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384A" w14:textId="4DEBC61C" w:rsidR="00436670" w:rsidRPr="00436670" w:rsidRDefault="00436670" w:rsidP="002C642F">
      <w:pPr>
        <w:pStyle w:val="Untertitelgross"/>
        <w:numPr>
          <w:ilvl w:val="0"/>
          <w:numId w:val="0"/>
        </w:numPr>
        <w:spacing w:after="240" w:line="240" w:lineRule="auto"/>
        <w:rPr>
          <w:b/>
          <w:color w:val="A6A6A6" w:themeColor="background1" w:themeShade="A6"/>
          <w:sz w:val="28"/>
          <w:szCs w:val="28"/>
        </w:rPr>
      </w:pPr>
      <w:r w:rsidRPr="00436670">
        <w:rPr>
          <w:b/>
          <w:color w:val="A6A6A6" w:themeColor="background1" w:themeShade="A6"/>
          <w:sz w:val="28"/>
          <w:szCs w:val="28"/>
        </w:rPr>
        <w:t>Studieren mit Behinderung</w:t>
      </w:r>
      <w:r w:rsidR="00E304B4">
        <w:rPr>
          <w:b/>
          <w:color w:val="A6A6A6" w:themeColor="background1" w:themeShade="A6"/>
          <w:sz w:val="28"/>
          <w:szCs w:val="28"/>
        </w:rPr>
        <w:t>/chronischer Krankheit</w:t>
      </w:r>
    </w:p>
    <w:p w14:paraId="4F63F99E" w14:textId="3A719A24" w:rsidR="00F11690" w:rsidRPr="00C35904" w:rsidRDefault="004D3C6B" w:rsidP="002C642F">
      <w:pPr>
        <w:pStyle w:val="Untertitelgross"/>
        <w:numPr>
          <w:ilvl w:val="0"/>
          <w:numId w:val="0"/>
        </w:numPr>
        <w:spacing w:after="240" w:line="240" w:lineRule="auto"/>
      </w:pPr>
      <w:r>
        <w:rPr>
          <w:b/>
          <w:sz w:val="28"/>
          <w:szCs w:val="28"/>
        </w:rPr>
        <w:t xml:space="preserve">Formular: </w:t>
      </w:r>
      <w:r w:rsidR="0009722F" w:rsidRPr="00436670">
        <w:rPr>
          <w:b/>
          <w:sz w:val="28"/>
          <w:szCs w:val="28"/>
        </w:rPr>
        <w:t>Antrag</w:t>
      </w:r>
      <w:r w:rsidR="00436670" w:rsidRPr="00436670">
        <w:rPr>
          <w:b/>
          <w:sz w:val="28"/>
          <w:szCs w:val="28"/>
        </w:rPr>
        <w:t xml:space="preserve"> auf </w:t>
      </w:r>
      <w:r w:rsidR="0009722F" w:rsidRPr="00436670">
        <w:rPr>
          <w:b/>
          <w:sz w:val="28"/>
          <w:szCs w:val="28"/>
        </w:rPr>
        <w:t>Nachteilsausgleich</w:t>
      </w:r>
      <w:r w:rsidR="009E1781">
        <w:pict w14:anchorId="64B88B95">
          <v:rect id="_x0000_i1025" style="width:484.7pt;height:1pt" o:hralign="center" o:hrstd="t" o:hrnoshade="t" o:hr="t" fillcolor="#a48752 [3207]" stroked="f"/>
        </w:pict>
      </w:r>
    </w:p>
    <w:p w14:paraId="496C08FA" w14:textId="35ED762C" w:rsidR="00E67985" w:rsidRDefault="00E67985" w:rsidP="008C1671">
      <w:pPr>
        <w:spacing w:before="60" w:after="0"/>
        <w:rPr>
          <w:color w:val="0B0707"/>
        </w:rPr>
      </w:pPr>
      <w:r>
        <w:rPr>
          <w:color w:val="0B0707"/>
        </w:rPr>
        <w:t>Bitte lesen Sie zuerst d</w:t>
      </w:r>
      <w:r w:rsidR="00436670">
        <w:rPr>
          <w:color w:val="0B0707"/>
        </w:rPr>
        <w:t>as</w:t>
      </w:r>
      <w:r>
        <w:rPr>
          <w:color w:val="0B0707"/>
        </w:rPr>
        <w:t xml:space="preserve"> </w:t>
      </w:r>
      <w:r w:rsidR="00017A3E" w:rsidRPr="00017A3E">
        <w:rPr>
          <w:color w:val="0B0707"/>
        </w:rPr>
        <w:t>«</w:t>
      </w:r>
      <w:r w:rsidRPr="00017A3E">
        <w:rPr>
          <w:color w:val="0B0707"/>
        </w:rPr>
        <w:t>Information</w:t>
      </w:r>
      <w:r w:rsidR="00436670" w:rsidRPr="00017A3E">
        <w:rPr>
          <w:color w:val="0B0707"/>
        </w:rPr>
        <w:t>sblatt</w:t>
      </w:r>
      <w:r w:rsidR="004D3C6B" w:rsidRPr="00017A3E">
        <w:rPr>
          <w:color w:val="0B0707"/>
        </w:rPr>
        <w:t>:</w:t>
      </w:r>
      <w:r w:rsidR="00436670" w:rsidRPr="00017A3E">
        <w:rPr>
          <w:color w:val="0B0707"/>
        </w:rPr>
        <w:t xml:space="preserve"> Antrag und </w:t>
      </w:r>
      <w:r w:rsidRPr="00017A3E">
        <w:rPr>
          <w:color w:val="0B0707"/>
        </w:rPr>
        <w:t>Gewährung eines Nachteilsausgleichs</w:t>
      </w:r>
      <w:r w:rsidR="00017A3E" w:rsidRPr="00017A3E">
        <w:rPr>
          <w:color w:val="0B0707"/>
        </w:rPr>
        <w:t>»</w:t>
      </w:r>
      <w:r w:rsidRPr="00017A3E">
        <w:rPr>
          <w:color w:val="0B0707"/>
        </w:rPr>
        <w:t xml:space="preserve"> un</w:t>
      </w:r>
      <w:r>
        <w:rPr>
          <w:color w:val="0B0707"/>
        </w:rPr>
        <w:t>d füllen Sie d</w:t>
      </w:r>
      <w:r w:rsidR="00370A9E">
        <w:rPr>
          <w:color w:val="0B0707"/>
        </w:rPr>
        <w:t>ieses</w:t>
      </w:r>
      <w:r>
        <w:rPr>
          <w:color w:val="0B0707"/>
        </w:rPr>
        <w:t xml:space="preserve"> Antragsformular</w:t>
      </w:r>
      <w:r w:rsidR="004D0CC4">
        <w:rPr>
          <w:color w:val="0B0707"/>
        </w:rPr>
        <w:t xml:space="preserve"> nach erfolgtem Informations-/Beratungsgespräch</w:t>
      </w:r>
      <w:r w:rsidR="0032645C">
        <w:rPr>
          <w:color w:val="0B0707"/>
        </w:rPr>
        <w:t xml:space="preserve"> mit der Kontaktstelle </w:t>
      </w:r>
      <w:r w:rsidR="00B5078E">
        <w:rPr>
          <w:color w:val="0B0707"/>
        </w:rPr>
        <w:t>«</w:t>
      </w:r>
      <w:r w:rsidR="0032645C">
        <w:rPr>
          <w:color w:val="0B0707"/>
        </w:rPr>
        <w:t>Inklusives Studium</w:t>
      </w:r>
      <w:r w:rsidR="00B5078E">
        <w:rPr>
          <w:color w:val="0B0707"/>
        </w:rPr>
        <w:t>»</w:t>
      </w:r>
      <w:r>
        <w:rPr>
          <w:color w:val="0B0707"/>
        </w:rPr>
        <w:t xml:space="preserve"> vollständig am Computer aus, vielen Dank!</w:t>
      </w:r>
    </w:p>
    <w:p w14:paraId="26CE51C9" w14:textId="225A89F0" w:rsidR="00DA256B" w:rsidRDefault="00DA256B" w:rsidP="003C6641">
      <w:pPr>
        <w:spacing w:before="60" w:after="0" w:line="240" w:lineRule="auto"/>
        <w:rPr>
          <w:color w:val="0B0707"/>
        </w:rPr>
      </w:pPr>
    </w:p>
    <w:p w14:paraId="521BF32E" w14:textId="091D5B91" w:rsidR="00F11690" w:rsidRPr="0046421F" w:rsidRDefault="00A8194F" w:rsidP="0046421F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>
        <w:rPr>
          <w:b/>
        </w:rPr>
        <w:t xml:space="preserve">Personalien </w:t>
      </w:r>
      <w:r w:rsidR="0046421F" w:rsidRPr="0046421F">
        <w:rPr>
          <w:b/>
        </w:rPr>
        <w:t>de</w:t>
      </w:r>
      <w:r w:rsidR="007F5EA4">
        <w:rPr>
          <w:b/>
        </w:rPr>
        <w:t>s</w:t>
      </w:r>
      <w:r w:rsidR="0046421F" w:rsidRPr="0046421F">
        <w:rPr>
          <w:b/>
        </w:rPr>
        <w:t xml:space="preserve"> A</w:t>
      </w:r>
      <w:r w:rsidR="004C4A16">
        <w:rPr>
          <w:b/>
        </w:rPr>
        <w:t>ntrag</w:t>
      </w:r>
      <w:r w:rsidR="0046421F" w:rsidRPr="0046421F">
        <w:rPr>
          <w:b/>
        </w:rPr>
        <w:t>steller</w:t>
      </w:r>
      <w:r w:rsidR="007F5EA4">
        <w:rPr>
          <w:b/>
        </w:rPr>
        <w:t>s</w:t>
      </w:r>
      <w:r w:rsidR="00BC18F6">
        <w:rPr>
          <w:b/>
        </w:rPr>
        <w:t>/</w:t>
      </w:r>
      <w:r>
        <w:rPr>
          <w:b/>
        </w:rPr>
        <w:t>de</w:t>
      </w:r>
      <w:r w:rsidR="007F5EA4">
        <w:rPr>
          <w:b/>
        </w:rPr>
        <w:t>r</w:t>
      </w:r>
      <w:r>
        <w:rPr>
          <w:b/>
        </w:rPr>
        <w:t xml:space="preserve"> Antragsteller</w:t>
      </w:r>
      <w:r w:rsidR="007F5EA4">
        <w:rPr>
          <w:b/>
        </w:rPr>
        <w:t>in</w:t>
      </w: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4C4A16" w:rsidRPr="00436670" w14:paraId="6E8B8656" w14:textId="77777777" w:rsidTr="00D31DF8">
        <w:trPr>
          <w:trHeight w:val="369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154D1344" w14:textId="77777777" w:rsidR="004C4A16" w:rsidRPr="00436670" w:rsidRDefault="004C4A16" w:rsidP="00D31DF8">
            <w:pPr>
              <w:spacing w:after="0" w:line="240" w:lineRule="auto"/>
            </w:pPr>
            <w:r w:rsidRPr="00436670">
              <w:t>Name</w:t>
            </w:r>
          </w:p>
        </w:tc>
        <w:sdt>
          <w:sdtPr>
            <w:id w:val="747077169"/>
            <w:placeholder>
              <w:docPart w:val="079D6D7FE5F44131966BCA79CE7DDA5A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8E8CC3A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25EFB393" w14:textId="77777777" w:rsidR="004C4A16" w:rsidRPr="00436670" w:rsidRDefault="004C4A16" w:rsidP="00D31DF8">
            <w:pPr>
              <w:spacing w:after="0" w:line="240" w:lineRule="auto"/>
            </w:pPr>
            <w:r w:rsidRPr="00436670">
              <w:t>Vorname</w:t>
            </w:r>
          </w:p>
        </w:tc>
        <w:sdt>
          <w:sdtPr>
            <w:id w:val="-919558843"/>
            <w:placeholder>
              <w:docPart w:val="02B22BCD617C4297AA7DA0F370C9ED8C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7C8D475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4C4A16" w:rsidRPr="00436670" w14:paraId="3CC8565B" w14:textId="77777777" w:rsidTr="00D31DF8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79AD7891" w14:textId="77777777" w:rsidR="004C4A16" w:rsidRPr="00436670" w:rsidRDefault="004C4A16" w:rsidP="00D31DF8">
            <w:pPr>
              <w:spacing w:after="0" w:line="240" w:lineRule="auto"/>
            </w:pPr>
            <w:r w:rsidRPr="00436670">
              <w:t>Strasse</w:t>
            </w:r>
          </w:p>
        </w:tc>
        <w:sdt>
          <w:sdtPr>
            <w:id w:val="1085889945"/>
            <w:placeholder>
              <w:docPart w:val="7E87B10C6D8D4F3D9B0E7E868DF7B971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EF73F1A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3E3C75A1" w14:textId="6868D5AB" w:rsidR="004C4A16" w:rsidRPr="00436670" w:rsidRDefault="004C4A16" w:rsidP="00D31DF8">
            <w:pPr>
              <w:spacing w:after="0" w:line="240" w:lineRule="auto"/>
            </w:pPr>
            <w:r w:rsidRPr="00436670">
              <w:t xml:space="preserve">PLZ </w:t>
            </w:r>
            <w:r w:rsidR="004D3C6B">
              <w:t>/</w:t>
            </w:r>
            <w:r w:rsidRPr="00436670">
              <w:t xml:space="preserve"> Ort</w:t>
            </w:r>
          </w:p>
        </w:tc>
        <w:sdt>
          <w:sdtPr>
            <w:id w:val="1874806427"/>
            <w:placeholder>
              <w:docPart w:val="F01A115AADDD4B7C934F5FC7F7396A24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0796945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4C4A16" w:rsidRPr="00436670" w14:paraId="2E45D81E" w14:textId="77777777" w:rsidTr="00D31DF8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CA5B62D" w14:textId="77777777" w:rsidR="004C4A16" w:rsidRPr="00436670" w:rsidRDefault="004C4A16" w:rsidP="00D31DF8">
            <w:pPr>
              <w:spacing w:after="0" w:line="240" w:lineRule="auto"/>
            </w:pPr>
            <w:r w:rsidRPr="00436670">
              <w:t>E-Mail</w:t>
            </w:r>
          </w:p>
        </w:tc>
        <w:sdt>
          <w:sdtPr>
            <w:id w:val="1015580070"/>
            <w:placeholder>
              <w:docPart w:val="E5703120BF344690BBBEEEA5F0FFC74D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C4AC360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B360A6C" w14:textId="77777777" w:rsidR="004C4A16" w:rsidRPr="00436670" w:rsidRDefault="004C4A16" w:rsidP="00D31DF8">
            <w:pPr>
              <w:spacing w:after="0" w:line="240" w:lineRule="auto"/>
            </w:pPr>
            <w:r w:rsidRPr="00436670">
              <w:t>Telefon</w:t>
            </w:r>
          </w:p>
        </w:tc>
        <w:sdt>
          <w:sdtPr>
            <w:id w:val="1683246409"/>
            <w:placeholder>
              <w:docPart w:val="87C601670BB24E7BAAF88B70A4827961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33AB530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4C4A16" w:rsidRPr="00436670" w14:paraId="0AFE597A" w14:textId="77777777" w:rsidTr="00D31DF8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880BD1B" w14:textId="6146F2BE" w:rsidR="004C4A16" w:rsidRPr="00436670" w:rsidRDefault="004C4A16" w:rsidP="00D31DF8">
            <w:pPr>
              <w:spacing w:after="0" w:line="240" w:lineRule="auto"/>
            </w:pPr>
            <w:r w:rsidRPr="00436670">
              <w:t>Studien</w:t>
            </w:r>
            <w:r w:rsidR="00366D1E">
              <w:t>jahrgang</w:t>
            </w:r>
          </w:p>
        </w:tc>
        <w:sdt>
          <w:sdtPr>
            <w:id w:val="-2133084116"/>
            <w:placeholder>
              <w:docPart w:val="A59ACE1F91E1464A840B684F9C00A0E5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DE39638" w14:textId="50F8F696" w:rsidR="004C4A16" w:rsidRPr="00436670" w:rsidRDefault="00366D1E" w:rsidP="00D31DF8">
                <w:pPr>
                  <w:spacing w:after="0" w:line="240" w:lineRule="auto"/>
                </w:pPr>
                <w:r>
                  <w:rPr>
                    <w:rStyle w:val="Platzhaltertext"/>
                    <w:vanish/>
                  </w:rPr>
                  <w:t>KR.2</w:t>
                </w:r>
                <w:r w:rsidR="001166DA">
                  <w:rPr>
                    <w:rStyle w:val="Platzhaltertext"/>
                    <w:vanish/>
                  </w:rPr>
                  <w:t>1</w:t>
                </w:r>
                <w:r>
                  <w:rPr>
                    <w:rStyle w:val="Platzhaltertext"/>
                    <w:vanish/>
                  </w:rPr>
                  <w:t>, PR.2</w:t>
                </w:r>
                <w:r w:rsidR="001166DA">
                  <w:rPr>
                    <w:rStyle w:val="Platzhaltertext"/>
                    <w:vanish/>
                  </w:rPr>
                  <w:t>1</w:t>
                </w:r>
                <w:r>
                  <w:rPr>
                    <w:rStyle w:val="Platzhaltertext"/>
                    <w:vanish/>
                  </w:rPr>
                  <w:t>,</w:t>
                </w:r>
                <w:r w:rsidR="004C4A16" w:rsidRPr="00436670">
                  <w:rPr>
                    <w:rStyle w:val="Platzhaltertext"/>
                    <w:vanish/>
                  </w:rPr>
                  <w:t xml:space="preserve">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F069AE9" w14:textId="664AB7AF" w:rsidR="004C4A16" w:rsidRPr="00436670" w:rsidRDefault="004D3C6B" w:rsidP="00D31DF8">
            <w:pPr>
              <w:spacing w:after="0" w:line="240" w:lineRule="auto"/>
            </w:pPr>
            <w:r>
              <w:t>Semester</w:t>
            </w:r>
          </w:p>
        </w:tc>
        <w:sdt>
          <w:sdtPr>
            <w:id w:val="-1770079023"/>
            <w:placeholder>
              <w:docPart w:val="ED114A0E913A437A987E9B20E265EB16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B71E22A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4C4A16" w:rsidRPr="00436670" w14:paraId="104D9197" w14:textId="77777777" w:rsidTr="00D31DF8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ABB464E" w14:textId="25564377" w:rsidR="004C4A16" w:rsidRPr="004D3C6B" w:rsidRDefault="004D3C6B" w:rsidP="00D31DF8">
            <w:pPr>
              <w:spacing w:after="0" w:line="240" w:lineRule="auto"/>
              <w:rPr>
                <w:sz w:val="18"/>
                <w:szCs w:val="18"/>
              </w:rPr>
            </w:pPr>
            <w:r>
              <w:t>Matrikelnummer</w:t>
            </w:r>
            <w:r>
              <w:br/>
            </w:r>
            <w:r w:rsidRPr="00691BEE">
              <w:rPr>
                <w:sz w:val="16"/>
                <w:szCs w:val="16"/>
              </w:rPr>
              <w:t>(falls bereits bekannt)</w:t>
            </w:r>
          </w:p>
        </w:tc>
        <w:sdt>
          <w:sdtPr>
            <w:id w:val="218555803"/>
            <w:placeholder>
              <w:docPart w:val="468441FE0FAD49C2AEE35EBCF45B5493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D8505E3" w14:textId="1C03905E" w:rsidR="004C4A16" w:rsidRPr="00436670" w:rsidRDefault="00366D1E" w:rsidP="00D31DF8">
                <w:pPr>
                  <w:spacing w:after="0" w:line="240" w:lineRule="auto"/>
                </w:pPr>
                <w:r>
                  <w:rPr>
                    <w:rStyle w:val="Platzhaltertext"/>
                    <w:vanish/>
                  </w:rPr>
                  <w:t>Text…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33FB05A" w14:textId="010D91F5" w:rsidR="004C4A16" w:rsidRPr="00436670" w:rsidRDefault="004C4A16" w:rsidP="00D31DF8">
            <w:pPr>
              <w:spacing w:after="0" w:line="240" w:lineRule="auto"/>
            </w:pPr>
            <w:r w:rsidRPr="00436670">
              <w:t>Mentor/-in</w:t>
            </w:r>
            <w:r w:rsidR="004D3C6B">
              <w:br/>
            </w:r>
            <w:r w:rsidR="004D3C6B" w:rsidRPr="00691BEE">
              <w:rPr>
                <w:sz w:val="16"/>
                <w:szCs w:val="16"/>
              </w:rPr>
              <w:t>(falls bereits bekannt)</w:t>
            </w:r>
          </w:p>
        </w:tc>
        <w:sdt>
          <w:sdtPr>
            <w:id w:val="-1158068985"/>
            <w:placeholder>
              <w:docPart w:val="90622AEDE3DB4623AB34C01787FC7C82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D5D5332" w14:textId="77777777" w:rsidR="004C4A16" w:rsidRPr="00436670" w:rsidRDefault="004C4A16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34E123D2" w14:textId="77777777" w:rsidR="001367B1" w:rsidRPr="003C6641" w:rsidRDefault="001367B1" w:rsidP="00DC1B1B">
      <w:pPr>
        <w:tabs>
          <w:tab w:val="left" w:pos="1903"/>
        </w:tabs>
        <w:spacing w:before="100" w:after="0" w:line="240" w:lineRule="auto"/>
        <w:rPr>
          <w:szCs w:val="22"/>
        </w:rPr>
      </w:pPr>
    </w:p>
    <w:p w14:paraId="29DA7CD6" w14:textId="77777777" w:rsidR="00353E2A" w:rsidRPr="00353E2A" w:rsidRDefault="00F05C5B" w:rsidP="00353E2A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>
        <w:rPr>
          <w:b/>
        </w:rPr>
        <w:t>Weshalb beantragen Sie einen Nachteilsausgleich?</w:t>
      </w:r>
    </w:p>
    <w:p w14:paraId="3DF3F21D" w14:textId="08283333" w:rsidR="00353E2A" w:rsidRPr="00353E2A" w:rsidRDefault="00353E2A" w:rsidP="008C1671">
      <w:pPr>
        <w:pStyle w:val="Textkrper"/>
        <w:numPr>
          <w:ilvl w:val="0"/>
          <w:numId w:val="26"/>
        </w:numPr>
        <w:tabs>
          <w:tab w:val="left" w:pos="851"/>
        </w:tabs>
        <w:spacing w:before="60" w:line="240" w:lineRule="atLeast"/>
        <w:ind w:left="709" w:hanging="425"/>
        <w:rPr>
          <w:rFonts w:cs="Arial"/>
          <w:sz w:val="20"/>
          <w:szCs w:val="20"/>
          <w:lang w:val="de-CH"/>
        </w:rPr>
      </w:pPr>
      <w:r w:rsidRPr="00CE0FCA">
        <w:rPr>
          <w:color w:val="0C0808"/>
          <w:spacing w:val="-1"/>
          <w:sz w:val="20"/>
          <w:szCs w:val="20"/>
          <w:lang w:val="de-CH"/>
        </w:rPr>
        <w:t xml:space="preserve">Beschreiben Sie, aufgrund welcher </w:t>
      </w:r>
      <w:r w:rsidR="00F05C5B">
        <w:rPr>
          <w:color w:val="0C0808"/>
          <w:spacing w:val="-1"/>
          <w:sz w:val="20"/>
          <w:szCs w:val="20"/>
          <w:lang w:val="de-CH"/>
        </w:rPr>
        <w:t>Behinderung</w:t>
      </w:r>
      <w:r w:rsidR="009B7D04">
        <w:rPr>
          <w:color w:val="0C0808"/>
          <w:spacing w:val="-1"/>
          <w:sz w:val="20"/>
          <w:szCs w:val="20"/>
          <w:lang w:val="de-CH"/>
        </w:rPr>
        <w:t>/chronische</w:t>
      </w:r>
      <w:r w:rsidR="008658D4">
        <w:rPr>
          <w:color w:val="0C0808"/>
          <w:spacing w:val="-1"/>
          <w:sz w:val="20"/>
          <w:szCs w:val="20"/>
          <w:lang w:val="de-CH"/>
        </w:rPr>
        <w:t>n</w:t>
      </w:r>
      <w:r w:rsidR="009B7D04">
        <w:rPr>
          <w:color w:val="0C0808"/>
          <w:spacing w:val="-1"/>
          <w:sz w:val="20"/>
          <w:szCs w:val="20"/>
          <w:lang w:val="de-CH"/>
        </w:rPr>
        <w:t xml:space="preserve"> Krankheit</w:t>
      </w:r>
      <w:r w:rsidR="00F05C5B">
        <w:rPr>
          <w:color w:val="0C0808"/>
          <w:spacing w:val="-1"/>
          <w:sz w:val="20"/>
          <w:szCs w:val="20"/>
          <w:lang w:val="de-CH"/>
        </w:rPr>
        <w:t xml:space="preserve"> </w:t>
      </w:r>
      <w:r w:rsidRPr="00CE0FCA">
        <w:rPr>
          <w:color w:val="0C0808"/>
          <w:spacing w:val="-1"/>
          <w:sz w:val="20"/>
          <w:szCs w:val="20"/>
          <w:lang w:val="de-CH"/>
        </w:rPr>
        <w:t xml:space="preserve">Sie einen Antrag auf Nachteilsausgleich stellen. 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353E2A" w:rsidRPr="0079295F" w14:paraId="4741BFD8" w14:textId="77777777" w:rsidTr="00D31DF8">
        <w:trPr>
          <w:trHeight w:val="326"/>
        </w:trPr>
        <w:sdt>
          <w:sdtPr>
            <w:id w:val="913670404"/>
            <w:placeholder>
              <w:docPart w:val="E7AB2D22ABE54A31A355FD3609E8A71C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29C0A3E" w14:textId="77777777" w:rsidR="00353E2A" w:rsidRPr="0079295F" w:rsidRDefault="00353E2A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40699AB5" w14:textId="77777777" w:rsidR="00353E2A" w:rsidRPr="003C6641" w:rsidRDefault="00353E2A" w:rsidP="00353E2A">
      <w:pPr>
        <w:pStyle w:val="Textkrper"/>
        <w:tabs>
          <w:tab w:val="left" w:pos="851"/>
        </w:tabs>
        <w:ind w:left="1211"/>
        <w:rPr>
          <w:rFonts w:cs="Arial"/>
          <w:sz w:val="20"/>
          <w:szCs w:val="22"/>
          <w:lang w:val="de-CH"/>
        </w:rPr>
      </w:pPr>
    </w:p>
    <w:p w14:paraId="2E60F868" w14:textId="0940EAFF" w:rsidR="00353E2A" w:rsidRPr="00DC1B1B" w:rsidRDefault="00353E2A" w:rsidP="008C1671">
      <w:pPr>
        <w:pStyle w:val="Textkrper"/>
        <w:numPr>
          <w:ilvl w:val="0"/>
          <w:numId w:val="26"/>
        </w:numPr>
        <w:tabs>
          <w:tab w:val="left" w:pos="851"/>
        </w:tabs>
        <w:spacing w:line="240" w:lineRule="atLeast"/>
        <w:ind w:left="709" w:hanging="425"/>
        <w:rPr>
          <w:color w:val="0C0808"/>
          <w:spacing w:val="-1"/>
          <w:sz w:val="20"/>
          <w:szCs w:val="20"/>
          <w:lang w:val="de-CH"/>
        </w:rPr>
      </w:pPr>
      <w:r w:rsidRPr="00CE0FCA">
        <w:rPr>
          <w:color w:val="0C0808"/>
          <w:spacing w:val="-1"/>
          <w:sz w:val="20"/>
          <w:szCs w:val="20"/>
          <w:lang w:val="de-CH"/>
        </w:rPr>
        <w:t>Beschreiben Sie</w:t>
      </w:r>
      <w:r w:rsidR="00F05C5B">
        <w:rPr>
          <w:color w:val="0C0808"/>
          <w:spacing w:val="-1"/>
          <w:sz w:val="20"/>
          <w:szCs w:val="20"/>
          <w:lang w:val="de-CH"/>
        </w:rPr>
        <w:t>, wie sich die Behinderung</w:t>
      </w:r>
      <w:r w:rsidR="009B7D04">
        <w:rPr>
          <w:color w:val="0C0808"/>
          <w:spacing w:val="-1"/>
          <w:sz w:val="20"/>
          <w:szCs w:val="20"/>
          <w:lang w:val="de-CH"/>
        </w:rPr>
        <w:t>/chronische Krankheit</w:t>
      </w:r>
      <w:r w:rsidR="00F05C5B">
        <w:rPr>
          <w:color w:val="0C0808"/>
          <w:spacing w:val="-1"/>
          <w:sz w:val="20"/>
          <w:szCs w:val="20"/>
          <w:lang w:val="de-CH"/>
        </w:rPr>
        <w:t xml:space="preserve"> auf studien</w:t>
      </w:r>
      <w:r w:rsidR="00DA256B">
        <w:rPr>
          <w:color w:val="0C0808"/>
          <w:spacing w:val="-1"/>
          <w:sz w:val="20"/>
          <w:szCs w:val="20"/>
          <w:lang w:val="de-CH"/>
        </w:rPr>
        <w:t>- und berufs</w:t>
      </w:r>
      <w:r w:rsidR="00F05C5B">
        <w:rPr>
          <w:color w:val="0C0808"/>
          <w:spacing w:val="-1"/>
          <w:sz w:val="20"/>
          <w:szCs w:val="20"/>
          <w:lang w:val="de-CH"/>
        </w:rPr>
        <w:t>relevante Tätigkeiten auswirkt bzw. in welcher Form studienrelevante Tätigkeiten an der PH Luzern beeinträchtigt sein könnten.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353E2A" w:rsidRPr="0079295F" w14:paraId="354D7A86" w14:textId="77777777" w:rsidTr="00D31DF8">
        <w:trPr>
          <w:trHeight w:val="326"/>
        </w:trPr>
        <w:sdt>
          <w:sdtPr>
            <w:id w:val="-1123310239"/>
            <w:placeholder>
              <w:docPart w:val="744EBCDAAB4B435CB1E39B2F8EACB613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92681C6" w14:textId="77777777" w:rsidR="00353E2A" w:rsidRPr="0079295F" w:rsidRDefault="00353E2A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7862283D" w14:textId="77777777" w:rsidR="002C642F" w:rsidRPr="003C6641" w:rsidRDefault="002C642F" w:rsidP="003C6641">
      <w:pPr>
        <w:pStyle w:val="Textkrper"/>
        <w:tabs>
          <w:tab w:val="left" w:pos="851"/>
        </w:tabs>
        <w:ind w:left="1211"/>
        <w:rPr>
          <w:sz w:val="20"/>
          <w:szCs w:val="28"/>
          <w:lang w:val="de-CH"/>
        </w:rPr>
      </w:pPr>
    </w:p>
    <w:p w14:paraId="68AEA9E3" w14:textId="3D54C661" w:rsidR="00F05C5B" w:rsidRPr="00353E2A" w:rsidRDefault="00F05C5B" w:rsidP="00F05C5B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>
        <w:rPr>
          <w:b/>
        </w:rPr>
        <w:t xml:space="preserve">Wie könnte der </w:t>
      </w:r>
      <w:r w:rsidR="00B32C6D">
        <w:rPr>
          <w:b/>
        </w:rPr>
        <w:t xml:space="preserve">behinderungs- respektive krankheitsbedingte </w:t>
      </w:r>
      <w:r>
        <w:rPr>
          <w:b/>
        </w:rPr>
        <w:t>Nachteil ausgeglichen werden?</w:t>
      </w:r>
    </w:p>
    <w:p w14:paraId="0FB861E1" w14:textId="77777777" w:rsidR="00F05C5B" w:rsidRPr="008C1671" w:rsidRDefault="00F05C5B" w:rsidP="00782D00">
      <w:pPr>
        <w:pStyle w:val="Textkrper"/>
        <w:numPr>
          <w:ilvl w:val="0"/>
          <w:numId w:val="36"/>
        </w:numPr>
        <w:tabs>
          <w:tab w:val="left" w:pos="709"/>
        </w:tabs>
        <w:spacing w:before="60" w:line="240" w:lineRule="atLeast"/>
        <w:ind w:hanging="927"/>
        <w:rPr>
          <w:color w:val="0C0808"/>
          <w:spacing w:val="-1"/>
          <w:sz w:val="20"/>
          <w:szCs w:val="20"/>
          <w:lang w:val="de-CH"/>
        </w:rPr>
      </w:pPr>
      <w:r>
        <w:rPr>
          <w:color w:val="0C0808"/>
          <w:spacing w:val="-1"/>
          <w:sz w:val="20"/>
          <w:szCs w:val="20"/>
          <w:lang w:val="de-CH"/>
        </w:rPr>
        <w:t>Allgemeine Überlegungen</w:t>
      </w:r>
      <w:r w:rsidRPr="00CE0FCA">
        <w:rPr>
          <w:color w:val="0C0808"/>
          <w:spacing w:val="-1"/>
          <w:sz w:val="20"/>
          <w:szCs w:val="20"/>
          <w:lang w:val="de-CH"/>
        </w:rPr>
        <w:t xml:space="preserve"> 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F05C5B" w:rsidRPr="0079295F" w14:paraId="349CBE82" w14:textId="77777777" w:rsidTr="00D31DF8">
        <w:trPr>
          <w:trHeight w:val="326"/>
        </w:trPr>
        <w:sdt>
          <w:sdtPr>
            <w:id w:val="854845839"/>
            <w:placeholder>
              <w:docPart w:val="5586EA3E7BA74D81AD6E843C4939035F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F8FA43F" w14:textId="401C2CAF" w:rsidR="00F05C5B" w:rsidRPr="0079295F" w:rsidRDefault="00436670" w:rsidP="00D31DF8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59506F5B" w14:textId="7C2F345A" w:rsidR="0025558D" w:rsidRDefault="0025558D" w:rsidP="003C6641">
      <w:pPr>
        <w:pStyle w:val="Textkrper"/>
        <w:tabs>
          <w:tab w:val="left" w:pos="851"/>
        </w:tabs>
        <w:ind w:left="1211" w:firstLine="567"/>
        <w:rPr>
          <w:sz w:val="20"/>
          <w:szCs w:val="20"/>
        </w:rPr>
      </w:pPr>
    </w:p>
    <w:p w14:paraId="39F85EF3" w14:textId="2501AA39" w:rsidR="00E65EA0" w:rsidRDefault="00E65EA0" w:rsidP="00E65EA0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 w:rsidRPr="00E65EA0">
        <w:rPr>
          <w:b/>
        </w:rPr>
        <w:t>Für welche Bereiche/Studienleistung möchten Sie einen Nachteilsausgleich stellen?</w:t>
      </w:r>
    </w:p>
    <w:p w14:paraId="713EAB0E" w14:textId="0C3528EE" w:rsidR="00E65EA0" w:rsidRDefault="00E65EA0" w:rsidP="00E65EA0">
      <w:pPr>
        <w:pStyle w:val="Listenabsatz"/>
        <w:tabs>
          <w:tab w:val="left" w:pos="1903"/>
        </w:tabs>
        <w:spacing w:before="100" w:after="0" w:line="240" w:lineRule="auto"/>
        <w:ind w:left="284"/>
        <w:rPr>
          <w:b/>
        </w:rPr>
      </w:pPr>
    </w:p>
    <w:tbl>
      <w:tblPr>
        <w:tblpPr w:leftFromText="142" w:rightFromText="142" w:vertAnchor="text" w:horzAnchor="margin" w:tblpY="97"/>
        <w:tblW w:w="9890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645"/>
        <w:gridCol w:w="5245"/>
      </w:tblGrid>
      <w:tr w:rsidR="005C3193" w:rsidRPr="00FF4D4A" w14:paraId="7BF71124" w14:textId="77777777" w:rsidTr="00BB01AD">
        <w:trPr>
          <w:trHeight w:val="366"/>
        </w:trPr>
        <w:tc>
          <w:tcPr>
            <w:tcW w:w="46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BC435CE" w14:textId="2DAD8E1A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15721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193">
              <w:t xml:space="preserve"> Studienzeitanpassung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58DCCD0" w14:textId="36091C6B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105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Prüfung</w:t>
            </w:r>
          </w:p>
        </w:tc>
      </w:tr>
      <w:tr w:rsidR="005C3193" w:rsidRPr="00FF4D4A" w14:paraId="35D63363" w14:textId="77777777" w:rsidTr="00BB01AD">
        <w:trPr>
          <w:trHeight w:val="366"/>
        </w:trPr>
        <w:tc>
          <w:tcPr>
            <w:tcW w:w="46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6DDDE1D" w14:textId="08D5D518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3291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193">
              <w:t xml:space="preserve"> </w:t>
            </w:r>
            <w:r w:rsidR="007756C7">
              <w:t>Studienunterbruch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89EF97E" w14:textId="7FC34DE9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4475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Fach</w:t>
            </w:r>
            <w:r w:rsidR="005B66D1">
              <w:t xml:space="preserve"> / Veranstaltung</w:t>
            </w:r>
          </w:p>
        </w:tc>
      </w:tr>
      <w:tr w:rsidR="005C3193" w:rsidRPr="00FF4D4A" w14:paraId="5B383B2C" w14:textId="77777777" w:rsidTr="00BB01AD">
        <w:trPr>
          <w:trHeight w:val="366"/>
        </w:trPr>
        <w:tc>
          <w:tcPr>
            <w:tcW w:w="46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AC92227" w14:textId="7040C078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4818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Stundenplananpassung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1300B8E" w14:textId="2F690FE1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860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6D1">
              <w:t>Leistungsnachweis</w:t>
            </w:r>
          </w:p>
        </w:tc>
      </w:tr>
      <w:tr w:rsidR="005C3193" w:rsidRPr="00FF4D4A" w14:paraId="4A73F3DE" w14:textId="77777777" w:rsidTr="005B66D1">
        <w:trPr>
          <w:trHeight w:val="366"/>
        </w:trPr>
        <w:tc>
          <w:tcPr>
            <w:tcW w:w="4645" w:type="dxa"/>
            <w:shd w:val="clear" w:color="auto" w:fill="F2F2F2" w:themeFill="background1" w:themeFillShade="F2"/>
            <w:vAlign w:val="center"/>
          </w:tcPr>
          <w:p w14:paraId="30770ACB" w14:textId="441E7B92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2880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Modulverschiebung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1E5DD9E" w14:textId="7059BFB6" w:rsidR="005C3193" w:rsidRPr="00FF4D4A" w:rsidRDefault="009E1781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6518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6D1">
              <w:t xml:space="preserve"> Praktikum</w:t>
            </w:r>
          </w:p>
        </w:tc>
      </w:tr>
      <w:tr w:rsidR="005B66D1" w:rsidRPr="00FF4D4A" w14:paraId="4C5C2B8C" w14:textId="77777777" w:rsidTr="00EC15EA">
        <w:trPr>
          <w:trHeight w:val="366"/>
        </w:trPr>
        <w:tc>
          <w:tcPr>
            <w:tcW w:w="9890" w:type="dxa"/>
            <w:gridSpan w:val="2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F215239" w14:textId="4D872E3E" w:rsidR="005B66D1" w:rsidRDefault="009E1781" w:rsidP="00391AA6">
            <w:pPr>
              <w:spacing w:after="0" w:line="240" w:lineRule="auto"/>
            </w:pPr>
            <w:sdt>
              <w:sdtPr>
                <w:id w:val="2348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6D1">
              <w:t xml:space="preserve"> </w:t>
            </w:r>
            <w:r w:rsidR="001066D8">
              <w:t>A</w:t>
            </w:r>
            <w:r w:rsidR="005B66D1">
              <w:t xml:space="preserve">nderes, nämlich:  </w:t>
            </w:r>
            <w:sdt>
              <w:sdtPr>
                <w:id w:val="-1500726248"/>
                <w:placeholder>
                  <w:docPart w:val="2E48A25C6A34475E804B415C759E2B3F"/>
                </w:placeholder>
                <w:showingPlcHdr/>
              </w:sdtPr>
              <w:sdtEndPr/>
              <w:sdtContent>
                <w:r w:rsidR="005B66D1" w:rsidRPr="00436670">
                  <w:rPr>
                    <w:rStyle w:val="Platzhaltertext"/>
                    <w:vanish/>
                  </w:rPr>
                  <w:t xml:space="preserve">Text… </w:t>
                </w:r>
              </w:sdtContent>
            </w:sdt>
          </w:p>
        </w:tc>
      </w:tr>
    </w:tbl>
    <w:p w14:paraId="6E6FFB37" w14:textId="77777777" w:rsidR="00E65EA0" w:rsidRPr="00E65EA0" w:rsidRDefault="00E65EA0" w:rsidP="00E65EA0">
      <w:pPr>
        <w:pStyle w:val="Listenabsatz"/>
        <w:tabs>
          <w:tab w:val="left" w:pos="1903"/>
        </w:tabs>
        <w:spacing w:before="100" w:after="0" w:line="240" w:lineRule="auto"/>
        <w:ind w:left="284"/>
        <w:rPr>
          <w:b/>
        </w:rPr>
      </w:pPr>
    </w:p>
    <w:p w14:paraId="02FC3449" w14:textId="785BAE72" w:rsidR="004251CB" w:rsidRPr="000428D6" w:rsidRDefault="000428D6" w:rsidP="00BF3F5E">
      <w:pPr>
        <w:pStyle w:val="Listenabsatz"/>
        <w:numPr>
          <w:ilvl w:val="1"/>
          <w:numId w:val="23"/>
        </w:numPr>
        <w:tabs>
          <w:tab w:val="left" w:pos="1903"/>
        </w:tabs>
        <w:spacing w:before="100" w:after="0" w:line="240" w:lineRule="auto"/>
        <w:ind w:left="426" w:hanging="426"/>
        <w:rPr>
          <w:rFonts w:cstheme="minorHAnsi"/>
        </w:rPr>
      </w:pPr>
      <w:r w:rsidRPr="000428D6">
        <w:rPr>
          <w:rFonts w:cstheme="minorHAnsi"/>
          <w:color w:val="0C0808"/>
          <w:spacing w:val="-1"/>
        </w:rPr>
        <w:lastRenderedPageBreak/>
        <w:t xml:space="preserve">Bitte tragen Sie die genauen Angaben zu den Studienleistungen ein, für die Sie einen Nachteilsausgleich </w:t>
      </w:r>
      <w:r w:rsidRPr="000428D6">
        <w:rPr>
          <w:rFonts w:cstheme="minorHAnsi"/>
        </w:rPr>
        <w:t>beantragen</w:t>
      </w:r>
      <w:r w:rsidR="0086077A">
        <w:rPr>
          <w:rFonts w:cstheme="minorHAnsi"/>
        </w:rPr>
        <w:t>.</w:t>
      </w:r>
    </w:p>
    <w:tbl>
      <w:tblPr>
        <w:tblpPr w:leftFromText="142" w:rightFromText="142" w:vertAnchor="text" w:horzAnchor="margin" w:tblpY="97"/>
        <w:tblW w:w="9751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63"/>
        <w:gridCol w:w="850"/>
        <w:gridCol w:w="1701"/>
        <w:gridCol w:w="1134"/>
        <w:gridCol w:w="992"/>
        <w:gridCol w:w="2268"/>
        <w:gridCol w:w="1843"/>
      </w:tblGrid>
      <w:tr w:rsidR="0086077A" w:rsidRPr="00FF4D4A" w14:paraId="6BD5B531" w14:textId="77777777" w:rsidTr="00B557DC">
        <w:trPr>
          <w:trHeight w:val="369"/>
        </w:trPr>
        <w:tc>
          <w:tcPr>
            <w:tcW w:w="963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0F175A40" w14:textId="7F0A3BC0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0" w:name="_Hlk117773331"/>
            <w:r w:rsidRPr="00CC2844">
              <w:rPr>
                <w:b/>
                <w:bCs/>
                <w:sz w:val="18"/>
                <w:szCs w:val="18"/>
              </w:rPr>
              <w:t>Sem</w:t>
            </w:r>
            <w:r w:rsidR="004136A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DEDF4A3" w14:textId="77777777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2844">
              <w:rPr>
                <w:b/>
                <w:bCs/>
                <w:sz w:val="18"/>
                <w:szCs w:val="18"/>
              </w:rPr>
              <w:t>Fach</w:t>
            </w:r>
          </w:p>
        </w:tc>
        <w:tc>
          <w:tcPr>
            <w:tcW w:w="1701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7CCECB35" w14:textId="28941F44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2844">
              <w:rPr>
                <w:b/>
                <w:bCs/>
                <w:sz w:val="18"/>
                <w:szCs w:val="18"/>
              </w:rPr>
              <w:t>Studienleistung</w:t>
            </w:r>
            <w:r w:rsidRPr="00CC2844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24" w:space="0" w:color="FFFFFF"/>
            </w:tcBorders>
            <w:shd w:val="clear" w:color="auto" w:fill="DADADA"/>
          </w:tcPr>
          <w:p w14:paraId="7799FD89" w14:textId="14D4EB76" w:rsidR="0086077A" w:rsidRPr="00CC2844" w:rsidRDefault="004136A3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Modul-nummer</w:t>
            </w:r>
          </w:p>
        </w:tc>
        <w:tc>
          <w:tcPr>
            <w:tcW w:w="992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6D226028" w14:textId="77777777" w:rsidR="00F65C96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2844">
              <w:rPr>
                <w:b/>
                <w:bCs/>
                <w:sz w:val="18"/>
                <w:szCs w:val="18"/>
              </w:rPr>
              <w:t>Datum</w:t>
            </w:r>
            <w:r w:rsidR="00CF6321">
              <w:rPr>
                <w:b/>
                <w:bCs/>
                <w:sz w:val="18"/>
                <w:szCs w:val="18"/>
              </w:rPr>
              <w:t>/</w:t>
            </w:r>
          </w:p>
          <w:p w14:paraId="7B8572D9" w14:textId="35A3EF5C" w:rsidR="0086077A" w:rsidRPr="00CC2844" w:rsidRDefault="00CF6321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Uhrzeit</w:t>
            </w:r>
            <w:r w:rsidR="0086077A" w:rsidRPr="00CC2844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2456A0B9" w14:textId="6A053C92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2844">
              <w:rPr>
                <w:b/>
                <w:bCs/>
                <w:sz w:val="18"/>
                <w:szCs w:val="18"/>
              </w:rPr>
              <w:t>Mögliche Massnahme(n)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0CB66983" w14:textId="77777777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2844">
              <w:rPr>
                <w:b/>
                <w:bCs/>
                <w:sz w:val="18"/>
                <w:szCs w:val="18"/>
              </w:rPr>
              <w:t>Modul-</w:t>
            </w:r>
          </w:p>
          <w:p w14:paraId="58B67C91" w14:textId="5C0247D4" w:rsidR="0086077A" w:rsidRPr="00CC2844" w:rsidRDefault="0086077A" w:rsidP="00875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CC2844">
              <w:rPr>
                <w:b/>
                <w:bCs/>
                <w:sz w:val="18"/>
                <w:szCs w:val="18"/>
              </w:rPr>
              <w:t>erantwortliche/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2844">
              <w:rPr>
                <w:b/>
                <w:bCs/>
                <w:sz w:val="18"/>
                <w:szCs w:val="18"/>
              </w:rPr>
              <w:t>r</w:t>
            </w:r>
          </w:p>
        </w:tc>
      </w:tr>
      <w:tr w:rsidR="0086077A" w:rsidRPr="00FF4D4A" w14:paraId="7E9A480C" w14:textId="77777777" w:rsidTr="005E450C">
        <w:trPr>
          <w:trHeight w:val="366"/>
        </w:trPr>
        <w:sdt>
          <w:sdtPr>
            <w:rPr>
              <w:sz w:val="18"/>
              <w:szCs w:val="18"/>
            </w:rPr>
            <w:id w:val="889537244"/>
            <w:placeholder>
              <w:docPart w:val="474F11BF0FD346CD886F36BF799C43FF"/>
            </w:placeholder>
            <w:showingPlcHdr/>
          </w:sdtPr>
          <w:sdtEndPr/>
          <w:sdtContent>
            <w:tc>
              <w:tcPr>
                <w:tcW w:w="96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09515EF" w14:textId="1A27671A" w:rsidR="0086077A" w:rsidRPr="003404B7" w:rsidRDefault="0086077A" w:rsidP="003404B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9130199"/>
            <w:placeholder>
              <w:docPart w:val="3E9D84A3F9D143028D6FDAC63E6390A1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277327C" w14:textId="77777777" w:rsidR="0086077A" w:rsidRPr="00FF4D4A" w:rsidRDefault="0086077A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1246388"/>
            <w:placeholder>
              <w:docPart w:val="1D82C796FC024FBB80E378FE84672662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1D8B5E2" w14:textId="77777777" w:rsidR="0086077A" w:rsidRPr="00FF4D4A" w:rsidRDefault="0086077A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1197696"/>
            <w:placeholder>
              <w:docPart w:val="A0BE0C7124FD4C27A717A382A3B9144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03927F5" w14:textId="00213381" w:rsidR="0086077A" w:rsidRDefault="00103CE6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589768"/>
            <w:placeholder>
              <w:docPart w:val="F86031F5AA474C02961F6C3E256E4AE9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81E426E" w14:textId="4FC7D4BD" w:rsidR="0086077A" w:rsidRPr="00FF4D4A" w:rsidRDefault="0086077A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6433753"/>
            <w:placeholder>
              <w:docPart w:val="678877AF3DCE4F1E892432B386617CBC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1C687A0" w14:textId="4993D9FB" w:rsidR="0086077A" w:rsidRPr="00FF4D4A" w:rsidRDefault="0086077A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6300996"/>
            <w:placeholder>
              <w:docPart w:val="9CEAA04D5FAE4315A4BC7B4615C9892C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0AB81AA" w14:textId="61E92DEA" w:rsidR="0086077A" w:rsidRPr="00FF4D4A" w:rsidRDefault="0086077A" w:rsidP="0087561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</w:tr>
      <w:tr w:rsidR="0086077A" w:rsidRPr="00FF4D4A" w14:paraId="55C61477" w14:textId="77777777" w:rsidTr="005E450C">
        <w:trPr>
          <w:trHeight w:val="366"/>
        </w:trPr>
        <w:sdt>
          <w:sdtPr>
            <w:rPr>
              <w:sz w:val="18"/>
              <w:szCs w:val="18"/>
            </w:rPr>
            <w:id w:val="1966157188"/>
            <w:placeholder>
              <w:docPart w:val="EF2BCDEDFF6E4556A3BFE123E64FCF6E"/>
            </w:placeholder>
            <w:showingPlcHdr/>
          </w:sdtPr>
          <w:sdtEndPr/>
          <w:sdtContent>
            <w:tc>
              <w:tcPr>
                <w:tcW w:w="96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A10B554" w14:textId="33F08BFB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7782940"/>
            <w:placeholder>
              <w:docPart w:val="2110F9D3D6E54C488EFF7B9819D73829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E093061" w14:textId="1F67E7BD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8864630"/>
            <w:placeholder>
              <w:docPart w:val="ACFB10C968B745AAAC854B6EF5AD9405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191E369" w14:textId="0D0683D2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8890711"/>
            <w:placeholder>
              <w:docPart w:val="15D1241D711E438293DD2E52E10D5022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DEB5F00" w14:textId="473BA1DA" w:rsidR="0086077A" w:rsidRDefault="00103CE6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0249802"/>
            <w:placeholder>
              <w:docPart w:val="21F15437C9F248508375C18DBEF18E8A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4CE1BBE" w14:textId="46B3770F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9110377"/>
            <w:placeholder>
              <w:docPart w:val="ADFD6EE63D1E4C97B1B45DB250407606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20B37BE" w14:textId="6A5F1806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9989501"/>
            <w:placeholder>
              <w:docPart w:val="61A06FBD8C5B4F79B49F25555354204C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3664732" w14:textId="28DB78D2" w:rsidR="0086077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</w:tr>
      <w:tr w:rsidR="0086077A" w:rsidRPr="00FF4D4A" w14:paraId="3446E82A" w14:textId="77777777" w:rsidTr="005E450C">
        <w:trPr>
          <w:trHeight w:val="366"/>
        </w:trPr>
        <w:sdt>
          <w:sdtPr>
            <w:rPr>
              <w:sz w:val="18"/>
              <w:szCs w:val="18"/>
            </w:rPr>
            <w:id w:val="-1984147386"/>
            <w:placeholder>
              <w:docPart w:val="D3D744AF13BB41D1A368FA9F2A205CAA"/>
            </w:placeholder>
            <w:showingPlcHdr/>
          </w:sdtPr>
          <w:sdtEndPr/>
          <w:sdtContent>
            <w:tc>
              <w:tcPr>
                <w:tcW w:w="96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FCAE6C5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9364252"/>
            <w:placeholder>
              <w:docPart w:val="FA6B398971EC48F798666C1EBDAA8413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60421DB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5817629"/>
            <w:placeholder>
              <w:docPart w:val="DF0670F2E32D4ADE9D3B6FF17C0CF24C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793A601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8842689"/>
            <w:placeholder>
              <w:docPart w:val="A03842066B344ACBBA044671F40C4B87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CBF7CA4" w14:textId="751D6EBC" w:rsidR="0086077A" w:rsidRDefault="00103CE6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6683419"/>
            <w:placeholder>
              <w:docPart w:val="ADD92D99EBDA4ABBB3E9821D73CD10BD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703B995" w14:textId="1E415DFD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027188"/>
            <w:placeholder>
              <w:docPart w:val="6D1FE36D0445400F916F0374E643A34B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5426DD" w14:textId="4BE76468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7944053"/>
            <w:placeholder>
              <w:docPart w:val="B39AC1F4990041B994458FBDA99A7D10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2272F1C" w14:textId="655ADD9B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</w:tr>
      <w:tr w:rsidR="0086077A" w:rsidRPr="00FF4D4A" w14:paraId="44A76E38" w14:textId="77777777" w:rsidTr="005E450C">
        <w:trPr>
          <w:trHeight w:val="366"/>
        </w:trPr>
        <w:sdt>
          <w:sdtPr>
            <w:rPr>
              <w:sz w:val="18"/>
              <w:szCs w:val="18"/>
            </w:rPr>
            <w:id w:val="897704975"/>
            <w:placeholder>
              <w:docPart w:val="924B22EDE27E4B52881E524A1D1D4DA1"/>
            </w:placeholder>
            <w:showingPlcHdr/>
          </w:sdtPr>
          <w:sdtEndPr/>
          <w:sdtContent>
            <w:tc>
              <w:tcPr>
                <w:tcW w:w="96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F45666F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7106814"/>
            <w:placeholder>
              <w:docPart w:val="5ACA6E97C1154859909EF67051B525E9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4776C44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4913684"/>
            <w:placeholder>
              <w:docPart w:val="9D567EE5BB7B48BB8E88E93F3B49058D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4815288" w14:textId="77777777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2210340"/>
            <w:placeholder>
              <w:docPart w:val="8C42F571F5214C0FA7EBA9B772B374AE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142971D" w14:textId="57ED8E4E" w:rsidR="0086077A" w:rsidRDefault="00103CE6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8695056"/>
            <w:placeholder>
              <w:docPart w:val="6643540B2BC149B9BB398A1BA925CB76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4FB1A5D" w14:textId="39099FC2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9051007"/>
            <w:placeholder>
              <w:docPart w:val="3AB9D7B7F68A4B3CA03DC1922461A185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047FF79" w14:textId="34F34DC4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2310795"/>
            <w:placeholder>
              <w:docPart w:val="CA54FEED6D3540469A7228B7F46556C1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41354C3" w14:textId="1A67F20C" w:rsidR="0086077A" w:rsidRPr="00FF4D4A" w:rsidRDefault="0086077A" w:rsidP="005B035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F4D4A">
                  <w:rPr>
                    <w:rStyle w:val="Platzhaltertext"/>
                    <w:vanish/>
                    <w:sz w:val="18"/>
                    <w:szCs w:val="18"/>
                  </w:rPr>
                  <w:t xml:space="preserve">Text… </w:t>
                </w:r>
              </w:p>
            </w:tc>
          </w:sdtContent>
        </w:sdt>
      </w:tr>
    </w:tbl>
    <w:p w14:paraId="5B284669" w14:textId="2E694A14" w:rsidR="00E360CE" w:rsidRDefault="00427897" w:rsidP="00563450">
      <w:pPr>
        <w:tabs>
          <w:tab w:val="left" w:pos="284"/>
        </w:tabs>
        <w:spacing w:after="0"/>
        <w:rPr>
          <w:rFonts w:ascii="Arial" w:eastAsia="Arial" w:hAnsi="Arial" w:cs="Arial"/>
          <w:sz w:val="16"/>
          <w:szCs w:val="16"/>
        </w:rPr>
      </w:pPr>
      <w:r w:rsidRPr="00821276">
        <w:rPr>
          <w:rFonts w:ascii="Arial" w:eastAsia="Arial" w:hAnsi="Arial" w:cs="Arial"/>
          <w:b/>
          <w:bCs/>
          <w:sz w:val="16"/>
          <w:szCs w:val="16"/>
        </w:rPr>
        <w:t>*</w:t>
      </w:r>
      <w:r w:rsidR="00E360C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563450">
        <w:rPr>
          <w:rFonts w:ascii="Arial" w:eastAsia="Arial" w:hAnsi="Arial" w:cs="Arial"/>
          <w:b/>
          <w:bCs/>
          <w:sz w:val="16"/>
          <w:szCs w:val="16"/>
        </w:rPr>
        <w:tab/>
      </w:r>
      <w:r w:rsidR="00E360CE" w:rsidRPr="00E360CE">
        <w:rPr>
          <w:rFonts w:ascii="Arial" w:eastAsia="Arial" w:hAnsi="Arial" w:cs="Arial"/>
          <w:sz w:val="16"/>
          <w:szCs w:val="16"/>
        </w:rPr>
        <w:t>Prüfung, Veranstaltung, Leistungsnachweis, Praktikum oder Anderes</w:t>
      </w:r>
    </w:p>
    <w:p w14:paraId="1F608B94" w14:textId="58EC0F99" w:rsidR="00C76778" w:rsidRDefault="00427897" w:rsidP="00563450">
      <w:pPr>
        <w:tabs>
          <w:tab w:val="left" w:pos="284"/>
        </w:tabs>
        <w:spacing w:after="0"/>
        <w:rPr>
          <w:rFonts w:ascii="Arial" w:eastAsia="Arial" w:hAnsi="Arial" w:cs="Arial"/>
          <w:sz w:val="16"/>
          <w:szCs w:val="16"/>
        </w:rPr>
      </w:pPr>
      <w:r w:rsidRPr="00821276">
        <w:rPr>
          <w:rFonts w:ascii="Arial" w:eastAsia="Arial" w:hAnsi="Arial" w:cs="Arial"/>
          <w:b/>
          <w:bCs/>
          <w:sz w:val="16"/>
          <w:szCs w:val="16"/>
        </w:rPr>
        <w:t>**</w:t>
      </w:r>
      <w:r w:rsidR="00563450">
        <w:rPr>
          <w:rFonts w:ascii="Arial" w:eastAsia="Arial" w:hAnsi="Arial" w:cs="Arial"/>
          <w:b/>
          <w:bCs/>
          <w:sz w:val="16"/>
          <w:szCs w:val="16"/>
        </w:rPr>
        <w:tab/>
      </w:r>
      <w:r w:rsidRPr="00593C68">
        <w:rPr>
          <w:rFonts w:ascii="Arial" w:eastAsia="Arial" w:hAnsi="Arial" w:cs="Arial"/>
          <w:sz w:val="16"/>
          <w:szCs w:val="16"/>
        </w:rPr>
        <w:t xml:space="preserve"> Bei Prüfung</w:t>
      </w:r>
      <w:r>
        <w:rPr>
          <w:rFonts w:ascii="Arial" w:eastAsia="Arial" w:hAnsi="Arial" w:cs="Arial"/>
          <w:sz w:val="16"/>
          <w:szCs w:val="16"/>
        </w:rPr>
        <w:t>(</w:t>
      </w:r>
      <w:r w:rsidRPr="00593C68"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)</w:t>
      </w:r>
      <w:r w:rsidR="00F65C96">
        <w:rPr>
          <w:rFonts w:ascii="Arial" w:eastAsia="Arial" w:hAnsi="Arial" w:cs="Arial"/>
          <w:sz w:val="16"/>
          <w:szCs w:val="16"/>
        </w:rPr>
        <w:t xml:space="preserve"> bitte Datum</w:t>
      </w:r>
      <w:r w:rsidR="00F2331C">
        <w:rPr>
          <w:rFonts w:ascii="Arial" w:eastAsia="Arial" w:hAnsi="Arial" w:cs="Arial"/>
          <w:sz w:val="16"/>
          <w:szCs w:val="16"/>
        </w:rPr>
        <w:t xml:space="preserve"> und Uhrzeit (wenn bekannt)</w:t>
      </w:r>
      <w:r w:rsidR="00563450">
        <w:rPr>
          <w:rFonts w:ascii="Arial" w:eastAsia="Arial" w:hAnsi="Arial" w:cs="Arial"/>
          <w:sz w:val="16"/>
          <w:szCs w:val="16"/>
        </w:rPr>
        <w:t>, Praktika</w:t>
      </w:r>
      <w:r w:rsidR="00D86DAD">
        <w:rPr>
          <w:rFonts w:ascii="Arial" w:eastAsia="Arial" w:hAnsi="Arial" w:cs="Arial"/>
          <w:sz w:val="16"/>
          <w:szCs w:val="16"/>
        </w:rPr>
        <w:t xml:space="preserve"> etc.</w:t>
      </w:r>
      <w:r w:rsidRPr="00593C68">
        <w:rPr>
          <w:rFonts w:ascii="Arial" w:eastAsia="Arial" w:hAnsi="Arial" w:cs="Arial"/>
          <w:sz w:val="16"/>
          <w:szCs w:val="16"/>
        </w:rPr>
        <w:t xml:space="preserve"> bitte Datum angeben.</w:t>
      </w:r>
    </w:p>
    <w:bookmarkEnd w:id="0"/>
    <w:p w14:paraId="4BC192BD" w14:textId="77777777" w:rsidR="00242784" w:rsidRPr="00427897" w:rsidRDefault="00242784" w:rsidP="00563450">
      <w:pPr>
        <w:tabs>
          <w:tab w:val="left" w:pos="284"/>
        </w:tabs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2E5254" w:rsidRPr="0079295F" w14:paraId="0683A94A" w14:textId="77777777" w:rsidTr="00D31DF8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6820EEE" w14:textId="77777777" w:rsidR="002E5254" w:rsidRPr="0079295F" w:rsidRDefault="002E5254" w:rsidP="004806FD">
            <w:pPr>
              <w:spacing w:after="0" w:line="240" w:lineRule="auto"/>
            </w:pPr>
            <w:r>
              <w:t xml:space="preserve">Weitere Bemerkungen: </w:t>
            </w:r>
            <w:sdt>
              <w:sdtPr>
                <w:id w:val="-1054087683"/>
                <w:placeholder>
                  <w:docPart w:val="B2B820ACC7F24195A324CD52534C7F1C"/>
                </w:placeholder>
                <w:showingPlcHdr/>
              </w:sdtPr>
              <w:sdtEndPr/>
              <w:sdtContent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sdtContent>
            </w:sdt>
          </w:p>
        </w:tc>
      </w:tr>
    </w:tbl>
    <w:p w14:paraId="040233C9" w14:textId="7707D461" w:rsidR="00F05C5B" w:rsidRDefault="00F05C5B" w:rsidP="00DC1B1B">
      <w:pPr>
        <w:spacing w:after="0"/>
        <w:rPr>
          <w:rFonts w:ascii="Arial" w:eastAsia="Arial" w:hAnsi="Arial" w:cs="Arial"/>
          <w:b/>
        </w:rPr>
      </w:pPr>
    </w:p>
    <w:p w14:paraId="56EB79FD" w14:textId="77777777" w:rsidR="00FF2223" w:rsidRPr="001B35B5" w:rsidRDefault="00FF2223" w:rsidP="00FF2223">
      <w:pPr>
        <w:spacing w:after="0"/>
        <w:rPr>
          <w:rFonts w:ascii="Arial" w:eastAsia="Arial" w:hAnsi="Arial" w:cs="Arial"/>
          <w:b/>
        </w:rPr>
      </w:pPr>
    </w:p>
    <w:p w14:paraId="22B3B23C" w14:textId="77777777" w:rsidR="00FF2223" w:rsidRPr="003C6641" w:rsidRDefault="00FF2223" w:rsidP="00FF2223">
      <w:pPr>
        <w:spacing w:after="0"/>
        <w:rPr>
          <w:rFonts w:ascii="Arial" w:eastAsia="Arial" w:hAnsi="Arial" w:cs="Arial"/>
          <w:b/>
        </w:rPr>
      </w:pPr>
      <w:bookmarkStart w:id="1" w:name="_Hlk61962787"/>
      <w:r w:rsidRPr="003C6641">
        <w:rPr>
          <w:rFonts w:ascii="Arial" w:eastAsia="Arial" w:hAnsi="Arial" w:cs="Arial"/>
          <w:b/>
        </w:rPr>
        <w:t>Checkliste</w:t>
      </w: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FF2223" w:rsidRPr="003C6641" w14:paraId="61A85F22" w14:textId="77777777" w:rsidTr="001679D3">
        <w:trPr>
          <w:trHeight w:val="369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2C95AAC" w14:textId="77777777" w:rsidR="00FF2223" w:rsidRPr="003C6641" w:rsidRDefault="009E1781" w:rsidP="001679D3">
            <w:pPr>
              <w:tabs>
                <w:tab w:val="left" w:pos="284"/>
              </w:tabs>
              <w:spacing w:after="0" w:line="240" w:lineRule="auto"/>
            </w:pPr>
            <w:sdt>
              <w:sdtPr>
                <w:id w:val="-20478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Die Richtlinien im «Informationsblatt: Antrag und Gewährung eines Nachteilsausgleichs» wurden </w:t>
            </w:r>
            <w:r w:rsidR="00FF2223" w:rsidRPr="003C6641">
              <w:tab/>
              <w:t>berücksichtigt.</w:t>
            </w:r>
          </w:p>
        </w:tc>
      </w:tr>
      <w:tr w:rsidR="00FF2223" w:rsidRPr="003C6641" w14:paraId="7BBA3258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35695B6" w14:textId="1728C9DA" w:rsidR="00FF2223" w:rsidRPr="003C6641" w:rsidRDefault="009E1781" w:rsidP="001679D3">
            <w:pPr>
              <w:spacing w:after="0" w:line="240" w:lineRule="auto"/>
            </w:pPr>
            <w:sdt>
              <w:sdtPr>
                <w:id w:val="-16004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Die Beratung bei der </w:t>
            </w:r>
            <w:r w:rsidR="00F71EF2">
              <w:t xml:space="preserve">Fachstelle </w:t>
            </w:r>
            <w:r w:rsidR="00F02303">
              <w:t>«</w:t>
            </w:r>
            <w:r w:rsidR="00F71EF2">
              <w:t>Inklusives Studium</w:t>
            </w:r>
            <w:r w:rsidR="00F02303">
              <w:t>»</w:t>
            </w:r>
            <w:r w:rsidR="00FF2223" w:rsidRPr="003C6641">
              <w:t xml:space="preserve"> ist erfolgt.</w:t>
            </w:r>
          </w:p>
        </w:tc>
      </w:tr>
      <w:tr w:rsidR="00FF2223" w:rsidRPr="003C6641" w14:paraId="3D2EC5A2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12A41E5" w14:textId="6C288CC2" w:rsidR="00FF2223" w:rsidRPr="003C6641" w:rsidRDefault="009E1781" w:rsidP="001679D3">
            <w:pPr>
              <w:tabs>
                <w:tab w:val="left" w:pos="280"/>
              </w:tabs>
              <w:spacing w:after="0" w:line="240" w:lineRule="auto"/>
            </w:pPr>
            <w:sdt>
              <w:sdtPr>
                <w:id w:val="12039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Das </w:t>
            </w:r>
            <w:r w:rsidR="00ED11C4" w:rsidRPr="007C2710">
              <w:t>«Formular: Antrag auf Nachteilsausgleich»</w:t>
            </w:r>
            <w:r w:rsidR="00FF2223" w:rsidRPr="003C6641">
              <w:t xml:space="preserve"> ist vollständig, korrekt und detailliert ausgefüllt.</w:t>
            </w:r>
          </w:p>
        </w:tc>
      </w:tr>
      <w:tr w:rsidR="00FF2223" w:rsidRPr="003C6641" w14:paraId="066846A8" w14:textId="77777777" w:rsidTr="001679D3">
        <w:trPr>
          <w:trHeight w:val="366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4660B0B7" w14:textId="77777777" w:rsidR="00FF2223" w:rsidRPr="003C6641" w:rsidRDefault="009E1781" w:rsidP="001679D3">
            <w:pPr>
              <w:spacing w:after="120"/>
            </w:pPr>
            <w:sdt>
              <w:sdtPr>
                <w:id w:val="-105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Die Termine und Fristen sind eingehalten (mindestens 8 Wochen vor Inkrafttreten).</w:t>
            </w:r>
          </w:p>
        </w:tc>
      </w:tr>
      <w:tr w:rsidR="00FF2223" w:rsidRPr="003C6641" w14:paraId="3F99315F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96B5D44" w14:textId="77777777" w:rsidR="00FF2223" w:rsidRPr="003C6641" w:rsidRDefault="009E1781" w:rsidP="001679D3">
            <w:pPr>
              <w:tabs>
                <w:tab w:val="left" w:pos="286"/>
              </w:tabs>
              <w:spacing w:after="120"/>
              <w:ind w:right="-540"/>
            </w:pPr>
            <w:sdt>
              <w:sdtPr>
                <w:id w:val="1107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</w:t>
            </w:r>
            <w:r w:rsidR="00FF2223" w:rsidRPr="00A15C76">
              <w:t xml:space="preserve">Gutachten einer spezialisierten Fachperson oder Fachstelle (nicht älter als 1 Jahr) liegt bei mit folgenden </w:t>
            </w:r>
            <w:r w:rsidR="00FF2223">
              <w:tab/>
            </w:r>
            <w:r w:rsidR="00FF2223" w:rsidRPr="00A15C76">
              <w:t>Angaben:</w:t>
            </w:r>
          </w:p>
          <w:p w14:paraId="56E5E96C" w14:textId="77777777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7089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Diagnose gemäss ICF Klassifikation</w:t>
            </w:r>
          </w:p>
          <w:p w14:paraId="4D38A768" w14:textId="77777777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5662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Zeitpunkt der Diagnose</w:t>
            </w:r>
          </w:p>
          <w:p w14:paraId="117B0C16" w14:textId="3EB122F6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4855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Einschätzung zum Verlauf der Behinderung</w:t>
            </w:r>
            <w:r w:rsidR="009E1781">
              <w:t>/chronischen Krankheit</w:t>
            </w:r>
            <w:r w:rsidRPr="003C6641">
              <w:t xml:space="preserve"> </w:t>
            </w:r>
          </w:p>
          <w:p w14:paraId="388B7086" w14:textId="5815C87B" w:rsidR="00FF2223" w:rsidRPr="003C6641" w:rsidRDefault="00FF2223" w:rsidP="001679D3">
            <w:pPr>
              <w:tabs>
                <w:tab w:val="left" w:pos="567"/>
                <w:tab w:val="left" w:pos="851"/>
              </w:tabs>
              <w:spacing w:after="60" w:line="240" w:lineRule="auto"/>
            </w:pPr>
            <w:r w:rsidRPr="003C6641">
              <w:tab/>
            </w:r>
            <w:sdt>
              <w:sdtPr>
                <w:id w:val="15589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</w:t>
            </w:r>
            <w:r w:rsidR="009E1781" w:rsidRPr="00DA365C">
              <w:t xml:space="preserve"> </w:t>
            </w:r>
            <w:r w:rsidR="009E1781" w:rsidRPr="00DA365C">
              <w:t xml:space="preserve">Einschätzung </w:t>
            </w:r>
            <w:r w:rsidR="009E1781">
              <w:t>zu den Auswirkungen der Behinderung/chronischen Krankheit</w:t>
            </w:r>
            <w:r w:rsidR="009E1781" w:rsidRPr="00DA365C">
              <w:t xml:space="preserve"> auf das</w:t>
            </w:r>
            <w:r w:rsidR="009E1781">
              <w:t xml:space="preserve"> </w:t>
            </w:r>
            <w:r w:rsidR="009E1781" w:rsidRPr="00DA365C">
              <w:t xml:space="preserve">Studium an </w:t>
            </w:r>
            <w:r w:rsidR="009E1781">
              <w:tab/>
            </w:r>
            <w:r w:rsidR="009E1781">
              <w:tab/>
            </w:r>
            <w:r w:rsidR="009E1781" w:rsidRPr="00DA365C">
              <w:t>der PH Luzern und im Berufsleben als Lehrperson.</w:t>
            </w:r>
          </w:p>
          <w:p w14:paraId="586897ED" w14:textId="77777777" w:rsidR="00FF2223" w:rsidRPr="003C6641" w:rsidRDefault="00FF2223" w:rsidP="001679D3">
            <w:pPr>
              <w:tabs>
                <w:tab w:val="left" w:pos="567"/>
                <w:tab w:val="left" w:pos="851"/>
              </w:tabs>
              <w:spacing w:after="120"/>
            </w:pPr>
            <w:r w:rsidRPr="003C6641">
              <w:tab/>
            </w:r>
            <w:sdt>
              <w:sdtPr>
                <w:id w:val="4621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Empfehlungen betreffs möglicher Massnahmen zum Nachteilsausgleichs für das Studium, für die </w:t>
            </w:r>
            <w:r w:rsidRPr="003C6641">
              <w:tab/>
            </w:r>
            <w:r w:rsidRPr="003C6641">
              <w:tab/>
              <w:t>beantragte Studienleistung.</w:t>
            </w:r>
          </w:p>
        </w:tc>
      </w:tr>
      <w:bookmarkEnd w:id="1"/>
    </w:tbl>
    <w:p w14:paraId="026B8859" w14:textId="13FAC0DB" w:rsidR="00FF2223" w:rsidRDefault="00FF2223" w:rsidP="00DC1B1B">
      <w:pPr>
        <w:spacing w:after="0"/>
        <w:rPr>
          <w:rFonts w:ascii="Arial" w:eastAsia="Arial" w:hAnsi="Arial" w:cs="Arial"/>
          <w:b/>
        </w:rPr>
      </w:pPr>
    </w:p>
    <w:p w14:paraId="675B2F72" w14:textId="77777777" w:rsidR="00196B21" w:rsidRPr="001B35B5" w:rsidRDefault="00196B21" w:rsidP="00196B21">
      <w:pPr>
        <w:spacing w:after="0"/>
        <w:rPr>
          <w:rFonts w:ascii="Arial" w:hAnsi="Arial"/>
          <w:spacing w:val="-1"/>
        </w:rPr>
      </w:pPr>
      <w:r w:rsidRPr="001B35B5">
        <w:rPr>
          <w:rFonts w:ascii="Arial" w:hAnsi="Arial"/>
          <w:spacing w:val="-1"/>
        </w:rPr>
        <w:t>Bitte reichen Sie den unterschriebenen Antrag inklusive Unterlagen</w:t>
      </w:r>
      <w:r w:rsidRPr="00B2254E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bei der Kontaktstelle «Inklusives Studium» / Fachstelle Diversität und Inklusives Studium: </w:t>
      </w:r>
      <w:hyperlink r:id="rId11" w:history="1">
        <w:r w:rsidRPr="006E4655">
          <w:rPr>
            <w:rStyle w:val="Hyperlink"/>
            <w:rFonts w:ascii="Arial" w:hAnsi="Arial"/>
            <w:spacing w:val="-1"/>
          </w:rPr>
          <w:t>dis@phlu.ch</w:t>
        </w:r>
      </w:hyperlink>
      <w:r>
        <w:rPr>
          <w:rFonts w:ascii="Arial" w:hAnsi="Arial"/>
          <w:spacing w:val="-1"/>
        </w:rPr>
        <w:t xml:space="preserve"> ein.</w:t>
      </w:r>
    </w:p>
    <w:p w14:paraId="15C551DA" w14:textId="77777777" w:rsidR="00196B21" w:rsidRDefault="00196B21" w:rsidP="00DC1B1B">
      <w:pPr>
        <w:spacing w:after="0"/>
        <w:rPr>
          <w:rFonts w:ascii="Arial" w:eastAsia="Arial" w:hAnsi="Arial" w:cs="Arial"/>
          <w:b/>
        </w:rPr>
      </w:pPr>
    </w:p>
    <w:p w14:paraId="6A42C8A7" w14:textId="77777777" w:rsidR="00F05C5B" w:rsidRDefault="00F05C5B" w:rsidP="001A4C53">
      <w:pPr>
        <w:spacing w:before="100" w:after="100" w:line="240" w:lineRule="auto"/>
        <w:rPr>
          <w:rFonts w:ascii="Arial" w:eastAsia="Arial" w:hAnsi="Arial" w:cs="Arial"/>
          <w:b/>
        </w:rPr>
      </w:pPr>
    </w:p>
    <w:tbl>
      <w:tblPr>
        <w:tblpPr w:leftFromText="141" w:rightFromText="141" w:vertAnchor="text" w:horzAnchor="margin" w:tblpY="95"/>
        <w:tblW w:w="937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384"/>
        <w:gridCol w:w="2180"/>
        <w:gridCol w:w="5812"/>
      </w:tblGrid>
      <w:tr w:rsidR="00AF00A0" w14:paraId="7FF28EEE" w14:textId="77777777" w:rsidTr="00AF00A0">
        <w:trPr>
          <w:trHeight w:val="788"/>
        </w:trPr>
        <w:tc>
          <w:tcPr>
            <w:tcW w:w="1384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1F18B158" w14:textId="77777777" w:rsidR="00AF00A0" w:rsidRDefault="00AF00A0" w:rsidP="00D31DF8">
            <w:pPr>
              <w:spacing w:before="100" w:after="100" w:line="240" w:lineRule="auto"/>
            </w:pPr>
            <w:r>
              <w:t>Ort | Datum</w:t>
            </w:r>
          </w:p>
        </w:tc>
        <w:sdt>
          <w:sdtPr>
            <w:id w:val="1473245621"/>
            <w:placeholder>
              <w:docPart w:val="E5AB286F556B40D0B3B52AC8E44CFD3D"/>
            </w:placeholder>
            <w:showingPlcHdr/>
          </w:sdtPr>
          <w:sdtEndPr/>
          <w:sdtContent>
            <w:tc>
              <w:tcPr>
                <w:tcW w:w="2180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1584E6B" w14:textId="06E47B0B" w:rsidR="00AF00A0" w:rsidRDefault="00AF00A0" w:rsidP="00D31DF8">
                <w:pPr>
                  <w:spacing w:before="100" w:after="100" w:line="240" w:lineRule="auto"/>
                </w:pPr>
                <w:r w:rsidRPr="00AF00A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5812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CEA34A6" w14:textId="72B2A5E2" w:rsidR="00AF00A0" w:rsidRPr="001A4C53" w:rsidRDefault="00AF00A0" w:rsidP="0023545A">
            <w:pPr>
              <w:spacing w:before="100" w:after="100" w:line="240" w:lineRule="auto"/>
              <w:rPr>
                <w:vanish/>
              </w:rPr>
            </w:pPr>
            <w:r>
              <w:t>Ich (Antragsteller/-in),.</w:t>
            </w:r>
            <w:sdt>
              <w:sdtPr>
                <w:id w:val="-845933422"/>
                <w:placeholder>
                  <w:docPart w:val="A1BDACD04AE34CEBAD9717E43A99970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Vorname/Name</w:t>
                </w:r>
              </w:sdtContent>
            </w:sdt>
            <w:r>
              <w:t>., bestätige hiermit die Richtigkeit der Angaben</w:t>
            </w:r>
            <w:r w:rsidR="0027207C">
              <w:t xml:space="preserve"> und </w:t>
            </w:r>
            <w:r w:rsidR="004F6F35">
              <w:t xml:space="preserve">dass </w:t>
            </w:r>
            <w:r w:rsidR="0027207C">
              <w:t>d</w:t>
            </w:r>
            <w:r w:rsidR="004F6F35">
              <w:t>ie erforderlichen Unterlagen vollständig sind.</w:t>
            </w:r>
          </w:p>
        </w:tc>
      </w:tr>
    </w:tbl>
    <w:p w14:paraId="58C3A5B2" w14:textId="77777777" w:rsidR="00DC1B1B" w:rsidRDefault="00DC1B1B" w:rsidP="005921CB">
      <w:pPr>
        <w:tabs>
          <w:tab w:val="left" w:pos="1903"/>
        </w:tabs>
        <w:spacing w:before="100" w:after="100" w:line="240" w:lineRule="auto"/>
        <w:rPr>
          <w:sz w:val="18"/>
        </w:rPr>
      </w:pPr>
    </w:p>
    <w:sectPr w:rsidR="00DC1B1B" w:rsidSect="00A348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849" w:bottom="1276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5E69" w14:textId="77777777" w:rsidR="004B4CEF" w:rsidRDefault="004B4CEF" w:rsidP="00CC6B8E">
      <w:pPr>
        <w:spacing w:after="0" w:line="240" w:lineRule="auto"/>
      </w:pPr>
      <w:r>
        <w:separator/>
      </w:r>
    </w:p>
  </w:endnote>
  <w:endnote w:type="continuationSeparator" w:id="0">
    <w:p w14:paraId="2EACE902" w14:textId="77777777" w:rsidR="004B4CEF" w:rsidRDefault="004B4CEF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92"/>
      <w:gridCol w:w="1047"/>
    </w:tblGrid>
    <w:tr w:rsidR="00206ABD" w14:paraId="66C4297B" w14:textId="77777777" w:rsidTr="00206ABD">
      <w:tc>
        <w:tcPr>
          <w:tcW w:w="4457" w:type="pct"/>
        </w:tcPr>
        <w:p w14:paraId="32E6BBBD" w14:textId="366CDA42" w:rsidR="00206ABD" w:rsidRPr="00495480" w:rsidRDefault="00206ABD" w:rsidP="00206ABD">
          <w:pPr>
            <w:pStyle w:val="Fuzeile"/>
            <w:tabs>
              <w:tab w:val="clear" w:pos="4536"/>
              <w:tab w:val="clear" w:pos="9072"/>
            </w:tabs>
          </w:pPr>
          <w:r>
            <w:t>Studieren mit Behinderung/chronischer Krankheit / Formular: Antrag auf Nachteilsausgleich</w:t>
          </w:r>
          <w:r w:rsidR="00F775FA">
            <w:t>, 09.</w:t>
          </w:r>
          <w:r w:rsidRPr="00196B21">
            <w:t>2022</w:t>
          </w:r>
        </w:p>
      </w:tc>
      <w:tc>
        <w:tcPr>
          <w:tcW w:w="543" w:type="pct"/>
        </w:tcPr>
        <w:p w14:paraId="58BD070B" w14:textId="77777777" w:rsidR="00206ABD" w:rsidRDefault="00206ABD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BC18F6">
            <w:rPr>
              <w:noProof/>
              <w:lang w:val="de-DE"/>
            </w:rPr>
            <w:t>3</w:t>
          </w:r>
          <w:r w:rsidRPr="00495480">
            <w:fldChar w:fldCharType="end"/>
          </w:r>
          <w:r w:rsidRPr="00495480">
            <w:t xml:space="preserve"> / </w:t>
          </w:r>
          <w:r w:rsidR="009E1781">
            <w:fldChar w:fldCharType="begin"/>
          </w:r>
          <w:r w:rsidR="009E1781">
            <w:instrText xml:space="preserve"> NUMPAGES   \* MERGEFORMAT </w:instrText>
          </w:r>
          <w:r w:rsidR="009E1781">
            <w:fldChar w:fldCharType="separate"/>
          </w:r>
          <w:r>
            <w:rPr>
              <w:noProof/>
            </w:rPr>
            <w:t>3</w:t>
          </w:r>
          <w:r w:rsidR="009E1781">
            <w:rPr>
              <w:noProof/>
            </w:rPr>
            <w:fldChar w:fldCharType="end"/>
          </w:r>
        </w:p>
      </w:tc>
    </w:tr>
  </w:tbl>
  <w:p w14:paraId="0E783086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92"/>
      <w:gridCol w:w="1047"/>
    </w:tblGrid>
    <w:tr w:rsidR="004D43BD" w14:paraId="4A225D9C" w14:textId="77777777" w:rsidTr="004D43BD">
      <w:tc>
        <w:tcPr>
          <w:tcW w:w="4457" w:type="pct"/>
        </w:tcPr>
        <w:p w14:paraId="64686082" w14:textId="6D386642" w:rsidR="004D43BD" w:rsidRPr="00495480" w:rsidRDefault="004D43BD" w:rsidP="004D43BD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543" w:type="pct"/>
        </w:tcPr>
        <w:p w14:paraId="134B4853" w14:textId="40AF0158" w:rsidR="004D43BD" w:rsidRDefault="004D43BD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BC18F6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r w:rsidR="009E1781">
            <w:fldChar w:fldCharType="begin"/>
          </w:r>
          <w:r w:rsidR="009E1781">
            <w:instrText xml:space="preserve"> NUMPAGES   \* MERGEFORMAT </w:instrText>
          </w:r>
          <w:r w:rsidR="009E1781">
            <w:fldChar w:fldCharType="separate"/>
          </w:r>
          <w:r>
            <w:rPr>
              <w:noProof/>
            </w:rPr>
            <w:t>3</w:t>
          </w:r>
          <w:r w:rsidR="009E1781">
            <w:rPr>
              <w:noProof/>
            </w:rPr>
            <w:fldChar w:fldCharType="end"/>
          </w:r>
        </w:p>
      </w:tc>
    </w:tr>
  </w:tbl>
  <w:p w14:paraId="236E1220" w14:textId="77777777" w:rsidR="00E67C07" w:rsidRDefault="00E67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C3F6" w14:textId="77777777" w:rsidR="004B4CEF" w:rsidRDefault="004B4CEF" w:rsidP="00CC6B8E">
      <w:pPr>
        <w:spacing w:after="0" w:line="240" w:lineRule="auto"/>
      </w:pPr>
      <w:r>
        <w:separator/>
      </w:r>
    </w:p>
  </w:footnote>
  <w:footnote w:type="continuationSeparator" w:id="0">
    <w:p w14:paraId="12429F57" w14:textId="77777777" w:rsidR="004B4CEF" w:rsidRDefault="004B4CEF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5612" w14:textId="77777777" w:rsidR="00822864" w:rsidRDefault="00822864" w:rsidP="00D31D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5648" behindDoc="0" locked="0" layoutInCell="1" allowOverlap="1" wp14:anchorId="062BBCB4" wp14:editId="56F2EE9A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4EF64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4B6" w14:textId="0AC4C135" w:rsidR="00345D06" w:rsidRPr="009C7A7D" w:rsidRDefault="00345D06">
    <w:pPr>
      <w:pStyle w:val="Kopfzeile"/>
    </w:pPr>
    <w:r w:rsidRPr="009C7A7D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40B8600A" wp14:editId="7C492E28">
          <wp:simplePos x="0" y="0"/>
          <wp:positionH relativeFrom="rightMargin">
            <wp:posOffset>-2088515</wp:posOffset>
          </wp:positionH>
          <wp:positionV relativeFrom="page">
            <wp:posOffset>397510</wp:posOffset>
          </wp:positionV>
          <wp:extent cx="2052000" cy="90000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-Luzer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AF3A2" w14:textId="77777777" w:rsidR="0092687F" w:rsidRDefault="00926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A104A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36195F"/>
    <w:multiLevelType w:val="hybridMultilevel"/>
    <w:tmpl w:val="699C12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333E5"/>
    <w:multiLevelType w:val="hybridMultilevel"/>
    <w:tmpl w:val="C3F2A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378E"/>
    <w:multiLevelType w:val="hybridMultilevel"/>
    <w:tmpl w:val="FF3A01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70503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930274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F836F1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5F05AE"/>
    <w:multiLevelType w:val="hybridMultilevel"/>
    <w:tmpl w:val="1390F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837"/>
    <w:multiLevelType w:val="hybridMultilevel"/>
    <w:tmpl w:val="AB2411B2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8408A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5D46B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14BAE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BD4246"/>
    <w:multiLevelType w:val="hybridMultilevel"/>
    <w:tmpl w:val="55CE17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753E9"/>
    <w:multiLevelType w:val="hybridMultilevel"/>
    <w:tmpl w:val="03346386"/>
    <w:lvl w:ilvl="0" w:tplc="8F0ADE98">
      <w:start w:val="1"/>
      <w:numFmt w:val="lowerLetter"/>
      <w:lvlText w:val="%1)"/>
      <w:lvlJc w:val="left"/>
      <w:pPr>
        <w:ind w:left="786" w:hanging="360"/>
        <w:jc w:val="right"/>
      </w:pPr>
      <w:rPr>
        <w:rFonts w:asciiTheme="minorHAnsi" w:eastAsia="Times New Roman" w:hAnsiTheme="minorHAnsi" w:cstheme="minorHAnsi" w:hint="default"/>
        <w:color w:val="0C0808"/>
        <w:sz w:val="20"/>
        <w:szCs w:val="20"/>
      </w:rPr>
    </w:lvl>
    <w:lvl w:ilvl="1" w:tplc="FA9CD90E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6F7E944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C401CE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E39A472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5EB6E848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C8A63AF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4FFCC880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58EA769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1" w15:restartNumberingAfterBreak="0">
    <w:nsid w:val="7D5E42B7"/>
    <w:multiLevelType w:val="hybridMultilevel"/>
    <w:tmpl w:val="4CEA20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2175">
    <w:abstractNumId w:val="17"/>
  </w:num>
  <w:num w:numId="2" w16cid:durableId="1490705325">
    <w:abstractNumId w:val="3"/>
  </w:num>
  <w:num w:numId="3" w16cid:durableId="278804301">
    <w:abstractNumId w:val="2"/>
  </w:num>
  <w:num w:numId="4" w16cid:durableId="1226528611">
    <w:abstractNumId w:val="1"/>
  </w:num>
  <w:num w:numId="5" w16cid:durableId="1913275836">
    <w:abstractNumId w:val="0"/>
  </w:num>
  <w:num w:numId="6" w16cid:durableId="1757168225">
    <w:abstractNumId w:val="4"/>
  </w:num>
  <w:num w:numId="7" w16cid:durableId="432669688">
    <w:abstractNumId w:val="18"/>
  </w:num>
  <w:num w:numId="8" w16cid:durableId="709569841">
    <w:abstractNumId w:val="17"/>
  </w:num>
  <w:num w:numId="9" w16cid:durableId="1523127677">
    <w:abstractNumId w:val="3"/>
  </w:num>
  <w:num w:numId="10" w16cid:durableId="102263114">
    <w:abstractNumId w:val="2"/>
  </w:num>
  <w:num w:numId="11" w16cid:durableId="1565487728">
    <w:abstractNumId w:val="1"/>
  </w:num>
  <w:num w:numId="12" w16cid:durableId="2061636703">
    <w:abstractNumId w:val="0"/>
  </w:num>
  <w:num w:numId="13" w16cid:durableId="11029274">
    <w:abstractNumId w:val="18"/>
  </w:num>
  <w:num w:numId="14" w16cid:durableId="1672756231">
    <w:abstractNumId w:val="4"/>
  </w:num>
  <w:num w:numId="15" w16cid:durableId="1491797259">
    <w:abstractNumId w:val="18"/>
  </w:num>
  <w:num w:numId="16" w16cid:durableId="784538004">
    <w:abstractNumId w:val="18"/>
  </w:num>
  <w:num w:numId="17" w16cid:durableId="1000079360">
    <w:abstractNumId w:val="18"/>
  </w:num>
  <w:num w:numId="18" w16cid:durableId="575818864">
    <w:abstractNumId w:val="18"/>
  </w:num>
  <w:num w:numId="19" w16cid:durableId="1148590003">
    <w:abstractNumId w:val="18"/>
  </w:num>
  <w:num w:numId="20" w16cid:durableId="1485972654">
    <w:abstractNumId w:val="18"/>
  </w:num>
  <w:num w:numId="21" w16cid:durableId="1900435230">
    <w:abstractNumId w:val="18"/>
  </w:num>
  <w:num w:numId="22" w16cid:durableId="623199207">
    <w:abstractNumId w:val="18"/>
  </w:num>
  <w:num w:numId="23" w16cid:durableId="628244949">
    <w:abstractNumId w:val="15"/>
  </w:num>
  <w:num w:numId="24" w16cid:durableId="1048722068">
    <w:abstractNumId w:val="20"/>
  </w:num>
  <w:num w:numId="25" w16cid:durableId="542863676">
    <w:abstractNumId w:val="21"/>
  </w:num>
  <w:num w:numId="26" w16cid:durableId="2119179427">
    <w:abstractNumId w:val="14"/>
  </w:num>
  <w:num w:numId="27" w16cid:durableId="707922549">
    <w:abstractNumId w:val="11"/>
  </w:num>
  <w:num w:numId="28" w16cid:durableId="1574781321">
    <w:abstractNumId w:val="10"/>
  </w:num>
  <w:num w:numId="29" w16cid:durableId="776829644">
    <w:abstractNumId w:val="9"/>
  </w:num>
  <w:num w:numId="30" w16cid:durableId="697127400">
    <w:abstractNumId w:val="5"/>
  </w:num>
  <w:num w:numId="31" w16cid:durableId="1521553198">
    <w:abstractNumId w:val="16"/>
  </w:num>
  <w:num w:numId="32" w16cid:durableId="718818853">
    <w:abstractNumId w:val="12"/>
  </w:num>
  <w:num w:numId="33" w16cid:durableId="1434938797">
    <w:abstractNumId w:val="8"/>
  </w:num>
  <w:num w:numId="34" w16cid:durableId="1002852780">
    <w:abstractNumId w:val="7"/>
  </w:num>
  <w:num w:numId="35" w16cid:durableId="1573391506">
    <w:abstractNumId w:val="19"/>
  </w:num>
  <w:num w:numId="36" w16cid:durableId="1678343434">
    <w:abstractNumId w:val="13"/>
  </w:num>
  <w:num w:numId="37" w16cid:durableId="69855380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2F"/>
    <w:rsid w:val="000008BB"/>
    <w:rsid w:val="00017A3E"/>
    <w:rsid w:val="00020573"/>
    <w:rsid w:val="00024344"/>
    <w:rsid w:val="00026B6A"/>
    <w:rsid w:val="00031AEA"/>
    <w:rsid w:val="00034803"/>
    <w:rsid w:val="000428D6"/>
    <w:rsid w:val="00044C58"/>
    <w:rsid w:val="00065732"/>
    <w:rsid w:val="000728E8"/>
    <w:rsid w:val="00080D4A"/>
    <w:rsid w:val="00094D6D"/>
    <w:rsid w:val="0009722F"/>
    <w:rsid w:val="000B122A"/>
    <w:rsid w:val="000B14ED"/>
    <w:rsid w:val="000B42FD"/>
    <w:rsid w:val="000B53FE"/>
    <w:rsid w:val="000D07FB"/>
    <w:rsid w:val="000D43A8"/>
    <w:rsid w:val="000E55DB"/>
    <w:rsid w:val="00101DAC"/>
    <w:rsid w:val="00103CE6"/>
    <w:rsid w:val="001066D8"/>
    <w:rsid w:val="001166DA"/>
    <w:rsid w:val="00117B55"/>
    <w:rsid w:val="00122D73"/>
    <w:rsid w:val="00123A26"/>
    <w:rsid w:val="00130913"/>
    <w:rsid w:val="001367B1"/>
    <w:rsid w:val="0013697C"/>
    <w:rsid w:val="00140713"/>
    <w:rsid w:val="0014147C"/>
    <w:rsid w:val="00154111"/>
    <w:rsid w:val="00167EDF"/>
    <w:rsid w:val="00176061"/>
    <w:rsid w:val="00193E6F"/>
    <w:rsid w:val="00196B21"/>
    <w:rsid w:val="001A068D"/>
    <w:rsid w:val="001A11F7"/>
    <w:rsid w:val="001A4C53"/>
    <w:rsid w:val="001B2559"/>
    <w:rsid w:val="001B35B5"/>
    <w:rsid w:val="001B50C1"/>
    <w:rsid w:val="001B78F8"/>
    <w:rsid w:val="001D2F7E"/>
    <w:rsid w:val="001E5D89"/>
    <w:rsid w:val="001F7392"/>
    <w:rsid w:val="002057EF"/>
    <w:rsid w:val="00206ABD"/>
    <w:rsid w:val="0021000E"/>
    <w:rsid w:val="0022002F"/>
    <w:rsid w:val="00221C60"/>
    <w:rsid w:val="00221DF6"/>
    <w:rsid w:val="0023545A"/>
    <w:rsid w:val="002421FC"/>
    <w:rsid w:val="00242597"/>
    <w:rsid w:val="00242784"/>
    <w:rsid w:val="00242BD7"/>
    <w:rsid w:val="00246B97"/>
    <w:rsid w:val="0025558D"/>
    <w:rsid w:val="0026751E"/>
    <w:rsid w:val="0027207C"/>
    <w:rsid w:val="00297F4A"/>
    <w:rsid w:val="002B4F9C"/>
    <w:rsid w:val="002C642F"/>
    <w:rsid w:val="002E5254"/>
    <w:rsid w:val="002E7BF5"/>
    <w:rsid w:val="00300F05"/>
    <w:rsid w:val="003259A1"/>
    <w:rsid w:val="0032645C"/>
    <w:rsid w:val="003303F1"/>
    <w:rsid w:val="00336606"/>
    <w:rsid w:val="00340305"/>
    <w:rsid w:val="003404B7"/>
    <w:rsid w:val="00342CF6"/>
    <w:rsid w:val="00345D06"/>
    <w:rsid w:val="00353E2A"/>
    <w:rsid w:val="0035491D"/>
    <w:rsid w:val="00366D1E"/>
    <w:rsid w:val="00370A9E"/>
    <w:rsid w:val="003837ED"/>
    <w:rsid w:val="0038443B"/>
    <w:rsid w:val="0038632E"/>
    <w:rsid w:val="00386544"/>
    <w:rsid w:val="00386CAD"/>
    <w:rsid w:val="003B3983"/>
    <w:rsid w:val="003B7B03"/>
    <w:rsid w:val="003C30D6"/>
    <w:rsid w:val="003C6641"/>
    <w:rsid w:val="003D6B34"/>
    <w:rsid w:val="003E70D5"/>
    <w:rsid w:val="003F3E9C"/>
    <w:rsid w:val="00400552"/>
    <w:rsid w:val="004005C5"/>
    <w:rsid w:val="004136A3"/>
    <w:rsid w:val="00423F51"/>
    <w:rsid w:val="004243C8"/>
    <w:rsid w:val="004251CB"/>
    <w:rsid w:val="00425FC0"/>
    <w:rsid w:val="00427897"/>
    <w:rsid w:val="00436670"/>
    <w:rsid w:val="0044240A"/>
    <w:rsid w:val="00443802"/>
    <w:rsid w:val="00446C08"/>
    <w:rsid w:val="004478FD"/>
    <w:rsid w:val="00454185"/>
    <w:rsid w:val="00460BD7"/>
    <w:rsid w:val="00462B9F"/>
    <w:rsid w:val="0046421F"/>
    <w:rsid w:val="004806FD"/>
    <w:rsid w:val="00484495"/>
    <w:rsid w:val="004860F0"/>
    <w:rsid w:val="0049032E"/>
    <w:rsid w:val="00495480"/>
    <w:rsid w:val="004B4CEF"/>
    <w:rsid w:val="004B62E6"/>
    <w:rsid w:val="004C05DF"/>
    <w:rsid w:val="004C101F"/>
    <w:rsid w:val="004C4A16"/>
    <w:rsid w:val="004D0CC4"/>
    <w:rsid w:val="004D3C6B"/>
    <w:rsid w:val="004D43BD"/>
    <w:rsid w:val="004D6410"/>
    <w:rsid w:val="004F162B"/>
    <w:rsid w:val="004F1841"/>
    <w:rsid w:val="004F27F8"/>
    <w:rsid w:val="004F6F35"/>
    <w:rsid w:val="00500946"/>
    <w:rsid w:val="005111BA"/>
    <w:rsid w:val="00511C81"/>
    <w:rsid w:val="00511D00"/>
    <w:rsid w:val="00524E17"/>
    <w:rsid w:val="00526C05"/>
    <w:rsid w:val="00527A0F"/>
    <w:rsid w:val="00527A2E"/>
    <w:rsid w:val="00527A49"/>
    <w:rsid w:val="0054126C"/>
    <w:rsid w:val="00547B96"/>
    <w:rsid w:val="00554CAA"/>
    <w:rsid w:val="00556A35"/>
    <w:rsid w:val="005613AE"/>
    <w:rsid w:val="00563450"/>
    <w:rsid w:val="00572FD2"/>
    <w:rsid w:val="00574AE3"/>
    <w:rsid w:val="005921CB"/>
    <w:rsid w:val="00593C68"/>
    <w:rsid w:val="00597CE2"/>
    <w:rsid w:val="005A7BB0"/>
    <w:rsid w:val="005B0359"/>
    <w:rsid w:val="005B66D1"/>
    <w:rsid w:val="005B7836"/>
    <w:rsid w:val="005C3193"/>
    <w:rsid w:val="005C6FBE"/>
    <w:rsid w:val="005C7D70"/>
    <w:rsid w:val="005D0F94"/>
    <w:rsid w:val="005D560A"/>
    <w:rsid w:val="005D5BB1"/>
    <w:rsid w:val="005E450C"/>
    <w:rsid w:val="005F66B8"/>
    <w:rsid w:val="00604796"/>
    <w:rsid w:val="0060726B"/>
    <w:rsid w:val="00613069"/>
    <w:rsid w:val="006176BC"/>
    <w:rsid w:val="00620AEF"/>
    <w:rsid w:val="00643B20"/>
    <w:rsid w:val="00643DCC"/>
    <w:rsid w:val="006519D7"/>
    <w:rsid w:val="00661E1A"/>
    <w:rsid w:val="00662F31"/>
    <w:rsid w:val="00662FB9"/>
    <w:rsid w:val="00671F7A"/>
    <w:rsid w:val="006758F3"/>
    <w:rsid w:val="00683EB3"/>
    <w:rsid w:val="006870CC"/>
    <w:rsid w:val="006914ED"/>
    <w:rsid w:val="00691BEE"/>
    <w:rsid w:val="00692937"/>
    <w:rsid w:val="00693FB8"/>
    <w:rsid w:val="006949FC"/>
    <w:rsid w:val="00695C74"/>
    <w:rsid w:val="006A3072"/>
    <w:rsid w:val="006C4604"/>
    <w:rsid w:val="006D289C"/>
    <w:rsid w:val="006D48B4"/>
    <w:rsid w:val="006D5D12"/>
    <w:rsid w:val="006E1CFE"/>
    <w:rsid w:val="006E40A5"/>
    <w:rsid w:val="006E4221"/>
    <w:rsid w:val="006F39B1"/>
    <w:rsid w:val="006F6E64"/>
    <w:rsid w:val="00706158"/>
    <w:rsid w:val="00710384"/>
    <w:rsid w:val="00730F41"/>
    <w:rsid w:val="00734544"/>
    <w:rsid w:val="007426DA"/>
    <w:rsid w:val="00744383"/>
    <w:rsid w:val="00747EFF"/>
    <w:rsid w:val="007514FC"/>
    <w:rsid w:val="00751DE0"/>
    <w:rsid w:val="00752E45"/>
    <w:rsid w:val="007756C7"/>
    <w:rsid w:val="00777B6E"/>
    <w:rsid w:val="007812A2"/>
    <w:rsid w:val="0078256A"/>
    <w:rsid w:val="00782D00"/>
    <w:rsid w:val="0078375E"/>
    <w:rsid w:val="00783EE6"/>
    <w:rsid w:val="0078623E"/>
    <w:rsid w:val="00787EA0"/>
    <w:rsid w:val="0079545D"/>
    <w:rsid w:val="007A6AC8"/>
    <w:rsid w:val="007B0C50"/>
    <w:rsid w:val="007C643D"/>
    <w:rsid w:val="007D3213"/>
    <w:rsid w:val="007E24AB"/>
    <w:rsid w:val="007F51C0"/>
    <w:rsid w:val="007F5EA4"/>
    <w:rsid w:val="00821276"/>
    <w:rsid w:val="00822864"/>
    <w:rsid w:val="00823753"/>
    <w:rsid w:val="0082486D"/>
    <w:rsid w:val="008330AC"/>
    <w:rsid w:val="0085707F"/>
    <w:rsid w:val="0086077A"/>
    <w:rsid w:val="00864F3E"/>
    <w:rsid w:val="008651D3"/>
    <w:rsid w:val="008658D4"/>
    <w:rsid w:val="008677F7"/>
    <w:rsid w:val="008710DC"/>
    <w:rsid w:val="0087417F"/>
    <w:rsid w:val="00875619"/>
    <w:rsid w:val="00881C91"/>
    <w:rsid w:val="00882574"/>
    <w:rsid w:val="008829A2"/>
    <w:rsid w:val="00892321"/>
    <w:rsid w:val="008B143A"/>
    <w:rsid w:val="008C1671"/>
    <w:rsid w:val="008C5ADA"/>
    <w:rsid w:val="008D0C65"/>
    <w:rsid w:val="008D2FBE"/>
    <w:rsid w:val="0090336A"/>
    <w:rsid w:val="009120CA"/>
    <w:rsid w:val="00913F1D"/>
    <w:rsid w:val="00920E4D"/>
    <w:rsid w:val="0092687F"/>
    <w:rsid w:val="0092704E"/>
    <w:rsid w:val="00930272"/>
    <w:rsid w:val="00931811"/>
    <w:rsid w:val="009359DD"/>
    <w:rsid w:val="0097130F"/>
    <w:rsid w:val="009761B9"/>
    <w:rsid w:val="009779A9"/>
    <w:rsid w:val="0098396B"/>
    <w:rsid w:val="0098714A"/>
    <w:rsid w:val="00993E23"/>
    <w:rsid w:val="0099624E"/>
    <w:rsid w:val="009A3D50"/>
    <w:rsid w:val="009A466C"/>
    <w:rsid w:val="009B4FC8"/>
    <w:rsid w:val="009B7D04"/>
    <w:rsid w:val="009C14FE"/>
    <w:rsid w:val="009C7A7D"/>
    <w:rsid w:val="009D0585"/>
    <w:rsid w:val="009E1781"/>
    <w:rsid w:val="009E7287"/>
    <w:rsid w:val="009F7D0F"/>
    <w:rsid w:val="00A15C76"/>
    <w:rsid w:val="00A203A2"/>
    <w:rsid w:val="00A20438"/>
    <w:rsid w:val="00A20491"/>
    <w:rsid w:val="00A25AD2"/>
    <w:rsid w:val="00A348DA"/>
    <w:rsid w:val="00A545C0"/>
    <w:rsid w:val="00A72C52"/>
    <w:rsid w:val="00A8194F"/>
    <w:rsid w:val="00A862B8"/>
    <w:rsid w:val="00A9299E"/>
    <w:rsid w:val="00A9556B"/>
    <w:rsid w:val="00A95898"/>
    <w:rsid w:val="00AA47B3"/>
    <w:rsid w:val="00AB1688"/>
    <w:rsid w:val="00AD46D3"/>
    <w:rsid w:val="00AE1505"/>
    <w:rsid w:val="00AE22F4"/>
    <w:rsid w:val="00AE36FA"/>
    <w:rsid w:val="00AE6497"/>
    <w:rsid w:val="00AF00A0"/>
    <w:rsid w:val="00AF03DA"/>
    <w:rsid w:val="00AF3022"/>
    <w:rsid w:val="00B11EB3"/>
    <w:rsid w:val="00B13CC0"/>
    <w:rsid w:val="00B14468"/>
    <w:rsid w:val="00B17782"/>
    <w:rsid w:val="00B21610"/>
    <w:rsid w:val="00B2254E"/>
    <w:rsid w:val="00B22589"/>
    <w:rsid w:val="00B3179E"/>
    <w:rsid w:val="00B32C6D"/>
    <w:rsid w:val="00B344B1"/>
    <w:rsid w:val="00B5078E"/>
    <w:rsid w:val="00B557DC"/>
    <w:rsid w:val="00B5592A"/>
    <w:rsid w:val="00B63297"/>
    <w:rsid w:val="00B65327"/>
    <w:rsid w:val="00B81A2B"/>
    <w:rsid w:val="00B96DAA"/>
    <w:rsid w:val="00BA260B"/>
    <w:rsid w:val="00BA3370"/>
    <w:rsid w:val="00BA3B02"/>
    <w:rsid w:val="00BB27ED"/>
    <w:rsid w:val="00BB45D0"/>
    <w:rsid w:val="00BC18F6"/>
    <w:rsid w:val="00BC4585"/>
    <w:rsid w:val="00BD274E"/>
    <w:rsid w:val="00BE7C26"/>
    <w:rsid w:val="00BF0DB1"/>
    <w:rsid w:val="00BF162A"/>
    <w:rsid w:val="00BF3F5E"/>
    <w:rsid w:val="00C01BE5"/>
    <w:rsid w:val="00C05BEA"/>
    <w:rsid w:val="00C11FE3"/>
    <w:rsid w:val="00C16E66"/>
    <w:rsid w:val="00C279F6"/>
    <w:rsid w:val="00C3364B"/>
    <w:rsid w:val="00C3611D"/>
    <w:rsid w:val="00C41A4D"/>
    <w:rsid w:val="00C62186"/>
    <w:rsid w:val="00C65F78"/>
    <w:rsid w:val="00C76778"/>
    <w:rsid w:val="00C77481"/>
    <w:rsid w:val="00C914D6"/>
    <w:rsid w:val="00C96141"/>
    <w:rsid w:val="00CA2EE3"/>
    <w:rsid w:val="00CA6336"/>
    <w:rsid w:val="00CA7FBF"/>
    <w:rsid w:val="00CB22F1"/>
    <w:rsid w:val="00CC2844"/>
    <w:rsid w:val="00CC6B8E"/>
    <w:rsid w:val="00CE2563"/>
    <w:rsid w:val="00CE3CD1"/>
    <w:rsid w:val="00CE7078"/>
    <w:rsid w:val="00CF2B8A"/>
    <w:rsid w:val="00CF6321"/>
    <w:rsid w:val="00CF7B79"/>
    <w:rsid w:val="00D021A9"/>
    <w:rsid w:val="00D1114A"/>
    <w:rsid w:val="00D13B75"/>
    <w:rsid w:val="00D24FBC"/>
    <w:rsid w:val="00D31DF8"/>
    <w:rsid w:val="00D37D51"/>
    <w:rsid w:val="00D433AF"/>
    <w:rsid w:val="00D57BBA"/>
    <w:rsid w:val="00D86D49"/>
    <w:rsid w:val="00D86DAD"/>
    <w:rsid w:val="00D87802"/>
    <w:rsid w:val="00D93069"/>
    <w:rsid w:val="00D934A1"/>
    <w:rsid w:val="00D95071"/>
    <w:rsid w:val="00D9552E"/>
    <w:rsid w:val="00D9712D"/>
    <w:rsid w:val="00DA256B"/>
    <w:rsid w:val="00DA2C92"/>
    <w:rsid w:val="00DA3936"/>
    <w:rsid w:val="00DA677C"/>
    <w:rsid w:val="00DC1B1B"/>
    <w:rsid w:val="00DD1413"/>
    <w:rsid w:val="00DD1A9B"/>
    <w:rsid w:val="00DD27D5"/>
    <w:rsid w:val="00DD4BC6"/>
    <w:rsid w:val="00DE10DD"/>
    <w:rsid w:val="00DE4FDA"/>
    <w:rsid w:val="00DE6AAF"/>
    <w:rsid w:val="00DE6BE3"/>
    <w:rsid w:val="00DF0815"/>
    <w:rsid w:val="00DF12D0"/>
    <w:rsid w:val="00DF2BBF"/>
    <w:rsid w:val="00DF4E5A"/>
    <w:rsid w:val="00E03BC9"/>
    <w:rsid w:val="00E07C85"/>
    <w:rsid w:val="00E2169C"/>
    <w:rsid w:val="00E304B4"/>
    <w:rsid w:val="00E304CB"/>
    <w:rsid w:val="00E345F9"/>
    <w:rsid w:val="00E360CE"/>
    <w:rsid w:val="00E465CC"/>
    <w:rsid w:val="00E65EA0"/>
    <w:rsid w:val="00E65FBA"/>
    <w:rsid w:val="00E67985"/>
    <w:rsid w:val="00E67C07"/>
    <w:rsid w:val="00E736E6"/>
    <w:rsid w:val="00E82165"/>
    <w:rsid w:val="00E85AB8"/>
    <w:rsid w:val="00E85CCA"/>
    <w:rsid w:val="00E85EE4"/>
    <w:rsid w:val="00E95F8F"/>
    <w:rsid w:val="00EA0071"/>
    <w:rsid w:val="00EC2DC0"/>
    <w:rsid w:val="00EC4D7B"/>
    <w:rsid w:val="00EC5833"/>
    <w:rsid w:val="00EC79AC"/>
    <w:rsid w:val="00ED11C4"/>
    <w:rsid w:val="00EE1DFD"/>
    <w:rsid w:val="00EF22A2"/>
    <w:rsid w:val="00F02303"/>
    <w:rsid w:val="00F026D7"/>
    <w:rsid w:val="00F05C5B"/>
    <w:rsid w:val="00F10489"/>
    <w:rsid w:val="00F11690"/>
    <w:rsid w:val="00F226D8"/>
    <w:rsid w:val="00F23144"/>
    <w:rsid w:val="00F2331C"/>
    <w:rsid w:val="00F3077B"/>
    <w:rsid w:val="00F37BC2"/>
    <w:rsid w:val="00F50B6B"/>
    <w:rsid w:val="00F52F4D"/>
    <w:rsid w:val="00F61BA9"/>
    <w:rsid w:val="00F65C96"/>
    <w:rsid w:val="00F67F65"/>
    <w:rsid w:val="00F71EF2"/>
    <w:rsid w:val="00F76605"/>
    <w:rsid w:val="00F775FA"/>
    <w:rsid w:val="00F81B90"/>
    <w:rsid w:val="00F821DC"/>
    <w:rsid w:val="00F85C40"/>
    <w:rsid w:val="00F90930"/>
    <w:rsid w:val="00FB007B"/>
    <w:rsid w:val="00FB0E83"/>
    <w:rsid w:val="00FB5EE7"/>
    <w:rsid w:val="00FC0C8F"/>
    <w:rsid w:val="00FC114E"/>
    <w:rsid w:val="00FF2223"/>
    <w:rsid w:val="00FF24E1"/>
    <w:rsid w:val="00FF4D4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D7F8C77"/>
  <w15:docId w15:val="{2E4A5825-1184-4658-90BA-7AFDF4B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42F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486D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486D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486D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B"/>
    <w:rPr>
      <w:color w:val="9B7534" w:themeColor="accent1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4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48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4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82486D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paragraph" w:styleId="Textkrper">
    <w:name w:val="Body Text"/>
    <w:basedOn w:val="Standard"/>
    <w:link w:val="TextkrperZchn"/>
    <w:uiPriority w:val="1"/>
    <w:qFormat/>
    <w:rsid w:val="00353E2A"/>
    <w:pPr>
      <w:widowControl w:val="0"/>
      <w:spacing w:after="0" w:line="240" w:lineRule="auto"/>
      <w:ind w:left="116"/>
    </w:pPr>
    <w:rPr>
      <w:rFonts w:ascii="Arial" w:eastAsia="Arial" w:hAnsi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53E2A"/>
    <w:rPr>
      <w:rFonts w:ascii="Arial" w:eastAsia="Arial" w:hAnsi="Arial"/>
      <w:sz w:val="24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1B1B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B1B"/>
  </w:style>
  <w:style w:type="character" w:styleId="Funotenzeichen">
    <w:name w:val="footnote reference"/>
    <w:basedOn w:val="Absatz-Standardschriftart"/>
    <w:uiPriority w:val="99"/>
    <w:semiHidden/>
    <w:unhideWhenUsed/>
    <w:rsid w:val="00DC1B1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6573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@phl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91%20Vorlagen\9101%20Office\PH%20Luzern%20uebergreifend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B2D22ABE54A31A355FD3609E8A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F2B3B-0828-492C-AB02-683D4E9F6F95}"/>
      </w:docPartPr>
      <w:docPartBody>
        <w:p w:rsidR="007B36F9" w:rsidRDefault="00060A65" w:rsidP="00060A65">
          <w:pPr>
            <w:pStyle w:val="E7AB2D22ABE54A31A355FD3609E8A71C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744EBCDAAB4B435CB1E39B2F8EACB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79E9C-4846-4DC5-956F-AB210C6C5B6D}"/>
      </w:docPartPr>
      <w:docPartBody>
        <w:p w:rsidR="007B36F9" w:rsidRDefault="00060A65" w:rsidP="00060A65">
          <w:pPr>
            <w:pStyle w:val="744EBCDAAB4B435CB1E39B2F8EACB613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079D6D7FE5F44131966BCA79CE7DD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DD03-F2AF-4E67-8151-A2257CA8AFB8}"/>
      </w:docPartPr>
      <w:docPartBody>
        <w:p w:rsidR="007B36F9" w:rsidRDefault="00060A65" w:rsidP="00060A65">
          <w:pPr>
            <w:pStyle w:val="079D6D7FE5F44131966BCA79CE7DDA5A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02B22BCD617C4297AA7DA0F370C9E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F07E1-C17F-4870-8947-3B94A6F002DA}"/>
      </w:docPartPr>
      <w:docPartBody>
        <w:p w:rsidR="007B36F9" w:rsidRDefault="00060A65" w:rsidP="00060A65">
          <w:pPr>
            <w:pStyle w:val="02B22BCD617C4297AA7DA0F370C9ED8C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7E87B10C6D8D4F3D9B0E7E868DF7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70E75-C0EB-42EA-B03D-2624D4AAFA09}"/>
      </w:docPartPr>
      <w:docPartBody>
        <w:p w:rsidR="007B36F9" w:rsidRDefault="00060A65" w:rsidP="00060A65">
          <w:pPr>
            <w:pStyle w:val="7E87B10C6D8D4F3D9B0E7E868DF7B971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F01A115AADDD4B7C934F5FC7F7396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BB54E-E3B8-4A72-80F5-AE6F5725F065}"/>
      </w:docPartPr>
      <w:docPartBody>
        <w:p w:rsidR="007B36F9" w:rsidRDefault="00060A65" w:rsidP="00060A65">
          <w:pPr>
            <w:pStyle w:val="F01A115AADDD4B7C934F5FC7F7396A24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E5703120BF344690BBBEEEA5F0FF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E063B-429A-4FD3-90AA-47866BF3A4BF}"/>
      </w:docPartPr>
      <w:docPartBody>
        <w:p w:rsidR="007B36F9" w:rsidRDefault="00060A65" w:rsidP="00060A65">
          <w:pPr>
            <w:pStyle w:val="E5703120BF344690BBBEEEA5F0FFC74D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87C601670BB24E7BAAF88B70A4827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FE992-1B92-4B3C-9235-DCC72A46C043}"/>
      </w:docPartPr>
      <w:docPartBody>
        <w:p w:rsidR="007B36F9" w:rsidRDefault="00060A65" w:rsidP="00060A65">
          <w:pPr>
            <w:pStyle w:val="87C601670BB24E7BAAF88B70A4827961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A59ACE1F91E1464A840B684F9C00A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C74DB-BC47-4CA3-8DC1-8284A7C48C5B}"/>
      </w:docPartPr>
      <w:docPartBody>
        <w:p w:rsidR="007B36F9" w:rsidRDefault="00060A65" w:rsidP="00060A65">
          <w:pPr>
            <w:pStyle w:val="A59ACE1F91E1464A840B684F9C00A0E5"/>
          </w:pPr>
          <w:r>
            <w:rPr>
              <w:rStyle w:val="Platzhaltertext"/>
              <w:vanish/>
            </w:rPr>
            <w:t>KR.21, PR.21,</w:t>
          </w:r>
          <w:r w:rsidRPr="00436670">
            <w:rPr>
              <w:rStyle w:val="Platzhaltertext"/>
              <w:vanish/>
            </w:rPr>
            <w:t xml:space="preserve">… </w:t>
          </w:r>
        </w:p>
      </w:docPartBody>
    </w:docPart>
    <w:docPart>
      <w:docPartPr>
        <w:name w:val="ED114A0E913A437A987E9B20E265E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C5A00-E5E4-4FB5-B05A-74AAB3E37EB1}"/>
      </w:docPartPr>
      <w:docPartBody>
        <w:p w:rsidR="007B36F9" w:rsidRDefault="00060A65" w:rsidP="00060A65">
          <w:pPr>
            <w:pStyle w:val="ED114A0E913A437A987E9B20E265EB16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468441FE0FAD49C2AEE35EBCF45B5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0AA23-CC8B-4510-9875-BDD9EDF6A790}"/>
      </w:docPartPr>
      <w:docPartBody>
        <w:p w:rsidR="007B36F9" w:rsidRDefault="00060A65" w:rsidP="00060A65">
          <w:pPr>
            <w:pStyle w:val="468441FE0FAD49C2AEE35EBCF45B5493"/>
          </w:pPr>
          <w:r>
            <w:rPr>
              <w:rStyle w:val="Platzhaltertext"/>
              <w:vanish/>
            </w:rPr>
            <w:t>Text…</w:t>
          </w:r>
        </w:p>
      </w:docPartBody>
    </w:docPart>
    <w:docPart>
      <w:docPartPr>
        <w:name w:val="90622AEDE3DB4623AB34C01787FC7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09D5-D428-430C-96CD-110FAD80019C}"/>
      </w:docPartPr>
      <w:docPartBody>
        <w:p w:rsidR="007B36F9" w:rsidRDefault="00060A65" w:rsidP="00060A65">
          <w:pPr>
            <w:pStyle w:val="90622AEDE3DB4623AB34C01787FC7C82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B2B820ACC7F24195A324CD52534C7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E0993-BC7C-40FE-B678-82072D0F19A8}"/>
      </w:docPartPr>
      <w:docPartBody>
        <w:p w:rsidR="007B36F9" w:rsidRDefault="00060A65" w:rsidP="00060A65">
          <w:pPr>
            <w:pStyle w:val="B2B820ACC7F24195A324CD52534C7F1C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5586EA3E7BA74D81AD6E843C49390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D999-BD37-4B49-90B9-A4AE2FDEFA57}"/>
      </w:docPartPr>
      <w:docPartBody>
        <w:p w:rsidR="00C20EE3" w:rsidRDefault="00060A65" w:rsidP="00060A65">
          <w:pPr>
            <w:pStyle w:val="5586EA3E7BA74D81AD6E843C4939035F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E5AB286F556B40D0B3B52AC8E44CF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292E7-4C25-4B8A-90DE-8CE06232A795}"/>
      </w:docPartPr>
      <w:docPartBody>
        <w:p w:rsidR="00060A65" w:rsidRDefault="00060A65" w:rsidP="00060A65">
          <w:pPr>
            <w:pStyle w:val="E5AB286F556B40D0B3B52AC8E44CFD3D"/>
          </w:pPr>
          <w:r w:rsidRPr="00AF00A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A1BDACD04AE34CEBAD9717E43A999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ECAAF-AFFC-436C-B278-95690DAFB205}"/>
      </w:docPartPr>
      <w:docPartBody>
        <w:p w:rsidR="00060A65" w:rsidRDefault="00060A65" w:rsidP="00060A65">
          <w:pPr>
            <w:pStyle w:val="A1BDACD04AE34CEBAD9717E43A999701"/>
          </w:pPr>
          <w:r>
            <w:rPr>
              <w:rStyle w:val="Platzhaltertext"/>
            </w:rPr>
            <w:t>Vorname/Name</w:t>
          </w:r>
        </w:p>
      </w:docPartBody>
    </w:docPart>
    <w:docPart>
      <w:docPartPr>
        <w:name w:val="2E48A25C6A34475E804B415C759E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BAC6-9EE4-4DD3-B7A6-9861D6699633}"/>
      </w:docPartPr>
      <w:docPartBody>
        <w:p w:rsidR="00B90293" w:rsidRDefault="00060A65" w:rsidP="00060A65">
          <w:pPr>
            <w:pStyle w:val="2E48A25C6A34475E804B415C759E2B3F1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474F11BF0FD346CD886F36BF799C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8947-4054-41EA-AFF4-0C899F6AFF4C}"/>
      </w:docPartPr>
      <w:docPartBody>
        <w:p w:rsidR="00B90293" w:rsidRDefault="00060A65" w:rsidP="00060A65">
          <w:pPr>
            <w:pStyle w:val="474F11BF0FD346CD886F36BF799C43FF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3E9D84A3F9D143028D6FDAC63E639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487FC-378A-4BE0-A954-3C5AF13B22EE}"/>
      </w:docPartPr>
      <w:docPartBody>
        <w:p w:rsidR="00B90293" w:rsidRDefault="00060A65" w:rsidP="00060A65">
          <w:pPr>
            <w:pStyle w:val="3E9D84A3F9D143028D6FDAC63E6390A1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1D82C796FC024FBB80E378FE84672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7489C-A9D0-4CF4-8165-C5405D43B1E9}"/>
      </w:docPartPr>
      <w:docPartBody>
        <w:p w:rsidR="00B90293" w:rsidRDefault="00060A65" w:rsidP="00060A65">
          <w:pPr>
            <w:pStyle w:val="1D82C796FC024FBB80E378FE84672662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F86031F5AA474C02961F6C3E256E4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301D6-3ADA-42B5-8294-50001D6F2EFD}"/>
      </w:docPartPr>
      <w:docPartBody>
        <w:p w:rsidR="00B90293" w:rsidRDefault="00060A65" w:rsidP="00060A65">
          <w:pPr>
            <w:pStyle w:val="F86031F5AA474C02961F6C3E256E4AE9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678877AF3DCE4F1E892432B38661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A343C-663B-4F92-AE49-1A61203077C4}"/>
      </w:docPartPr>
      <w:docPartBody>
        <w:p w:rsidR="00B90293" w:rsidRDefault="00060A65" w:rsidP="00060A65">
          <w:pPr>
            <w:pStyle w:val="678877AF3DCE4F1E892432B386617CBC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9CEAA04D5FAE4315A4BC7B4615C9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42923-E684-4950-8E58-F6454C1B80AB}"/>
      </w:docPartPr>
      <w:docPartBody>
        <w:p w:rsidR="00B90293" w:rsidRDefault="00060A65" w:rsidP="00060A65">
          <w:pPr>
            <w:pStyle w:val="9CEAA04D5FAE4315A4BC7B4615C9892C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EF2BCDEDFF6E4556A3BFE123E64F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5B2B-93A6-437C-838D-64A40D69820B}"/>
      </w:docPartPr>
      <w:docPartBody>
        <w:p w:rsidR="00B90293" w:rsidRDefault="00060A65" w:rsidP="00060A65">
          <w:pPr>
            <w:pStyle w:val="EF2BCDEDFF6E4556A3BFE123E64FCF6E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2110F9D3D6E54C488EFF7B9819D73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7371-D69B-4AC3-81C6-9A48473A7963}"/>
      </w:docPartPr>
      <w:docPartBody>
        <w:p w:rsidR="00B90293" w:rsidRDefault="00060A65" w:rsidP="00060A65">
          <w:pPr>
            <w:pStyle w:val="2110F9D3D6E54C488EFF7B9819D73829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ACFB10C968B745AAAC854B6EF5AD9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5473-401F-4C3F-AC66-4A582B5239FC}"/>
      </w:docPartPr>
      <w:docPartBody>
        <w:p w:rsidR="00B90293" w:rsidRDefault="00060A65" w:rsidP="00060A65">
          <w:pPr>
            <w:pStyle w:val="ACFB10C968B745AAAC854B6EF5AD9405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21F15437C9F248508375C18DBEF1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A159E-D28D-47FB-805C-2CA3EFB525F2}"/>
      </w:docPartPr>
      <w:docPartBody>
        <w:p w:rsidR="00B90293" w:rsidRDefault="00060A65" w:rsidP="00060A65">
          <w:pPr>
            <w:pStyle w:val="21F15437C9F248508375C18DBEF18E8A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ADFD6EE63D1E4C97B1B45DB250407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5396D-133D-4EA1-ACBF-7EEE85C7579F}"/>
      </w:docPartPr>
      <w:docPartBody>
        <w:p w:rsidR="00B90293" w:rsidRDefault="00060A65" w:rsidP="00060A65">
          <w:pPr>
            <w:pStyle w:val="ADFD6EE63D1E4C97B1B45DB250407606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61A06FBD8C5B4F79B49F255553542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CEC40-40FD-47C5-914A-135EE2A69A55}"/>
      </w:docPartPr>
      <w:docPartBody>
        <w:p w:rsidR="00B90293" w:rsidRDefault="00060A65" w:rsidP="00060A65">
          <w:pPr>
            <w:pStyle w:val="61A06FBD8C5B4F79B49F25555354204C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D3D744AF13BB41D1A368FA9F2A205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E7F8C-A19C-4629-A5B5-74E50556A12B}"/>
      </w:docPartPr>
      <w:docPartBody>
        <w:p w:rsidR="00B90293" w:rsidRDefault="00060A65" w:rsidP="00060A65">
          <w:pPr>
            <w:pStyle w:val="D3D744AF13BB41D1A368FA9F2A205CAA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FA6B398971EC48F798666C1EBDAA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503C-62B4-40C4-A43E-3BEC3925C3EB}"/>
      </w:docPartPr>
      <w:docPartBody>
        <w:p w:rsidR="00B90293" w:rsidRDefault="00060A65" w:rsidP="00060A65">
          <w:pPr>
            <w:pStyle w:val="FA6B398971EC48F798666C1EBDAA8413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DF0670F2E32D4ADE9D3B6FF17C0CF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0304-11B6-456B-AEE8-3F0F0BD06404}"/>
      </w:docPartPr>
      <w:docPartBody>
        <w:p w:rsidR="00B90293" w:rsidRDefault="00060A65" w:rsidP="00060A65">
          <w:pPr>
            <w:pStyle w:val="DF0670F2E32D4ADE9D3B6FF17C0CF24C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ADD92D99EBDA4ABBB3E9821D73CD1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E618F-0C1F-4496-9884-98D7BFD78116}"/>
      </w:docPartPr>
      <w:docPartBody>
        <w:p w:rsidR="00B90293" w:rsidRDefault="00060A65" w:rsidP="00060A65">
          <w:pPr>
            <w:pStyle w:val="ADD92D99EBDA4ABBB3E9821D73CD10BD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6D1FE36D0445400F916F0374E643A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4248-F3C8-4912-82B2-CE8494D68FC5}"/>
      </w:docPartPr>
      <w:docPartBody>
        <w:p w:rsidR="00B90293" w:rsidRDefault="00060A65" w:rsidP="00060A65">
          <w:pPr>
            <w:pStyle w:val="6D1FE36D0445400F916F0374E643A34B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B39AC1F4990041B994458FBDA99A7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A600-C8AC-4B47-8638-962CD46AEE16}"/>
      </w:docPartPr>
      <w:docPartBody>
        <w:p w:rsidR="00B90293" w:rsidRDefault="00060A65" w:rsidP="00060A65">
          <w:pPr>
            <w:pStyle w:val="B39AC1F4990041B994458FBDA99A7D10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924B22EDE27E4B52881E524A1D1D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12A86-B6BF-41AD-8A74-E5E5B710949C}"/>
      </w:docPartPr>
      <w:docPartBody>
        <w:p w:rsidR="00B90293" w:rsidRDefault="00060A65" w:rsidP="00060A65">
          <w:pPr>
            <w:pStyle w:val="924B22EDE27E4B52881E524A1D1D4DA1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5ACA6E97C1154859909EF67051B52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D80A-323A-48A1-974B-1599BCE27C0B}"/>
      </w:docPartPr>
      <w:docPartBody>
        <w:p w:rsidR="00B90293" w:rsidRDefault="00060A65" w:rsidP="00060A65">
          <w:pPr>
            <w:pStyle w:val="5ACA6E97C1154859909EF67051B525E9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9D567EE5BB7B48BB8E88E93F3B49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8F6E5-D7B8-432C-A0F8-2B599540AD68}"/>
      </w:docPartPr>
      <w:docPartBody>
        <w:p w:rsidR="00B90293" w:rsidRDefault="00060A65" w:rsidP="00060A65">
          <w:pPr>
            <w:pStyle w:val="9D567EE5BB7B48BB8E88E93F3B49058D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6643540B2BC149B9BB398A1BA925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D1492-67FE-4B3F-9459-250E54472539}"/>
      </w:docPartPr>
      <w:docPartBody>
        <w:p w:rsidR="00B90293" w:rsidRDefault="00060A65" w:rsidP="00060A65">
          <w:pPr>
            <w:pStyle w:val="6643540B2BC149B9BB398A1BA925CB76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3AB9D7B7F68A4B3CA03DC1922461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71961-F404-4DD5-A04B-5293AA31EC97}"/>
      </w:docPartPr>
      <w:docPartBody>
        <w:p w:rsidR="00B90293" w:rsidRDefault="00060A65" w:rsidP="00060A65">
          <w:pPr>
            <w:pStyle w:val="3AB9D7B7F68A4B3CA03DC1922461A185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CA54FEED6D3540469A7228B7F4655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DC54-BE9B-420A-885D-9CCFCD899B43}"/>
      </w:docPartPr>
      <w:docPartBody>
        <w:p w:rsidR="00B90293" w:rsidRDefault="00060A65" w:rsidP="00060A65">
          <w:pPr>
            <w:pStyle w:val="CA54FEED6D3540469A7228B7F46556C11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A0BE0C7124FD4C27A717A382A3B9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DD5D3-8B98-463F-8541-EF263EAFAC57}"/>
      </w:docPartPr>
      <w:docPartBody>
        <w:p w:rsidR="001A3FB4" w:rsidRDefault="00B90293" w:rsidP="00B90293">
          <w:pPr>
            <w:pStyle w:val="A0BE0C7124FD4C27A717A382A3B91449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15D1241D711E438293DD2E52E10D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6C91C-168D-4EBF-A519-5BDAF7026471}"/>
      </w:docPartPr>
      <w:docPartBody>
        <w:p w:rsidR="001A3FB4" w:rsidRDefault="00B90293" w:rsidP="00B90293">
          <w:pPr>
            <w:pStyle w:val="15D1241D711E438293DD2E52E10D5022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A03842066B344ACBBA044671F40C4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DF41-83CB-4BB8-A65F-D6C90B1529F5}"/>
      </w:docPartPr>
      <w:docPartBody>
        <w:p w:rsidR="001A3FB4" w:rsidRDefault="00B90293" w:rsidP="00B90293">
          <w:pPr>
            <w:pStyle w:val="A03842066B344ACBBA044671F40C4B87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  <w:docPart>
      <w:docPartPr>
        <w:name w:val="8C42F571F5214C0FA7EBA9B772B37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30557-B444-4CB3-B87B-CFF658D6E971}"/>
      </w:docPartPr>
      <w:docPartBody>
        <w:p w:rsidR="001A3FB4" w:rsidRDefault="00B90293" w:rsidP="00B90293">
          <w:pPr>
            <w:pStyle w:val="8C42F571F5214C0FA7EBA9B772B374AE"/>
          </w:pPr>
          <w:r w:rsidRPr="00FF4D4A">
            <w:rPr>
              <w:rStyle w:val="Platzhaltertext"/>
              <w:vanish/>
              <w:sz w:val="18"/>
              <w:szCs w:val="18"/>
            </w:rPr>
            <w:t xml:space="preserve">Text…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A"/>
    <w:rsid w:val="00060A65"/>
    <w:rsid w:val="00183619"/>
    <w:rsid w:val="001A3FB4"/>
    <w:rsid w:val="00235224"/>
    <w:rsid w:val="0028326B"/>
    <w:rsid w:val="002C5C09"/>
    <w:rsid w:val="0038792B"/>
    <w:rsid w:val="00407593"/>
    <w:rsid w:val="00436E6C"/>
    <w:rsid w:val="005247F2"/>
    <w:rsid w:val="005310F4"/>
    <w:rsid w:val="00730797"/>
    <w:rsid w:val="007950BA"/>
    <w:rsid w:val="007B36F9"/>
    <w:rsid w:val="0090314A"/>
    <w:rsid w:val="00A643BB"/>
    <w:rsid w:val="00B90293"/>
    <w:rsid w:val="00C202D0"/>
    <w:rsid w:val="00C20EE3"/>
    <w:rsid w:val="00CA2636"/>
    <w:rsid w:val="00DB72F9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0293"/>
    <w:rPr>
      <w:color w:val="808080"/>
    </w:rPr>
  </w:style>
  <w:style w:type="paragraph" w:customStyle="1" w:styleId="A0BE0C7124FD4C27A717A382A3B91449">
    <w:name w:val="A0BE0C7124FD4C27A717A382A3B91449"/>
    <w:rsid w:val="00B90293"/>
  </w:style>
  <w:style w:type="paragraph" w:customStyle="1" w:styleId="15D1241D711E438293DD2E52E10D5022">
    <w:name w:val="15D1241D711E438293DD2E52E10D5022"/>
    <w:rsid w:val="00B90293"/>
  </w:style>
  <w:style w:type="paragraph" w:customStyle="1" w:styleId="A03842066B344ACBBA044671F40C4B87">
    <w:name w:val="A03842066B344ACBBA044671F40C4B87"/>
    <w:rsid w:val="00B90293"/>
  </w:style>
  <w:style w:type="paragraph" w:customStyle="1" w:styleId="8C42F571F5214C0FA7EBA9B772B374AE">
    <w:name w:val="8C42F571F5214C0FA7EBA9B772B374AE"/>
    <w:rsid w:val="00B90293"/>
  </w:style>
  <w:style w:type="paragraph" w:customStyle="1" w:styleId="079D6D7FE5F44131966BCA79CE7DDA5A">
    <w:name w:val="079D6D7FE5F44131966BCA79CE7DDA5A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02B22BCD617C4297AA7DA0F370C9ED8C">
    <w:name w:val="02B22BCD617C4297AA7DA0F370C9ED8C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7E87B10C6D8D4F3D9B0E7E868DF7B971">
    <w:name w:val="7E87B10C6D8D4F3D9B0E7E868DF7B97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01A115AADDD4B7C934F5FC7F7396A24">
    <w:name w:val="F01A115AADDD4B7C934F5FC7F7396A24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E5703120BF344690BBBEEEA5F0FFC74D">
    <w:name w:val="E5703120BF344690BBBEEEA5F0FFC74D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7C601670BB24E7BAAF88B70A4827961">
    <w:name w:val="87C601670BB24E7BAAF88B70A482796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59ACE1F91E1464A840B684F9C00A0E5">
    <w:name w:val="A59ACE1F91E1464A840B684F9C00A0E5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ED114A0E913A437A987E9B20E265EB16">
    <w:name w:val="ED114A0E913A437A987E9B20E265EB16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68441FE0FAD49C2AEE35EBCF45B5493">
    <w:name w:val="468441FE0FAD49C2AEE35EBCF45B5493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0622AEDE3DB4623AB34C01787FC7C82">
    <w:name w:val="90622AEDE3DB4623AB34C01787FC7C82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E7AB2D22ABE54A31A355FD3609E8A71C">
    <w:name w:val="E7AB2D22ABE54A31A355FD3609E8A71C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744EBCDAAB4B435CB1E39B2F8EACB613">
    <w:name w:val="744EBCDAAB4B435CB1E39B2F8EACB613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5586EA3E7BA74D81AD6E843C4939035F">
    <w:name w:val="5586EA3E7BA74D81AD6E843C4939035F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E48A25C6A34475E804B415C759E2B3F1">
    <w:name w:val="2E48A25C6A34475E804B415C759E2B3F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74F11BF0FD346CD886F36BF799C43FF1">
    <w:name w:val="474F11BF0FD346CD886F36BF799C43FF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E9D84A3F9D143028D6FDAC63E6390A11">
    <w:name w:val="3E9D84A3F9D143028D6FDAC63E6390A1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1D82C796FC024FBB80E378FE846726621">
    <w:name w:val="1D82C796FC024FBB80E378FE84672662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86031F5AA474C02961F6C3E256E4AE91">
    <w:name w:val="F86031F5AA474C02961F6C3E256E4AE9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678877AF3DCE4F1E892432B386617CBC1">
    <w:name w:val="678877AF3DCE4F1E892432B386617CBC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CEAA04D5FAE4315A4BC7B4615C9892C1">
    <w:name w:val="9CEAA04D5FAE4315A4BC7B4615C9892C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EF2BCDEDFF6E4556A3BFE123E64FCF6E1">
    <w:name w:val="EF2BCDEDFF6E4556A3BFE123E64FCF6E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110F9D3D6E54C488EFF7B9819D738291">
    <w:name w:val="2110F9D3D6E54C488EFF7B9819D73829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CFB10C968B745AAAC854B6EF5AD94051">
    <w:name w:val="ACFB10C968B745AAAC854B6EF5AD9405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1F15437C9F248508375C18DBEF18E8A1">
    <w:name w:val="21F15437C9F248508375C18DBEF18E8A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DFD6EE63D1E4C97B1B45DB2504076061">
    <w:name w:val="ADFD6EE63D1E4C97B1B45DB250407606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61A06FBD8C5B4F79B49F25555354204C1">
    <w:name w:val="61A06FBD8C5B4F79B49F25555354204C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3D744AF13BB41D1A368FA9F2A205CAA1">
    <w:name w:val="D3D744AF13BB41D1A368FA9F2A205CAA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A6B398971EC48F798666C1EBDAA84131">
    <w:name w:val="FA6B398971EC48F798666C1EBDAA8413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F0670F2E32D4ADE9D3B6FF17C0CF24C1">
    <w:name w:val="DF0670F2E32D4ADE9D3B6FF17C0CF24C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DD92D99EBDA4ABBB3E9821D73CD10BD1">
    <w:name w:val="ADD92D99EBDA4ABBB3E9821D73CD10BD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6D1FE36D0445400F916F0374E643A34B1">
    <w:name w:val="6D1FE36D0445400F916F0374E643A34B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B39AC1F4990041B994458FBDA99A7D101">
    <w:name w:val="B39AC1F4990041B994458FBDA99A7D10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24B22EDE27E4B52881E524A1D1D4DA11">
    <w:name w:val="924B22EDE27E4B52881E524A1D1D4DA1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5ACA6E97C1154859909EF67051B525E91">
    <w:name w:val="5ACA6E97C1154859909EF67051B525E9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D567EE5BB7B48BB8E88E93F3B49058D1">
    <w:name w:val="9D567EE5BB7B48BB8E88E93F3B49058D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6643540B2BC149B9BB398A1BA925CB761">
    <w:name w:val="6643540B2BC149B9BB398A1BA925CB76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AB9D7B7F68A4B3CA03DC1922461A1851">
    <w:name w:val="3AB9D7B7F68A4B3CA03DC1922461A185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CA54FEED6D3540469A7228B7F46556C11">
    <w:name w:val="CA54FEED6D3540469A7228B7F46556C1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B2B820ACC7F24195A324CD52534C7F1C">
    <w:name w:val="B2B820ACC7F24195A324CD52534C7F1C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E5AB286F556B40D0B3B52AC8E44CFD3D">
    <w:name w:val="E5AB286F556B40D0B3B52AC8E44CFD3D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1BDACD04AE34CEBAD9717E43A999701">
    <w:name w:val="A1BDACD04AE34CEBAD9717E43A999701"/>
    <w:rsid w:val="00060A65"/>
    <w:pPr>
      <w:spacing w:after="200"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 xsi:nil="true"/>
    <Location xmlns="b8a7af2a-4c4f-4beb-9a3c-c6b045f10ca6" xsi:nil="true"/>
    <Strasse xmlns="b8a7af2a-4c4f-4beb-9a3c-c6b045f10ca6" xsi:nil="true"/>
    <Slogan xmlns="e4dba9f5-0f0b-4e69-8b30-227cf7edd14e" xsi:nil="true"/>
    <EMail xmlns="http://schemas.microsoft.com/sharepoint/v3" xsi:nil="true"/>
    <Internetadresse xmlns="e4dba9f5-0f0b-4e69-8b30-227cf7edd14e" xsi:nil="true"/>
    <Verfasser xmlns="e4dba9f5-0f0b-4e69-8b30-227cf7edd1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ennotiz" ma:contentTypeID="0x010100716C48A32950DA469B85E84E15FEF1B5030E00D5048EF9CB7ACD4AA8482278CC95BE67" ma:contentTypeVersion="1" ma:contentTypeDescription="" ma:contentTypeScope="" ma:versionID="294ceebba2184819042343131af5e51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588c16b20fd6ecf1a672809bc97e32b6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E34C2E-A904-43DE-9D4A-8B8067E4D1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EE9F9-A225-4919-BC82-F3F63118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[Verfasser]</Manager>
  <Company>PH Luzern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Jolanda PH Luzern</dc:creator>
  <cp:keywords/>
  <dc:description/>
  <cp:lastModifiedBy>Felder Jolanda PH Luzern</cp:lastModifiedBy>
  <cp:revision>59</cp:revision>
  <cp:lastPrinted>2012-12-20T14:51:00Z</cp:lastPrinted>
  <dcterms:created xsi:type="dcterms:W3CDTF">2022-10-26T06:28:00Z</dcterms:created>
  <dcterms:modified xsi:type="dcterms:W3CDTF">2022-10-27T13:53:00Z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0x010100716C48A32950DA469B85E84E15FEF1B5030E00D5048EF9CB7ACD4AA8482278CC95BE67</vt:lpwstr>
  </property>
  <property fmtid="{D5CDD505-2E9C-101B-9397-08002B2CF9AE}" pid="3" name="eMail">
    <vt:lpwstr>vorname.name</vt:lpwstr>
  </property>
</Properties>
</file>