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FB43" w14:textId="096CFA30" w:rsidR="00DF4E5A" w:rsidRDefault="00AE3974" w:rsidP="00222864">
      <w:pPr>
        <w:pStyle w:val="Titel"/>
        <w:spacing w:after="0"/>
      </w:pPr>
      <w:sdt>
        <w:sdtPr>
          <w:alias w:val="Titel"/>
          <w:tag w:val=""/>
          <w:id w:val="1991675105"/>
          <w:placeholder>
            <w:docPart w:val="9EB2C1C8D4D54D5AAAC463FE2EDBAB43"/>
          </w:placeholder>
          <w:dataBinding w:prefixMappings="xmlns:ns0='http://purl.org/dc/elements/1.1/' xmlns:ns1='http://schemas.openxmlformats.org/package/2006/metadata/core-properties' " w:xpath="/ns1:coreProperties[1]/ns0:title[1]" w:storeItemID="{6C3C8BC8-F283-45AE-878A-BAB7291924A1}"/>
          <w:text/>
        </w:sdtPr>
        <w:sdtEndPr/>
        <w:sdtContent>
          <w:r w:rsidR="00222864" w:rsidRPr="002660CA">
            <w:t>Antragsformular z</w:t>
          </w:r>
          <w:r w:rsidR="00222864">
            <w:t>ur Anerkennung von Vorleistungen SEK II</w:t>
          </w:r>
        </w:sdtContent>
      </w:sdt>
    </w:p>
    <w:p w14:paraId="1ACAA864" w14:textId="77777777" w:rsidR="00222864" w:rsidRPr="00222864" w:rsidRDefault="00222864" w:rsidP="00222864">
      <w:pPr>
        <w:pStyle w:val="Untertitelgross"/>
        <w:numPr>
          <w:ilvl w:val="0"/>
          <w:numId w:val="25"/>
        </w:numPr>
        <w:spacing w:after="0"/>
        <w:rPr>
          <w:rStyle w:val="UntertitelgrossZchn"/>
          <w:sz w:val="28"/>
          <w:szCs w:val="28"/>
        </w:rPr>
      </w:pPr>
      <w:r w:rsidRPr="00222864">
        <w:rPr>
          <w:rStyle w:val="UntertitelgrossZchn"/>
          <w:sz w:val="28"/>
          <w:szCs w:val="28"/>
        </w:rPr>
        <w:t>von bereits erbrachten Studienleistungen</w:t>
      </w:r>
    </w:p>
    <w:p w14:paraId="504B06F9" w14:textId="6328AD07" w:rsidR="00222864" w:rsidRPr="00222864" w:rsidRDefault="00222864" w:rsidP="00EA7C97">
      <w:pPr>
        <w:pStyle w:val="Standardgross"/>
        <w:numPr>
          <w:ilvl w:val="0"/>
          <w:numId w:val="25"/>
        </w:numPr>
        <w:spacing w:after="0"/>
        <w:ind w:left="720"/>
        <w:rPr>
          <w:sz w:val="28"/>
          <w:szCs w:val="28"/>
        </w:rPr>
      </w:pPr>
      <w:r w:rsidRPr="00222864">
        <w:rPr>
          <w:sz w:val="28"/>
          <w:szCs w:val="28"/>
        </w:rPr>
        <w:t xml:space="preserve">von Unterrichtserfahrung </w:t>
      </w:r>
    </w:p>
    <w:p w14:paraId="6E496E7D" w14:textId="695759CB" w:rsidR="00222864" w:rsidRDefault="00222864" w:rsidP="00EA7C97">
      <w:pPr>
        <w:pBdr>
          <w:bottom w:val="single" w:sz="4" w:space="1" w:color="auto"/>
        </w:pBdr>
        <w:rPr>
          <w:b/>
          <w:sz w:val="18"/>
        </w:rPr>
      </w:pPr>
    </w:p>
    <w:p w14:paraId="6D5DCC17" w14:textId="77777777" w:rsidR="00222864" w:rsidRDefault="00222864" w:rsidP="00222864">
      <w:pPr>
        <w:pStyle w:val="Standardgross"/>
        <w:rPr>
          <w:b/>
          <w:sz w:val="22"/>
          <w:szCs w:val="22"/>
        </w:rPr>
      </w:pPr>
    </w:p>
    <w:p w14:paraId="66CCD4AF" w14:textId="117C6C92" w:rsidR="00222864" w:rsidRPr="00084B2A" w:rsidRDefault="00222864" w:rsidP="00222864">
      <w:pPr>
        <w:pStyle w:val="Standardgross"/>
        <w:rPr>
          <w:b/>
          <w:sz w:val="22"/>
          <w:szCs w:val="22"/>
        </w:rPr>
      </w:pPr>
      <w:r>
        <w:rPr>
          <w:b/>
          <w:sz w:val="22"/>
          <w:szCs w:val="22"/>
        </w:rPr>
        <w:t>Reglementarische Grundlagen</w:t>
      </w:r>
    </w:p>
    <w:p w14:paraId="5B082726" w14:textId="77777777" w:rsidR="00222864" w:rsidRPr="008B4E2C" w:rsidRDefault="00222864" w:rsidP="00222864">
      <w:pPr>
        <w:pStyle w:val="Listenabsatz"/>
        <w:numPr>
          <w:ilvl w:val="0"/>
          <w:numId w:val="27"/>
        </w:numPr>
        <w:autoSpaceDE w:val="0"/>
        <w:autoSpaceDN w:val="0"/>
        <w:adjustRightInd w:val="0"/>
        <w:jc w:val="both"/>
        <w:rPr>
          <w:rFonts w:cs="Arial"/>
          <w:color w:val="1B1B1B"/>
          <w:sz w:val="19"/>
          <w:szCs w:val="19"/>
        </w:rPr>
      </w:pPr>
      <w:r w:rsidRPr="008B4E2C">
        <w:rPr>
          <w:rFonts w:cs="Arial"/>
          <w:iCs/>
          <w:color w:val="1B1B1B"/>
          <w:sz w:val="19"/>
          <w:szCs w:val="19"/>
        </w:rPr>
        <w:t xml:space="preserve">Die Anerkennung von vorgängig erbrachten Studienleistungen basiert auf den Grundsätzen, welche die </w:t>
      </w:r>
      <w:r>
        <w:rPr>
          <w:rFonts w:cs="Arial"/>
          <w:iCs/>
          <w:color w:val="1B1B1B"/>
          <w:sz w:val="19"/>
          <w:szCs w:val="19"/>
        </w:rPr>
        <w:t>E</w:t>
      </w:r>
      <w:r w:rsidRPr="0043409D">
        <w:rPr>
          <w:rFonts w:cs="Arial"/>
          <w:iCs/>
          <w:color w:val="1B1B1B"/>
          <w:sz w:val="19"/>
          <w:szCs w:val="19"/>
        </w:rPr>
        <w:t>DK</w:t>
      </w:r>
      <w:r>
        <w:rPr>
          <w:rFonts w:cs="Arial"/>
          <w:iCs/>
          <w:color w:val="1B1B1B"/>
          <w:sz w:val="19"/>
          <w:szCs w:val="19"/>
        </w:rPr>
        <w:t xml:space="preserve"> </w:t>
      </w:r>
      <w:r w:rsidRPr="008B4E2C">
        <w:rPr>
          <w:rFonts w:cs="Arial"/>
          <w:iCs/>
          <w:color w:val="1B1B1B"/>
          <w:sz w:val="19"/>
          <w:szCs w:val="19"/>
        </w:rPr>
        <w:t xml:space="preserve">in </w:t>
      </w:r>
      <w:r>
        <w:rPr>
          <w:rFonts w:cs="Arial"/>
          <w:iCs/>
          <w:color w:val="1B1B1B"/>
          <w:sz w:val="19"/>
          <w:szCs w:val="19"/>
        </w:rPr>
        <w:t>ihren</w:t>
      </w:r>
      <w:r w:rsidRPr="008B4E2C">
        <w:rPr>
          <w:rFonts w:cs="Arial"/>
          <w:iCs/>
          <w:color w:val="1B1B1B"/>
          <w:sz w:val="19"/>
          <w:szCs w:val="19"/>
        </w:rPr>
        <w:t xml:space="preserve"> </w:t>
      </w:r>
      <w:r w:rsidRPr="00AE091C">
        <w:rPr>
          <w:rFonts w:cs="Arial"/>
          <w:i/>
          <w:iCs/>
          <w:color w:val="1B1B1B"/>
          <w:sz w:val="19"/>
          <w:szCs w:val="19"/>
        </w:rPr>
        <w:t>Richtlinien</w:t>
      </w:r>
      <w:r w:rsidRPr="00917FF3">
        <w:rPr>
          <w:rFonts w:cs="Arial"/>
          <w:iCs/>
          <w:color w:val="1B1B1B"/>
          <w:sz w:val="19"/>
          <w:szCs w:val="19"/>
        </w:rPr>
        <w:t xml:space="preserve"> vom 2. Dezember 2019 </w:t>
      </w:r>
      <w:r w:rsidRPr="00AE091C">
        <w:rPr>
          <w:rFonts w:cs="Arial"/>
          <w:i/>
          <w:iCs/>
          <w:color w:val="1B1B1B"/>
          <w:sz w:val="19"/>
          <w:szCs w:val="19"/>
        </w:rPr>
        <w:t>für die</w:t>
      </w:r>
      <w:r w:rsidRPr="008B4E2C">
        <w:rPr>
          <w:rFonts w:cs="Arial"/>
          <w:i/>
          <w:iCs/>
          <w:color w:val="1B1B1B"/>
          <w:sz w:val="19"/>
          <w:szCs w:val="19"/>
        </w:rPr>
        <w:t xml:space="preserve"> Anrechnung bereits erbrachter formaler Bildungs- und Studienleistungen </w:t>
      </w:r>
      <w:r w:rsidRPr="008B4E2C">
        <w:rPr>
          <w:rFonts w:cs="Arial"/>
          <w:iCs/>
          <w:color w:val="1B1B1B"/>
          <w:sz w:val="19"/>
          <w:szCs w:val="19"/>
        </w:rPr>
        <w:t xml:space="preserve">festgelegt </w:t>
      </w:r>
      <w:r>
        <w:rPr>
          <w:rFonts w:cs="Arial"/>
          <w:iCs/>
          <w:color w:val="1B1B1B"/>
          <w:sz w:val="19"/>
          <w:szCs w:val="19"/>
        </w:rPr>
        <w:t>h</w:t>
      </w:r>
      <w:r w:rsidRPr="008B4E2C">
        <w:rPr>
          <w:rFonts w:cs="Arial"/>
          <w:iCs/>
          <w:color w:val="1B1B1B"/>
          <w:sz w:val="19"/>
          <w:szCs w:val="19"/>
        </w:rPr>
        <w:t>at</w:t>
      </w:r>
      <w:r w:rsidRPr="008B4E2C">
        <w:rPr>
          <w:rFonts w:cs="Arial"/>
          <w:i/>
          <w:iCs/>
          <w:color w:val="1B1B1B"/>
          <w:sz w:val="19"/>
          <w:szCs w:val="19"/>
        </w:rPr>
        <w:t>.</w:t>
      </w:r>
    </w:p>
    <w:p w14:paraId="62D2B405" w14:textId="77777777" w:rsidR="00222864" w:rsidRDefault="00222864" w:rsidP="00222864">
      <w:pPr>
        <w:pStyle w:val="Listenabsatz"/>
        <w:autoSpaceDE w:val="0"/>
        <w:autoSpaceDN w:val="0"/>
        <w:adjustRightInd w:val="0"/>
        <w:ind w:left="720"/>
        <w:jc w:val="both"/>
        <w:rPr>
          <w:rFonts w:cs="Arial"/>
          <w:color w:val="1B1B1B"/>
          <w:sz w:val="19"/>
          <w:szCs w:val="19"/>
        </w:rPr>
      </w:pPr>
    </w:p>
    <w:p w14:paraId="48510E24" w14:textId="77777777" w:rsidR="00222864" w:rsidRPr="00084B2A" w:rsidRDefault="00222864" w:rsidP="00222864">
      <w:pPr>
        <w:pStyle w:val="Standardgross"/>
        <w:rPr>
          <w:b/>
          <w:sz w:val="22"/>
          <w:szCs w:val="22"/>
        </w:rPr>
      </w:pPr>
      <w:r>
        <w:rPr>
          <w:b/>
          <w:sz w:val="22"/>
          <w:szCs w:val="22"/>
        </w:rPr>
        <w:t>Grundsätze</w:t>
      </w:r>
    </w:p>
    <w:p w14:paraId="68984B40" w14:textId="77777777" w:rsidR="00222864" w:rsidRDefault="00222864" w:rsidP="00222864">
      <w:pPr>
        <w:pStyle w:val="Standardgross"/>
        <w:numPr>
          <w:ilvl w:val="0"/>
          <w:numId w:val="26"/>
        </w:numPr>
        <w:spacing w:after="40"/>
        <w:jc w:val="both"/>
        <w:rPr>
          <w:sz w:val="18"/>
          <w:szCs w:val="18"/>
        </w:rPr>
      </w:pPr>
      <w:r>
        <w:rPr>
          <w:sz w:val="18"/>
          <w:szCs w:val="18"/>
        </w:rPr>
        <w:t xml:space="preserve">Nur gleichwertige und </w:t>
      </w:r>
      <w:r w:rsidRPr="0031406D">
        <w:rPr>
          <w:sz w:val="18"/>
          <w:szCs w:val="18"/>
        </w:rPr>
        <w:t xml:space="preserve">detailliert belegte Studienleistungen </w:t>
      </w:r>
      <w:r>
        <w:rPr>
          <w:sz w:val="18"/>
          <w:szCs w:val="18"/>
        </w:rPr>
        <w:t>werden</w:t>
      </w:r>
      <w:r w:rsidRPr="0031406D">
        <w:rPr>
          <w:sz w:val="18"/>
          <w:szCs w:val="18"/>
        </w:rPr>
        <w:t xml:space="preserve"> anerkannt.</w:t>
      </w:r>
      <w:r>
        <w:rPr>
          <w:sz w:val="18"/>
          <w:szCs w:val="18"/>
        </w:rPr>
        <w:t xml:space="preserve"> </w:t>
      </w:r>
    </w:p>
    <w:p w14:paraId="358BBDBA" w14:textId="77777777" w:rsidR="00222864" w:rsidRPr="0031406D" w:rsidRDefault="00222864" w:rsidP="00222864">
      <w:pPr>
        <w:pStyle w:val="Standardgross"/>
        <w:numPr>
          <w:ilvl w:val="0"/>
          <w:numId w:val="26"/>
        </w:numPr>
        <w:spacing w:after="40"/>
        <w:ind w:left="720"/>
        <w:jc w:val="both"/>
        <w:rPr>
          <w:sz w:val="18"/>
          <w:szCs w:val="18"/>
        </w:rPr>
      </w:pPr>
      <w:r w:rsidRPr="0031406D">
        <w:rPr>
          <w:sz w:val="18"/>
          <w:szCs w:val="18"/>
        </w:rPr>
        <w:t>Es werden nur Studienleistungen anerkannt, die auf Hochschulstufe erbracht worden sind (Ausnahmen in begründeten und belegten Ausnahmefällen).</w:t>
      </w:r>
    </w:p>
    <w:p w14:paraId="4CFA5C7D" w14:textId="77777777" w:rsidR="00222864" w:rsidRPr="0031406D" w:rsidRDefault="00222864" w:rsidP="00222864">
      <w:pPr>
        <w:pStyle w:val="Standardgross"/>
        <w:numPr>
          <w:ilvl w:val="0"/>
          <w:numId w:val="26"/>
        </w:numPr>
        <w:spacing w:after="40"/>
        <w:ind w:left="720"/>
        <w:jc w:val="both"/>
        <w:rPr>
          <w:sz w:val="18"/>
          <w:szCs w:val="18"/>
        </w:rPr>
      </w:pPr>
      <w:r>
        <w:rPr>
          <w:sz w:val="18"/>
          <w:szCs w:val="18"/>
        </w:rPr>
        <w:t>Es werden keine Abschlussprüfungen</w:t>
      </w:r>
      <w:r w:rsidRPr="0031406D">
        <w:rPr>
          <w:sz w:val="18"/>
          <w:szCs w:val="18"/>
        </w:rPr>
        <w:t xml:space="preserve"> anerkannt. Es müssen alle Diplomprüfungen (</w:t>
      </w:r>
      <w:r>
        <w:rPr>
          <w:sz w:val="18"/>
          <w:szCs w:val="18"/>
        </w:rPr>
        <w:t>Bildungs- und Sozialwissenschaften</w:t>
      </w:r>
      <w:r w:rsidRPr="0031406D">
        <w:rPr>
          <w:sz w:val="18"/>
          <w:szCs w:val="18"/>
        </w:rPr>
        <w:t>, Fachdidaktiken, Prüfungspraktika) absolviert werden.</w:t>
      </w:r>
    </w:p>
    <w:p w14:paraId="3BBB1209" w14:textId="77777777" w:rsidR="00222864" w:rsidRPr="0031406D" w:rsidRDefault="00222864" w:rsidP="00222864">
      <w:pPr>
        <w:pStyle w:val="Standardgross"/>
        <w:numPr>
          <w:ilvl w:val="0"/>
          <w:numId w:val="26"/>
        </w:numPr>
        <w:spacing w:after="40"/>
        <w:ind w:left="720"/>
        <w:jc w:val="both"/>
        <w:rPr>
          <w:sz w:val="18"/>
          <w:szCs w:val="18"/>
        </w:rPr>
      </w:pPr>
      <w:r w:rsidRPr="0031406D">
        <w:rPr>
          <w:sz w:val="18"/>
          <w:szCs w:val="18"/>
        </w:rPr>
        <w:t xml:space="preserve">Doppelanrechnungen von Kreditpunkten (z.B. CPs aus dem ordentlichen BA- und MA-Studiengang oder Anrechnungen in verschiedenen Ausbildungsbereichen des Lehrdiplom-Studiengangs) sind nicht gestattet. </w:t>
      </w:r>
    </w:p>
    <w:p w14:paraId="12AFA8F5" w14:textId="77777777" w:rsidR="00222864" w:rsidRPr="002022EA" w:rsidRDefault="00222864" w:rsidP="00222864">
      <w:pPr>
        <w:pStyle w:val="Standardgross"/>
        <w:numPr>
          <w:ilvl w:val="0"/>
          <w:numId w:val="26"/>
        </w:numPr>
        <w:spacing w:after="40"/>
        <w:ind w:left="720"/>
        <w:jc w:val="both"/>
        <w:rPr>
          <w:sz w:val="18"/>
          <w:szCs w:val="18"/>
        </w:rPr>
      </w:pPr>
      <w:r w:rsidRPr="0031406D">
        <w:rPr>
          <w:sz w:val="18"/>
          <w:szCs w:val="18"/>
        </w:rPr>
        <w:t>Teilanerkennungen sind möglich und können zu einer Reduktion der Präsenzpflicht und/oder der Leistungsnachweise führen.</w:t>
      </w:r>
    </w:p>
    <w:p w14:paraId="77F16FA1" w14:textId="77777777" w:rsidR="00222864" w:rsidRPr="002D29A7" w:rsidRDefault="00222864" w:rsidP="00222864">
      <w:pPr>
        <w:pStyle w:val="Listenabsatz"/>
        <w:autoSpaceDE w:val="0"/>
        <w:autoSpaceDN w:val="0"/>
        <w:adjustRightInd w:val="0"/>
        <w:ind w:left="720"/>
        <w:jc w:val="both"/>
        <w:rPr>
          <w:rFonts w:cs="Arial"/>
          <w:color w:val="1B1B1B"/>
          <w:sz w:val="19"/>
          <w:szCs w:val="19"/>
        </w:rPr>
      </w:pPr>
    </w:p>
    <w:p w14:paraId="04546F46" w14:textId="77777777" w:rsidR="00222864" w:rsidRPr="00084B2A" w:rsidRDefault="00222864" w:rsidP="00222864">
      <w:pPr>
        <w:pStyle w:val="Standardgross"/>
        <w:rPr>
          <w:b/>
          <w:sz w:val="22"/>
          <w:szCs w:val="22"/>
        </w:rPr>
      </w:pPr>
      <w:r w:rsidRPr="00084B2A">
        <w:rPr>
          <w:b/>
          <w:sz w:val="22"/>
          <w:szCs w:val="22"/>
        </w:rPr>
        <w:t xml:space="preserve">Informationen </w:t>
      </w:r>
    </w:p>
    <w:p w14:paraId="363D869B" w14:textId="77777777" w:rsidR="00222864" w:rsidRPr="00084B2A" w:rsidRDefault="00222864" w:rsidP="00222864">
      <w:pPr>
        <w:pStyle w:val="Standardgross"/>
        <w:numPr>
          <w:ilvl w:val="0"/>
          <w:numId w:val="26"/>
        </w:numPr>
        <w:spacing w:after="40"/>
        <w:ind w:left="720"/>
        <w:jc w:val="both"/>
        <w:rPr>
          <w:sz w:val="18"/>
          <w:szCs w:val="18"/>
        </w:rPr>
      </w:pPr>
      <w:r w:rsidRPr="00084B2A">
        <w:rPr>
          <w:sz w:val="18"/>
          <w:szCs w:val="18"/>
        </w:rPr>
        <w:t>Ein verbindlicher Entscheid bezüglich Anerkennung von bisher erbrachten Studienleistungen resp. Anrechnung von Berufserfahrung wird erst nach erfolgter Anmeldung zum Studiengang Lehrdiplom für die Sekundarstufe II und nach positivem Entscheid über die Zulassung zum Studium gefäll</w:t>
      </w:r>
      <w:r>
        <w:rPr>
          <w:sz w:val="18"/>
          <w:szCs w:val="18"/>
        </w:rPr>
        <w:t>t</w:t>
      </w:r>
      <w:r w:rsidRPr="00084B2A">
        <w:rPr>
          <w:sz w:val="18"/>
          <w:szCs w:val="18"/>
        </w:rPr>
        <w:t>.</w:t>
      </w:r>
    </w:p>
    <w:p w14:paraId="7161A84B" w14:textId="77777777" w:rsidR="00222864" w:rsidRPr="00084B2A" w:rsidRDefault="00222864" w:rsidP="00222864">
      <w:pPr>
        <w:pStyle w:val="Standardgross"/>
        <w:numPr>
          <w:ilvl w:val="0"/>
          <w:numId w:val="26"/>
        </w:numPr>
        <w:spacing w:after="40"/>
        <w:ind w:left="720"/>
        <w:jc w:val="both"/>
        <w:rPr>
          <w:sz w:val="18"/>
          <w:szCs w:val="18"/>
        </w:rPr>
      </w:pPr>
      <w:r w:rsidRPr="00084B2A">
        <w:rPr>
          <w:sz w:val="18"/>
          <w:szCs w:val="18"/>
        </w:rPr>
        <w:t>Für Abklärungen vor der Anmeldung setzen Sie sich bitte mit dem</w:t>
      </w:r>
      <w:r>
        <w:rPr>
          <w:sz w:val="18"/>
          <w:szCs w:val="18"/>
        </w:rPr>
        <w:t>/der</w:t>
      </w:r>
      <w:r w:rsidRPr="00084B2A">
        <w:rPr>
          <w:sz w:val="18"/>
          <w:szCs w:val="18"/>
        </w:rPr>
        <w:t xml:space="preserve"> </w:t>
      </w:r>
      <w:r>
        <w:rPr>
          <w:sz w:val="18"/>
          <w:szCs w:val="18"/>
        </w:rPr>
        <w:t>Studiengangsmanager/in Lehrdiplom Sekundarstufe II in Verbindung.</w:t>
      </w:r>
    </w:p>
    <w:p w14:paraId="4A824A18" w14:textId="77777777" w:rsidR="00222864" w:rsidRPr="00084B2A" w:rsidRDefault="00222864" w:rsidP="00222864">
      <w:pPr>
        <w:pStyle w:val="Standardgross"/>
        <w:numPr>
          <w:ilvl w:val="0"/>
          <w:numId w:val="26"/>
        </w:numPr>
        <w:spacing w:after="40"/>
        <w:ind w:left="720"/>
        <w:jc w:val="both"/>
        <w:rPr>
          <w:sz w:val="18"/>
          <w:szCs w:val="18"/>
        </w:rPr>
      </w:pPr>
      <w:r w:rsidRPr="00084B2A">
        <w:rPr>
          <w:sz w:val="18"/>
          <w:szCs w:val="18"/>
        </w:rPr>
        <w:t>Es werden nur Gesuche behandelt, die vollständig ausgefüllt und unterzeichnet sind.</w:t>
      </w:r>
    </w:p>
    <w:p w14:paraId="03615683" w14:textId="77777777" w:rsidR="00222864" w:rsidRPr="00084B2A" w:rsidRDefault="00222864" w:rsidP="00222864">
      <w:pPr>
        <w:pStyle w:val="Standardgross"/>
        <w:numPr>
          <w:ilvl w:val="0"/>
          <w:numId w:val="26"/>
        </w:numPr>
        <w:spacing w:after="40"/>
        <w:ind w:left="720"/>
        <w:jc w:val="both"/>
        <w:rPr>
          <w:sz w:val="18"/>
          <w:szCs w:val="18"/>
        </w:rPr>
      </w:pPr>
      <w:r w:rsidRPr="00084B2A">
        <w:rPr>
          <w:sz w:val="18"/>
          <w:szCs w:val="18"/>
        </w:rPr>
        <w:t>Dokumenten, die nicht in einer schweizerischen Amtssprache ausgestellt sind, ist eine beglaubigte Übersetzung beizulegen.</w:t>
      </w:r>
    </w:p>
    <w:p w14:paraId="48408042" w14:textId="42ED8F15" w:rsidR="00222864" w:rsidRPr="00C6041D" w:rsidRDefault="00222864" w:rsidP="00222864">
      <w:pPr>
        <w:pStyle w:val="Standardgross"/>
        <w:numPr>
          <w:ilvl w:val="0"/>
          <w:numId w:val="26"/>
        </w:numPr>
        <w:spacing w:after="40"/>
        <w:ind w:left="720"/>
        <w:jc w:val="both"/>
        <w:rPr>
          <w:sz w:val="18"/>
          <w:szCs w:val="18"/>
          <w:u w:val="single"/>
        </w:rPr>
      </w:pPr>
      <w:r w:rsidRPr="00084B2A">
        <w:rPr>
          <w:sz w:val="18"/>
          <w:szCs w:val="18"/>
        </w:rPr>
        <w:t xml:space="preserve">Gesuche für die Anrechnung von bisher erbrachten Leistungen resp. von Unterrichtserfahrung sind </w:t>
      </w:r>
      <w:r w:rsidRPr="00E423B0">
        <w:rPr>
          <w:b/>
          <w:bCs/>
          <w:sz w:val="18"/>
          <w:szCs w:val="18"/>
        </w:rPr>
        <w:t>vor Studienstart</w:t>
      </w:r>
      <w:r>
        <w:rPr>
          <w:sz w:val="18"/>
          <w:szCs w:val="18"/>
        </w:rPr>
        <w:t xml:space="preserve"> (d.h. vor Start des ersten Semesters im Studiengang SEK II – gymnasiale Bildung)</w:t>
      </w:r>
      <w:r w:rsidRPr="00084B2A">
        <w:rPr>
          <w:sz w:val="18"/>
          <w:szCs w:val="18"/>
        </w:rPr>
        <w:t xml:space="preserve"> einzureichen, damit keine Probleme für die Modulplanung entstehen. Die Bearbeitung eines Gesuchs kann bis zu </w:t>
      </w:r>
      <w:r>
        <w:rPr>
          <w:sz w:val="18"/>
          <w:szCs w:val="18"/>
        </w:rPr>
        <w:t>vier</w:t>
      </w:r>
      <w:r w:rsidRPr="00084B2A">
        <w:rPr>
          <w:sz w:val="18"/>
          <w:szCs w:val="18"/>
        </w:rPr>
        <w:t xml:space="preserve"> Wochen dauern.</w:t>
      </w:r>
      <w:r>
        <w:rPr>
          <w:sz w:val="18"/>
          <w:szCs w:val="18"/>
        </w:rPr>
        <w:t xml:space="preserve"> </w:t>
      </w:r>
      <w:r w:rsidRPr="00C6041D">
        <w:rPr>
          <w:sz w:val="18"/>
          <w:szCs w:val="18"/>
          <w:u w:val="single"/>
        </w:rPr>
        <w:t xml:space="preserve">Gesuche, die später als zum Studienstart eintreffen, werden nicht mehr </w:t>
      </w:r>
      <w:r>
        <w:rPr>
          <w:sz w:val="18"/>
          <w:szCs w:val="18"/>
          <w:u w:val="single"/>
        </w:rPr>
        <w:t>berücksichtigt</w:t>
      </w:r>
      <w:r w:rsidRPr="00C6041D">
        <w:rPr>
          <w:sz w:val="18"/>
          <w:szCs w:val="18"/>
          <w:u w:val="single"/>
        </w:rPr>
        <w:t>.</w:t>
      </w:r>
      <w:r w:rsidR="00B94C25" w:rsidRPr="00B94C25">
        <w:rPr>
          <w:sz w:val="18"/>
          <w:szCs w:val="18"/>
        </w:rPr>
        <w:t xml:space="preserve"> (siehe </w:t>
      </w:r>
      <w:r w:rsidR="00B94C25">
        <w:rPr>
          <w:sz w:val="18"/>
          <w:szCs w:val="18"/>
        </w:rPr>
        <w:t>Art. 22 Ausführungsbestimmungen zum PH-Ausbildungsreglement)</w:t>
      </w:r>
    </w:p>
    <w:p w14:paraId="6D85454E" w14:textId="77777777" w:rsidR="00222864" w:rsidRDefault="00222864" w:rsidP="00222864">
      <w:pPr>
        <w:pStyle w:val="Standardgross"/>
        <w:numPr>
          <w:ilvl w:val="0"/>
          <w:numId w:val="26"/>
        </w:numPr>
        <w:spacing w:after="40"/>
        <w:ind w:left="720"/>
        <w:jc w:val="both"/>
        <w:rPr>
          <w:sz w:val="18"/>
          <w:szCs w:val="18"/>
        </w:rPr>
      </w:pPr>
      <w:r w:rsidRPr="0031406D">
        <w:rPr>
          <w:sz w:val="18"/>
          <w:szCs w:val="18"/>
        </w:rPr>
        <w:t>Die Entscheide werden in der individuellen Ausbildungsvereinbarung festgehalten. Gegen die Entscheide kann innert 20 Tagen Verwaltungsbeschwerde beim Bildungs- und Kulturdepartement des Kt. Luzern erhoben werden.</w:t>
      </w:r>
    </w:p>
    <w:p w14:paraId="2CC0BFAB" w14:textId="77777777" w:rsidR="00222864" w:rsidRPr="002022EA" w:rsidRDefault="00222864" w:rsidP="00222864">
      <w:pPr>
        <w:pStyle w:val="Standardgross"/>
        <w:numPr>
          <w:ilvl w:val="0"/>
          <w:numId w:val="26"/>
        </w:numPr>
        <w:tabs>
          <w:tab w:val="left" w:pos="1134"/>
          <w:tab w:val="left" w:pos="4395"/>
        </w:tabs>
        <w:spacing w:after="300"/>
        <w:jc w:val="both"/>
        <w:rPr>
          <w:sz w:val="18"/>
          <w:szCs w:val="18"/>
        </w:rPr>
      </w:pPr>
      <w:r>
        <w:rPr>
          <w:sz w:val="18"/>
          <w:szCs w:val="18"/>
        </w:rPr>
        <w:t xml:space="preserve">Siehe verbindliche </w:t>
      </w:r>
      <w:hyperlink r:id="rId11" w:history="1">
        <w:r w:rsidRPr="002022EA">
          <w:rPr>
            <w:rStyle w:val="Hyperlink"/>
            <w:sz w:val="18"/>
            <w:szCs w:val="18"/>
          </w:rPr>
          <w:t>Hinweise</w:t>
        </w:r>
      </w:hyperlink>
      <w:r>
        <w:rPr>
          <w:sz w:val="18"/>
          <w:szCs w:val="18"/>
        </w:rPr>
        <w:t xml:space="preserve"> über die Ausbildung der Pädagogischen Hochschule Luzern (Abschnitt 1.2.3) für mehr Informationen zur Anerkennungspraxis des Studiengangs SEK II</w:t>
      </w:r>
    </w:p>
    <w:p w14:paraId="079EB000" w14:textId="77777777" w:rsidR="00222864" w:rsidRDefault="00222864" w:rsidP="002660CA">
      <w:pPr>
        <w:rPr>
          <w:b/>
          <w:sz w:val="18"/>
        </w:rPr>
      </w:pPr>
    </w:p>
    <w:p w14:paraId="457FE95D" w14:textId="77777777" w:rsidR="00222864" w:rsidRDefault="00222864" w:rsidP="002660CA">
      <w:pPr>
        <w:rPr>
          <w:b/>
          <w:sz w:val="18"/>
        </w:rPr>
      </w:pPr>
    </w:p>
    <w:p w14:paraId="432918D1" w14:textId="77777777" w:rsidR="00222864" w:rsidRDefault="00222864" w:rsidP="002660CA">
      <w:pPr>
        <w:rPr>
          <w:b/>
          <w:sz w:val="18"/>
        </w:rPr>
      </w:pPr>
    </w:p>
    <w:p w14:paraId="4F580996" w14:textId="0C0FAD40" w:rsidR="002660CA" w:rsidRPr="00BE2EC3" w:rsidRDefault="002660CA" w:rsidP="00BE2EC3">
      <w:pPr>
        <w:pStyle w:val="Listenabsatz"/>
        <w:numPr>
          <w:ilvl w:val="0"/>
          <w:numId w:val="29"/>
        </w:numPr>
        <w:ind w:left="284" w:hanging="284"/>
        <w:rPr>
          <w:b/>
        </w:rPr>
      </w:pPr>
      <w:r w:rsidRPr="00BE2EC3">
        <w:rPr>
          <w:b/>
        </w:rPr>
        <w:lastRenderedPageBreak/>
        <w:t>Personalien</w:t>
      </w:r>
    </w:p>
    <w:tbl>
      <w:tblPr>
        <w:tblW w:w="9468"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D9D9D9"/>
        <w:tblLook w:val="01E0" w:firstRow="1" w:lastRow="1" w:firstColumn="1" w:lastColumn="1" w:noHBand="0" w:noVBand="0"/>
      </w:tblPr>
      <w:tblGrid>
        <w:gridCol w:w="1728"/>
        <w:gridCol w:w="3960"/>
        <w:gridCol w:w="1228"/>
        <w:gridCol w:w="2552"/>
      </w:tblGrid>
      <w:tr w:rsidR="002660CA" w14:paraId="02A371A0" w14:textId="77777777" w:rsidTr="00A37A05">
        <w:tc>
          <w:tcPr>
            <w:tcW w:w="1728" w:type="dxa"/>
            <w:tcBorders>
              <w:top w:val="nil"/>
              <w:left w:val="nil"/>
              <w:bottom w:val="nil"/>
              <w:right w:val="nil"/>
            </w:tcBorders>
            <w:vAlign w:val="center"/>
          </w:tcPr>
          <w:p w14:paraId="7F74ADEF" w14:textId="77777777" w:rsidR="002660CA" w:rsidRDefault="002660CA" w:rsidP="008A2D43">
            <w:pPr>
              <w:spacing w:after="60"/>
              <w:rPr>
                <w:sz w:val="18"/>
              </w:rPr>
            </w:pPr>
            <w:r>
              <w:rPr>
                <w:sz w:val="18"/>
              </w:rPr>
              <w:t>Name, Vorname:</w:t>
            </w:r>
          </w:p>
        </w:tc>
        <w:tc>
          <w:tcPr>
            <w:tcW w:w="7740" w:type="dxa"/>
            <w:gridSpan w:val="3"/>
            <w:tcBorders>
              <w:left w:val="nil"/>
            </w:tcBorders>
            <w:shd w:val="clear" w:color="auto" w:fill="D9D9D9"/>
            <w:vAlign w:val="center"/>
          </w:tcPr>
          <w:p w14:paraId="3A419FFD" w14:textId="77777777" w:rsidR="002660CA" w:rsidRDefault="002660CA" w:rsidP="008A2D43">
            <w:pPr>
              <w:spacing w:after="60"/>
              <w:rPr>
                <w:sz w:val="18"/>
              </w:rPr>
            </w:pPr>
          </w:p>
        </w:tc>
      </w:tr>
      <w:tr w:rsidR="002660CA" w14:paraId="3A02DD71" w14:textId="77777777" w:rsidTr="00A37A05">
        <w:tc>
          <w:tcPr>
            <w:tcW w:w="1728" w:type="dxa"/>
            <w:tcBorders>
              <w:top w:val="nil"/>
              <w:left w:val="nil"/>
              <w:bottom w:val="nil"/>
              <w:right w:val="nil"/>
            </w:tcBorders>
            <w:vAlign w:val="center"/>
          </w:tcPr>
          <w:p w14:paraId="534AA9E4" w14:textId="77777777" w:rsidR="002660CA" w:rsidRDefault="002660CA" w:rsidP="008A2D43">
            <w:pPr>
              <w:spacing w:after="60"/>
              <w:ind w:right="-468"/>
              <w:rPr>
                <w:sz w:val="18"/>
              </w:rPr>
            </w:pPr>
            <w:r>
              <w:rPr>
                <w:sz w:val="18"/>
              </w:rPr>
              <w:t xml:space="preserve">Strasse: </w:t>
            </w:r>
          </w:p>
        </w:tc>
        <w:tc>
          <w:tcPr>
            <w:tcW w:w="3960" w:type="dxa"/>
            <w:tcBorders>
              <w:left w:val="nil"/>
            </w:tcBorders>
            <w:shd w:val="clear" w:color="auto" w:fill="D9D9D9"/>
            <w:vAlign w:val="center"/>
          </w:tcPr>
          <w:p w14:paraId="72647475" w14:textId="77777777" w:rsidR="002660CA" w:rsidRDefault="002660CA" w:rsidP="008A2D43">
            <w:pPr>
              <w:spacing w:after="60"/>
              <w:rPr>
                <w:sz w:val="18"/>
              </w:rPr>
            </w:pPr>
          </w:p>
        </w:tc>
        <w:tc>
          <w:tcPr>
            <w:tcW w:w="1228" w:type="dxa"/>
            <w:vAlign w:val="center"/>
          </w:tcPr>
          <w:p w14:paraId="12D49B2D" w14:textId="77777777" w:rsidR="002660CA" w:rsidRDefault="002660CA" w:rsidP="008A2D43">
            <w:pPr>
              <w:spacing w:after="60"/>
              <w:rPr>
                <w:sz w:val="18"/>
              </w:rPr>
            </w:pPr>
            <w:r>
              <w:rPr>
                <w:sz w:val="18"/>
              </w:rPr>
              <w:t>Matrikel-Nr.</w:t>
            </w:r>
          </w:p>
        </w:tc>
        <w:tc>
          <w:tcPr>
            <w:tcW w:w="2552" w:type="dxa"/>
            <w:shd w:val="clear" w:color="auto" w:fill="D9D9D9"/>
            <w:vAlign w:val="center"/>
          </w:tcPr>
          <w:p w14:paraId="0151CBC4" w14:textId="77777777" w:rsidR="002660CA" w:rsidRDefault="002660CA" w:rsidP="008A2D43">
            <w:pPr>
              <w:spacing w:after="60"/>
              <w:rPr>
                <w:sz w:val="18"/>
              </w:rPr>
            </w:pPr>
          </w:p>
        </w:tc>
      </w:tr>
      <w:tr w:rsidR="002660CA" w14:paraId="7477DE1A" w14:textId="77777777" w:rsidTr="00A37A05">
        <w:tc>
          <w:tcPr>
            <w:tcW w:w="1728" w:type="dxa"/>
            <w:tcBorders>
              <w:top w:val="nil"/>
              <w:left w:val="nil"/>
              <w:bottom w:val="nil"/>
              <w:right w:val="nil"/>
            </w:tcBorders>
            <w:vAlign w:val="center"/>
          </w:tcPr>
          <w:p w14:paraId="1AF61D95" w14:textId="77777777" w:rsidR="002660CA" w:rsidRDefault="002660CA" w:rsidP="008A2D43">
            <w:pPr>
              <w:spacing w:after="60"/>
              <w:rPr>
                <w:sz w:val="18"/>
              </w:rPr>
            </w:pPr>
            <w:r>
              <w:rPr>
                <w:sz w:val="18"/>
              </w:rPr>
              <w:t>PLZ, Ort:</w:t>
            </w:r>
          </w:p>
        </w:tc>
        <w:tc>
          <w:tcPr>
            <w:tcW w:w="3960" w:type="dxa"/>
            <w:tcBorders>
              <w:left w:val="nil"/>
            </w:tcBorders>
            <w:shd w:val="clear" w:color="auto" w:fill="D9D9D9"/>
            <w:vAlign w:val="center"/>
          </w:tcPr>
          <w:p w14:paraId="6ED9A0C9" w14:textId="77777777" w:rsidR="002660CA" w:rsidRDefault="002660CA" w:rsidP="008A2D43">
            <w:pPr>
              <w:spacing w:after="60"/>
              <w:rPr>
                <w:sz w:val="18"/>
              </w:rPr>
            </w:pPr>
          </w:p>
        </w:tc>
        <w:tc>
          <w:tcPr>
            <w:tcW w:w="3780" w:type="dxa"/>
            <w:gridSpan w:val="2"/>
            <w:vAlign w:val="center"/>
          </w:tcPr>
          <w:p w14:paraId="2DFA400C" w14:textId="77777777" w:rsidR="002660CA" w:rsidRDefault="002660CA" w:rsidP="008A2D43">
            <w:pPr>
              <w:spacing w:after="60"/>
              <w:rPr>
                <w:sz w:val="18"/>
              </w:rPr>
            </w:pPr>
          </w:p>
        </w:tc>
      </w:tr>
      <w:tr w:rsidR="002660CA" w14:paraId="2287ECBB" w14:textId="77777777" w:rsidTr="00A37A05">
        <w:tc>
          <w:tcPr>
            <w:tcW w:w="1728" w:type="dxa"/>
            <w:tcBorders>
              <w:top w:val="nil"/>
              <w:left w:val="nil"/>
              <w:bottom w:val="nil"/>
              <w:right w:val="nil"/>
            </w:tcBorders>
            <w:vAlign w:val="center"/>
          </w:tcPr>
          <w:p w14:paraId="3590922B" w14:textId="77777777" w:rsidR="002660CA" w:rsidRDefault="002660CA" w:rsidP="008A2D43">
            <w:pPr>
              <w:spacing w:after="60"/>
              <w:rPr>
                <w:sz w:val="18"/>
              </w:rPr>
            </w:pPr>
            <w:r>
              <w:rPr>
                <w:sz w:val="18"/>
              </w:rPr>
              <w:t>Telefon:</w:t>
            </w:r>
          </w:p>
        </w:tc>
        <w:tc>
          <w:tcPr>
            <w:tcW w:w="3960" w:type="dxa"/>
            <w:tcBorders>
              <w:left w:val="nil"/>
            </w:tcBorders>
            <w:shd w:val="clear" w:color="auto" w:fill="D9D9D9"/>
            <w:vAlign w:val="center"/>
          </w:tcPr>
          <w:p w14:paraId="064445E1" w14:textId="77777777" w:rsidR="002660CA" w:rsidRDefault="002660CA" w:rsidP="008A2D43">
            <w:pPr>
              <w:spacing w:after="60"/>
              <w:rPr>
                <w:sz w:val="18"/>
              </w:rPr>
            </w:pPr>
          </w:p>
        </w:tc>
        <w:tc>
          <w:tcPr>
            <w:tcW w:w="1228" w:type="dxa"/>
            <w:vAlign w:val="center"/>
          </w:tcPr>
          <w:p w14:paraId="04397C71" w14:textId="77777777" w:rsidR="002660CA" w:rsidRDefault="002660CA" w:rsidP="008A2D43">
            <w:pPr>
              <w:spacing w:after="60"/>
              <w:rPr>
                <w:sz w:val="18"/>
              </w:rPr>
            </w:pPr>
            <w:r>
              <w:rPr>
                <w:sz w:val="18"/>
              </w:rPr>
              <w:t>E-Mail:</w:t>
            </w:r>
          </w:p>
        </w:tc>
        <w:tc>
          <w:tcPr>
            <w:tcW w:w="2552" w:type="dxa"/>
            <w:shd w:val="clear" w:color="auto" w:fill="D9D9D9"/>
            <w:vAlign w:val="center"/>
          </w:tcPr>
          <w:p w14:paraId="2C67BB44" w14:textId="77777777" w:rsidR="002660CA" w:rsidRDefault="002660CA" w:rsidP="008A2D43">
            <w:pPr>
              <w:spacing w:after="60"/>
              <w:rPr>
                <w:sz w:val="18"/>
              </w:rPr>
            </w:pPr>
          </w:p>
        </w:tc>
      </w:tr>
    </w:tbl>
    <w:p w14:paraId="53919148" w14:textId="52096774" w:rsidR="002660CA" w:rsidRDefault="002660CA" w:rsidP="002660CA">
      <w:pPr>
        <w:tabs>
          <w:tab w:val="left" w:pos="4536"/>
        </w:tabs>
        <w:spacing w:line="360" w:lineRule="auto"/>
        <w:rPr>
          <w:b/>
          <w:sz w:val="18"/>
        </w:rPr>
      </w:pPr>
    </w:p>
    <w:p w14:paraId="4DD2C04E" w14:textId="7AAFD10D" w:rsidR="00B94C25" w:rsidRPr="00BE2EC3" w:rsidRDefault="00B94C25" w:rsidP="00BE2EC3">
      <w:pPr>
        <w:pStyle w:val="Listenabsatz"/>
        <w:numPr>
          <w:ilvl w:val="0"/>
          <w:numId w:val="29"/>
        </w:numPr>
        <w:ind w:left="284" w:hanging="284"/>
        <w:rPr>
          <w:b/>
        </w:rPr>
      </w:pPr>
      <w:r w:rsidRPr="00BE2EC3">
        <w:rPr>
          <w:b/>
        </w:rPr>
        <w:t>Bestätigung der Anmeldung</w:t>
      </w:r>
    </w:p>
    <w:tbl>
      <w:tblPr>
        <w:tblW w:w="9468"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D9D9D9"/>
        <w:tblLook w:val="01E0" w:firstRow="1" w:lastRow="1" w:firstColumn="1" w:lastColumn="1" w:noHBand="0" w:noVBand="0"/>
      </w:tblPr>
      <w:tblGrid>
        <w:gridCol w:w="1728"/>
        <w:gridCol w:w="7740"/>
      </w:tblGrid>
      <w:tr w:rsidR="00B94C25" w14:paraId="4438775A" w14:textId="77777777" w:rsidTr="00C90357">
        <w:tc>
          <w:tcPr>
            <w:tcW w:w="1728" w:type="dxa"/>
            <w:vAlign w:val="center"/>
          </w:tcPr>
          <w:p w14:paraId="1AA9C499" w14:textId="5AA1A1BA" w:rsidR="00B94C25" w:rsidRDefault="00AE3974" w:rsidP="00C90357">
            <w:pPr>
              <w:spacing w:after="60"/>
              <w:rPr>
                <w:sz w:val="18"/>
              </w:rPr>
            </w:pPr>
            <w:sdt>
              <w:sdtPr>
                <w:id w:val="-931653107"/>
                <w14:checkbox>
                  <w14:checked w14:val="0"/>
                  <w14:checkedState w14:val="2612" w14:font="MS Gothic"/>
                  <w14:uncheckedState w14:val="2610" w14:font="MS Gothic"/>
                </w14:checkbox>
              </w:sdtPr>
              <w:sdtEndPr/>
              <w:sdtContent>
                <w:r w:rsidR="00B94C25" w:rsidRPr="00A327EA">
                  <w:rPr>
                    <w:rFonts w:ascii="MS Gothic" w:eastAsia="MS Gothic" w:hAnsi="MS Gothic" w:hint="eastAsia"/>
                  </w:rPr>
                  <w:t>☐</w:t>
                </w:r>
              </w:sdtContent>
            </w:sdt>
          </w:p>
        </w:tc>
        <w:tc>
          <w:tcPr>
            <w:tcW w:w="7740" w:type="dxa"/>
            <w:shd w:val="clear" w:color="auto" w:fill="D9D9D9"/>
            <w:vAlign w:val="center"/>
          </w:tcPr>
          <w:p w14:paraId="7DE7E491" w14:textId="2D99A8EF" w:rsidR="00B94C25" w:rsidRDefault="00AE3974" w:rsidP="00C90357">
            <w:pPr>
              <w:spacing w:after="60"/>
              <w:rPr>
                <w:sz w:val="18"/>
              </w:rPr>
            </w:pPr>
            <w:sdt>
              <w:sdtPr>
                <w:rPr>
                  <w:sz w:val="18"/>
                  <w:szCs w:val="18"/>
                </w:rPr>
                <w:id w:val="2022430941"/>
                <w:lock w:val="contentLocked"/>
                <w:placeholder>
                  <w:docPart w:val="7968FA0EB4894C718DD50BAEF38E1BAA"/>
                </w:placeholder>
                <w:group/>
              </w:sdtPr>
              <w:sdtEndPr/>
              <w:sdtContent>
                <w:r w:rsidR="00B94C25" w:rsidRPr="00EA24CA">
                  <w:rPr>
                    <w:sz w:val="18"/>
                    <w:szCs w:val="18"/>
                  </w:rPr>
                  <w:t>Ich habe mich an der PH Luzern für den Studiengang Lehrdiplom Sekundarstufe II mit Studienbeginn</w:t>
                </w:r>
              </w:sdtContent>
            </w:sdt>
            <w:r w:rsidR="00B94C25" w:rsidRPr="00EA24CA">
              <w:rPr>
                <w:sz w:val="18"/>
                <w:szCs w:val="18"/>
              </w:rPr>
              <w:t xml:space="preserve"> </w:t>
            </w:r>
            <w:sdt>
              <w:sdtPr>
                <w:rPr>
                  <w:sz w:val="18"/>
                  <w:szCs w:val="18"/>
                </w:rPr>
                <w:id w:val="-1720199357"/>
                <w:placeholder>
                  <w:docPart w:val="7968FA0EB4894C718DD50BAEF38E1BAA"/>
                </w:placeholder>
                <w:showingPlcHdr/>
              </w:sdtPr>
              <w:sdtEndPr>
                <w:rPr>
                  <w:u w:val="dotted"/>
                </w:rPr>
              </w:sdtEndPr>
              <w:sdtContent>
                <w:r w:rsidR="00B94C25" w:rsidRPr="008423F5">
                  <w:rPr>
                    <w:rStyle w:val="Platzhaltertext"/>
                  </w:rPr>
                  <w:t>Klicken Sie hier, um Text einzugeben.</w:t>
                </w:r>
              </w:sdtContent>
            </w:sdt>
            <w:r w:rsidR="00B94C25" w:rsidRPr="00EA24CA">
              <w:rPr>
                <w:sz w:val="18"/>
                <w:szCs w:val="18"/>
              </w:rPr>
              <w:t xml:space="preserve"> </w:t>
            </w:r>
            <w:sdt>
              <w:sdtPr>
                <w:rPr>
                  <w:sz w:val="18"/>
                  <w:szCs w:val="18"/>
                </w:rPr>
                <w:id w:val="1397083439"/>
                <w:lock w:val="contentLocked"/>
                <w:placeholder>
                  <w:docPart w:val="7968FA0EB4894C718DD50BAEF38E1BAA"/>
                </w:placeholder>
                <w:group/>
              </w:sdtPr>
              <w:sdtEndPr/>
              <w:sdtContent>
                <w:r w:rsidR="00B94C25" w:rsidRPr="00EA24CA">
                  <w:rPr>
                    <w:sz w:val="18"/>
                    <w:szCs w:val="18"/>
                  </w:rPr>
                  <w:t>angemeldet.</w:t>
                </w:r>
              </w:sdtContent>
            </w:sdt>
          </w:p>
        </w:tc>
      </w:tr>
      <w:tr w:rsidR="00B139E0" w14:paraId="182E1A15" w14:textId="77777777" w:rsidTr="00C90357">
        <w:tc>
          <w:tcPr>
            <w:tcW w:w="1728" w:type="dxa"/>
            <w:vAlign w:val="center"/>
          </w:tcPr>
          <w:p w14:paraId="127F5EB6" w14:textId="3CEB259A" w:rsidR="00B139E0" w:rsidRDefault="00B94C25" w:rsidP="00C90357">
            <w:pPr>
              <w:spacing w:after="60"/>
              <w:rPr>
                <w:sz w:val="18"/>
              </w:rPr>
            </w:pPr>
            <w:r>
              <w:rPr>
                <w:sz w:val="18"/>
              </w:rPr>
              <w:t>Bemerkungen:</w:t>
            </w:r>
          </w:p>
        </w:tc>
        <w:tc>
          <w:tcPr>
            <w:tcW w:w="7740" w:type="dxa"/>
            <w:shd w:val="clear" w:color="auto" w:fill="D9D9D9"/>
            <w:vAlign w:val="center"/>
          </w:tcPr>
          <w:p w14:paraId="3B6120A4" w14:textId="77777777" w:rsidR="00B139E0" w:rsidRDefault="00B139E0" w:rsidP="00C90357">
            <w:pPr>
              <w:spacing w:after="60"/>
              <w:rPr>
                <w:sz w:val="18"/>
              </w:rPr>
            </w:pPr>
          </w:p>
        </w:tc>
      </w:tr>
    </w:tbl>
    <w:p w14:paraId="3BAB5DB0" w14:textId="20C37A56" w:rsidR="00B139E0" w:rsidRPr="00B94C25" w:rsidRDefault="00B139E0" w:rsidP="00B94C25">
      <w:pPr>
        <w:tabs>
          <w:tab w:val="left" w:pos="4536"/>
        </w:tabs>
        <w:spacing w:line="360" w:lineRule="auto"/>
        <w:rPr>
          <w:b/>
          <w:sz w:val="18"/>
        </w:rPr>
      </w:pPr>
    </w:p>
    <w:p w14:paraId="0638EF9D" w14:textId="06E66FFC" w:rsidR="00B94C25" w:rsidRPr="00BE2EC3" w:rsidRDefault="00B94C25" w:rsidP="00BE2EC3">
      <w:pPr>
        <w:pStyle w:val="Listenabsatz"/>
        <w:numPr>
          <w:ilvl w:val="0"/>
          <w:numId w:val="29"/>
        </w:numPr>
        <w:ind w:left="284" w:hanging="284"/>
        <w:rPr>
          <w:b/>
        </w:rPr>
      </w:pPr>
      <w:r w:rsidRPr="00BE2EC3">
        <w:rPr>
          <w:b/>
        </w:rPr>
        <w:t>Fächerkombination</w:t>
      </w:r>
    </w:p>
    <w:tbl>
      <w:tblPr>
        <w:tblW w:w="9468"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D9D9D9"/>
        <w:tblLook w:val="01E0" w:firstRow="1" w:lastRow="1" w:firstColumn="1" w:lastColumn="1" w:noHBand="0" w:noVBand="0"/>
      </w:tblPr>
      <w:tblGrid>
        <w:gridCol w:w="1728"/>
        <w:gridCol w:w="7740"/>
      </w:tblGrid>
      <w:tr w:rsidR="00B94C25" w14:paraId="7F64FDD2" w14:textId="77777777" w:rsidTr="00D202DC">
        <w:tc>
          <w:tcPr>
            <w:tcW w:w="1728" w:type="dxa"/>
            <w:vAlign w:val="center"/>
          </w:tcPr>
          <w:p w14:paraId="7ACD5C58" w14:textId="77777777" w:rsidR="00B94C25" w:rsidRDefault="00AE3974" w:rsidP="00D202DC">
            <w:pPr>
              <w:spacing w:after="60"/>
              <w:rPr>
                <w:sz w:val="18"/>
              </w:rPr>
            </w:pPr>
            <w:sdt>
              <w:sdtPr>
                <w:id w:val="-695548068"/>
                <w14:checkbox>
                  <w14:checked w14:val="0"/>
                  <w14:checkedState w14:val="2612" w14:font="MS Gothic"/>
                  <w14:uncheckedState w14:val="2610" w14:font="MS Gothic"/>
                </w14:checkbox>
              </w:sdtPr>
              <w:sdtEndPr/>
              <w:sdtContent>
                <w:r w:rsidR="00B94C25" w:rsidRPr="00A327EA">
                  <w:rPr>
                    <w:rFonts w:ascii="MS Gothic" w:eastAsia="MS Gothic" w:hAnsi="MS Gothic" w:hint="eastAsia"/>
                  </w:rPr>
                  <w:t>☐</w:t>
                </w:r>
              </w:sdtContent>
            </w:sdt>
          </w:p>
        </w:tc>
        <w:tc>
          <w:tcPr>
            <w:tcW w:w="7740" w:type="dxa"/>
            <w:shd w:val="clear" w:color="auto" w:fill="D9D9D9"/>
            <w:vAlign w:val="center"/>
          </w:tcPr>
          <w:p w14:paraId="59301AF6" w14:textId="77777777" w:rsidR="00B94C25" w:rsidRDefault="00B94C25" w:rsidP="00D202DC">
            <w:pPr>
              <w:spacing w:after="60"/>
              <w:rPr>
                <w:sz w:val="18"/>
                <w:szCs w:val="18"/>
              </w:rPr>
            </w:pPr>
            <w:r>
              <w:rPr>
                <w:sz w:val="18"/>
                <w:szCs w:val="18"/>
              </w:rPr>
              <w:t>Monofachdiplom</w:t>
            </w:r>
          </w:p>
          <w:p w14:paraId="335C84F2" w14:textId="64BDE1AA" w:rsidR="00B94C25" w:rsidRDefault="00AE3974" w:rsidP="00D202DC">
            <w:pPr>
              <w:spacing w:after="60"/>
              <w:rPr>
                <w:sz w:val="18"/>
              </w:rPr>
            </w:pPr>
            <w:sdt>
              <w:sdtPr>
                <w:rPr>
                  <w:sz w:val="18"/>
                  <w:szCs w:val="18"/>
                </w:rPr>
                <w:id w:val="-236328209"/>
                <w:lock w:val="contentLocked"/>
                <w:placeholder>
                  <w:docPart w:val="B12C3A2CB3274C80B09921D51644BF6A"/>
                </w:placeholder>
                <w:group/>
              </w:sdtPr>
              <w:sdtEndPr/>
              <w:sdtContent>
                <w:r w:rsidR="00B94C25" w:rsidRPr="00EA24CA">
                  <w:rPr>
                    <w:sz w:val="18"/>
                    <w:szCs w:val="18"/>
                  </w:rPr>
                  <w:t>Fach</w:t>
                </w:r>
              </w:sdtContent>
            </w:sdt>
            <w:r w:rsidR="00B94C25" w:rsidRPr="00EA24CA">
              <w:rPr>
                <w:sz w:val="18"/>
                <w:szCs w:val="18"/>
              </w:rPr>
              <w:t xml:space="preserve"> </w:t>
            </w:r>
            <w:sdt>
              <w:sdtPr>
                <w:rPr>
                  <w:sz w:val="18"/>
                  <w:szCs w:val="18"/>
                </w:rPr>
                <w:id w:val="423541397"/>
                <w:placeholder>
                  <w:docPart w:val="B12C3A2CB3274C80B09921D51644BF6A"/>
                </w:placeholder>
              </w:sdtPr>
              <w:sdtEndPr/>
              <w:sdtContent>
                <w:bookmarkStart w:id="0" w:name="Text59"/>
                <w:r w:rsidR="00B94C25" w:rsidRPr="00EA24CA">
                  <w:rPr>
                    <w:sz w:val="18"/>
                    <w:szCs w:val="18"/>
                  </w:rPr>
                  <w:fldChar w:fldCharType="begin">
                    <w:ffData>
                      <w:name w:val="Text59"/>
                      <w:enabled/>
                      <w:calcOnExit w:val="0"/>
                      <w:textInput/>
                    </w:ffData>
                  </w:fldChar>
                </w:r>
                <w:r w:rsidR="00B94C25" w:rsidRPr="00EA24CA">
                  <w:rPr>
                    <w:sz w:val="18"/>
                    <w:szCs w:val="18"/>
                  </w:rPr>
                  <w:instrText xml:space="preserve"> FORMTEXT </w:instrText>
                </w:r>
                <w:r w:rsidR="00B94C25" w:rsidRPr="00EA24CA">
                  <w:rPr>
                    <w:sz w:val="18"/>
                    <w:szCs w:val="18"/>
                  </w:rPr>
                </w:r>
                <w:r w:rsidR="00B94C25" w:rsidRPr="00EA24CA">
                  <w:rPr>
                    <w:sz w:val="18"/>
                    <w:szCs w:val="18"/>
                  </w:rPr>
                  <w:fldChar w:fldCharType="separate"/>
                </w:r>
                <w:r w:rsidR="00B94C25">
                  <w:rPr>
                    <w:noProof/>
                    <w:sz w:val="18"/>
                    <w:szCs w:val="18"/>
                  </w:rPr>
                  <w:t> </w:t>
                </w:r>
                <w:r w:rsidR="00B94C25">
                  <w:rPr>
                    <w:noProof/>
                    <w:sz w:val="18"/>
                    <w:szCs w:val="18"/>
                  </w:rPr>
                  <w:t> </w:t>
                </w:r>
                <w:r w:rsidR="00B94C25">
                  <w:rPr>
                    <w:noProof/>
                    <w:sz w:val="18"/>
                    <w:szCs w:val="18"/>
                  </w:rPr>
                  <w:t> </w:t>
                </w:r>
                <w:r w:rsidR="00B94C25">
                  <w:rPr>
                    <w:noProof/>
                    <w:sz w:val="18"/>
                    <w:szCs w:val="18"/>
                  </w:rPr>
                  <w:t> </w:t>
                </w:r>
                <w:r w:rsidR="00B94C25">
                  <w:rPr>
                    <w:noProof/>
                    <w:sz w:val="18"/>
                    <w:szCs w:val="18"/>
                  </w:rPr>
                  <w:t> </w:t>
                </w:r>
                <w:r w:rsidR="00B94C25" w:rsidRPr="00EA24CA">
                  <w:rPr>
                    <w:sz w:val="18"/>
                    <w:szCs w:val="18"/>
                  </w:rPr>
                  <w:fldChar w:fldCharType="end"/>
                </w:r>
                <w:bookmarkEnd w:id="0"/>
              </w:sdtContent>
            </w:sdt>
          </w:p>
        </w:tc>
      </w:tr>
      <w:tr w:rsidR="00B94C25" w14:paraId="52F0AC97" w14:textId="77777777" w:rsidTr="00B94C25">
        <w:tc>
          <w:tcPr>
            <w:tcW w:w="1728" w:type="dxa"/>
            <w:tcBorders>
              <w:top w:val="single" w:sz="24" w:space="0" w:color="FFFFFF"/>
              <w:left w:val="single" w:sz="24" w:space="0" w:color="FFFFFF"/>
              <w:right w:val="single" w:sz="24" w:space="0" w:color="FFFFFF"/>
            </w:tcBorders>
            <w:vAlign w:val="center"/>
          </w:tcPr>
          <w:p w14:paraId="3071FE39" w14:textId="77777777" w:rsidR="00B94C25" w:rsidRPr="00B94C25" w:rsidRDefault="00AE3974" w:rsidP="00D202DC">
            <w:pPr>
              <w:spacing w:after="60"/>
            </w:pPr>
            <w:sdt>
              <w:sdtPr>
                <w:id w:val="-1180200490"/>
                <w14:checkbox>
                  <w14:checked w14:val="0"/>
                  <w14:checkedState w14:val="2612" w14:font="MS Gothic"/>
                  <w14:uncheckedState w14:val="2610" w14:font="MS Gothic"/>
                </w14:checkbox>
              </w:sdtPr>
              <w:sdtEndPr/>
              <w:sdtContent>
                <w:r w:rsidR="00B94C25" w:rsidRPr="00B94C25">
                  <w:rPr>
                    <w:rFonts w:hint="eastAsia"/>
                  </w:rPr>
                  <w:t>☐</w:t>
                </w:r>
              </w:sdtContent>
            </w:sdt>
          </w:p>
        </w:tc>
        <w:tc>
          <w:tcPr>
            <w:tcW w:w="7740" w:type="dxa"/>
            <w:tcBorders>
              <w:top w:val="single" w:sz="24" w:space="0" w:color="FFFFFF"/>
              <w:left w:val="single" w:sz="24" w:space="0" w:color="FFFFFF"/>
              <w:right w:val="single" w:sz="24" w:space="0" w:color="FFFFFF"/>
            </w:tcBorders>
            <w:shd w:val="clear" w:color="auto" w:fill="D9D9D9"/>
            <w:vAlign w:val="center"/>
          </w:tcPr>
          <w:p w14:paraId="46492E44" w14:textId="77777777" w:rsidR="00B94C25" w:rsidRDefault="00B94C25" w:rsidP="00D202DC">
            <w:pPr>
              <w:spacing w:after="60"/>
              <w:rPr>
                <w:sz w:val="18"/>
                <w:szCs w:val="18"/>
              </w:rPr>
            </w:pPr>
            <w:r>
              <w:rPr>
                <w:sz w:val="18"/>
                <w:szCs w:val="18"/>
              </w:rPr>
              <w:t>Zweifächerdiplom</w:t>
            </w:r>
          </w:p>
          <w:p w14:paraId="2032ABAC" w14:textId="7CAA91BE" w:rsidR="00B94C25" w:rsidRPr="00B94C25" w:rsidRDefault="00AE3974" w:rsidP="00D202DC">
            <w:pPr>
              <w:spacing w:after="60"/>
              <w:rPr>
                <w:sz w:val="18"/>
                <w:szCs w:val="18"/>
              </w:rPr>
            </w:pPr>
            <w:sdt>
              <w:sdtPr>
                <w:rPr>
                  <w:sz w:val="18"/>
                  <w:szCs w:val="18"/>
                </w:rPr>
                <w:id w:val="-1735469004"/>
                <w:lock w:val="contentLocked"/>
                <w:placeholder>
                  <w:docPart w:val="909462CD17AC40A7AC8E6018C91A303A"/>
                </w:placeholder>
                <w:group/>
              </w:sdtPr>
              <w:sdtEndPr/>
              <w:sdtContent>
                <w:r w:rsidR="00B94C25" w:rsidRPr="00EA24CA">
                  <w:rPr>
                    <w:sz w:val="18"/>
                    <w:szCs w:val="18"/>
                  </w:rPr>
                  <w:t>Erstfach</w:t>
                </w:r>
              </w:sdtContent>
            </w:sdt>
            <w:r w:rsidR="00B94C25" w:rsidRPr="00EA24CA">
              <w:rPr>
                <w:sz w:val="18"/>
                <w:szCs w:val="18"/>
              </w:rPr>
              <w:t xml:space="preserve"> </w:t>
            </w:r>
            <w:sdt>
              <w:sdtPr>
                <w:rPr>
                  <w:sz w:val="18"/>
                  <w:szCs w:val="18"/>
                </w:rPr>
                <w:id w:val="2092806889"/>
                <w:placeholder>
                  <w:docPart w:val="909462CD17AC40A7AC8E6018C91A303A"/>
                </w:placeholder>
              </w:sdtPr>
              <w:sdtEndPr/>
              <w:sdtContent>
                <w:bookmarkStart w:id="1" w:name="Text60"/>
                <w:r w:rsidR="00B94C25" w:rsidRPr="00EA24CA">
                  <w:rPr>
                    <w:sz w:val="18"/>
                    <w:szCs w:val="18"/>
                  </w:rPr>
                  <w:fldChar w:fldCharType="begin">
                    <w:ffData>
                      <w:name w:val="Text60"/>
                      <w:enabled/>
                      <w:calcOnExit w:val="0"/>
                      <w:textInput/>
                    </w:ffData>
                  </w:fldChar>
                </w:r>
                <w:r w:rsidR="00B94C25" w:rsidRPr="00EA24CA">
                  <w:rPr>
                    <w:sz w:val="18"/>
                    <w:szCs w:val="18"/>
                  </w:rPr>
                  <w:instrText xml:space="preserve"> FORMTEXT </w:instrText>
                </w:r>
                <w:r w:rsidR="00B94C25" w:rsidRPr="00EA24CA">
                  <w:rPr>
                    <w:sz w:val="18"/>
                    <w:szCs w:val="18"/>
                  </w:rPr>
                </w:r>
                <w:r w:rsidR="00B94C25" w:rsidRPr="00EA24CA">
                  <w:rPr>
                    <w:sz w:val="18"/>
                    <w:szCs w:val="18"/>
                  </w:rPr>
                  <w:fldChar w:fldCharType="separate"/>
                </w:r>
                <w:r w:rsidR="00B94C25">
                  <w:rPr>
                    <w:noProof/>
                    <w:sz w:val="18"/>
                    <w:szCs w:val="18"/>
                  </w:rPr>
                  <w:t> </w:t>
                </w:r>
                <w:r w:rsidR="00B94C25">
                  <w:rPr>
                    <w:noProof/>
                    <w:sz w:val="18"/>
                    <w:szCs w:val="18"/>
                  </w:rPr>
                  <w:t> </w:t>
                </w:r>
                <w:r w:rsidR="00B94C25">
                  <w:rPr>
                    <w:noProof/>
                    <w:sz w:val="18"/>
                    <w:szCs w:val="18"/>
                  </w:rPr>
                  <w:t> </w:t>
                </w:r>
                <w:r w:rsidR="00B94C25">
                  <w:rPr>
                    <w:noProof/>
                    <w:sz w:val="18"/>
                    <w:szCs w:val="18"/>
                  </w:rPr>
                  <w:t> </w:t>
                </w:r>
                <w:r w:rsidR="00B94C25">
                  <w:rPr>
                    <w:noProof/>
                    <w:sz w:val="18"/>
                    <w:szCs w:val="18"/>
                  </w:rPr>
                  <w:t> </w:t>
                </w:r>
                <w:r w:rsidR="00B94C25" w:rsidRPr="00EA24CA">
                  <w:rPr>
                    <w:sz w:val="18"/>
                    <w:szCs w:val="18"/>
                  </w:rPr>
                  <w:fldChar w:fldCharType="end"/>
                </w:r>
                <w:bookmarkEnd w:id="1"/>
              </w:sdtContent>
            </w:sdt>
            <w:r w:rsidR="00B94C25">
              <w:rPr>
                <w:sz w:val="18"/>
                <w:szCs w:val="18"/>
              </w:rPr>
              <w:t xml:space="preserve">  / </w:t>
            </w:r>
            <w:sdt>
              <w:sdtPr>
                <w:rPr>
                  <w:sz w:val="18"/>
                  <w:szCs w:val="18"/>
                </w:rPr>
                <w:id w:val="125355228"/>
                <w:lock w:val="contentLocked"/>
                <w:placeholder>
                  <w:docPart w:val="71683EB7B63746D59F6480525D65BCED"/>
                </w:placeholder>
                <w:group/>
              </w:sdtPr>
              <w:sdtEndPr/>
              <w:sdtContent>
                <w:r w:rsidR="00B94C25" w:rsidRPr="00EA24CA">
                  <w:rPr>
                    <w:sz w:val="18"/>
                    <w:szCs w:val="18"/>
                  </w:rPr>
                  <w:t>Zweitfach</w:t>
                </w:r>
              </w:sdtContent>
            </w:sdt>
            <w:r w:rsidR="00B94C25">
              <w:rPr>
                <w:sz w:val="18"/>
                <w:szCs w:val="18"/>
              </w:rPr>
              <w:t xml:space="preserve"> </w:t>
            </w:r>
            <w:sdt>
              <w:sdtPr>
                <w:rPr>
                  <w:sz w:val="18"/>
                  <w:szCs w:val="18"/>
                </w:rPr>
                <w:id w:val="-101106686"/>
                <w:placeholder>
                  <w:docPart w:val="71683EB7B63746D59F6480525D65BCED"/>
                </w:placeholder>
              </w:sdtPr>
              <w:sdtEndPr/>
              <w:sdtContent>
                <w:bookmarkStart w:id="2" w:name="Text61"/>
                <w:r w:rsidR="00B94C25" w:rsidRPr="00EA24CA">
                  <w:rPr>
                    <w:sz w:val="18"/>
                    <w:szCs w:val="18"/>
                  </w:rPr>
                  <w:fldChar w:fldCharType="begin">
                    <w:ffData>
                      <w:name w:val="Text61"/>
                      <w:enabled/>
                      <w:calcOnExit w:val="0"/>
                      <w:textInput/>
                    </w:ffData>
                  </w:fldChar>
                </w:r>
                <w:r w:rsidR="00B94C25" w:rsidRPr="00EA24CA">
                  <w:rPr>
                    <w:sz w:val="18"/>
                    <w:szCs w:val="18"/>
                  </w:rPr>
                  <w:instrText xml:space="preserve"> FORMTEXT </w:instrText>
                </w:r>
                <w:r w:rsidR="00B94C25" w:rsidRPr="00EA24CA">
                  <w:rPr>
                    <w:sz w:val="18"/>
                    <w:szCs w:val="18"/>
                  </w:rPr>
                </w:r>
                <w:r w:rsidR="00B94C25" w:rsidRPr="00EA24CA">
                  <w:rPr>
                    <w:sz w:val="18"/>
                    <w:szCs w:val="18"/>
                  </w:rPr>
                  <w:fldChar w:fldCharType="separate"/>
                </w:r>
                <w:r w:rsidR="00B94C25">
                  <w:rPr>
                    <w:noProof/>
                    <w:sz w:val="18"/>
                    <w:szCs w:val="18"/>
                  </w:rPr>
                  <w:t> </w:t>
                </w:r>
                <w:r w:rsidR="00B94C25">
                  <w:rPr>
                    <w:noProof/>
                    <w:sz w:val="18"/>
                    <w:szCs w:val="18"/>
                  </w:rPr>
                  <w:t> </w:t>
                </w:r>
                <w:r w:rsidR="00B94C25">
                  <w:rPr>
                    <w:noProof/>
                    <w:sz w:val="18"/>
                    <w:szCs w:val="18"/>
                  </w:rPr>
                  <w:t> </w:t>
                </w:r>
                <w:r w:rsidR="00B94C25">
                  <w:rPr>
                    <w:noProof/>
                    <w:sz w:val="18"/>
                    <w:szCs w:val="18"/>
                  </w:rPr>
                  <w:t> </w:t>
                </w:r>
                <w:r w:rsidR="00B94C25">
                  <w:rPr>
                    <w:noProof/>
                    <w:sz w:val="18"/>
                    <w:szCs w:val="18"/>
                  </w:rPr>
                  <w:t> </w:t>
                </w:r>
                <w:r w:rsidR="00B94C25" w:rsidRPr="00EA24CA">
                  <w:rPr>
                    <w:sz w:val="18"/>
                    <w:szCs w:val="18"/>
                  </w:rPr>
                  <w:fldChar w:fldCharType="end"/>
                </w:r>
                <w:bookmarkEnd w:id="2"/>
              </w:sdtContent>
            </w:sdt>
          </w:p>
        </w:tc>
      </w:tr>
    </w:tbl>
    <w:p w14:paraId="6F25031F" w14:textId="77777777" w:rsidR="00B94C25" w:rsidRPr="00BE2EC3" w:rsidRDefault="00B94C25" w:rsidP="00BE2EC3">
      <w:pPr>
        <w:tabs>
          <w:tab w:val="left" w:pos="4536"/>
        </w:tabs>
        <w:spacing w:line="360" w:lineRule="auto"/>
        <w:rPr>
          <w:b/>
          <w:sz w:val="18"/>
        </w:rPr>
      </w:pPr>
    </w:p>
    <w:p w14:paraId="1389ECC3" w14:textId="076DD4A0" w:rsidR="0070233C" w:rsidRPr="00BE2EC3" w:rsidRDefault="00B94C25" w:rsidP="00BE2EC3">
      <w:pPr>
        <w:pStyle w:val="Listenabsatz"/>
        <w:numPr>
          <w:ilvl w:val="0"/>
          <w:numId w:val="29"/>
        </w:numPr>
        <w:ind w:left="284" w:hanging="284"/>
        <w:rPr>
          <w:b/>
        </w:rPr>
      </w:pPr>
      <w:r w:rsidRPr="00BE2EC3">
        <w:rPr>
          <w:b/>
        </w:rPr>
        <w:t>Anrechnung von Studienleistungen im Bereich Bildungs- und Sozialwissenschaften (BW)</w:t>
      </w:r>
    </w:p>
    <w:p w14:paraId="243F28F6" w14:textId="77777777" w:rsidR="00B94C25" w:rsidRPr="000518F1" w:rsidRDefault="00B94C25" w:rsidP="00B94C25">
      <w:pPr>
        <w:pStyle w:val="Standardgross"/>
        <w:tabs>
          <w:tab w:val="left" w:pos="1134"/>
          <w:tab w:val="left" w:pos="4395"/>
        </w:tabs>
        <w:jc w:val="both"/>
        <w:rPr>
          <w:sz w:val="18"/>
          <w:szCs w:val="18"/>
        </w:rPr>
      </w:pPr>
      <w:r w:rsidRPr="000518F1">
        <w:rPr>
          <w:sz w:val="18"/>
          <w:szCs w:val="18"/>
        </w:rPr>
        <w:t xml:space="preserve">Bei der Anrechnung von Diplomen oder Studienleistungen im Bereich </w:t>
      </w:r>
      <w:r>
        <w:rPr>
          <w:sz w:val="18"/>
          <w:szCs w:val="18"/>
        </w:rPr>
        <w:t>B</w:t>
      </w:r>
      <w:r w:rsidRPr="000518F1">
        <w:rPr>
          <w:sz w:val="18"/>
          <w:szCs w:val="18"/>
        </w:rPr>
        <w:t>W</w:t>
      </w:r>
      <w:r>
        <w:rPr>
          <w:sz w:val="18"/>
          <w:szCs w:val="18"/>
        </w:rPr>
        <w:t xml:space="preserve"> </w:t>
      </w:r>
      <w:r w:rsidRPr="000518F1">
        <w:rPr>
          <w:sz w:val="18"/>
          <w:szCs w:val="18"/>
        </w:rPr>
        <w:t>wird auf Ihren spezifischen Fall hin entschieden. Reichen Sie dazu eine Zusammenstellung der absolvierten Studienleistungen gemäss der nachstehenden Tabelle ein. Beachten Sie dabei bitte Folgendes:</w:t>
      </w:r>
    </w:p>
    <w:p w14:paraId="26133205" w14:textId="77777777" w:rsidR="00B94C25" w:rsidRPr="000518F1" w:rsidRDefault="00B94C25" w:rsidP="00B94C25">
      <w:pPr>
        <w:pStyle w:val="Standardgross"/>
        <w:numPr>
          <w:ilvl w:val="0"/>
          <w:numId w:val="28"/>
        </w:numPr>
        <w:tabs>
          <w:tab w:val="left" w:pos="1134"/>
          <w:tab w:val="left" w:pos="4395"/>
        </w:tabs>
        <w:spacing w:after="40"/>
        <w:ind w:left="720"/>
        <w:jc w:val="both"/>
        <w:rPr>
          <w:sz w:val="18"/>
          <w:szCs w:val="18"/>
        </w:rPr>
      </w:pPr>
      <w:r w:rsidRPr="000518F1">
        <w:rPr>
          <w:sz w:val="18"/>
          <w:szCs w:val="18"/>
        </w:rPr>
        <w:t>Der zeitliche Umfang kann in ECTS-Punkten, Semesterwochenstunden (1 SWS = ca. 14 Präsenz-Lektionen à 45 Min.) oder als Gesamtaufwand in Stunden angegeben werden.</w:t>
      </w:r>
    </w:p>
    <w:p w14:paraId="4972BCB0" w14:textId="77777777" w:rsidR="00B94C25" w:rsidRDefault="00B94C25" w:rsidP="00B94C25">
      <w:pPr>
        <w:pStyle w:val="Standardgross"/>
        <w:numPr>
          <w:ilvl w:val="0"/>
          <w:numId w:val="28"/>
        </w:numPr>
        <w:tabs>
          <w:tab w:val="left" w:pos="1134"/>
          <w:tab w:val="left" w:pos="4395"/>
        </w:tabs>
        <w:spacing w:after="300"/>
        <w:ind w:left="720"/>
        <w:jc w:val="both"/>
        <w:rPr>
          <w:sz w:val="18"/>
          <w:szCs w:val="18"/>
        </w:rPr>
      </w:pPr>
      <w:r w:rsidRPr="000518F1">
        <w:rPr>
          <w:sz w:val="18"/>
          <w:szCs w:val="18"/>
        </w:rPr>
        <w:t>Eine Anrechnung Ihrer Leistung bedingt den Beleg eines offiziell beglaubigten Formulars der Institution, an der Sie die Leistung erbracht haben. Aus diesem müssen Inhalt und Umfang Ihrer Leistung klar hervorgehen. Legen Sie wenn möglich auch ergänzende Unterlagen zu diesem Beleg bei. Dies können z.B. Auszüge aus dem Studienplan, Kopien des Testathefts, Prüfungsbestätigungen</w:t>
      </w:r>
      <w:r>
        <w:rPr>
          <w:sz w:val="18"/>
          <w:szCs w:val="18"/>
        </w:rPr>
        <w:t>, TOR, etc.</w:t>
      </w:r>
      <w:r w:rsidRPr="000518F1">
        <w:rPr>
          <w:sz w:val="18"/>
          <w:szCs w:val="18"/>
        </w:rPr>
        <w:t xml:space="preserve"> sein. Nummerieren Sie bitte die einzelnen Belege.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3231"/>
        <w:gridCol w:w="3229"/>
        <w:gridCol w:w="3224"/>
      </w:tblGrid>
      <w:sdt>
        <w:sdtPr>
          <w:rPr>
            <w:sz w:val="18"/>
            <w:szCs w:val="18"/>
          </w:rPr>
          <w:id w:val="-1081365586"/>
          <w:lock w:val="contentLocked"/>
          <w:placeholder>
            <w:docPart w:val="AABA6FD1685C43A9B5F3AFF66DC67BD6"/>
          </w:placeholder>
          <w:group/>
        </w:sdtPr>
        <w:sdtEndPr/>
        <w:sdtContent>
          <w:tr w:rsidR="00B94C25" w:rsidRPr="0005630B" w14:paraId="1CF24704" w14:textId="77777777" w:rsidTr="00D202DC">
            <w:trPr>
              <w:trHeight w:hRule="exact" w:val="340"/>
            </w:trPr>
            <w:tc>
              <w:tcPr>
                <w:tcW w:w="3278" w:type="dxa"/>
                <w:shd w:val="clear" w:color="auto" w:fill="auto"/>
              </w:tcPr>
              <w:p w14:paraId="2A492F30" w14:textId="77777777" w:rsidR="00B94C25" w:rsidRPr="0005630B" w:rsidRDefault="00B94C25" w:rsidP="00D202DC">
                <w:pPr>
                  <w:pStyle w:val="Standardgross"/>
                  <w:tabs>
                    <w:tab w:val="left" w:pos="1134"/>
                    <w:tab w:val="left" w:pos="4395"/>
                  </w:tabs>
                  <w:rPr>
                    <w:sz w:val="18"/>
                    <w:szCs w:val="18"/>
                  </w:rPr>
                </w:pPr>
                <w:r w:rsidRPr="0005630B">
                  <w:rPr>
                    <w:sz w:val="18"/>
                    <w:szCs w:val="18"/>
                  </w:rPr>
                  <w:t>Titel der erbrachten Leistung</w:t>
                </w:r>
              </w:p>
            </w:tc>
            <w:tc>
              <w:tcPr>
                <w:tcW w:w="3278" w:type="dxa"/>
                <w:shd w:val="clear" w:color="auto" w:fill="auto"/>
              </w:tcPr>
              <w:p w14:paraId="54A404A6" w14:textId="77777777" w:rsidR="00B94C25" w:rsidRPr="0005630B" w:rsidRDefault="00B94C25" w:rsidP="00D202DC">
                <w:pPr>
                  <w:pStyle w:val="Standardgross"/>
                  <w:tabs>
                    <w:tab w:val="left" w:pos="1134"/>
                    <w:tab w:val="left" w:pos="4395"/>
                  </w:tabs>
                  <w:rPr>
                    <w:sz w:val="18"/>
                    <w:szCs w:val="18"/>
                  </w:rPr>
                </w:pPr>
                <w:r w:rsidRPr="0005630B">
                  <w:rPr>
                    <w:sz w:val="18"/>
                    <w:szCs w:val="18"/>
                  </w:rPr>
                  <w:t xml:space="preserve">Zeitlicher Umfang </w:t>
                </w:r>
              </w:p>
            </w:tc>
            <w:tc>
              <w:tcPr>
                <w:tcW w:w="3278" w:type="dxa"/>
                <w:shd w:val="clear" w:color="auto" w:fill="auto"/>
              </w:tcPr>
              <w:p w14:paraId="335347B2" w14:textId="77777777" w:rsidR="00B94C25" w:rsidRPr="0005630B" w:rsidRDefault="00B94C25" w:rsidP="00D202DC">
                <w:pPr>
                  <w:pStyle w:val="Standardgross"/>
                  <w:tabs>
                    <w:tab w:val="left" w:pos="1134"/>
                    <w:tab w:val="left" w:pos="4395"/>
                  </w:tabs>
                  <w:rPr>
                    <w:sz w:val="18"/>
                    <w:szCs w:val="18"/>
                  </w:rPr>
                </w:pPr>
                <w:r w:rsidRPr="0005630B">
                  <w:rPr>
                    <w:sz w:val="18"/>
                    <w:szCs w:val="18"/>
                  </w:rPr>
                  <w:t xml:space="preserve">Beleg Nr. </w:t>
                </w:r>
              </w:p>
            </w:tc>
          </w:tr>
        </w:sdtContent>
      </w:sdt>
      <w:tr w:rsidR="00B94C25" w:rsidRPr="0005630B" w14:paraId="299DF85B" w14:textId="77777777" w:rsidTr="00D202DC">
        <w:trPr>
          <w:trHeight w:hRule="exact" w:val="454"/>
        </w:trPr>
        <w:tc>
          <w:tcPr>
            <w:tcW w:w="3278" w:type="dxa"/>
            <w:shd w:val="clear" w:color="auto" w:fill="auto"/>
          </w:tcPr>
          <w:sdt>
            <w:sdtPr>
              <w:rPr>
                <w:sz w:val="18"/>
                <w:szCs w:val="18"/>
              </w:rPr>
              <w:id w:val="-1848236295"/>
              <w:placeholder>
                <w:docPart w:val="AABA6FD1685C43A9B5F3AFF66DC67BD6"/>
              </w:placeholder>
            </w:sdtPr>
            <w:sdtEndPr/>
            <w:sdtContent>
              <w:p w14:paraId="159B25A5"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2"/>
                      <w:enabled/>
                      <w:calcOnExit w:val="0"/>
                      <w:textInput/>
                    </w:ffData>
                  </w:fldChar>
                </w:r>
                <w:bookmarkStart w:id="3"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3" w:displacedByCustomXml="next"/>
            </w:sdtContent>
          </w:sdt>
        </w:tc>
        <w:tc>
          <w:tcPr>
            <w:tcW w:w="3278" w:type="dxa"/>
            <w:shd w:val="clear" w:color="auto" w:fill="auto"/>
          </w:tcPr>
          <w:sdt>
            <w:sdtPr>
              <w:rPr>
                <w:sz w:val="18"/>
                <w:szCs w:val="18"/>
              </w:rPr>
              <w:id w:val="-1774391711"/>
              <w:placeholder>
                <w:docPart w:val="AABA6FD1685C43A9B5F3AFF66DC67BD6"/>
              </w:placeholder>
            </w:sdtPr>
            <w:sdtEndPr/>
            <w:sdtContent>
              <w:p w14:paraId="7BFFDF76"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3"/>
                      <w:enabled/>
                      <w:calcOnExit w:val="0"/>
                      <w:textInput/>
                    </w:ffData>
                  </w:fldChar>
                </w:r>
                <w:bookmarkStart w:id="4"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4" w:displacedByCustomXml="next"/>
            </w:sdtContent>
          </w:sdt>
        </w:tc>
        <w:tc>
          <w:tcPr>
            <w:tcW w:w="3278" w:type="dxa"/>
            <w:shd w:val="clear" w:color="auto" w:fill="auto"/>
          </w:tcPr>
          <w:sdt>
            <w:sdtPr>
              <w:rPr>
                <w:sz w:val="18"/>
                <w:szCs w:val="18"/>
              </w:rPr>
              <w:id w:val="1830018259"/>
              <w:placeholder>
                <w:docPart w:val="AABA6FD1685C43A9B5F3AFF66DC67BD6"/>
              </w:placeholder>
            </w:sdtPr>
            <w:sdtEndPr/>
            <w:sdtContent>
              <w:p w14:paraId="222CBEBC"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4"/>
                      <w:enabled/>
                      <w:calcOnExit w:val="0"/>
                      <w:textInput/>
                    </w:ffData>
                  </w:fldChar>
                </w:r>
                <w:bookmarkStart w:id="5"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5" w:displacedByCustomXml="next"/>
            </w:sdtContent>
          </w:sdt>
        </w:tc>
      </w:tr>
      <w:tr w:rsidR="00B94C25" w:rsidRPr="0005630B" w14:paraId="394032DC" w14:textId="77777777" w:rsidTr="00D202DC">
        <w:trPr>
          <w:trHeight w:hRule="exact" w:val="454"/>
        </w:trPr>
        <w:tc>
          <w:tcPr>
            <w:tcW w:w="3278" w:type="dxa"/>
            <w:shd w:val="clear" w:color="auto" w:fill="auto"/>
          </w:tcPr>
          <w:sdt>
            <w:sdtPr>
              <w:rPr>
                <w:sz w:val="18"/>
                <w:szCs w:val="18"/>
              </w:rPr>
              <w:id w:val="-1109812093"/>
              <w:placeholder>
                <w:docPart w:val="AABA6FD1685C43A9B5F3AFF66DC67BD6"/>
              </w:placeholder>
            </w:sdtPr>
            <w:sdtEndPr/>
            <w:sdtContent>
              <w:p w14:paraId="2C4D8E88"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5"/>
                      <w:enabled/>
                      <w:calcOnExit w:val="0"/>
                      <w:textInput/>
                    </w:ffData>
                  </w:fldChar>
                </w:r>
                <w:bookmarkStart w:id="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6" w:displacedByCustomXml="next"/>
            </w:sdtContent>
          </w:sdt>
        </w:tc>
        <w:tc>
          <w:tcPr>
            <w:tcW w:w="3278" w:type="dxa"/>
            <w:shd w:val="clear" w:color="auto" w:fill="auto"/>
          </w:tcPr>
          <w:sdt>
            <w:sdtPr>
              <w:rPr>
                <w:sz w:val="18"/>
                <w:szCs w:val="18"/>
              </w:rPr>
              <w:id w:val="-678892877"/>
              <w:placeholder>
                <w:docPart w:val="AABA6FD1685C43A9B5F3AFF66DC67BD6"/>
              </w:placeholder>
            </w:sdtPr>
            <w:sdtEndPr/>
            <w:sdtContent>
              <w:p w14:paraId="3661B838"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6"/>
                      <w:enabled/>
                      <w:calcOnExit w:val="0"/>
                      <w:textInput/>
                    </w:ffData>
                  </w:fldChar>
                </w:r>
                <w:bookmarkStart w:id="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7" w:displacedByCustomXml="next"/>
            </w:sdtContent>
          </w:sdt>
        </w:tc>
        <w:tc>
          <w:tcPr>
            <w:tcW w:w="3278" w:type="dxa"/>
            <w:shd w:val="clear" w:color="auto" w:fill="auto"/>
          </w:tcPr>
          <w:sdt>
            <w:sdtPr>
              <w:rPr>
                <w:sz w:val="18"/>
                <w:szCs w:val="18"/>
              </w:rPr>
              <w:id w:val="-1377778733"/>
              <w:placeholder>
                <w:docPart w:val="AABA6FD1685C43A9B5F3AFF66DC67BD6"/>
              </w:placeholder>
            </w:sdtPr>
            <w:sdtEndPr/>
            <w:sdtContent>
              <w:p w14:paraId="5DE51AC0"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7"/>
                      <w:enabled/>
                      <w:calcOnExit w:val="0"/>
                      <w:textInput/>
                    </w:ffData>
                  </w:fldChar>
                </w:r>
                <w:bookmarkStart w:id="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8" w:displacedByCustomXml="next"/>
            </w:sdtContent>
          </w:sdt>
        </w:tc>
      </w:tr>
      <w:tr w:rsidR="00B94C25" w:rsidRPr="0005630B" w14:paraId="4A0ED3C1" w14:textId="77777777" w:rsidTr="00D202DC">
        <w:trPr>
          <w:trHeight w:hRule="exact" w:val="454"/>
        </w:trPr>
        <w:tc>
          <w:tcPr>
            <w:tcW w:w="3278" w:type="dxa"/>
            <w:shd w:val="clear" w:color="auto" w:fill="auto"/>
          </w:tcPr>
          <w:sdt>
            <w:sdtPr>
              <w:rPr>
                <w:sz w:val="18"/>
                <w:szCs w:val="18"/>
              </w:rPr>
              <w:id w:val="-450782279"/>
              <w:placeholder>
                <w:docPart w:val="AABA6FD1685C43A9B5F3AFF66DC67BD6"/>
              </w:placeholder>
            </w:sdtPr>
            <w:sdtEndPr/>
            <w:sdtContent>
              <w:p w14:paraId="6EEBE61B"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8"/>
                      <w:enabled/>
                      <w:calcOnExit w:val="0"/>
                      <w:textInput/>
                    </w:ffData>
                  </w:fldChar>
                </w:r>
                <w:bookmarkStart w:id="9"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9" w:displacedByCustomXml="next"/>
            </w:sdtContent>
          </w:sdt>
        </w:tc>
        <w:tc>
          <w:tcPr>
            <w:tcW w:w="3278" w:type="dxa"/>
            <w:shd w:val="clear" w:color="auto" w:fill="auto"/>
          </w:tcPr>
          <w:sdt>
            <w:sdtPr>
              <w:rPr>
                <w:sz w:val="18"/>
                <w:szCs w:val="18"/>
              </w:rPr>
              <w:id w:val="249546250"/>
              <w:placeholder>
                <w:docPart w:val="AABA6FD1685C43A9B5F3AFF66DC67BD6"/>
              </w:placeholder>
            </w:sdtPr>
            <w:sdtEndPr/>
            <w:sdtContent>
              <w:p w14:paraId="6AE77EE2"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19"/>
                      <w:enabled/>
                      <w:calcOnExit w:val="0"/>
                      <w:textInput/>
                    </w:ffData>
                  </w:fldChar>
                </w:r>
                <w:bookmarkStart w:id="1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0" w:displacedByCustomXml="next"/>
            </w:sdtContent>
          </w:sdt>
        </w:tc>
        <w:tc>
          <w:tcPr>
            <w:tcW w:w="3278" w:type="dxa"/>
            <w:shd w:val="clear" w:color="auto" w:fill="auto"/>
          </w:tcPr>
          <w:sdt>
            <w:sdtPr>
              <w:rPr>
                <w:sz w:val="18"/>
                <w:szCs w:val="18"/>
              </w:rPr>
              <w:id w:val="1704753336"/>
              <w:placeholder>
                <w:docPart w:val="AABA6FD1685C43A9B5F3AFF66DC67BD6"/>
              </w:placeholder>
            </w:sdtPr>
            <w:sdtEndPr/>
            <w:sdtContent>
              <w:p w14:paraId="4DFBA5A7"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0"/>
                      <w:enabled/>
                      <w:calcOnExit w:val="0"/>
                      <w:textInput/>
                    </w:ffData>
                  </w:fldChar>
                </w:r>
                <w:bookmarkStart w:id="11"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1" w:displacedByCustomXml="next"/>
            </w:sdtContent>
          </w:sdt>
        </w:tc>
      </w:tr>
      <w:tr w:rsidR="00B94C25" w:rsidRPr="0005630B" w14:paraId="74D1E4E6" w14:textId="77777777" w:rsidTr="00D202DC">
        <w:trPr>
          <w:trHeight w:hRule="exact" w:val="454"/>
        </w:trPr>
        <w:tc>
          <w:tcPr>
            <w:tcW w:w="3278" w:type="dxa"/>
            <w:shd w:val="clear" w:color="auto" w:fill="auto"/>
          </w:tcPr>
          <w:sdt>
            <w:sdtPr>
              <w:rPr>
                <w:sz w:val="18"/>
                <w:szCs w:val="18"/>
              </w:rPr>
              <w:id w:val="103924176"/>
              <w:placeholder>
                <w:docPart w:val="AABA6FD1685C43A9B5F3AFF66DC67BD6"/>
              </w:placeholder>
            </w:sdtPr>
            <w:sdtEndPr/>
            <w:sdtContent>
              <w:p w14:paraId="35DE7605"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1"/>
                      <w:enabled/>
                      <w:calcOnExit w:val="0"/>
                      <w:textInput/>
                    </w:ffData>
                  </w:fldChar>
                </w:r>
                <w:bookmarkStart w:id="1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2" w:displacedByCustomXml="next"/>
            </w:sdtContent>
          </w:sdt>
        </w:tc>
        <w:tc>
          <w:tcPr>
            <w:tcW w:w="3278" w:type="dxa"/>
            <w:shd w:val="clear" w:color="auto" w:fill="auto"/>
          </w:tcPr>
          <w:sdt>
            <w:sdtPr>
              <w:rPr>
                <w:sz w:val="18"/>
                <w:szCs w:val="18"/>
              </w:rPr>
              <w:id w:val="1518120701"/>
              <w:placeholder>
                <w:docPart w:val="AABA6FD1685C43A9B5F3AFF66DC67BD6"/>
              </w:placeholder>
            </w:sdtPr>
            <w:sdtEndPr/>
            <w:sdtContent>
              <w:p w14:paraId="32626EAA"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2"/>
                      <w:enabled/>
                      <w:calcOnExit w:val="0"/>
                      <w:textInput/>
                    </w:ffData>
                  </w:fldChar>
                </w:r>
                <w:bookmarkStart w:id="13"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3" w:displacedByCustomXml="next"/>
            </w:sdtContent>
          </w:sdt>
        </w:tc>
        <w:tc>
          <w:tcPr>
            <w:tcW w:w="3278" w:type="dxa"/>
            <w:shd w:val="clear" w:color="auto" w:fill="auto"/>
          </w:tcPr>
          <w:sdt>
            <w:sdtPr>
              <w:rPr>
                <w:sz w:val="18"/>
                <w:szCs w:val="18"/>
              </w:rPr>
              <w:id w:val="-379627250"/>
              <w:placeholder>
                <w:docPart w:val="AABA6FD1685C43A9B5F3AFF66DC67BD6"/>
              </w:placeholder>
            </w:sdtPr>
            <w:sdtEndPr/>
            <w:sdtContent>
              <w:p w14:paraId="053C493A"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3"/>
                      <w:enabled/>
                      <w:calcOnExit w:val="0"/>
                      <w:textInput/>
                    </w:ffData>
                  </w:fldChar>
                </w:r>
                <w:bookmarkStart w:id="14"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4" w:displacedByCustomXml="next"/>
            </w:sdtContent>
          </w:sdt>
        </w:tc>
      </w:tr>
      <w:tr w:rsidR="00B94C25" w:rsidRPr="0005630B" w14:paraId="7137251D" w14:textId="77777777" w:rsidTr="00D202DC">
        <w:trPr>
          <w:trHeight w:hRule="exact" w:val="454"/>
        </w:trPr>
        <w:tc>
          <w:tcPr>
            <w:tcW w:w="3278" w:type="dxa"/>
            <w:shd w:val="clear" w:color="auto" w:fill="auto"/>
          </w:tcPr>
          <w:sdt>
            <w:sdtPr>
              <w:rPr>
                <w:sz w:val="18"/>
                <w:szCs w:val="18"/>
              </w:rPr>
              <w:id w:val="-665936491"/>
              <w:placeholder>
                <w:docPart w:val="AABA6FD1685C43A9B5F3AFF66DC67BD6"/>
              </w:placeholder>
            </w:sdtPr>
            <w:sdtEndPr/>
            <w:sdtContent>
              <w:p w14:paraId="3347398D"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4"/>
                      <w:enabled/>
                      <w:calcOnExit w:val="0"/>
                      <w:textInput/>
                    </w:ffData>
                  </w:fldChar>
                </w:r>
                <w:bookmarkStart w:id="1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5" w:displacedByCustomXml="next"/>
            </w:sdtContent>
          </w:sdt>
        </w:tc>
        <w:tc>
          <w:tcPr>
            <w:tcW w:w="3278" w:type="dxa"/>
            <w:shd w:val="clear" w:color="auto" w:fill="auto"/>
          </w:tcPr>
          <w:sdt>
            <w:sdtPr>
              <w:rPr>
                <w:sz w:val="18"/>
                <w:szCs w:val="18"/>
              </w:rPr>
              <w:id w:val="-885101436"/>
              <w:placeholder>
                <w:docPart w:val="AABA6FD1685C43A9B5F3AFF66DC67BD6"/>
              </w:placeholder>
            </w:sdtPr>
            <w:sdtEndPr/>
            <w:sdtContent>
              <w:p w14:paraId="4E77A293"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5"/>
                      <w:enabled/>
                      <w:calcOnExit w:val="0"/>
                      <w:textInput/>
                    </w:ffData>
                  </w:fldChar>
                </w:r>
                <w:bookmarkStart w:id="16"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6" w:displacedByCustomXml="next"/>
            </w:sdtContent>
          </w:sdt>
        </w:tc>
        <w:tc>
          <w:tcPr>
            <w:tcW w:w="3278" w:type="dxa"/>
            <w:shd w:val="clear" w:color="auto" w:fill="auto"/>
          </w:tcPr>
          <w:sdt>
            <w:sdtPr>
              <w:rPr>
                <w:sz w:val="18"/>
                <w:szCs w:val="18"/>
              </w:rPr>
              <w:id w:val="1090043796"/>
              <w:placeholder>
                <w:docPart w:val="AABA6FD1685C43A9B5F3AFF66DC67BD6"/>
              </w:placeholder>
            </w:sdtPr>
            <w:sdtEndPr/>
            <w:sdtContent>
              <w:p w14:paraId="5EA4BEC3" w14:textId="77777777" w:rsidR="00B94C25" w:rsidRPr="0005630B" w:rsidRDefault="00B94C25" w:rsidP="00D202DC">
                <w:pPr>
                  <w:pStyle w:val="Standardgross"/>
                  <w:tabs>
                    <w:tab w:val="left" w:pos="1134"/>
                    <w:tab w:val="left" w:pos="4395"/>
                  </w:tabs>
                  <w:rPr>
                    <w:sz w:val="18"/>
                    <w:szCs w:val="18"/>
                  </w:rPr>
                </w:pPr>
                <w:r>
                  <w:rPr>
                    <w:sz w:val="18"/>
                    <w:szCs w:val="18"/>
                  </w:rPr>
                  <w:fldChar w:fldCharType="begin">
                    <w:ffData>
                      <w:name w:val="Text26"/>
                      <w:enabled/>
                      <w:calcOnExit w:val="0"/>
                      <w:textInput/>
                    </w:ffData>
                  </w:fldChar>
                </w:r>
                <w:bookmarkStart w:id="17"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7" w:displacedByCustomXml="next"/>
            </w:sdtContent>
          </w:sdt>
        </w:tc>
      </w:tr>
    </w:tbl>
    <w:p w14:paraId="017C6042" w14:textId="1B856D44" w:rsidR="00B94C25" w:rsidRPr="00BE2EC3" w:rsidRDefault="00B94C25" w:rsidP="00BE2EC3">
      <w:pPr>
        <w:tabs>
          <w:tab w:val="left" w:pos="4536"/>
        </w:tabs>
        <w:spacing w:line="360" w:lineRule="auto"/>
        <w:rPr>
          <w:b/>
          <w:sz w:val="18"/>
        </w:rPr>
      </w:pPr>
    </w:p>
    <w:p w14:paraId="68BD8066" w14:textId="4C32A45A" w:rsidR="00B94C25" w:rsidRPr="00BE2EC3" w:rsidRDefault="00B94C25" w:rsidP="00BE2EC3">
      <w:pPr>
        <w:pStyle w:val="Listenabsatz"/>
        <w:numPr>
          <w:ilvl w:val="0"/>
          <w:numId w:val="29"/>
        </w:numPr>
        <w:ind w:left="284" w:hanging="284"/>
        <w:rPr>
          <w:b/>
        </w:rPr>
      </w:pPr>
      <w:r w:rsidRPr="00BE2EC3">
        <w:rPr>
          <w:b/>
        </w:rPr>
        <w:lastRenderedPageBreak/>
        <w:t>Anrechnung von Studienleistungen im Bereich Fachdidaktik (FD)</w:t>
      </w:r>
    </w:p>
    <w:p w14:paraId="76DF2986" w14:textId="77777777" w:rsidR="00B94C25" w:rsidRPr="000518F1" w:rsidRDefault="00B94C25" w:rsidP="00B94C25">
      <w:pPr>
        <w:pStyle w:val="Standardgross"/>
        <w:tabs>
          <w:tab w:val="left" w:pos="1134"/>
          <w:tab w:val="left" w:pos="4395"/>
        </w:tabs>
        <w:jc w:val="both"/>
        <w:rPr>
          <w:sz w:val="18"/>
          <w:szCs w:val="18"/>
        </w:rPr>
      </w:pPr>
      <w:r w:rsidRPr="000518F1">
        <w:rPr>
          <w:sz w:val="18"/>
          <w:szCs w:val="18"/>
        </w:rPr>
        <w:t xml:space="preserve">Bei der Anrechnung von Diplomen oder Studienleistungen im Bereich </w:t>
      </w:r>
      <w:r>
        <w:rPr>
          <w:sz w:val="18"/>
          <w:szCs w:val="18"/>
        </w:rPr>
        <w:t xml:space="preserve">Fachdidaktik </w:t>
      </w:r>
      <w:r w:rsidRPr="000518F1">
        <w:rPr>
          <w:sz w:val="18"/>
          <w:szCs w:val="18"/>
        </w:rPr>
        <w:t>wird auf Ihren spezifischen Fall hin entschieden. Reichen Sie dazu eine Zusammenstellung der absolvierten Studienleistungen gemäss der nachstehenden Tabelle ein. Beachten Sie dabei bitte Folgendes:</w:t>
      </w:r>
    </w:p>
    <w:p w14:paraId="6A48E4D3" w14:textId="77777777" w:rsidR="00B94C25" w:rsidRPr="000518F1" w:rsidRDefault="00B94C25" w:rsidP="00B94C25">
      <w:pPr>
        <w:pStyle w:val="Standardgross"/>
        <w:numPr>
          <w:ilvl w:val="0"/>
          <w:numId w:val="28"/>
        </w:numPr>
        <w:tabs>
          <w:tab w:val="left" w:pos="1134"/>
          <w:tab w:val="left" w:pos="4395"/>
        </w:tabs>
        <w:spacing w:after="40"/>
        <w:ind w:left="720"/>
        <w:jc w:val="both"/>
        <w:rPr>
          <w:sz w:val="18"/>
          <w:szCs w:val="18"/>
        </w:rPr>
      </w:pPr>
      <w:r w:rsidRPr="000518F1">
        <w:rPr>
          <w:sz w:val="18"/>
          <w:szCs w:val="18"/>
        </w:rPr>
        <w:t>Der zeitliche Umfang kann in ECTS-Punkten, Semesterwochenstunden (1 SWS = ca. 14 Präsenz-Lektionen à 45 Min.) oder als Gesamtaufwand in Stunden angegeben werden.</w:t>
      </w:r>
    </w:p>
    <w:p w14:paraId="097F6944" w14:textId="77777777" w:rsidR="00B94C25" w:rsidRDefault="00B94C25" w:rsidP="00B94C25">
      <w:pPr>
        <w:pStyle w:val="Standardgross"/>
        <w:numPr>
          <w:ilvl w:val="0"/>
          <w:numId w:val="28"/>
        </w:numPr>
        <w:tabs>
          <w:tab w:val="left" w:pos="1134"/>
          <w:tab w:val="left" w:pos="4395"/>
        </w:tabs>
        <w:spacing w:after="300"/>
        <w:ind w:left="720"/>
        <w:jc w:val="both"/>
        <w:rPr>
          <w:sz w:val="18"/>
          <w:szCs w:val="18"/>
        </w:rPr>
      </w:pPr>
      <w:r w:rsidRPr="000518F1">
        <w:rPr>
          <w:sz w:val="18"/>
          <w:szCs w:val="18"/>
        </w:rPr>
        <w:t>Eine Anrechnung Ihrer Leistung bedingt den Beleg eines offiziell beglaubigten Formulars der Institution, an der Sie die Leistung erbracht haben. Aus diesem müssen Inhalt und Umfang Ihrer Leistung klar hervorgehen. Legen Sie wenn möglich auch ergänzende Unterlagen zu diesem Beleg bei. Dies können z.B. Auszüge aus dem Studienplan, Kopien des Testathefts, Prüfungsbestätigungen</w:t>
      </w:r>
      <w:r>
        <w:rPr>
          <w:sz w:val="18"/>
          <w:szCs w:val="18"/>
        </w:rPr>
        <w:t>, TOR, etc.</w:t>
      </w:r>
      <w:r w:rsidRPr="000518F1">
        <w:rPr>
          <w:sz w:val="18"/>
          <w:szCs w:val="18"/>
        </w:rPr>
        <w:t xml:space="preserve"> sein. Nummerieren Sie bitte die einzelnen Belege.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3231"/>
        <w:gridCol w:w="3229"/>
        <w:gridCol w:w="3224"/>
      </w:tblGrid>
      <w:sdt>
        <w:sdtPr>
          <w:rPr>
            <w:sz w:val="18"/>
            <w:szCs w:val="18"/>
          </w:rPr>
          <w:id w:val="-1450543052"/>
          <w:lock w:val="contentLocked"/>
          <w:placeholder>
            <w:docPart w:val="AD39A12DF0074BD8913141DFBF05F247"/>
          </w:placeholder>
          <w:group/>
        </w:sdtPr>
        <w:sdtEndPr/>
        <w:sdtContent>
          <w:tr w:rsidR="00BE2EC3" w:rsidRPr="0005630B" w14:paraId="62BA072E" w14:textId="77777777" w:rsidTr="00D202DC">
            <w:trPr>
              <w:trHeight w:hRule="exact" w:val="340"/>
            </w:trPr>
            <w:tc>
              <w:tcPr>
                <w:tcW w:w="3278" w:type="dxa"/>
                <w:shd w:val="clear" w:color="auto" w:fill="auto"/>
              </w:tcPr>
              <w:p w14:paraId="2E488FB4" w14:textId="77777777" w:rsidR="00BE2EC3" w:rsidRPr="0005630B" w:rsidRDefault="00BE2EC3" w:rsidP="00D202DC">
                <w:pPr>
                  <w:pStyle w:val="Standardgross"/>
                  <w:tabs>
                    <w:tab w:val="left" w:pos="1134"/>
                    <w:tab w:val="left" w:pos="4395"/>
                  </w:tabs>
                  <w:rPr>
                    <w:sz w:val="18"/>
                    <w:szCs w:val="18"/>
                  </w:rPr>
                </w:pPr>
                <w:r w:rsidRPr="0005630B">
                  <w:rPr>
                    <w:sz w:val="18"/>
                    <w:szCs w:val="18"/>
                  </w:rPr>
                  <w:t>Titel der erbrachten Leistung</w:t>
                </w:r>
              </w:p>
            </w:tc>
            <w:tc>
              <w:tcPr>
                <w:tcW w:w="3278" w:type="dxa"/>
                <w:shd w:val="clear" w:color="auto" w:fill="auto"/>
              </w:tcPr>
              <w:p w14:paraId="30BDC58E" w14:textId="77777777" w:rsidR="00BE2EC3" w:rsidRPr="0005630B" w:rsidRDefault="00BE2EC3" w:rsidP="00D202DC">
                <w:pPr>
                  <w:pStyle w:val="Standardgross"/>
                  <w:tabs>
                    <w:tab w:val="left" w:pos="1134"/>
                    <w:tab w:val="left" w:pos="4395"/>
                  </w:tabs>
                  <w:rPr>
                    <w:sz w:val="18"/>
                    <w:szCs w:val="18"/>
                  </w:rPr>
                </w:pPr>
                <w:r w:rsidRPr="0005630B">
                  <w:rPr>
                    <w:sz w:val="18"/>
                    <w:szCs w:val="18"/>
                  </w:rPr>
                  <w:t xml:space="preserve">Zeitlicher Umfang </w:t>
                </w:r>
              </w:p>
            </w:tc>
            <w:tc>
              <w:tcPr>
                <w:tcW w:w="3278" w:type="dxa"/>
                <w:shd w:val="clear" w:color="auto" w:fill="auto"/>
              </w:tcPr>
              <w:p w14:paraId="7B50B844" w14:textId="77777777" w:rsidR="00BE2EC3" w:rsidRPr="0005630B" w:rsidRDefault="00BE2EC3" w:rsidP="00D202DC">
                <w:pPr>
                  <w:pStyle w:val="Standardgross"/>
                  <w:tabs>
                    <w:tab w:val="left" w:pos="1134"/>
                    <w:tab w:val="left" w:pos="4395"/>
                  </w:tabs>
                  <w:rPr>
                    <w:sz w:val="18"/>
                    <w:szCs w:val="18"/>
                  </w:rPr>
                </w:pPr>
                <w:r w:rsidRPr="0005630B">
                  <w:rPr>
                    <w:sz w:val="18"/>
                    <w:szCs w:val="18"/>
                  </w:rPr>
                  <w:t xml:space="preserve">Beleg Nr. </w:t>
                </w:r>
              </w:p>
            </w:tc>
          </w:tr>
        </w:sdtContent>
      </w:sdt>
      <w:tr w:rsidR="00BE2EC3" w:rsidRPr="0005630B" w14:paraId="4C5792B1" w14:textId="77777777" w:rsidTr="00D202DC">
        <w:trPr>
          <w:trHeight w:hRule="exact" w:val="454"/>
        </w:trPr>
        <w:tc>
          <w:tcPr>
            <w:tcW w:w="3278" w:type="dxa"/>
            <w:shd w:val="clear" w:color="auto" w:fill="auto"/>
          </w:tcPr>
          <w:sdt>
            <w:sdtPr>
              <w:rPr>
                <w:sz w:val="18"/>
                <w:szCs w:val="18"/>
              </w:rPr>
              <w:id w:val="-1367520849"/>
              <w:placeholder>
                <w:docPart w:val="AD39A12DF0074BD8913141DFBF05F247"/>
              </w:placeholder>
            </w:sdtPr>
            <w:sdtEndPr/>
            <w:sdtContent>
              <w:p w14:paraId="15B260EE"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315921153"/>
              <w:placeholder>
                <w:docPart w:val="AD39A12DF0074BD8913141DFBF05F247"/>
              </w:placeholder>
            </w:sdtPr>
            <w:sdtEndPr/>
            <w:sdtContent>
              <w:p w14:paraId="773D4F8B"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119150465"/>
              <w:placeholder>
                <w:docPart w:val="AD39A12DF0074BD8913141DFBF05F247"/>
              </w:placeholder>
            </w:sdtPr>
            <w:sdtEndPr/>
            <w:sdtContent>
              <w:p w14:paraId="06217379"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r>
      <w:tr w:rsidR="00BE2EC3" w:rsidRPr="0005630B" w14:paraId="037E505A" w14:textId="77777777" w:rsidTr="00D202DC">
        <w:trPr>
          <w:trHeight w:hRule="exact" w:val="454"/>
        </w:trPr>
        <w:tc>
          <w:tcPr>
            <w:tcW w:w="3278" w:type="dxa"/>
            <w:shd w:val="clear" w:color="auto" w:fill="auto"/>
          </w:tcPr>
          <w:sdt>
            <w:sdtPr>
              <w:rPr>
                <w:sz w:val="18"/>
                <w:szCs w:val="18"/>
              </w:rPr>
              <w:id w:val="-1387490806"/>
              <w:placeholder>
                <w:docPart w:val="AD39A12DF0074BD8913141DFBF05F247"/>
              </w:placeholder>
            </w:sdtPr>
            <w:sdtEndPr/>
            <w:sdtContent>
              <w:p w14:paraId="56A370CF"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377009556"/>
              <w:placeholder>
                <w:docPart w:val="AD39A12DF0074BD8913141DFBF05F247"/>
              </w:placeholder>
            </w:sdtPr>
            <w:sdtEndPr/>
            <w:sdtContent>
              <w:p w14:paraId="572B8D3D"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1968932524"/>
              <w:placeholder>
                <w:docPart w:val="AD39A12DF0074BD8913141DFBF05F247"/>
              </w:placeholder>
            </w:sdtPr>
            <w:sdtEndPr/>
            <w:sdtContent>
              <w:p w14:paraId="3CD64769"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r>
      <w:tr w:rsidR="00BE2EC3" w:rsidRPr="0005630B" w14:paraId="518C1C84" w14:textId="77777777" w:rsidTr="00D202DC">
        <w:trPr>
          <w:trHeight w:hRule="exact" w:val="454"/>
        </w:trPr>
        <w:tc>
          <w:tcPr>
            <w:tcW w:w="3278" w:type="dxa"/>
            <w:shd w:val="clear" w:color="auto" w:fill="auto"/>
          </w:tcPr>
          <w:sdt>
            <w:sdtPr>
              <w:rPr>
                <w:sz w:val="18"/>
                <w:szCs w:val="18"/>
              </w:rPr>
              <w:id w:val="-614289234"/>
              <w:placeholder>
                <w:docPart w:val="AD39A12DF0074BD8913141DFBF05F247"/>
              </w:placeholder>
            </w:sdtPr>
            <w:sdtEndPr/>
            <w:sdtContent>
              <w:p w14:paraId="1FDD51EE"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1536771560"/>
              <w:placeholder>
                <w:docPart w:val="AD39A12DF0074BD8913141DFBF05F247"/>
              </w:placeholder>
            </w:sdtPr>
            <w:sdtEndPr/>
            <w:sdtContent>
              <w:p w14:paraId="089CEB02"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384068551"/>
              <w:placeholder>
                <w:docPart w:val="AD39A12DF0074BD8913141DFBF05F247"/>
              </w:placeholder>
            </w:sdtPr>
            <w:sdtEndPr/>
            <w:sdtContent>
              <w:p w14:paraId="06F07383"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r>
      <w:tr w:rsidR="00BE2EC3" w:rsidRPr="0005630B" w14:paraId="5D671BCA" w14:textId="77777777" w:rsidTr="00D202DC">
        <w:trPr>
          <w:trHeight w:hRule="exact" w:val="454"/>
        </w:trPr>
        <w:tc>
          <w:tcPr>
            <w:tcW w:w="3278" w:type="dxa"/>
            <w:shd w:val="clear" w:color="auto" w:fill="auto"/>
          </w:tcPr>
          <w:sdt>
            <w:sdtPr>
              <w:rPr>
                <w:sz w:val="18"/>
                <w:szCs w:val="18"/>
              </w:rPr>
              <w:id w:val="465938981"/>
              <w:placeholder>
                <w:docPart w:val="AD39A12DF0074BD8913141DFBF05F247"/>
              </w:placeholder>
            </w:sdtPr>
            <w:sdtEndPr/>
            <w:sdtContent>
              <w:p w14:paraId="072EC913"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1016999640"/>
              <w:placeholder>
                <w:docPart w:val="AD39A12DF0074BD8913141DFBF05F247"/>
              </w:placeholder>
            </w:sdtPr>
            <w:sdtEndPr/>
            <w:sdtContent>
              <w:p w14:paraId="28E49E91"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1120274696"/>
              <w:placeholder>
                <w:docPart w:val="AD39A12DF0074BD8913141DFBF05F247"/>
              </w:placeholder>
            </w:sdtPr>
            <w:sdtEndPr/>
            <w:sdtContent>
              <w:p w14:paraId="65A3F126"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r>
      <w:tr w:rsidR="00BE2EC3" w:rsidRPr="0005630B" w14:paraId="51ED260D" w14:textId="77777777" w:rsidTr="00D202DC">
        <w:trPr>
          <w:trHeight w:hRule="exact" w:val="454"/>
        </w:trPr>
        <w:tc>
          <w:tcPr>
            <w:tcW w:w="3278" w:type="dxa"/>
            <w:shd w:val="clear" w:color="auto" w:fill="auto"/>
          </w:tcPr>
          <w:sdt>
            <w:sdtPr>
              <w:rPr>
                <w:sz w:val="18"/>
                <w:szCs w:val="18"/>
              </w:rPr>
              <w:id w:val="-824200745"/>
              <w:placeholder>
                <w:docPart w:val="AD39A12DF0074BD8913141DFBF05F247"/>
              </w:placeholder>
            </w:sdtPr>
            <w:sdtEndPr/>
            <w:sdtContent>
              <w:p w14:paraId="57A1FE2E"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327221304"/>
              <w:placeholder>
                <w:docPart w:val="AD39A12DF0074BD8913141DFBF05F247"/>
              </w:placeholder>
            </w:sdtPr>
            <w:sdtEndPr/>
            <w:sdtContent>
              <w:p w14:paraId="7CA116D4"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c>
          <w:tcPr>
            <w:tcW w:w="3278" w:type="dxa"/>
            <w:shd w:val="clear" w:color="auto" w:fill="auto"/>
          </w:tcPr>
          <w:sdt>
            <w:sdtPr>
              <w:rPr>
                <w:sz w:val="18"/>
                <w:szCs w:val="18"/>
              </w:rPr>
              <w:id w:val="104167685"/>
              <w:placeholder>
                <w:docPart w:val="AD39A12DF0074BD8913141DFBF05F247"/>
              </w:placeholder>
            </w:sdtPr>
            <w:sdtEndPr/>
            <w:sdtContent>
              <w:p w14:paraId="4AF5C757" w14:textId="77777777" w:rsidR="00BE2EC3" w:rsidRPr="0005630B" w:rsidRDefault="00BE2EC3" w:rsidP="00D202DC">
                <w:pPr>
                  <w:pStyle w:val="Standardgross"/>
                  <w:tabs>
                    <w:tab w:val="left" w:pos="1134"/>
                    <w:tab w:val="left" w:pos="4395"/>
                  </w:tabs>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sdtContent>
          </w:sdt>
        </w:tc>
      </w:tr>
    </w:tbl>
    <w:p w14:paraId="055FFDC8" w14:textId="77777777" w:rsidR="00B94C25" w:rsidRPr="00BE2EC3" w:rsidRDefault="00B94C25" w:rsidP="00BE2EC3">
      <w:pPr>
        <w:tabs>
          <w:tab w:val="left" w:pos="4536"/>
        </w:tabs>
        <w:spacing w:line="360" w:lineRule="auto"/>
        <w:rPr>
          <w:b/>
          <w:sz w:val="18"/>
        </w:rPr>
      </w:pPr>
    </w:p>
    <w:p w14:paraId="29B99A15" w14:textId="5E68C6FC" w:rsidR="00B94C25" w:rsidRPr="00BE2EC3" w:rsidRDefault="00BE2EC3" w:rsidP="00BE2EC3">
      <w:pPr>
        <w:pStyle w:val="Listenabsatz"/>
        <w:numPr>
          <w:ilvl w:val="0"/>
          <w:numId w:val="29"/>
        </w:numPr>
        <w:ind w:left="284" w:hanging="284"/>
        <w:rPr>
          <w:b/>
        </w:rPr>
      </w:pPr>
      <w:r w:rsidRPr="00BE2EC3">
        <w:rPr>
          <w:b/>
        </w:rPr>
        <w:t>Anrechnung von Unterrichtserfahrung / Nachweis</w:t>
      </w:r>
    </w:p>
    <w:p w14:paraId="2A3F16D3" w14:textId="77777777" w:rsidR="00BE2EC3" w:rsidRDefault="00BE2EC3" w:rsidP="00BE2EC3">
      <w:pPr>
        <w:pStyle w:val="Standardgross"/>
        <w:numPr>
          <w:ilvl w:val="0"/>
          <w:numId w:val="30"/>
        </w:numPr>
        <w:tabs>
          <w:tab w:val="left" w:pos="1134"/>
          <w:tab w:val="left" w:pos="4395"/>
        </w:tabs>
        <w:spacing w:after="40"/>
        <w:jc w:val="both"/>
        <w:rPr>
          <w:sz w:val="18"/>
          <w:szCs w:val="18"/>
        </w:rPr>
      </w:pPr>
      <w:r w:rsidRPr="00B252C9">
        <w:rPr>
          <w:b/>
          <w:sz w:val="18"/>
          <w:szCs w:val="18"/>
        </w:rPr>
        <w:t>Anrechnungen</w:t>
      </w:r>
      <w:r w:rsidRPr="00B252C9">
        <w:rPr>
          <w:sz w:val="18"/>
          <w:szCs w:val="18"/>
        </w:rPr>
        <w:t xml:space="preserve"> sind </w:t>
      </w:r>
      <w:r w:rsidRPr="00B252C9">
        <w:rPr>
          <w:b/>
          <w:sz w:val="18"/>
          <w:szCs w:val="18"/>
        </w:rPr>
        <w:t>nur im</w:t>
      </w:r>
      <w:r>
        <w:rPr>
          <w:b/>
          <w:sz w:val="18"/>
          <w:szCs w:val="18"/>
        </w:rPr>
        <w:t xml:space="preserve"> Mono- bzw. Erstfach und im</w:t>
      </w:r>
      <w:r w:rsidRPr="00B252C9">
        <w:rPr>
          <w:b/>
          <w:sz w:val="18"/>
          <w:szCs w:val="18"/>
        </w:rPr>
        <w:t xml:space="preserve"> Berufspraktikum möglich</w:t>
      </w:r>
      <w:r w:rsidRPr="00B252C9">
        <w:rPr>
          <w:sz w:val="18"/>
          <w:szCs w:val="18"/>
        </w:rPr>
        <w:t xml:space="preserve">, nicht aber im </w:t>
      </w:r>
      <w:r>
        <w:rPr>
          <w:sz w:val="18"/>
          <w:szCs w:val="18"/>
        </w:rPr>
        <w:t>Standort- und Prüfungspraktikum.</w:t>
      </w:r>
    </w:p>
    <w:p w14:paraId="515B76DE" w14:textId="77777777" w:rsidR="00BE2EC3" w:rsidRDefault="00BE2EC3" w:rsidP="00BE2EC3">
      <w:pPr>
        <w:pStyle w:val="Standardgross"/>
        <w:numPr>
          <w:ilvl w:val="0"/>
          <w:numId w:val="30"/>
        </w:numPr>
        <w:tabs>
          <w:tab w:val="left" w:pos="1134"/>
          <w:tab w:val="left" w:pos="4395"/>
        </w:tabs>
        <w:spacing w:after="40"/>
        <w:jc w:val="both"/>
        <w:rPr>
          <w:sz w:val="18"/>
          <w:szCs w:val="18"/>
        </w:rPr>
      </w:pPr>
      <w:r w:rsidRPr="00BA48B4">
        <w:rPr>
          <w:sz w:val="18"/>
          <w:szCs w:val="18"/>
        </w:rPr>
        <w:t xml:space="preserve">Der Umfang </w:t>
      </w:r>
      <w:r>
        <w:rPr>
          <w:sz w:val="18"/>
          <w:szCs w:val="18"/>
        </w:rPr>
        <w:t xml:space="preserve">der Erfahrung </w:t>
      </w:r>
      <w:r w:rsidRPr="00BA48B4">
        <w:rPr>
          <w:sz w:val="18"/>
          <w:szCs w:val="18"/>
        </w:rPr>
        <w:t xml:space="preserve">muss in </w:t>
      </w:r>
      <w:r w:rsidRPr="001A68AC">
        <w:rPr>
          <w:b/>
          <w:sz w:val="18"/>
          <w:szCs w:val="18"/>
        </w:rPr>
        <w:t>Anzahl Lektionen</w:t>
      </w:r>
      <w:r w:rsidRPr="00BA48B4">
        <w:rPr>
          <w:sz w:val="18"/>
          <w:szCs w:val="18"/>
        </w:rPr>
        <w:t xml:space="preserve"> </w:t>
      </w:r>
      <w:r>
        <w:rPr>
          <w:sz w:val="18"/>
          <w:szCs w:val="18"/>
        </w:rPr>
        <w:t xml:space="preserve">pro Fach </w:t>
      </w:r>
      <w:r w:rsidRPr="00BA48B4">
        <w:rPr>
          <w:sz w:val="18"/>
          <w:szCs w:val="18"/>
        </w:rPr>
        <w:t>angegeben werden.</w:t>
      </w:r>
      <w:r>
        <w:rPr>
          <w:sz w:val="18"/>
          <w:szCs w:val="18"/>
        </w:rPr>
        <w:t xml:space="preserve"> </w:t>
      </w:r>
    </w:p>
    <w:p w14:paraId="3CEBF0CD" w14:textId="77777777" w:rsidR="00BE2EC3" w:rsidRDefault="00BE2EC3" w:rsidP="00BE2EC3">
      <w:pPr>
        <w:pStyle w:val="Standardgross"/>
        <w:numPr>
          <w:ilvl w:val="0"/>
          <w:numId w:val="30"/>
        </w:numPr>
        <w:tabs>
          <w:tab w:val="left" w:pos="1134"/>
          <w:tab w:val="left" w:pos="4395"/>
        </w:tabs>
        <w:spacing w:after="40"/>
        <w:jc w:val="both"/>
        <w:rPr>
          <w:sz w:val="18"/>
          <w:szCs w:val="18"/>
        </w:rPr>
      </w:pPr>
      <w:r w:rsidRPr="00CF5322">
        <w:rPr>
          <w:sz w:val="18"/>
          <w:szCs w:val="18"/>
        </w:rPr>
        <w:t>Unterrichtserfahrung, di</w:t>
      </w:r>
      <w:r>
        <w:rPr>
          <w:sz w:val="18"/>
          <w:szCs w:val="18"/>
        </w:rPr>
        <w:t>e angerechnet werden soll, muss</w:t>
      </w:r>
      <w:r>
        <w:rPr>
          <w:b/>
          <w:sz w:val="18"/>
          <w:szCs w:val="18"/>
        </w:rPr>
        <w:t xml:space="preserve"> </w:t>
      </w:r>
      <w:r>
        <w:rPr>
          <w:sz w:val="18"/>
          <w:szCs w:val="18"/>
        </w:rPr>
        <w:t>sowohl</w:t>
      </w:r>
      <w:r w:rsidRPr="00A1692B">
        <w:rPr>
          <w:b/>
          <w:sz w:val="18"/>
          <w:szCs w:val="18"/>
        </w:rPr>
        <w:t xml:space="preserve"> zielstufen- und fachäq</w:t>
      </w:r>
      <w:r>
        <w:rPr>
          <w:b/>
          <w:sz w:val="18"/>
          <w:szCs w:val="18"/>
        </w:rPr>
        <w:t xml:space="preserve">uivalent (Berufsfachschule, Fachmittelschule, Kurzzeitgymnasium) als auch validiert </w:t>
      </w:r>
      <w:r w:rsidRPr="00CF5322">
        <w:rPr>
          <w:sz w:val="18"/>
          <w:szCs w:val="18"/>
        </w:rPr>
        <w:t>sein</w:t>
      </w:r>
      <w:r>
        <w:rPr>
          <w:sz w:val="18"/>
          <w:szCs w:val="18"/>
        </w:rPr>
        <w:t xml:space="preserve"> und mind. 100 Lektionen oder mehr umfassen</w:t>
      </w:r>
      <w:r w:rsidRPr="00CF5322">
        <w:rPr>
          <w:sz w:val="18"/>
          <w:szCs w:val="18"/>
        </w:rPr>
        <w:t xml:space="preserve">. </w:t>
      </w:r>
    </w:p>
    <w:p w14:paraId="4281AD42" w14:textId="77777777" w:rsidR="00BE2EC3" w:rsidRDefault="00BE2EC3" w:rsidP="00BE2EC3">
      <w:pPr>
        <w:pStyle w:val="Standardgross"/>
        <w:numPr>
          <w:ilvl w:val="0"/>
          <w:numId w:val="30"/>
        </w:numPr>
        <w:tabs>
          <w:tab w:val="left" w:pos="1134"/>
          <w:tab w:val="left" w:pos="4395"/>
        </w:tabs>
        <w:spacing w:after="40"/>
        <w:jc w:val="both"/>
        <w:rPr>
          <w:sz w:val="18"/>
          <w:szCs w:val="18"/>
        </w:rPr>
      </w:pPr>
      <w:r w:rsidRPr="00CF5322">
        <w:rPr>
          <w:sz w:val="18"/>
          <w:szCs w:val="18"/>
        </w:rPr>
        <w:t xml:space="preserve">Eine Anrechnung bedingt den Beleg eines </w:t>
      </w:r>
      <w:r w:rsidRPr="00CF5322">
        <w:rPr>
          <w:b/>
          <w:sz w:val="18"/>
          <w:szCs w:val="18"/>
        </w:rPr>
        <w:t>offiziell beglaubigten Dokuments</w:t>
      </w:r>
      <w:r w:rsidRPr="00CF5322">
        <w:rPr>
          <w:sz w:val="18"/>
          <w:szCs w:val="18"/>
        </w:rPr>
        <w:t xml:space="preserve"> der Schule, an der Sie die Lektionen unterrichtet haben (Arbeitszeugnis oder Arbeitsbestätigung). Aus diesem muss der </w:t>
      </w:r>
      <w:r w:rsidRPr="00CF5322">
        <w:rPr>
          <w:b/>
          <w:sz w:val="18"/>
          <w:szCs w:val="18"/>
        </w:rPr>
        <w:t>Umfang</w:t>
      </w:r>
      <w:r w:rsidRPr="00CF5322">
        <w:rPr>
          <w:sz w:val="18"/>
          <w:szCs w:val="18"/>
        </w:rPr>
        <w:t xml:space="preserve"> Ihrer Unterrichtserfahrung klar hervorgehen, ebenso deren </w:t>
      </w:r>
      <w:r w:rsidRPr="00CF5322">
        <w:rPr>
          <w:b/>
          <w:sz w:val="18"/>
          <w:szCs w:val="18"/>
        </w:rPr>
        <w:t>Validierung</w:t>
      </w:r>
      <w:r w:rsidRPr="00CF5322">
        <w:rPr>
          <w:sz w:val="18"/>
          <w:szCs w:val="18"/>
        </w:rPr>
        <w:t>, z. B. durch einen aussagekräftigen Mentoratsbericht oder mittels einer positiven Einschätzung durch die Schulleitun</w:t>
      </w:r>
      <w:r>
        <w:rPr>
          <w:sz w:val="18"/>
          <w:szCs w:val="18"/>
        </w:rPr>
        <w:t>g.</w:t>
      </w:r>
    </w:p>
    <w:p w14:paraId="03E08D14" w14:textId="77777777" w:rsidR="00BE2EC3" w:rsidRPr="00BA48B4" w:rsidRDefault="00BE2EC3" w:rsidP="00BE2EC3">
      <w:pPr>
        <w:pStyle w:val="Standardgross"/>
        <w:numPr>
          <w:ilvl w:val="0"/>
          <w:numId w:val="30"/>
        </w:numPr>
        <w:tabs>
          <w:tab w:val="left" w:pos="1134"/>
          <w:tab w:val="left" w:pos="4395"/>
        </w:tabs>
        <w:jc w:val="both"/>
        <w:rPr>
          <w:sz w:val="18"/>
          <w:szCs w:val="18"/>
        </w:rPr>
      </w:pPr>
      <w:r>
        <w:rPr>
          <w:sz w:val="18"/>
          <w:szCs w:val="18"/>
        </w:rPr>
        <w:t xml:space="preserve">Die Bewilligung ist an ein erfolgreich absolviertes Standortpraktikum im ersten Versuch ohne Auflagen sowie eine positive Berufseignungsabklärung gebunden.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3227"/>
        <w:gridCol w:w="3231"/>
        <w:gridCol w:w="3226"/>
      </w:tblGrid>
      <w:sdt>
        <w:sdtPr>
          <w:rPr>
            <w:sz w:val="18"/>
            <w:szCs w:val="18"/>
          </w:rPr>
          <w:id w:val="-522400703"/>
          <w:lock w:val="contentLocked"/>
          <w:placeholder>
            <w:docPart w:val="EEE0389137574AF8AA23BFE15149D706"/>
          </w:placeholder>
          <w:group/>
        </w:sdtPr>
        <w:sdtEndPr/>
        <w:sdtContent>
          <w:tr w:rsidR="00BE2EC3" w:rsidRPr="00BA48B4" w14:paraId="7F580899" w14:textId="77777777" w:rsidTr="00BE2EC3">
            <w:trPr>
              <w:trHeight w:hRule="exact" w:val="340"/>
            </w:trPr>
            <w:tc>
              <w:tcPr>
                <w:tcW w:w="3227" w:type="dxa"/>
                <w:shd w:val="clear" w:color="auto" w:fill="auto"/>
              </w:tcPr>
              <w:p w14:paraId="039C4183" w14:textId="77777777" w:rsidR="00BE2EC3" w:rsidRPr="00BA48B4" w:rsidRDefault="00BE2EC3" w:rsidP="00D202DC">
                <w:pPr>
                  <w:pStyle w:val="Standardgross"/>
                  <w:tabs>
                    <w:tab w:val="left" w:pos="1134"/>
                    <w:tab w:val="left" w:pos="4395"/>
                  </w:tabs>
                  <w:rPr>
                    <w:sz w:val="18"/>
                    <w:szCs w:val="18"/>
                  </w:rPr>
                </w:pPr>
                <w:r w:rsidRPr="00BA48B4">
                  <w:rPr>
                    <w:sz w:val="18"/>
                    <w:szCs w:val="18"/>
                  </w:rPr>
                  <w:t>Schule</w:t>
                </w:r>
              </w:p>
            </w:tc>
            <w:tc>
              <w:tcPr>
                <w:tcW w:w="3231" w:type="dxa"/>
                <w:shd w:val="clear" w:color="auto" w:fill="auto"/>
              </w:tcPr>
              <w:p w14:paraId="1C89FD75" w14:textId="77777777" w:rsidR="00BE2EC3" w:rsidRPr="00BA48B4" w:rsidRDefault="00BE2EC3" w:rsidP="00D202DC">
                <w:pPr>
                  <w:pStyle w:val="Standardgross"/>
                  <w:tabs>
                    <w:tab w:val="left" w:pos="1134"/>
                    <w:tab w:val="left" w:pos="4395"/>
                  </w:tabs>
                  <w:rPr>
                    <w:sz w:val="18"/>
                    <w:szCs w:val="18"/>
                  </w:rPr>
                </w:pPr>
                <w:r w:rsidRPr="00BA48B4">
                  <w:rPr>
                    <w:sz w:val="18"/>
                    <w:szCs w:val="18"/>
                  </w:rPr>
                  <w:t>Anzahl Lektionen</w:t>
                </w:r>
              </w:p>
            </w:tc>
            <w:tc>
              <w:tcPr>
                <w:tcW w:w="3226" w:type="dxa"/>
                <w:shd w:val="clear" w:color="auto" w:fill="auto"/>
              </w:tcPr>
              <w:p w14:paraId="74CD3430" w14:textId="77777777" w:rsidR="00BE2EC3" w:rsidRPr="00BA48B4" w:rsidRDefault="00BE2EC3" w:rsidP="00D202DC">
                <w:pPr>
                  <w:pStyle w:val="Standardgross"/>
                  <w:tabs>
                    <w:tab w:val="left" w:pos="1134"/>
                    <w:tab w:val="left" w:pos="4395"/>
                  </w:tabs>
                  <w:rPr>
                    <w:sz w:val="18"/>
                    <w:szCs w:val="18"/>
                  </w:rPr>
                </w:pPr>
                <w:r w:rsidRPr="00BA48B4">
                  <w:rPr>
                    <w:sz w:val="18"/>
                    <w:szCs w:val="18"/>
                  </w:rPr>
                  <w:t xml:space="preserve">Beleg Nr. </w:t>
                </w:r>
              </w:p>
            </w:tc>
          </w:tr>
        </w:sdtContent>
      </w:sdt>
      <w:tr w:rsidR="00BE2EC3" w:rsidRPr="00BA48B4" w14:paraId="5EB62D59" w14:textId="77777777" w:rsidTr="00BE2EC3">
        <w:trPr>
          <w:trHeight w:hRule="exact" w:val="454"/>
        </w:trPr>
        <w:tc>
          <w:tcPr>
            <w:tcW w:w="3227" w:type="dxa"/>
            <w:shd w:val="clear" w:color="auto" w:fill="auto"/>
          </w:tcPr>
          <w:sdt>
            <w:sdtPr>
              <w:rPr>
                <w:sz w:val="18"/>
                <w:szCs w:val="18"/>
              </w:rPr>
              <w:id w:val="923612364"/>
              <w:placeholder>
                <w:docPart w:val="EEE0389137574AF8AA23BFE15149D706"/>
              </w:placeholder>
            </w:sdtPr>
            <w:sdtEndPr/>
            <w:sdtContent>
              <w:p w14:paraId="6F4EDCD3" w14:textId="77777777" w:rsidR="00BE2EC3" w:rsidRPr="00BA48B4" w:rsidRDefault="00BE2EC3" w:rsidP="00D202DC">
                <w:pPr>
                  <w:pStyle w:val="Listenabsatz"/>
                  <w:ind w:left="284" w:hanging="284"/>
                  <w:rPr>
                    <w:sz w:val="18"/>
                    <w:szCs w:val="18"/>
                  </w:rPr>
                </w:pPr>
                <w:r>
                  <w:rPr>
                    <w:sz w:val="18"/>
                    <w:szCs w:val="18"/>
                  </w:rPr>
                  <w:fldChar w:fldCharType="begin">
                    <w:ffData>
                      <w:name w:val="Text27"/>
                      <w:enabled/>
                      <w:calcOnExit w:val="0"/>
                      <w:textInput/>
                    </w:ffData>
                  </w:fldChar>
                </w:r>
                <w:bookmarkStart w:id="18"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8" w:displacedByCustomXml="next"/>
            </w:sdtContent>
          </w:sdt>
        </w:tc>
        <w:tc>
          <w:tcPr>
            <w:tcW w:w="3231" w:type="dxa"/>
            <w:shd w:val="clear" w:color="auto" w:fill="auto"/>
          </w:tcPr>
          <w:sdt>
            <w:sdtPr>
              <w:rPr>
                <w:sz w:val="18"/>
                <w:szCs w:val="18"/>
              </w:rPr>
              <w:id w:val="1560437932"/>
              <w:placeholder>
                <w:docPart w:val="EEE0389137574AF8AA23BFE15149D706"/>
              </w:placeholder>
            </w:sdtPr>
            <w:sdtEndPr/>
            <w:sdtContent>
              <w:p w14:paraId="3F7A859C" w14:textId="77777777" w:rsidR="00BE2EC3" w:rsidRPr="00BA48B4" w:rsidRDefault="00BE2EC3" w:rsidP="00D202DC">
                <w:pPr>
                  <w:pStyle w:val="Listenabsatz"/>
                  <w:ind w:left="284" w:hanging="284"/>
                  <w:rPr>
                    <w:sz w:val="18"/>
                    <w:szCs w:val="18"/>
                  </w:rPr>
                </w:pPr>
                <w:r>
                  <w:rPr>
                    <w:sz w:val="18"/>
                    <w:szCs w:val="18"/>
                  </w:rPr>
                  <w:fldChar w:fldCharType="begin">
                    <w:ffData>
                      <w:name w:val="Text28"/>
                      <w:enabled/>
                      <w:calcOnExit w:val="0"/>
                      <w:textInput/>
                    </w:ffData>
                  </w:fldChar>
                </w:r>
                <w:bookmarkStart w:id="19"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19" w:displacedByCustomXml="next"/>
            </w:sdtContent>
          </w:sdt>
        </w:tc>
        <w:tc>
          <w:tcPr>
            <w:tcW w:w="3226" w:type="dxa"/>
            <w:shd w:val="clear" w:color="auto" w:fill="auto"/>
          </w:tcPr>
          <w:sdt>
            <w:sdtPr>
              <w:rPr>
                <w:sz w:val="18"/>
                <w:szCs w:val="18"/>
              </w:rPr>
              <w:id w:val="-1393880356"/>
              <w:placeholder>
                <w:docPart w:val="EEE0389137574AF8AA23BFE15149D706"/>
              </w:placeholder>
            </w:sdtPr>
            <w:sdtEndPr/>
            <w:sdtContent>
              <w:p w14:paraId="5A648E5B" w14:textId="77777777" w:rsidR="00BE2EC3" w:rsidRPr="00BA48B4" w:rsidRDefault="00BE2EC3" w:rsidP="00D202DC">
                <w:pPr>
                  <w:pStyle w:val="Listenabsatz"/>
                  <w:ind w:left="284" w:hanging="284"/>
                  <w:rPr>
                    <w:sz w:val="18"/>
                    <w:szCs w:val="18"/>
                  </w:rPr>
                </w:pPr>
                <w:r>
                  <w:rPr>
                    <w:sz w:val="18"/>
                    <w:szCs w:val="18"/>
                  </w:rPr>
                  <w:fldChar w:fldCharType="begin">
                    <w:ffData>
                      <w:name w:val="Text29"/>
                      <w:enabled/>
                      <w:calcOnExit w:val="0"/>
                      <w:textInput/>
                    </w:ffData>
                  </w:fldChar>
                </w:r>
                <w:bookmarkStart w:id="20"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0" w:displacedByCustomXml="next"/>
            </w:sdtContent>
          </w:sdt>
        </w:tc>
      </w:tr>
      <w:tr w:rsidR="00BE2EC3" w:rsidRPr="00BA48B4" w14:paraId="381D3FBA" w14:textId="77777777" w:rsidTr="00BE2EC3">
        <w:trPr>
          <w:trHeight w:hRule="exact" w:val="454"/>
        </w:trPr>
        <w:tc>
          <w:tcPr>
            <w:tcW w:w="3227" w:type="dxa"/>
            <w:shd w:val="clear" w:color="auto" w:fill="auto"/>
          </w:tcPr>
          <w:sdt>
            <w:sdtPr>
              <w:rPr>
                <w:sz w:val="18"/>
                <w:szCs w:val="18"/>
              </w:rPr>
              <w:id w:val="-920722117"/>
              <w:placeholder>
                <w:docPart w:val="EEE0389137574AF8AA23BFE15149D706"/>
              </w:placeholder>
            </w:sdtPr>
            <w:sdtEndPr/>
            <w:sdtContent>
              <w:p w14:paraId="0DF68594" w14:textId="77777777" w:rsidR="00BE2EC3" w:rsidRPr="00BA48B4" w:rsidRDefault="00BE2EC3" w:rsidP="00D202DC">
                <w:pPr>
                  <w:pStyle w:val="Listenabsatz"/>
                  <w:ind w:left="284" w:hanging="284"/>
                  <w:rPr>
                    <w:sz w:val="18"/>
                    <w:szCs w:val="18"/>
                  </w:rPr>
                </w:pPr>
                <w:r>
                  <w:rPr>
                    <w:sz w:val="18"/>
                    <w:szCs w:val="18"/>
                  </w:rPr>
                  <w:fldChar w:fldCharType="begin">
                    <w:ffData>
                      <w:name w:val="Text30"/>
                      <w:enabled/>
                      <w:calcOnExit w:val="0"/>
                      <w:textInput/>
                    </w:ffData>
                  </w:fldChar>
                </w:r>
                <w:bookmarkStart w:id="21"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1" w:displacedByCustomXml="next"/>
            </w:sdtContent>
          </w:sdt>
        </w:tc>
        <w:tc>
          <w:tcPr>
            <w:tcW w:w="3231" w:type="dxa"/>
            <w:shd w:val="clear" w:color="auto" w:fill="auto"/>
          </w:tcPr>
          <w:sdt>
            <w:sdtPr>
              <w:rPr>
                <w:sz w:val="18"/>
                <w:szCs w:val="18"/>
              </w:rPr>
              <w:id w:val="-150443891"/>
              <w:placeholder>
                <w:docPart w:val="EEE0389137574AF8AA23BFE15149D706"/>
              </w:placeholder>
            </w:sdtPr>
            <w:sdtEndPr/>
            <w:sdtContent>
              <w:p w14:paraId="456F34DD" w14:textId="77777777" w:rsidR="00BE2EC3" w:rsidRPr="00BA48B4" w:rsidRDefault="00BE2EC3" w:rsidP="00D202DC">
                <w:pPr>
                  <w:pStyle w:val="Listenabsatz"/>
                  <w:ind w:left="284" w:hanging="284"/>
                  <w:rPr>
                    <w:sz w:val="18"/>
                    <w:szCs w:val="18"/>
                  </w:rPr>
                </w:pPr>
                <w:r>
                  <w:rPr>
                    <w:sz w:val="18"/>
                    <w:szCs w:val="18"/>
                  </w:rPr>
                  <w:fldChar w:fldCharType="begin">
                    <w:ffData>
                      <w:name w:val="Text31"/>
                      <w:enabled/>
                      <w:calcOnExit w:val="0"/>
                      <w:textInput/>
                    </w:ffData>
                  </w:fldChar>
                </w:r>
                <w:bookmarkStart w:id="2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2" w:displacedByCustomXml="next"/>
            </w:sdtContent>
          </w:sdt>
        </w:tc>
        <w:tc>
          <w:tcPr>
            <w:tcW w:w="3226" w:type="dxa"/>
            <w:shd w:val="clear" w:color="auto" w:fill="auto"/>
          </w:tcPr>
          <w:sdt>
            <w:sdtPr>
              <w:rPr>
                <w:sz w:val="18"/>
                <w:szCs w:val="18"/>
              </w:rPr>
              <w:id w:val="-1056851884"/>
              <w:placeholder>
                <w:docPart w:val="EEE0389137574AF8AA23BFE15149D706"/>
              </w:placeholder>
            </w:sdtPr>
            <w:sdtEndPr/>
            <w:sdtContent>
              <w:p w14:paraId="564BE1AB" w14:textId="77777777" w:rsidR="00BE2EC3" w:rsidRPr="00BA48B4" w:rsidRDefault="00BE2EC3" w:rsidP="00D202DC">
                <w:pPr>
                  <w:pStyle w:val="Listenabsatz"/>
                  <w:ind w:left="284" w:hanging="284"/>
                  <w:rPr>
                    <w:sz w:val="18"/>
                    <w:szCs w:val="18"/>
                  </w:rPr>
                </w:pPr>
                <w:r>
                  <w:rPr>
                    <w:sz w:val="18"/>
                    <w:szCs w:val="18"/>
                  </w:rPr>
                  <w:fldChar w:fldCharType="begin">
                    <w:ffData>
                      <w:name w:val="Text32"/>
                      <w:enabled/>
                      <w:calcOnExit w:val="0"/>
                      <w:textInput/>
                    </w:ffData>
                  </w:fldChar>
                </w:r>
                <w:bookmarkStart w:id="23"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3" w:displacedByCustomXml="next"/>
            </w:sdtContent>
          </w:sdt>
        </w:tc>
      </w:tr>
      <w:tr w:rsidR="00BE2EC3" w:rsidRPr="00BA48B4" w14:paraId="228D95B5" w14:textId="77777777" w:rsidTr="00BE2EC3">
        <w:trPr>
          <w:trHeight w:hRule="exact" w:val="454"/>
        </w:trPr>
        <w:tc>
          <w:tcPr>
            <w:tcW w:w="3227" w:type="dxa"/>
            <w:shd w:val="clear" w:color="auto" w:fill="auto"/>
          </w:tcPr>
          <w:sdt>
            <w:sdtPr>
              <w:rPr>
                <w:sz w:val="18"/>
                <w:szCs w:val="18"/>
              </w:rPr>
              <w:id w:val="1734577833"/>
              <w:placeholder>
                <w:docPart w:val="EEE0389137574AF8AA23BFE15149D706"/>
              </w:placeholder>
            </w:sdtPr>
            <w:sdtEndPr/>
            <w:sdtContent>
              <w:p w14:paraId="55229DE8" w14:textId="77777777" w:rsidR="00BE2EC3" w:rsidRPr="00BA48B4" w:rsidRDefault="00BE2EC3" w:rsidP="00D202DC">
                <w:pPr>
                  <w:pStyle w:val="Listenabsatz"/>
                  <w:ind w:left="284" w:hanging="284"/>
                  <w:rPr>
                    <w:sz w:val="18"/>
                    <w:szCs w:val="18"/>
                  </w:rPr>
                </w:pPr>
                <w:r>
                  <w:rPr>
                    <w:sz w:val="18"/>
                    <w:szCs w:val="18"/>
                  </w:rPr>
                  <w:fldChar w:fldCharType="begin">
                    <w:ffData>
                      <w:name w:val="Text33"/>
                      <w:enabled/>
                      <w:calcOnExit w:val="0"/>
                      <w:textInput/>
                    </w:ffData>
                  </w:fldChar>
                </w:r>
                <w:bookmarkStart w:id="24"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4" w:displacedByCustomXml="next"/>
            </w:sdtContent>
          </w:sdt>
        </w:tc>
        <w:tc>
          <w:tcPr>
            <w:tcW w:w="3231" w:type="dxa"/>
            <w:shd w:val="clear" w:color="auto" w:fill="auto"/>
          </w:tcPr>
          <w:sdt>
            <w:sdtPr>
              <w:rPr>
                <w:sz w:val="18"/>
                <w:szCs w:val="18"/>
              </w:rPr>
              <w:id w:val="-2074109505"/>
              <w:placeholder>
                <w:docPart w:val="EEE0389137574AF8AA23BFE15149D706"/>
              </w:placeholder>
            </w:sdtPr>
            <w:sdtEndPr/>
            <w:sdtContent>
              <w:p w14:paraId="2C10B73B" w14:textId="77777777" w:rsidR="00BE2EC3" w:rsidRPr="00BA48B4" w:rsidRDefault="00BE2EC3" w:rsidP="00D202DC">
                <w:pPr>
                  <w:pStyle w:val="Listenabsatz"/>
                  <w:ind w:left="284" w:hanging="284"/>
                  <w:rPr>
                    <w:sz w:val="18"/>
                    <w:szCs w:val="18"/>
                  </w:rPr>
                </w:pPr>
                <w:r>
                  <w:rPr>
                    <w:sz w:val="18"/>
                    <w:szCs w:val="18"/>
                  </w:rPr>
                  <w:fldChar w:fldCharType="begin">
                    <w:ffData>
                      <w:name w:val="Text34"/>
                      <w:enabled/>
                      <w:calcOnExit w:val="0"/>
                      <w:textInput/>
                    </w:ffData>
                  </w:fldChar>
                </w:r>
                <w:bookmarkStart w:id="25"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5" w:displacedByCustomXml="next"/>
            </w:sdtContent>
          </w:sdt>
        </w:tc>
        <w:tc>
          <w:tcPr>
            <w:tcW w:w="3226" w:type="dxa"/>
            <w:shd w:val="clear" w:color="auto" w:fill="auto"/>
          </w:tcPr>
          <w:sdt>
            <w:sdtPr>
              <w:rPr>
                <w:sz w:val="18"/>
                <w:szCs w:val="18"/>
              </w:rPr>
              <w:id w:val="-205711196"/>
              <w:placeholder>
                <w:docPart w:val="EEE0389137574AF8AA23BFE15149D706"/>
              </w:placeholder>
            </w:sdtPr>
            <w:sdtEndPr/>
            <w:sdtContent>
              <w:p w14:paraId="18522622" w14:textId="77777777" w:rsidR="00BE2EC3" w:rsidRPr="00BA48B4" w:rsidRDefault="00BE2EC3" w:rsidP="00D202DC">
                <w:pPr>
                  <w:pStyle w:val="Listenabsatz"/>
                  <w:ind w:left="284" w:hanging="284"/>
                  <w:rPr>
                    <w:sz w:val="18"/>
                    <w:szCs w:val="18"/>
                  </w:rPr>
                </w:pPr>
                <w:r>
                  <w:rPr>
                    <w:sz w:val="18"/>
                    <w:szCs w:val="18"/>
                  </w:rPr>
                  <w:fldChar w:fldCharType="begin">
                    <w:ffData>
                      <w:name w:val="Text35"/>
                      <w:enabled/>
                      <w:calcOnExit w:val="0"/>
                      <w:textInput/>
                    </w:ffData>
                  </w:fldChar>
                </w:r>
                <w:bookmarkStart w:id="26"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6" w:displacedByCustomXml="next"/>
            </w:sdtContent>
          </w:sdt>
        </w:tc>
      </w:tr>
      <w:tr w:rsidR="00BE2EC3" w:rsidRPr="00BA48B4" w14:paraId="66C4EB7B" w14:textId="77777777" w:rsidTr="00BE2EC3">
        <w:trPr>
          <w:trHeight w:hRule="exact" w:val="454"/>
        </w:trPr>
        <w:tc>
          <w:tcPr>
            <w:tcW w:w="3227" w:type="dxa"/>
            <w:shd w:val="clear" w:color="auto" w:fill="auto"/>
          </w:tcPr>
          <w:sdt>
            <w:sdtPr>
              <w:rPr>
                <w:sz w:val="18"/>
                <w:szCs w:val="18"/>
              </w:rPr>
              <w:id w:val="-196540085"/>
              <w:placeholder>
                <w:docPart w:val="EEE0389137574AF8AA23BFE15149D706"/>
              </w:placeholder>
            </w:sdtPr>
            <w:sdtEndPr/>
            <w:sdtContent>
              <w:p w14:paraId="2CB512CD" w14:textId="77777777" w:rsidR="00BE2EC3" w:rsidRPr="00BA48B4" w:rsidRDefault="00BE2EC3" w:rsidP="00D202DC">
                <w:pPr>
                  <w:pStyle w:val="Listenabsatz"/>
                  <w:ind w:left="284" w:hanging="284"/>
                  <w:rPr>
                    <w:sz w:val="18"/>
                    <w:szCs w:val="18"/>
                  </w:rPr>
                </w:pPr>
                <w:r>
                  <w:rPr>
                    <w:sz w:val="18"/>
                    <w:szCs w:val="18"/>
                  </w:rPr>
                  <w:fldChar w:fldCharType="begin">
                    <w:ffData>
                      <w:name w:val="Text36"/>
                      <w:enabled/>
                      <w:calcOnExit w:val="0"/>
                      <w:textInput/>
                    </w:ffData>
                  </w:fldChar>
                </w:r>
                <w:bookmarkStart w:id="27"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7" w:displacedByCustomXml="next"/>
            </w:sdtContent>
          </w:sdt>
        </w:tc>
        <w:tc>
          <w:tcPr>
            <w:tcW w:w="3231" w:type="dxa"/>
            <w:shd w:val="clear" w:color="auto" w:fill="auto"/>
          </w:tcPr>
          <w:sdt>
            <w:sdtPr>
              <w:rPr>
                <w:sz w:val="18"/>
                <w:szCs w:val="18"/>
              </w:rPr>
              <w:id w:val="486522760"/>
              <w:placeholder>
                <w:docPart w:val="EEE0389137574AF8AA23BFE15149D706"/>
              </w:placeholder>
            </w:sdtPr>
            <w:sdtEndPr/>
            <w:sdtContent>
              <w:p w14:paraId="399F1857" w14:textId="77777777" w:rsidR="00BE2EC3" w:rsidRPr="00BA48B4" w:rsidRDefault="00BE2EC3" w:rsidP="00D202DC">
                <w:pPr>
                  <w:pStyle w:val="Listenabsatz"/>
                  <w:ind w:left="284" w:hanging="284"/>
                  <w:rPr>
                    <w:sz w:val="18"/>
                    <w:szCs w:val="18"/>
                  </w:rPr>
                </w:pPr>
                <w:r>
                  <w:rPr>
                    <w:sz w:val="18"/>
                    <w:szCs w:val="18"/>
                  </w:rPr>
                  <w:fldChar w:fldCharType="begin">
                    <w:ffData>
                      <w:name w:val="Text37"/>
                      <w:enabled/>
                      <w:calcOnExit w:val="0"/>
                      <w:textInput/>
                    </w:ffData>
                  </w:fldChar>
                </w:r>
                <w:bookmarkStart w:id="28"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8" w:displacedByCustomXml="next"/>
            </w:sdtContent>
          </w:sdt>
        </w:tc>
        <w:tc>
          <w:tcPr>
            <w:tcW w:w="3226" w:type="dxa"/>
            <w:shd w:val="clear" w:color="auto" w:fill="auto"/>
          </w:tcPr>
          <w:sdt>
            <w:sdtPr>
              <w:rPr>
                <w:sz w:val="18"/>
                <w:szCs w:val="18"/>
              </w:rPr>
              <w:id w:val="-1764688666"/>
              <w:placeholder>
                <w:docPart w:val="EEE0389137574AF8AA23BFE15149D706"/>
              </w:placeholder>
            </w:sdtPr>
            <w:sdtEndPr/>
            <w:sdtContent>
              <w:p w14:paraId="2775A197" w14:textId="77777777" w:rsidR="00BE2EC3" w:rsidRPr="00BA48B4" w:rsidRDefault="00BE2EC3" w:rsidP="00D202DC">
                <w:pPr>
                  <w:pStyle w:val="Listenabsatz"/>
                  <w:ind w:left="284" w:hanging="284"/>
                  <w:rPr>
                    <w:sz w:val="18"/>
                    <w:szCs w:val="18"/>
                  </w:rPr>
                </w:pPr>
                <w:r>
                  <w:rPr>
                    <w:sz w:val="18"/>
                    <w:szCs w:val="18"/>
                  </w:rPr>
                  <w:fldChar w:fldCharType="begin">
                    <w:ffData>
                      <w:name w:val="Text38"/>
                      <w:enabled/>
                      <w:calcOnExit w:val="0"/>
                      <w:textInput/>
                    </w:ffData>
                  </w:fldChar>
                </w:r>
                <w:bookmarkStart w:id="29"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29" w:displacedByCustomXml="next"/>
            </w:sdtContent>
          </w:sdt>
        </w:tc>
      </w:tr>
      <w:tr w:rsidR="00BE2EC3" w:rsidRPr="00BA48B4" w14:paraId="0DA203E1" w14:textId="77777777" w:rsidTr="00BE2EC3">
        <w:trPr>
          <w:trHeight w:hRule="exact" w:val="454"/>
        </w:trPr>
        <w:tc>
          <w:tcPr>
            <w:tcW w:w="3227" w:type="dxa"/>
            <w:shd w:val="clear" w:color="auto" w:fill="auto"/>
          </w:tcPr>
          <w:sdt>
            <w:sdtPr>
              <w:rPr>
                <w:sz w:val="18"/>
                <w:szCs w:val="18"/>
              </w:rPr>
              <w:id w:val="-1133862267"/>
              <w:placeholder>
                <w:docPart w:val="EEE0389137574AF8AA23BFE15149D706"/>
              </w:placeholder>
            </w:sdtPr>
            <w:sdtEndPr/>
            <w:sdtContent>
              <w:p w14:paraId="2B8AAE6B" w14:textId="77777777" w:rsidR="00BE2EC3" w:rsidRPr="00BA48B4" w:rsidRDefault="00BE2EC3" w:rsidP="00D202DC">
                <w:pPr>
                  <w:pStyle w:val="Listenabsatz"/>
                  <w:ind w:left="284" w:hanging="284"/>
                  <w:rPr>
                    <w:sz w:val="18"/>
                    <w:szCs w:val="18"/>
                  </w:rPr>
                </w:pPr>
                <w:r>
                  <w:rPr>
                    <w:sz w:val="18"/>
                    <w:szCs w:val="18"/>
                  </w:rPr>
                  <w:fldChar w:fldCharType="begin">
                    <w:ffData>
                      <w:name w:val="Text39"/>
                      <w:enabled/>
                      <w:calcOnExit w:val="0"/>
                      <w:textInput/>
                    </w:ffData>
                  </w:fldChar>
                </w:r>
                <w:bookmarkStart w:id="30"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30" w:displacedByCustomXml="next"/>
            </w:sdtContent>
          </w:sdt>
        </w:tc>
        <w:tc>
          <w:tcPr>
            <w:tcW w:w="3231" w:type="dxa"/>
            <w:shd w:val="clear" w:color="auto" w:fill="auto"/>
          </w:tcPr>
          <w:sdt>
            <w:sdtPr>
              <w:rPr>
                <w:sz w:val="18"/>
                <w:szCs w:val="18"/>
              </w:rPr>
              <w:id w:val="-2121975586"/>
              <w:placeholder>
                <w:docPart w:val="EEE0389137574AF8AA23BFE15149D706"/>
              </w:placeholder>
            </w:sdtPr>
            <w:sdtEndPr/>
            <w:sdtContent>
              <w:p w14:paraId="02520575" w14:textId="77777777" w:rsidR="00BE2EC3" w:rsidRPr="00BA48B4" w:rsidRDefault="00BE2EC3" w:rsidP="00D202DC">
                <w:pPr>
                  <w:pStyle w:val="Listenabsatz"/>
                  <w:ind w:left="284" w:hanging="284"/>
                  <w:rPr>
                    <w:sz w:val="18"/>
                    <w:szCs w:val="18"/>
                  </w:rPr>
                </w:pPr>
                <w:r>
                  <w:rPr>
                    <w:sz w:val="18"/>
                    <w:szCs w:val="18"/>
                  </w:rPr>
                  <w:fldChar w:fldCharType="begin">
                    <w:ffData>
                      <w:name w:val="Text40"/>
                      <w:enabled/>
                      <w:calcOnExit w:val="0"/>
                      <w:textInput/>
                    </w:ffData>
                  </w:fldChar>
                </w:r>
                <w:bookmarkStart w:id="31"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31" w:displacedByCustomXml="next"/>
            </w:sdtContent>
          </w:sdt>
        </w:tc>
        <w:tc>
          <w:tcPr>
            <w:tcW w:w="3226" w:type="dxa"/>
            <w:shd w:val="clear" w:color="auto" w:fill="auto"/>
          </w:tcPr>
          <w:sdt>
            <w:sdtPr>
              <w:rPr>
                <w:sz w:val="18"/>
                <w:szCs w:val="18"/>
              </w:rPr>
              <w:id w:val="319934146"/>
              <w:placeholder>
                <w:docPart w:val="EEE0389137574AF8AA23BFE15149D706"/>
              </w:placeholder>
            </w:sdtPr>
            <w:sdtEndPr/>
            <w:sdtContent>
              <w:p w14:paraId="1FA81107" w14:textId="77777777" w:rsidR="00BE2EC3" w:rsidRPr="00BA48B4" w:rsidRDefault="00BE2EC3" w:rsidP="00D202DC">
                <w:pPr>
                  <w:pStyle w:val="Listenabsatz"/>
                  <w:ind w:left="284" w:hanging="284"/>
                  <w:rPr>
                    <w:sz w:val="18"/>
                    <w:szCs w:val="18"/>
                  </w:rPr>
                </w:pPr>
                <w:r>
                  <w:rPr>
                    <w:sz w:val="18"/>
                    <w:szCs w:val="18"/>
                  </w:rPr>
                  <w:fldChar w:fldCharType="begin">
                    <w:ffData>
                      <w:name w:val="Text41"/>
                      <w:enabled/>
                      <w:calcOnExit w:val="0"/>
                      <w:textInput/>
                    </w:ffData>
                  </w:fldChar>
                </w:r>
                <w:bookmarkStart w:id="32"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bookmarkEnd w:id="32" w:displacedByCustomXml="next"/>
            </w:sdtContent>
          </w:sdt>
        </w:tc>
      </w:tr>
    </w:tbl>
    <w:p w14:paraId="4D04D30E" w14:textId="77777777" w:rsidR="00BE2EC3" w:rsidRPr="00BE2EC3" w:rsidRDefault="00BE2EC3" w:rsidP="00BE2EC3">
      <w:pPr>
        <w:pStyle w:val="Listenabsatz"/>
        <w:numPr>
          <w:ilvl w:val="0"/>
          <w:numId w:val="29"/>
        </w:numPr>
        <w:ind w:left="284" w:hanging="284"/>
        <w:rPr>
          <w:b/>
        </w:rPr>
      </w:pPr>
      <w:r w:rsidRPr="00BE2EC3">
        <w:rPr>
          <w:b/>
        </w:rPr>
        <w:t>Unterschrift der Gesuchstellerin bzw. des Gesuchstellers</w:t>
      </w:r>
    </w:p>
    <w:p w14:paraId="4D21A4CA" w14:textId="77777777" w:rsidR="00BE2EC3" w:rsidRPr="00BA48B4" w:rsidRDefault="00BE2EC3" w:rsidP="00BE2EC3">
      <w:pPr>
        <w:pStyle w:val="Standardgross"/>
        <w:tabs>
          <w:tab w:val="left" w:pos="1134"/>
          <w:tab w:val="left" w:pos="4395"/>
        </w:tabs>
        <w:rPr>
          <w:sz w:val="18"/>
          <w:szCs w:val="18"/>
        </w:rPr>
      </w:pPr>
      <w:r w:rsidRPr="00BA48B4">
        <w:rPr>
          <w:sz w:val="18"/>
          <w:szCs w:val="18"/>
        </w:rPr>
        <w:t>Ich bestätige, dass meine Angaben vollständig und wahrheitsgetreu sind.</w:t>
      </w:r>
    </w:p>
    <w:p w14:paraId="1EBBB805" w14:textId="77777777" w:rsidR="00BE2EC3" w:rsidRDefault="00BE2EC3" w:rsidP="00BE2EC3">
      <w:pPr>
        <w:pStyle w:val="Standardgross"/>
        <w:tabs>
          <w:tab w:val="left" w:pos="1134"/>
          <w:tab w:val="left" w:pos="4395"/>
        </w:tabs>
        <w:rPr>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1E0" w:firstRow="1" w:lastRow="1" w:firstColumn="1" w:lastColumn="1" w:noHBand="0" w:noVBand="0"/>
      </w:tblPr>
      <w:tblGrid>
        <w:gridCol w:w="3224"/>
        <w:gridCol w:w="3226"/>
        <w:gridCol w:w="3234"/>
      </w:tblGrid>
      <w:tr w:rsidR="00BE2EC3" w:rsidRPr="00EA24CA" w14:paraId="408366D9" w14:textId="77777777" w:rsidTr="00D202DC">
        <w:trPr>
          <w:trHeight w:hRule="exact" w:val="454"/>
        </w:trPr>
        <w:tc>
          <w:tcPr>
            <w:tcW w:w="3278" w:type="dxa"/>
            <w:shd w:val="clear" w:color="auto" w:fill="auto"/>
          </w:tcPr>
          <w:p w14:paraId="228F5B1B" w14:textId="77777777" w:rsidR="00BE2EC3" w:rsidRPr="00EA24CA" w:rsidRDefault="00AE3974" w:rsidP="00D202DC">
            <w:pPr>
              <w:pStyle w:val="Standardgross"/>
              <w:tabs>
                <w:tab w:val="left" w:pos="443"/>
                <w:tab w:val="left" w:pos="1134"/>
                <w:tab w:val="left" w:pos="4395"/>
              </w:tabs>
              <w:rPr>
                <w:sz w:val="18"/>
                <w:szCs w:val="18"/>
              </w:rPr>
            </w:pPr>
            <w:sdt>
              <w:sdtPr>
                <w:rPr>
                  <w:sz w:val="18"/>
                  <w:szCs w:val="18"/>
                </w:rPr>
                <w:id w:val="-1028413964"/>
                <w:lock w:val="contentLocked"/>
                <w:placeholder>
                  <w:docPart w:val="AA84B1FE7E924DED9270A38B2EC9CDA1"/>
                </w:placeholder>
                <w:group/>
              </w:sdtPr>
              <w:sdtEndPr/>
              <w:sdtContent>
                <w:r w:rsidR="00BE2EC3" w:rsidRPr="00EA24CA">
                  <w:rPr>
                    <w:sz w:val="18"/>
                    <w:szCs w:val="18"/>
                  </w:rPr>
                  <w:t>Ort</w:t>
                </w:r>
              </w:sdtContent>
            </w:sdt>
            <w:r w:rsidR="00BE2EC3" w:rsidRPr="00EA24CA">
              <w:rPr>
                <w:sz w:val="18"/>
                <w:szCs w:val="18"/>
              </w:rPr>
              <w:t xml:space="preserve"> </w:t>
            </w:r>
            <w:sdt>
              <w:sdtPr>
                <w:rPr>
                  <w:sz w:val="18"/>
                  <w:szCs w:val="18"/>
                </w:rPr>
                <w:id w:val="1980950578"/>
                <w:placeholder>
                  <w:docPart w:val="AA84B1FE7E924DED9270A38B2EC9CDA1"/>
                </w:placeholder>
              </w:sdtPr>
              <w:sdtEndPr/>
              <w:sdtContent>
                <w:bookmarkStart w:id="33" w:name="Text56"/>
                <w:r w:rsidR="00BE2EC3" w:rsidRPr="00EA24CA">
                  <w:rPr>
                    <w:sz w:val="18"/>
                    <w:szCs w:val="18"/>
                  </w:rPr>
                  <w:fldChar w:fldCharType="begin">
                    <w:ffData>
                      <w:name w:val="Text56"/>
                      <w:enabled/>
                      <w:calcOnExit w:val="0"/>
                      <w:textInput/>
                    </w:ffData>
                  </w:fldChar>
                </w:r>
                <w:r w:rsidR="00BE2EC3" w:rsidRPr="00EA24CA">
                  <w:rPr>
                    <w:sz w:val="18"/>
                    <w:szCs w:val="18"/>
                  </w:rPr>
                  <w:instrText xml:space="preserve"> FORMTEXT </w:instrText>
                </w:r>
                <w:r w:rsidR="00BE2EC3" w:rsidRPr="00EA24CA">
                  <w:rPr>
                    <w:sz w:val="18"/>
                    <w:szCs w:val="18"/>
                  </w:rPr>
                </w:r>
                <w:r w:rsidR="00BE2EC3" w:rsidRPr="00EA24CA">
                  <w:rPr>
                    <w:sz w:val="18"/>
                    <w:szCs w:val="18"/>
                  </w:rPr>
                  <w:fldChar w:fldCharType="separate"/>
                </w:r>
                <w:r w:rsidR="00BE2EC3">
                  <w:rPr>
                    <w:noProof/>
                    <w:sz w:val="18"/>
                    <w:szCs w:val="18"/>
                  </w:rPr>
                  <w:t> </w:t>
                </w:r>
                <w:r w:rsidR="00BE2EC3">
                  <w:rPr>
                    <w:noProof/>
                    <w:sz w:val="18"/>
                    <w:szCs w:val="18"/>
                  </w:rPr>
                  <w:t> </w:t>
                </w:r>
                <w:r w:rsidR="00BE2EC3">
                  <w:rPr>
                    <w:noProof/>
                    <w:sz w:val="18"/>
                    <w:szCs w:val="18"/>
                  </w:rPr>
                  <w:t> </w:t>
                </w:r>
                <w:r w:rsidR="00BE2EC3">
                  <w:rPr>
                    <w:noProof/>
                    <w:sz w:val="18"/>
                    <w:szCs w:val="18"/>
                  </w:rPr>
                  <w:t> </w:t>
                </w:r>
                <w:r w:rsidR="00BE2EC3">
                  <w:rPr>
                    <w:noProof/>
                    <w:sz w:val="18"/>
                    <w:szCs w:val="18"/>
                  </w:rPr>
                  <w:t> </w:t>
                </w:r>
                <w:r w:rsidR="00BE2EC3" w:rsidRPr="00EA24CA">
                  <w:rPr>
                    <w:sz w:val="18"/>
                    <w:szCs w:val="18"/>
                  </w:rPr>
                  <w:fldChar w:fldCharType="end"/>
                </w:r>
                <w:bookmarkEnd w:id="33"/>
              </w:sdtContent>
            </w:sdt>
          </w:p>
        </w:tc>
        <w:tc>
          <w:tcPr>
            <w:tcW w:w="3278" w:type="dxa"/>
            <w:shd w:val="clear" w:color="auto" w:fill="auto"/>
          </w:tcPr>
          <w:p w14:paraId="70A6D2A1" w14:textId="77777777" w:rsidR="00BE2EC3" w:rsidRPr="00EA24CA" w:rsidRDefault="00AE3974" w:rsidP="00D202DC">
            <w:pPr>
              <w:pStyle w:val="Standardgross"/>
              <w:tabs>
                <w:tab w:val="left" w:pos="1134"/>
                <w:tab w:val="left" w:pos="4395"/>
              </w:tabs>
              <w:rPr>
                <w:sz w:val="18"/>
                <w:szCs w:val="18"/>
              </w:rPr>
            </w:pPr>
            <w:sdt>
              <w:sdtPr>
                <w:rPr>
                  <w:sz w:val="18"/>
                  <w:szCs w:val="18"/>
                </w:rPr>
                <w:id w:val="-410861522"/>
                <w:lock w:val="contentLocked"/>
                <w:placeholder>
                  <w:docPart w:val="AA84B1FE7E924DED9270A38B2EC9CDA1"/>
                </w:placeholder>
                <w:group/>
              </w:sdtPr>
              <w:sdtEndPr/>
              <w:sdtContent>
                <w:r w:rsidR="00BE2EC3" w:rsidRPr="00EA24CA">
                  <w:rPr>
                    <w:sz w:val="18"/>
                    <w:szCs w:val="18"/>
                  </w:rPr>
                  <w:t>Datum</w:t>
                </w:r>
              </w:sdtContent>
            </w:sdt>
            <w:sdt>
              <w:sdtPr>
                <w:rPr>
                  <w:sz w:val="18"/>
                  <w:szCs w:val="18"/>
                </w:rPr>
                <w:id w:val="-1496803157"/>
                <w:placeholder>
                  <w:docPart w:val="AA84B1FE7E924DED9270A38B2EC9CDA1"/>
                </w:placeholder>
              </w:sdtPr>
              <w:sdtEndPr/>
              <w:sdtContent>
                <w:r w:rsidR="00BE2EC3" w:rsidRPr="00EA24CA">
                  <w:rPr>
                    <w:sz w:val="18"/>
                    <w:szCs w:val="18"/>
                  </w:rPr>
                  <w:t xml:space="preserve"> </w:t>
                </w:r>
                <w:r w:rsidR="00BE2EC3" w:rsidRPr="00EA24CA">
                  <w:rPr>
                    <w:sz w:val="18"/>
                    <w:szCs w:val="18"/>
                  </w:rPr>
                  <w:fldChar w:fldCharType="begin">
                    <w:ffData>
                      <w:name w:val="Text57"/>
                      <w:enabled/>
                      <w:calcOnExit w:val="0"/>
                      <w:textInput/>
                    </w:ffData>
                  </w:fldChar>
                </w:r>
                <w:bookmarkStart w:id="34" w:name="Text57"/>
                <w:r w:rsidR="00BE2EC3" w:rsidRPr="00EA24CA">
                  <w:rPr>
                    <w:sz w:val="18"/>
                    <w:szCs w:val="18"/>
                  </w:rPr>
                  <w:instrText xml:space="preserve"> FORMTEXT </w:instrText>
                </w:r>
                <w:r w:rsidR="00BE2EC3" w:rsidRPr="00EA24CA">
                  <w:rPr>
                    <w:sz w:val="18"/>
                    <w:szCs w:val="18"/>
                  </w:rPr>
                </w:r>
                <w:r w:rsidR="00BE2EC3" w:rsidRPr="00EA24CA">
                  <w:rPr>
                    <w:sz w:val="18"/>
                    <w:szCs w:val="18"/>
                  </w:rPr>
                  <w:fldChar w:fldCharType="separate"/>
                </w:r>
                <w:r w:rsidR="00BE2EC3">
                  <w:rPr>
                    <w:noProof/>
                    <w:sz w:val="18"/>
                    <w:szCs w:val="18"/>
                  </w:rPr>
                  <w:t> </w:t>
                </w:r>
                <w:r w:rsidR="00BE2EC3">
                  <w:rPr>
                    <w:noProof/>
                    <w:sz w:val="18"/>
                    <w:szCs w:val="18"/>
                  </w:rPr>
                  <w:t> </w:t>
                </w:r>
                <w:r w:rsidR="00BE2EC3">
                  <w:rPr>
                    <w:noProof/>
                    <w:sz w:val="18"/>
                    <w:szCs w:val="18"/>
                  </w:rPr>
                  <w:t> </w:t>
                </w:r>
                <w:r w:rsidR="00BE2EC3">
                  <w:rPr>
                    <w:noProof/>
                    <w:sz w:val="18"/>
                    <w:szCs w:val="18"/>
                  </w:rPr>
                  <w:t> </w:t>
                </w:r>
                <w:r w:rsidR="00BE2EC3">
                  <w:rPr>
                    <w:noProof/>
                    <w:sz w:val="18"/>
                    <w:szCs w:val="18"/>
                  </w:rPr>
                  <w:t> </w:t>
                </w:r>
                <w:r w:rsidR="00BE2EC3" w:rsidRPr="00EA24CA">
                  <w:rPr>
                    <w:sz w:val="18"/>
                    <w:szCs w:val="18"/>
                  </w:rPr>
                  <w:fldChar w:fldCharType="end"/>
                </w:r>
                <w:bookmarkEnd w:id="34"/>
              </w:sdtContent>
            </w:sdt>
          </w:p>
        </w:tc>
        <w:tc>
          <w:tcPr>
            <w:tcW w:w="3278" w:type="dxa"/>
            <w:shd w:val="clear" w:color="auto" w:fill="auto"/>
          </w:tcPr>
          <w:p w14:paraId="4AEB50B1" w14:textId="77777777" w:rsidR="00BE2EC3" w:rsidRPr="00EA24CA" w:rsidRDefault="00AE3974" w:rsidP="00D202DC">
            <w:pPr>
              <w:pStyle w:val="Standardgross"/>
              <w:tabs>
                <w:tab w:val="left" w:pos="1134"/>
                <w:tab w:val="left" w:pos="4395"/>
              </w:tabs>
              <w:rPr>
                <w:sz w:val="18"/>
                <w:szCs w:val="18"/>
              </w:rPr>
            </w:pPr>
            <w:sdt>
              <w:sdtPr>
                <w:rPr>
                  <w:sz w:val="18"/>
                  <w:szCs w:val="18"/>
                </w:rPr>
                <w:id w:val="495841034"/>
                <w:lock w:val="contentLocked"/>
                <w:placeholder>
                  <w:docPart w:val="AA84B1FE7E924DED9270A38B2EC9CDA1"/>
                </w:placeholder>
                <w:group/>
              </w:sdtPr>
              <w:sdtEndPr/>
              <w:sdtContent>
                <w:r w:rsidR="00BE2EC3" w:rsidRPr="00EA24CA">
                  <w:rPr>
                    <w:sz w:val="18"/>
                    <w:szCs w:val="18"/>
                  </w:rPr>
                  <w:t>Unterschrift</w:t>
                </w:r>
              </w:sdtContent>
            </w:sdt>
            <w:r w:rsidR="00BE2EC3" w:rsidRPr="00EA24CA">
              <w:rPr>
                <w:sz w:val="18"/>
                <w:szCs w:val="18"/>
              </w:rPr>
              <w:t xml:space="preserve"> </w:t>
            </w:r>
            <w:sdt>
              <w:sdtPr>
                <w:rPr>
                  <w:sz w:val="18"/>
                  <w:szCs w:val="18"/>
                </w:rPr>
                <w:id w:val="-1241246118"/>
                <w:placeholder>
                  <w:docPart w:val="AA84B1FE7E924DED9270A38B2EC9CDA1"/>
                </w:placeholder>
              </w:sdtPr>
              <w:sdtEndPr/>
              <w:sdtContent>
                <w:bookmarkStart w:id="35" w:name="Text58"/>
                <w:r w:rsidR="00BE2EC3" w:rsidRPr="00EA24CA">
                  <w:rPr>
                    <w:sz w:val="18"/>
                    <w:szCs w:val="18"/>
                  </w:rPr>
                  <w:fldChar w:fldCharType="begin">
                    <w:ffData>
                      <w:name w:val="Text58"/>
                      <w:enabled/>
                      <w:calcOnExit w:val="0"/>
                      <w:textInput/>
                    </w:ffData>
                  </w:fldChar>
                </w:r>
                <w:r w:rsidR="00BE2EC3" w:rsidRPr="00EA24CA">
                  <w:rPr>
                    <w:sz w:val="18"/>
                    <w:szCs w:val="18"/>
                  </w:rPr>
                  <w:instrText xml:space="preserve"> FORMTEXT </w:instrText>
                </w:r>
                <w:r w:rsidR="00BE2EC3" w:rsidRPr="00EA24CA">
                  <w:rPr>
                    <w:sz w:val="18"/>
                    <w:szCs w:val="18"/>
                  </w:rPr>
                </w:r>
                <w:r w:rsidR="00BE2EC3" w:rsidRPr="00EA24CA">
                  <w:rPr>
                    <w:sz w:val="18"/>
                    <w:szCs w:val="18"/>
                  </w:rPr>
                  <w:fldChar w:fldCharType="separate"/>
                </w:r>
                <w:r w:rsidR="00BE2EC3">
                  <w:rPr>
                    <w:noProof/>
                    <w:sz w:val="18"/>
                    <w:szCs w:val="18"/>
                  </w:rPr>
                  <w:t> </w:t>
                </w:r>
                <w:r w:rsidR="00BE2EC3">
                  <w:rPr>
                    <w:noProof/>
                    <w:sz w:val="18"/>
                    <w:szCs w:val="18"/>
                  </w:rPr>
                  <w:t> </w:t>
                </w:r>
                <w:r w:rsidR="00BE2EC3">
                  <w:rPr>
                    <w:noProof/>
                    <w:sz w:val="18"/>
                    <w:szCs w:val="18"/>
                  </w:rPr>
                  <w:t> </w:t>
                </w:r>
                <w:r w:rsidR="00BE2EC3">
                  <w:rPr>
                    <w:noProof/>
                    <w:sz w:val="18"/>
                    <w:szCs w:val="18"/>
                  </w:rPr>
                  <w:t> </w:t>
                </w:r>
                <w:r w:rsidR="00BE2EC3">
                  <w:rPr>
                    <w:noProof/>
                    <w:sz w:val="18"/>
                    <w:szCs w:val="18"/>
                  </w:rPr>
                  <w:t> </w:t>
                </w:r>
                <w:r w:rsidR="00BE2EC3" w:rsidRPr="00EA24CA">
                  <w:rPr>
                    <w:sz w:val="18"/>
                    <w:szCs w:val="18"/>
                  </w:rPr>
                  <w:fldChar w:fldCharType="end"/>
                </w:r>
                <w:bookmarkEnd w:id="35"/>
              </w:sdtContent>
            </w:sdt>
          </w:p>
        </w:tc>
      </w:tr>
    </w:tbl>
    <w:p w14:paraId="0C0D76CA" w14:textId="77777777" w:rsidR="00BE2EC3" w:rsidRPr="00BA48B4" w:rsidRDefault="00BE2EC3" w:rsidP="00BE2EC3">
      <w:pPr>
        <w:rPr>
          <w:sz w:val="18"/>
          <w:szCs w:val="18"/>
        </w:rPr>
      </w:pPr>
    </w:p>
    <w:p w14:paraId="7B92E2B2" w14:textId="77777777" w:rsidR="00BE2EC3" w:rsidRDefault="00BE2EC3" w:rsidP="00BE2EC3">
      <w:pPr>
        <w:spacing w:after="0" w:line="240" w:lineRule="auto"/>
        <w:rPr>
          <w:b/>
        </w:rPr>
      </w:pPr>
      <w:r>
        <w:rPr>
          <w:b/>
        </w:rPr>
        <w:t xml:space="preserve">Bitte senden Sie das vollständig ausgefüllte Formular sowie die zu erbringenden Nachweise vor Start des Studiums an: </w:t>
      </w:r>
      <w:hyperlink r:id="rId12" w:history="1">
        <w:r w:rsidRPr="00A7169B">
          <w:rPr>
            <w:rStyle w:val="Hyperlink"/>
            <w:b/>
          </w:rPr>
          <w:t>kanzlei@phlu.ch</w:t>
        </w:r>
      </w:hyperlink>
    </w:p>
    <w:p w14:paraId="7CA63A5F" w14:textId="77777777" w:rsidR="00B94C25" w:rsidRDefault="00B94C25" w:rsidP="002660CA">
      <w:pPr>
        <w:rPr>
          <w:b/>
        </w:rPr>
      </w:pPr>
    </w:p>
    <w:p w14:paraId="6048E281" w14:textId="77777777" w:rsidR="00BE2EC3" w:rsidRDefault="00BE2EC3" w:rsidP="00BE2EC3">
      <w:pPr>
        <w:rPr>
          <w:sz w:val="18"/>
        </w:rPr>
      </w:pPr>
      <w:r>
        <w:rPr>
          <w:sz w:val="18"/>
        </w:rPr>
        <w:br w:type="page"/>
      </w:r>
    </w:p>
    <w:p w14:paraId="4A887EB8" w14:textId="67265F07" w:rsidR="002660CA" w:rsidRDefault="002660CA" w:rsidP="002660CA">
      <w:pPr>
        <w:rPr>
          <w:b/>
        </w:rPr>
      </w:pPr>
      <w:r>
        <w:rPr>
          <w:b/>
        </w:rPr>
        <w:t xml:space="preserve">Dieser Teil wird von der Kanzlei </w:t>
      </w:r>
      <w:r w:rsidR="00FC219F">
        <w:rPr>
          <w:b/>
        </w:rPr>
        <w:t xml:space="preserve">Ausbildung </w:t>
      </w:r>
      <w:r>
        <w:rPr>
          <w:b/>
        </w:rPr>
        <w:t>ausgefüllt</w:t>
      </w:r>
      <w:r w:rsidR="0070233C">
        <w:rPr>
          <w:b/>
        </w:rPr>
        <w:t>.</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4747"/>
        <w:gridCol w:w="4747"/>
      </w:tblGrid>
      <w:tr w:rsidR="002660CA" w14:paraId="1B18D705" w14:textId="77777777" w:rsidTr="008A2D43">
        <w:tc>
          <w:tcPr>
            <w:tcW w:w="4747" w:type="dxa"/>
          </w:tcPr>
          <w:p w14:paraId="71722950" w14:textId="77777777" w:rsidR="002660CA" w:rsidRDefault="002660CA" w:rsidP="008A2D43">
            <w:pPr>
              <w:rPr>
                <w:sz w:val="18"/>
              </w:rPr>
            </w:pPr>
            <w:r>
              <w:rPr>
                <w:sz w:val="18"/>
              </w:rPr>
              <w:t xml:space="preserve">Verantwortliche Studiengangsleitung </w:t>
            </w:r>
          </w:p>
        </w:tc>
        <w:tc>
          <w:tcPr>
            <w:tcW w:w="4747" w:type="dxa"/>
          </w:tcPr>
          <w:p w14:paraId="43A7E569" w14:textId="77777777" w:rsidR="002660CA" w:rsidRDefault="002660CA" w:rsidP="008A2D43">
            <w:pPr>
              <w:rPr>
                <w:sz w:val="18"/>
              </w:rPr>
            </w:pPr>
            <w:r>
              <w:rPr>
                <w:sz w:val="18"/>
              </w:rPr>
              <w:t>Verantwortliche Fachleitung</w:t>
            </w:r>
            <w:r w:rsidR="0001093D">
              <w:rPr>
                <w:sz w:val="18"/>
              </w:rPr>
              <w:t>/Fachkoordination</w:t>
            </w:r>
          </w:p>
        </w:tc>
      </w:tr>
      <w:tr w:rsidR="002660CA" w14:paraId="4C9D09EA" w14:textId="77777777" w:rsidTr="008A2D43">
        <w:trPr>
          <w:trHeight w:val="276"/>
        </w:trPr>
        <w:tc>
          <w:tcPr>
            <w:tcW w:w="4747" w:type="dxa"/>
            <w:shd w:val="clear" w:color="auto" w:fill="E0E0E0"/>
            <w:vAlign w:val="center"/>
          </w:tcPr>
          <w:p w14:paraId="22FDA78C" w14:textId="77777777" w:rsidR="002660CA" w:rsidRDefault="002660CA" w:rsidP="008A2D43">
            <w:pPr>
              <w:rPr>
                <w:sz w:val="18"/>
              </w:rPr>
            </w:pPr>
          </w:p>
        </w:tc>
        <w:tc>
          <w:tcPr>
            <w:tcW w:w="4747" w:type="dxa"/>
            <w:shd w:val="clear" w:color="auto" w:fill="E0E0E0"/>
            <w:vAlign w:val="center"/>
          </w:tcPr>
          <w:p w14:paraId="78115955" w14:textId="77777777" w:rsidR="002660CA" w:rsidRDefault="002660CA" w:rsidP="008A2D43">
            <w:pPr>
              <w:rPr>
                <w:sz w:val="18"/>
              </w:rPr>
            </w:pPr>
          </w:p>
        </w:tc>
      </w:tr>
    </w:tbl>
    <w:p w14:paraId="3F922F8C" w14:textId="04896E7F" w:rsidR="00BE2EC3" w:rsidRDefault="00BE2EC3" w:rsidP="002660CA">
      <w:pPr>
        <w:tabs>
          <w:tab w:val="left" w:pos="1272"/>
          <w:tab w:val="left" w:pos="3984"/>
        </w:tabs>
        <w:rPr>
          <w:sz w:val="18"/>
        </w:rPr>
      </w:pPr>
    </w:p>
    <w:p w14:paraId="6636EA05" w14:textId="317DC094" w:rsidR="002660CA" w:rsidRDefault="002660CA" w:rsidP="002660CA">
      <w:pPr>
        <w:rPr>
          <w:b/>
        </w:rPr>
      </w:pPr>
      <w:r>
        <w:rPr>
          <w:b/>
        </w:rPr>
        <w:t>Dieser Teil wird von der Fachleitung</w:t>
      </w:r>
      <w:r w:rsidR="0001093D">
        <w:rPr>
          <w:b/>
        </w:rPr>
        <w:t>/Fachkoordination</w:t>
      </w:r>
      <w:r w:rsidR="002B49CC">
        <w:rPr>
          <w:b/>
        </w:rPr>
        <w:t xml:space="preserve"> und Studiengangsleitung</w:t>
      </w:r>
      <w:r>
        <w:rPr>
          <w:b/>
        </w:rPr>
        <w:t xml:space="preserve"> ausgefüllt</w:t>
      </w:r>
      <w:r w:rsidR="0070233C">
        <w:rPr>
          <w:b/>
        </w:rPr>
        <w:t>.</w:t>
      </w:r>
    </w:p>
    <w:tbl>
      <w:tblPr>
        <w:tblW w:w="94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787"/>
        <w:gridCol w:w="6681"/>
      </w:tblGrid>
      <w:tr w:rsidR="00BE2EC3" w14:paraId="63A79907" w14:textId="77777777" w:rsidTr="00D202DC">
        <w:trPr>
          <w:trHeight w:val="2239"/>
        </w:trPr>
        <w:tc>
          <w:tcPr>
            <w:tcW w:w="2787" w:type="dxa"/>
            <w:shd w:val="clear" w:color="auto" w:fill="F3F3F3"/>
          </w:tcPr>
          <w:p w14:paraId="402B622A" w14:textId="77777777" w:rsidR="00BE2EC3" w:rsidRDefault="00BE2EC3" w:rsidP="00D202DC">
            <w:pPr>
              <w:tabs>
                <w:tab w:val="left" w:pos="4536"/>
              </w:tabs>
              <w:spacing w:after="120"/>
              <w:rPr>
                <w:sz w:val="18"/>
              </w:rPr>
            </w:pPr>
            <w:r>
              <w:rPr>
                <w:sz w:val="18"/>
              </w:rPr>
              <w:t xml:space="preserve">Anerkennungsentscheid zu Vorleistungen in Bildungs- und Sozialwissenschaften. </w:t>
            </w:r>
          </w:p>
          <w:p w14:paraId="5B61CA8F" w14:textId="77777777" w:rsidR="00BE2EC3" w:rsidRDefault="00BE2EC3" w:rsidP="00D202DC">
            <w:pPr>
              <w:tabs>
                <w:tab w:val="left" w:pos="4536"/>
              </w:tabs>
              <w:spacing w:after="120"/>
            </w:pPr>
          </w:p>
          <w:p w14:paraId="51A4BFF7" w14:textId="77777777" w:rsidR="00BE2EC3" w:rsidRPr="003037C6" w:rsidRDefault="00AE3974" w:rsidP="00D202DC">
            <w:pPr>
              <w:tabs>
                <w:tab w:val="left" w:pos="4536"/>
              </w:tabs>
              <w:spacing w:after="120"/>
              <w:rPr>
                <w:sz w:val="16"/>
                <w:szCs w:val="16"/>
              </w:rPr>
            </w:pPr>
            <w:sdt>
              <w:sdtPr>
                <w:id w:val="-1226606630"/>
                <w14:checkbox>
                  <w14:checked w14:val="0"/>
                  <w14:checkedState w14:val="2612" w14:font="MS Gothic"/>
                  <w14:uncheckedState w14:val="2610" w14:font="MS Gothic"/>
                </w14:checkbox>
              </w:sdtPr>
              <w:sdtEndPr/>
              <w:sdtContent>
                <w:r w:rsidR="00BE2EC3">
                  <w:rPr>
                    <w:rFonts w:ascii="MS Gothic" w:eastAsia="MS Gothic" w:hAnsi="MS Gothic" w:hint="eastAsia"/>
                  </w:rPr>
                  <w:t>☐</w:t>
                </w:r>
              </w:sdtContent>
            </w:sdt>
            <w:r w:rsidR="00BE2EC3" w:rsidRPr="003037C6">
              <w:rPr>
                <w:sz w:val="16"/>
                <w:szCs w:val="16"/>
              </w:rPr>
              <w:t xml:space="preserve"> </w:t>
            </w:r>
            <w:r w:rsidR="00BE2EC3">
              <w:rPr>
                <w:sz w:val="16"/>
                <w:szCs w:val="16"/>
              </w:rPr>
              <w:t>Antrag w</w:t>
            </w:r>
            <w:r w:rsidR="00BE2EC3" w:rsidRPr="003037C6">
              <w:rPr>
                <w:sz w:val="16"/>
                <w:szCs w:val="16"/>
              </w:rPr>
              <w:t>ird abgelehnt</w:t>
            </w:r>
          </w:p>
          <w:p w14:paraId="386555C6" w14:textId="77777777" w:rsidR="00BE2EC3" w:rsidRPr="003037C6" w:rsidRDefault="00AE3974" w:rsidP="00D202DC">
            <w:pPr>
              <w:tabs>
                <w:tab w:val="left" w:pos="4536"/>
              </w:tabs>
              <w:spacing w:after="120"/>
              <w:rPr>
                <w:sz w:val="16"/>
                <w:szCs w:val="16"/>
              </w:rPr>
            </w:pPr>
            <w:sdt>
              <w:sdtPr>
                <w:id w:val="-1794280741"/>
                <w14:checkbox>
                  <w14:checked w14:val="0"/>
                  <w14:checkedState w14:val="2612" w14:font="MS Gothic"/>
                  <w14:uncheckedState w14:val="2610" w14:font="MS Gothic"/>
                </w14:checkbox>
              </w:sdtPr>
              <w:sdtEndPr/>
              <w:sdtContent>
                <w:r w:rsidR="00BE2EC3">
                  <w:rPr>
                    <w:rFonts w:ascii="MS Gothic" w:eastAsia="MS Gothic" w:hAnsi="MS Gothic" w:hint="eastAsia"/>
                  </w:rPr>
                  <w:t>☐</w:t>
                </w:r>
              </w:sdtContent>
            </w:sdt>
            <w:r w:rsidR="00BE2EC3" w:rsidRPr="003037C6">
              <w:rPr>
                <w:sz w:val="16"/>
                <w:szCs w:val="16"/>
              </w:rPr>
              <w:t xml:space="preserve"> Folgendes wird anerkannt…</w:t>
            </w:r>
          </w:p>
          <w:p w14:paraId="22986E1D" w14:textId="77777777" w:rsidR="00BE2EC3" w:rsidRDefault="00BE2EC3" w:rsidP="00D202DC">
            <w:pPr>
              <w:tabs>
                <w:tab w:val="left" w:pos="4536"/>
              </w:tabs>
              <w:rPr>
                <w:sz w:val="18"/>
              </w:rPr>
            </w:pPr>
          </w:p>
        </w:tc>
        <w:tc>
          <w:tcPr>
            <w:tcW w:w="6681" w:type="dxa"/>
            <w:shd w:val="clear" w:color="auto" w:fill="E6E6E6"/>
          </w:tcPr>
          <w:p w14:paraId="4CC51890" w14:textId="77777777" w:rsidR="00BE2EC3" w:rsidRPr="0070233C" w:rsidRDefault="00BE2EC3" w:rsidP="00D202DC">
            <w:pPr>
              <w:tabs>
                <w:tab w:val="left" w:pos="1176"/>
              </w:tabs>
              <w:spacing w:after="0" w:line="240" w:lineRule="auto"/>
              <w:rPr>
                <w:rFonts w:ascii="Univers" w:hAnsi="Univers"/>
                <w:bCs/>
                <w:sz w:val="18"/>
              </w:rPr>
            </w:pPr>
            <w:r>
              <w:rPr>
                <w:rFonts w:ascii="Univers" w:hAnsi="Univers"/>
                <w:sz w:val="18"/>
              </w:rPr>
              <w:t>Erwägung/Empfehlung/Begründung:</w:t>
            </w:r>
          </w:p>
          <w:p w14:paraId="404C37D6" w14:textId="77777777" w:rsidR="00BE2EC3" w:rsidRPr="0070233C" w:rsidRDefault="00BE2EC3" w:rsidP="00D202DC">
            <w:pPr>
              <w:tabs>
                <w:tab w:val="left" w:pos="4536"/>
              </w:tabs>
              <w:spacing w:after="0" w:line="240" w:lineRule="auto"/>
              <w:rPr>
                <w:rFonts w:ascii="Univers" w:hAnsi="Univers"/>
                <w:bCs/>
                <w:sz w:val="18"/>
              </w:rPr>
            </w:pPr>
          </w:p>
          <w:p w14:paraId="4706D952" w14:textId="77777777" w:rsidR="00BE2EC3" w:rsidRPr="0070233C" w:rsidRDefault="00BE2EC3" w:rsidP="00D202DC">
            <w:pPr>
              <w:tabs>
                <w:tab w:val="left" w:pos="4536"/>
              </w:tabs>
              <w:spacing w:after="0" w:line="240" w:lineRule="auto"/>
              <w:rPr>
                <w:rFonts w:ascii="Univers" w:hAnsi="Univers"/>
                <w:bCs/>
                <w:sz w:val="18"/>
              </w:rPr>
            </w:pPr>
          </w:p>
          <w:p w14:paraId="6CCBEAB0" w14:textId="77777777" w:rsidR="00BE2EC3" w:rsidRPr="0070233C" w:rsidRDefault="00BE2EC3" w:rsidP="00D202DC">
            <w:pPr>
              <w:tabs>
                <w:tab w:val="left" w:pos="4536"/>
              </w:tabs>
              <w:spacing w:after="0" w:line="240" w:lineRule="auto"/>
              <w:rPr>
                <w:rFonts w:ascii="Univers" w:hAnsi="Univers"/>
                <w:bCs/>
                <w:sz w:val="18"/>
              </w:rPr>
            </w:pPr>
          </w:p>
          <w:p w14:paraId="65F76236" w14:textId="77777777" w:rsidR="00BE2EC3" w:rsidRDefault="00BE2EC3" w:rsidP="00D202DC">
            <w:pPr>
              <w:tabs>
                <w:tab w:val="left" w:pos="4536"/>
              </w:tabs>
              <w:spacing w:after="0" w:line="240" w:lineRule="auto"/>
              <w:rPr>
                <w:rFonts w:ascii="Univers" w:hAnsi="Univers"/>
                <w:sz w:val="18"/>
              </w:rPr>
            </w:pPr>
          </w:p>
          <w:p w14:paraId="5E7FB09E" w14:textId="77777777" w:rsidR="00BE2EC3" w:rsidRDefault="00BE2EC3" w:rsidP="00D202DC">
            <w:pPr>
              <w:tabs>
                <w:tab w:val="left" w:pos="4536"/>
              </w:tabs>
              <w:spacing w:after="0" w:line="240" w:lineRule="auto"/>
              <w:rPr>
                <w:rFonts w:ascii="Univers" w:hAnsi="Univers"/>
                <w:sz w:val="18"/>
              </w:rPr>
            </w:pPr>
            <w:r>
              <w:rPr>
                <w:rFonts w:ascii="Univers" w:hAnsi="Univers"/>
                <w:sz w:val="18"/>
              </w:rPr>
              <w:t>Besondere Vereinbarungen/Auflagen</w:t>
            </w:r>
          </w:p>
        </w:tc>
      </w:tr>
      <w:tr w:rsidR="00BE2EC3" w14:paraId="1445CE90" w14:textId="77777777" w:rsidTr="00D202DC">
        <w:trPr>
          <w:trHeight w:val="2059"/>
        </w:trPr>
        <w:tc>
          <w:tcPr>
            <w:tcW w:w="2787" w:type="dxa"/>
            <w:shd w:val="clear" w:color="auto" w:fill="F3F3F3"/>
          </w:tcPr>
          <w:p w14:paraId="6DBF2BB6" w14:textId="77777777" w:rsidR="00BE2EC3" w:rsidRDefault="00BE2EC3" w:rsidP="00D202DC">
            <w:pPr>
              <w:tabs>
                <w:tab w:val="left" w:pos="4536"/>
              </w:tabs>
              <w:spacing w:after="120"/>
              <w:rPr>
                <w:sz w:val="18"/>
              </w:rPr>
            </w:pPr>
            <w:r>
              <w:rPr>
                <w:sz w:val="18"/>
              </w:rPr>
              <w:t xml:space="preserve">Anerkennungsentscheid zu Vorleistungen in Bereich Fachdidaktik. </w:t>
            </w:r>
          </w:p>
          <w:p w14:paraId="59FCC446" w14:textId="77777777" w:rsidR="00BE2EC3" w:rsidRPr="003037C6" w:rsidRDefault="00AE3974" w:rsidP="00D202DC">
            <w:pPr>
              <w:tabs>
                <w:tab w:val="left" w:pos="4536"/>
              </w:tabs>
              <w:spacing w:after="120"/>
              <w:rPr>
                <w:sz w:val="16"/>
                <w:szCs w:val="16"/>
              </w:rPr>
            </w:pPr>
            <w:sdt>
              <w:sdtPr>
                <w:id w:val="-851947214"/>
                <w14:checkbox>
                  <w14:checked w14:val="0"/>
                  <w14:checkedState w14:val="2612" w14:font="MS Gothic"/>
                  <w14:uncheckedState w14:val="2610" w14:font="MS Gothic"/>
                </w14:checkbox>
              </w:sdtPr>
              <w:sdtEndPr/>
              <w:sdtContent>
                <w:r w:rsidR="00BE2EC3">
                  <w:rPr>
                    <w:rFonts w:ascii="MS Gothic" w:eastAsia="MS Gothic" w:hAnsi="MS Gothic" w:hint="eastAsia"/>
                  </w:rPr>
                  <w:t>☐</w:t>
                </w:r>
              </w:sdtContent>
            </w:sdt>
            <w:r w:rsidR="00BE2EC3" w:rsidRPr="003037C6">
              <w:rPr>
                <w:sz w:val="16"/>
                <w:szCs w:val="16"/>
              </w:rPr>
              <w:t xml:space="preserve"> </w:t>
            </w:r>
            <w:r w:rsidR="00BE2EC3">
              <w:rPr>
                <w:sz w:val="16"/>
                <w:szCs w:val="16"/>
              </w:rPr>
              <w:t>Antrag w</w:t>
            </w:r>
            <w:r w:rsidR="00BE2EC3" w:rsidRPr="003037C6">
              <w:rPr>
                <w:sz w:val="16"/>
                <w:szCs w:val="16"/>
              </w:rPr>
              <w:t>ird abgelehnt</w:t>
            </w:r>
          </w:p>
          <w:p w14:paraId="5102A5A5" w14:textId="77777777" w:rsidR="00BE2EC3" w:rsidRPr="003037C6" w:rsidRDefault="00AE3974" w:rsidP="00D202DC">
            <w:pPr>
              <w:tabs>
                <w:tab w:val="left" w:pos="4536"/>
              </w:tabs>
              <w:spacing w:after="120"/>
              <w:rPr>
                <w:sz w:val="16"/>
                <w:szCs w:val="16"/>
              </w:rPr>
            </w:pPr>
            <w:sdt>
              <w:sdtPr>
                <w:id w:val="1328016513"/>
                <w14:checkbox>
                  <w14:checked w14:val="0"/>
                  <w14:checkedState w14:val="2612" w14:font="MS Gothic"/>
                  <w14:uncheckedState w14:val="2610" w14:font="MS Gothic"/>
                </w14:checkbox>
              </w:sdtPr>
              <w:sdtEndPr/>
              <w:sdtContent>
                <w:r w:rsidR="00BE2EC3">
                  <w:rPr>
                    <w:rFonts w:ascii="MS Gothic" w:eastAsia="MS Gothic" w:hAnsi="MS Gothic" w:hint="eastAsia"/>
                  </w:rPr>
                  <w:t>☐</w:t>
                </w:r>
              </w:sdtContent>
            </w:sdt>
            <w:r w:rsidR="00BE2EC3" w:rsidRPr="003037C6">
              <w:rPr>
                <w:sz w:val="16"/>
                <w:szCs w:val="16"/>
              </w:rPr>
              <w:t xml:space="preserve"> Folgendes wird anerkannt…</w:t>
            </w:r>
          </w:p>
          <w:p w14:paraId="6D997A37" w14:textId="77777777" w:rsidR="00BE2EC3" w:rsidRDefault="00BE2EC3" w:rsidP="00D202DC">
            <w:pPr>
              <w:tabs>
                <w:tab w:val="left" w:pos="4536"/>
              </w:tabs>
              <w:spacing w:after="120"/>
              <w:rPr>
                <w:sz w:val="18"/>
              </w:rPr>
            </w:pPr>
          </w:p>
        </w:tc>
        <w:tc>
          <w:tcPr>
            <w:tcW w:w="6681" w:type="dxa"/>
            <w:shd w:val="clear" w:color="auto" w:fill="E6E6E6"/>
          </w:tcPr>
          <w:p w14:paraId="33F27090" w14:textId="77777777" w:rsidR="00BE2EC3" w:rsidRPr="0070233C" w:rsidRDefault="00BE2EC3" w:rsidP="00D202DC">
            <w:pPr>
              <w:tabs>
                <w:tab w:val="left" w:pos="1176"/>
              </w:tabs>
              <w:spacing w:after="0" w:line="240" w:lineRule="auto"/>
              <w:rPr>
                <w:rFonts w:ascii="Univers" w:hAnsi="Univers"/>
                <w:bCs/>
                <w:sz w:val="18"/>
              </w:rPr>
            </w:pPr>
            <w:r>
              <w:rPr>
                <w:rFonts w:ascii="Univers" w:hAnsi="Univers"/>
                <w:sz w:val="18"/>
              </w:rPr>
              <w:t>Erwägung/Empfehlung/Begründung:</w:t>
            </w:r>
          </w:p>
          <w:p w14:paraId="76D52365" w14:textId="77777777" w:rsidR="00BE2EC3" w:rsidRDefault="00BE2EC3" w:rsidP="00D202DC">
            <w:pPr>
              <w:tabs>
                <w:tab w:val="left" w:pos="1176"/>
              </w:tabs>
              <w:spacing w:after="0" w:line="240" w:lineRule="auto"/>
              <w:rPr>
                <w:rFonts w:ascii="Univers" w:hAnsi="Univers"/>
                <w:bCs/>
                <w:sz w:val="18"/>
              </w:rPr>
            </w:pPr>
          </w:p>
          <w:p w14:paraId="69BBC6C9" w14:textId="77777777" w:rsidR="00BE2EC3" w:rsidRDefault="00BE2EC3" w:rsidP="00D202DC">
            <w:pPr>
              <w:tabs>
                <w:tab w:val="left" w:pos="1176"/>
              </w:tabs>
              <w:spacing w:after="0" w:line="240" w:lineRule="auto"/>
              <w:rPr>
                <w:rFonts w:ascii="Univers" w:hAnsi="Univers"/>
                <w:bCs/>
                <w:sz w:val="18"/>
              </w:rPr>
            </w:pPr>
          </w:p>
          <w:p w14:paraId="63C5F8D7" w14:textId="77777777" w:rsidR="00BE2EC3" w:rsidRDefault="00BE2EC3" w:rsidP="00D202DC">
            <w:pPr>
              <w:tabs>
                <w:tab w:val="left" w:pos="1176"/>
              </w:tabs>
              <w:spacing w:after="0" w:line="240" w:lineRule="auto"/>
              <w:rPr>
                <w:rFonts w:ascii="Univers" w:hAnsi="Univers"/>
                <w:bCs/>
                <w:sz w:val="18"/>
              </w:rPr>
            </w:pPr>
          </w:p>
          <w:p w14:paraId="3CE8388E" w14:textId="77777777" w:rsidR="00BE2EC3" w:rsidRDefault="00BE2EC3" w:rsidP="00D202DC">
            <w:pPr>
              <w:tabs>
                <w:tab w:val="left" w:pos="1176"/>
              </w:tabs>
              <w:spacing w:after="0" w:line="240" w:lineRule="auto"/>
              <w:rPr>
                <w:rFonts w:ascii="Univers" w:hAnsi="Univers"/>
                <w:bCs/>
                <w:sz w:val="18"/>
              </w:rPr>
            </w:pPr>
          </w:p>
          <w:p w14:paraId="33CE815E" w14:textId="77777777" w:rsidR="00BE2EC3" w:rsidRPr="0070233C" w:rsidRDefault="00BE2EC3" w:rsidP="00D202DC">
            <w:pPr>
              <w:tabs>
                <w:tab w:val="left" w:pos="1176"/>
              </w:tabs>
              <w:spacing w:after="0" w:line="240" w:lineRule="auto"/>
              <w:rPr>
                <w:rFonts w:ascii="Univers" w:hAnsi="Univers"/>
                <w:bCs/>
                <w:sz w:val="18"/>
              </w:rPr>
            </w:pPr>
            <w:r>
              <w:rPr>
                <w:rFonts w:ascii="Univers" w:hAnsi="Univers"/>
                <w:sz w:val="18"/>
              </w:rPr>
              <w:t>Besondere Vereinbarungen/Auflagen</w:t>
            </w:r>
          </w:p>
        </w:tc>
      </w:tr>
      <w:tr w:rsidR="00BE2EC3" w14:paraId="33123674" w14:textId="77777777" w:rsidTr="00D202DC">
        <w:trPr>
          <w:trHeight w:val="2475"/>
        </w:trPr>
        <w:tc>
          <w:tcPr>
            <w:tcW w:w="2787" w:type="dxa"/>
            <w:shd w:val="clear" w:color="auto" w:fill="F3F3F3"/>
          </w:tcPr>
          <w:p w14:paraId="551234DD" w14:textId="77777777" w:rsidR="00BE2EC3" w:rsidRDefault="00BE2EC3" w:rsidP="00D202DC">
            <w:pPr>
              <w:tabs>
                <w:tab w:val="left" w:pos="4536"/>
              </w:tabs>
              <w:spacing w:after="120"/>
              <w:rPr>
                <w:sz w:val="18"/>
              </w:rPr>
            </w:pPr>
            <w:r>
              <w:rPr>
                <w:sz w:val="18"/>
              </w:rPr>
              <w:t>Anerkennungsentscheid zu Vorleistungen der Unterrichtserfahrung.</w:t>
            </w:r>
          </w:p>
          <w:p w14:paraId="3682F839" w14:textId="77777777" w:rsidR="00BE2EC3" w:rsidRPr="003037C6" w:rsidRDefault="00AE3974" w:rsidP="00D202DC">
            <w:pPr>
              <w:tabs>
                <w:tab w:val="left" w:pos="4536"/>
              </w:tabs>
              <w:spacing w:after="120"/>
              <w:rPr>
                <w:sz w:val="16"/>
                <w:szCs w:val="16"/>
              </w:rPr>
            </w:pPr>
            <w:sdt>
              <w:sdtPr>
                <w:id w:val="154726384"/>
                <w14:checkbox>
                  <w14:checked w14:val="0"/>
                  <w14:checkedState w14:val="2612" w14:font="MS Gothic"/>
                  <w14:uncheckedState w14:val="2610" w14:font="MS Gothic"/>
                </w14:checkbox>
              </w:sdtPr>
              <w:sdtEndPr/>
              <w:sdtContent>
                <w:r w:rsidR="00BE2EC3">
                  <w:rPr>
                    <w:rFonts w:ascii="MS Gothic" w:eastAsia="MS Gothic" w:hAnsi="MS Gothic" w:hint="eastAsia"/>
                  </w:rPr>
                  <w:t>☐</w:t>
                </w:r>
              </w:sdtContent>
            </w:sdt>
            <w:r w:rsidR="00BE2EC3" w:rsidRPr="003037C6">
              <w:rPr>
                <w:sz w:val="16"/>
                <w:szCs w:val="16"/>
              </w:rPr>
              <w:t xml:space="preserve"> </w:t>
            </w:r>
            <w:r w:rsidR="00BE2EC3">
              <w:rPr>
                <w:sz w:val="16"/>
                <w:szCs w:val="16"/>
              </w:rPr>
              <w:t>Antrag w</w:t>
            </w:r>
            <w:r w:rsidR="00BE2EC3" w:rsidRPr="003037C6">
              <w:rPr>
                <w:sz w:val="16"/>
                <w:szCs w:val="16"/>
              </w:rPr>
              <w:t>ird abgelehnt</w:t>
            </w:r>
          </w:p>
          <w:p w14:paraId="597978CC" w14:textId="77777777" w:rsidR="00BE2EC3" w:rsidRPr="003037C6" w:rsidRDefault="00AE3974" w:rsidP="00D202DC">
            <w:pPr>
              <w:tabs>
                <w:tab w:val="left" w:pos="4536"/>
              </w:tabs>
              <w:spacing w:after="120"/>
              <w:rPr>
                <w:sz w:val="16"/>
                <w:szCs w:val="16"/>
              </w:rPr>
            </w:pPr>
            <w:sdt>
              <w:sdtPr>
                <w:id w:val="1177077326"/>
                <w14:checkbox>
                  <w14:checked w14:val="0"/>
                  <w14:checkedState w14:val="2612" w14:font="MS Gothic"/>
                  <w14:uncheckedState w14:val="2610" w14:font="MS Gothic"/>
                </w14:checkbox>
              </w:sdtPr>
              <w:sdtEndPr/>
              <w:sdtContent>
                <w:r w:rsidR="00BE2EC3">
                  <w:rPr>
                    <w:rFonts w:ascii="MS Gothic" w:eastAsia="MS Gothic" w:hAnsi="MS Gothic" w:hint="eastAsia"/>
                  </w:rPr>
                  <w:t>☐</w:t>
                </w:r>
              </w:sdtContent>
            </w:sdt>
            <w:r w:rsidR="00BE2EC3" w:rsidRPr="003037C6">
              <w:rPr>
                <w:sz w:val="16"/>
                <w:szCs w:val="16"/>
              </w:rPr>
              <w:t xml:space="preserve"> Folgendes wird anerkannt…</w:t>
            </w:r>
          </w:p>
          <w:p w14:paraId="241C1F00" w14:textId="77777777" w:rsidR="00BE2EC3" w:rsidRDefault="00BE2EC3" w:rsidP="00D202DC">
            <w:pPr>
              <w:tabs>
                <w:tab w:val="left" w:pos="4536"/>
              </w:tabs>
              <w:spacing w:after="120"/>
              <w:rPr>
                <w:sz w:val="18"/>
              </w:rPr>
            </w:pPr>
          </w:p>
        </w:tc>
        <w:tc>
          <w:tcPr>
            <w:tcW w:w="6681" w:type="dxa"/>
            <w:shd w:val="clear" w:color="auto" w:fill="E6E6E6"/>
          </w:tcPr>
          <w:p w14:paraId="65DE0443" w14:textId="77777777" w:rsidR="00BE2EC3" w:rsidRPr="0070233C" w:rsidRDefault="00BE2EC3" w:rsidP="00D202DC">
            <w:pPr>
              <w:tabs>
                <w:tab w:val="left" w:pos="1176"/>
              </w:tabs>
              <w:spacing w:after="0" w:line="240" w:lineRule="auto"/>
              <w:rPr>
                <w:rFonts w:ascii="Univers" w:hAnsi="Univers"/>
                <w:bCs/>
                <w:sz w:val="18"/>
              </w:rPr>
            </w:pPr>
            <w:r>
              <w:rPr>
                <w:rFonts w:ascii="Univers" w:hAnsi="Univers"/>
                <w:sz w:val="18"/>
              </w:rPr>
              <w:t>Erwägung/Empfehlung/Begründung:</w:t>
            </w:r>
          </w:p>
          <w:p w14:paraId="11566033" w14:textId="77777777" w:rsidR="00BE2EC3" w:rsidRDefault="00BE2EC3" w:rsidP="00D202DC">
            <w:pPr>
              <w:tabs>
                <w:tab w:val="left" w:pos="1176"/>
              </w:tabs>
              <w:spacing w:after="0" w:line="240" w:lineRule="auto"/>
              <w:rPr>
                <w:rFonts w:ascii="Univers" w:hAnsi="Univers"/>
                <w:bCs/>
                <w:sz w:val="18"/>
              </w:rPr>
            </w:pPr>
          </w:p>
          <w:p w14:paraId="39B5408C" w14:textId="77777777" w:rsidR="00BE2EC3" w:rsidRDefault="00BE2EC3" w:rsidP="00D202DC">
            <w:pPr>
              <w:tabs>
                <w:tab w:val="left" w:pos="1176"/>
              </w:tabs>
              <w:spacing w:after="0" w:line="240" w:lineRule="auto"/>
              <w:rPr>
                <w:rFonts w:ascii="Univers" w:hAnsi="Univers"/>
                <w:bCs/>
                <w:sz w:val="18"/>
              </w:rPr>
            </w:pPr>
          </w:p>
          <w:p w14:paraId="797A014A" w14:textId="77777777" w:rsidR="00BE2EC3" w:rsidRDefault="00BE2EC3" w:rsidP="00D202DC">
            <w:pPr>
              <w:tabs>
                <w:tab w:val="left" w:pos="1176"/>
              </w:tabs>
              <w:spacing w:after="0" w:line="240" w:lineRule="auto"/>
              <w:rPr>
                <w:rFonts w:ascii="Univers" w:hAnsi="Univers"/>
                <w:bCs/>
                <w:sz w:val="18"/>
              </w:rPr>
            </w:pPr>
          </w:p>
          <w:p w14:paraId="58906A32" w14:textId="77777777" w:rsidR="00BE2EC3" w:rsidRDefault="00BE2EC3" w:rsidP="00D202DC">
            <w:pPr>
              <w:tabs>
                <w:tab w:val="left" w:pos="1176"/>
              </w:tabs>
              <w:spacing w:after="0" w:line="240" w:lineRule="auto"/>
              <w:rPr>
                <w:rFonts w:ascii="Univers" w:hAnsi="Univers"/>
                <w:bCs/>
                <w:sz w:val="18"/>
              </w:rPr>
            </w:pPr>
          </w:p>
          <w:p w14:paraId="3746D2D0" w14:textId="77777777" w:rsidR="00BE2EC3" w:rsidRPr="0070233C" w:rsidRDefault="00BE2EC3" w:rsidP="00D202DC">
            <w:pPr>
              <w:tabs>
                <w:tab w:val="left" w:pos="1176"/>
              </w:tabs>
              <w:spacing w:after="0" w:line="240" w:lineRule="auto"/>
              <w:rPr>
                <w:rFonts w:ascii="Univers" w:hAnsi="Univers"/>
                <w:bCs/>
                <w:sz w:val="18"/>
              </w:rPr>
            </w:pPr>
            <w:r>
              <w:rPr>
                <w:rFonts w:ascii="Univers" w:hAnsi="Univers"/>
                <w:sz w:val="18"/>
              </w:rPr>
              <w:t>Besondere Vereinbarungen/Auflagen</w:t>
            </w:r>
          </w:p>
        </w:tc>
      </w:tr>
      <w:tr w:rsidR="002660CA" w14:paraId="3F2C5299" w14:textId="77777777" w:rsidTr="000C5555">
        <w:trPr>
          <w:trHeight w:val="420"/>
        </w:trPr>
        <w:tc>
          <w:tcPr>
            <w:tcW w:w="2787" w:type="dxa"/>
            <w:shd w:val="clear" w:color="auto" w:fill="F3F3F3"/>
          </w:tcPr>
          <w:p w14:paraId="5AA76F2F" w14:textId="77777777" w:rsidR="002660CA" w:rsidRDefault="002660CA" w:rsidP="002B49CC">
            <w:pPr>
              <w:tabs>
                <w:tab w:val="left" w:pos="4536"/>
              </w:tabs>
              <w:spacing w:after="120"/>
              <w:rPr>
                <w:b/>
                <w:sz w:val="18"/>
              </w:rPr>
            </w:pPr>
            <w:r>
              <w:rPr>
                <w:b/>
                <w:sz w:val="18"/>
              </w:rPr>
              <w:t>Datum / Visum</w:t>
            </w:r>
          </w:p>
          <w:p w14:paraId="64615402" w14:textId="77777777" w:rsidR="002B49CC" w:rsidRDefault="002B49CC" w:rsidP="008A2D43">
            <w:pPr>
              <w:tabs>
                <w:tab w:val="left" w:pos="4536"/>
              </w:tabs>
              <w:rPr>
                <w:sz w:val="18"/>
              </w:rPr>
            </w:pPr>
            <w:r>
              <w:rPr>
                <w:b/>
                <w:sz w:val="18"/>
              </w:rPr>
              <w:t>Fachleitung</w:t>
            </w:r>
            <w:r w:rsidR="0001093D">
              <w:rPr>
                <w:b/>
                <w:sz w:val="18"/>
              </w:rPr>
              <w:t>/Fachkoordination</w:t>
            </w:r>
          </w:p>
        </w:tc>
        <w:tc>
          <w:tcPr>
            <w:tcW w:w="6681" w:type="dxa"/>
            <w:shd w:val="clear" w:color="auto" w:fill="E6E6E6"/>
          </w:tcPr>
          <w:p w14:paraId="04E0CD30" w14:textId="77777777" w:rsidR="002660CA" w:rsidRDefault="002660CA" w:rsidP="002660CA">
            <w:pPr>
              <w:tabs>
                <w:tab w:val="left" w:pos="4536"/>
              </w:tabs>
              <w:spacing w:after="0" w:line="240" w:lineRule="auto"/>
              <w:rPr>
                <w:rFonts w:ascii="Univers" w:hAnsi="Univers"/>
                <w:b/>
                <w:sz w:val="18"/>
              </w:rPr>
            </w:pPr>
          </w:p>
        </w:tc>
      </w:tr>
      <w:tr w:rsidR="0070233C" w:rsidRPr="0070233C" w14:paraId="5941D8C7" w14:textId="77777777" w:rsidTr="00B52631">
        <w:trPr>
          <w:trHeight w:val="16"/>
        </w:trPr>
        <w:tc>
          <w:tcPr>
            <w:tcW w:w="2787" w:type="dxa"/>
            <w:shd w:val="clear" w:color="auto" w:fill="auto"/>
          </w:tcPr>
          <w:p w14:paraId="66CFAE5F" w14:textId="77777777" w:rsidR="0070233C" w:rsidRPr="0070233C" w:rsidRDefault="0070233C" w:rsidP="00A327EA">
            <w:pPr>
              <w:tabs>
                <w:tab w:val="left" w:pos="4536"/>
              </w:tabs>
              <w:spacing w:after="0" w:line="240" w:lineRule="auto"/>
              <w:rPr>
                <w:b/>
                <w:sz w:val="10"/>
                <w:szCs w:val="10"/>
              </w:rPr>
            </w:pPr>
          </w:p>
        </w:tc>
        <w:tc>
          <w:tcPr>
            <w:tcW w:w="6681" w:type="dxa"/>
            <w:shd w:val="clear" w:color="auto" w:fill="auto"/>
          </w:tcPr>
          <w:p w14:paraId="4861568A" w14:textId="77777777" w:rsidR="0070233C" w:rsidRPr="0070233C" w:rsidRDefault="0070233C" w:rsidP="0070233C">
            <w:pPr>
              <w:tabs>
                <w:tab w:val="left" w:pos="4536"/>
              </w:tabs>
              <w:spacing w:after="0" w:line="240" w:lineRule="auto"/>
              <w:rPr>
                <w:rFonts w:ascii="Univers" w:hAnsi="Univers"/>
                <w:b/>
                <w:sz w:val="10"/>
                <w:szCs w:val="10"/>
              </w:rPr>
            </w:pPr>
          </w:p>
        </w:tc>
      </w:tr>
      <w:tr w:rsidR="000C5555" w14:paraId="46B71805" w14:textId="77777777" w:rsidTr="000C5555">
        <w:trPr>
          <w:trHeight w:val="420"/>
        </w:trPr>
        <w:tc>
          <w:tcPr>
            <w:tcW w:w="2787" w:type="dxa"/>
            <w:shd w:val="clear" w:color="auto" w:fill="F3F3F3"/>
          </w:tcPr>
          <w:p w14:paraId="22699F36" w14:textId="77777777" w:rsidR="000C5555" w:rsidRDefault="000C5555" w:rsidP="000C5555">
            <w:pPr>
              <w:tabs>
                <w:tab w:val="left" w:pos="4536"/>
              </w:tabs>
              <w:spacing w:after="120"/>
              <w:rPr>
                <w:b/>
                <w:sz w:val="18"/>
              </w:rPr>
            </w:pPr>
            <w:r>
              <w:rPr>
                <w:b/>
                <w:sz w:val="18"/>
              </w:rPr>
              <w:t>Datum / Visum</w:t>
            </w:r>
          </w:p>
          <w:p w14:paraId="490D961C" w14:textId="77777777" w:rsidR="000C5555" w:rsidRDefault="000C5555" w:rsidP="000C5555">
            <w:pPr>
              <w:tabs>
                <w:tab w:val="left" w:pos="4536"/>
              </w:tabs>
              <w:rPr>
                <w:sz w:val="18"/>
              </w:rPr>
            </w:pPr>
            <w:r>
              <w:rPr>
                <w:b/>
                <w:sz w:val="18"/>
              </w:rPr>
              <w:t>Studiengangsleitung</w:t>
            </w:r>
          </w:p>
        </w:tc>
        <w:tc>
          <w:tcPr>
            <w:tcW w:w="6681" w:type="dxa"/>
            <w:shd w:val="clear" w:color="auto" w:fill="E6E6E6"/>
          </w:tcPr>
          <w:p w14:paraId="2944928E" w14:textId="77777777" w:rsidR="000C5555" w:rsidRDefault="000C5555" w:rsidP="000C5555">
            <w:pPr>
              <w:tabs>
                <w:tab w:val="left" w:pos="4536"/>
              </w:tabs>
              <w:spacing w:after="0" w:line="240" w:lineRule="auto"/>
              <w:rPr>
                <w:rFonts w:ascii="Univers" w:hAnsi="Univers"/>
                <w:b/>
                <w:sz w:val="18"/>
              </w:rPr>
            </w:pPr>
          </w:p>
        </w:tc>
      </w:tr>
    </w:tbl>
    <w:p w14:paraId="261C61CA" w14:textId="77777777" w:rsidR="005C09E1" w:rsidRDefault="005C09E1" w:rsidP="005A62AD">
      <w:pPr>
        <w:pStyle w:val="Titel"/>
        <w:sectPr w:rsidR="005C09E1" w:rsidSect="00BE2EC3">
          <w:headerReference w:type="default" r:id="rId13"/>
          <w:footerReference w:type="default" r:id="rId14"/>
          <w:headerReference w:type="first" r:id="rId15"/>
          <w:footerReference w:type="first" r:id="rId16"/>
          <w:pgSz w:w="11906" w:h="16838" w:code="9"/>
          <w:pgMar w:top="2127" w:right="794" w:bottom="1134" w:left="1418" w:header="624" w:footer="397" w:gutter="0"/>
          <w:cols w:space="708"/>
          <w:titlePg/>
          <w:docGrid w:linePitch="360"/>
        </w:sectPr>
      </w:pPr>
    </w:p>
    <w:p w14:paraId="792147C3" w14:textId="3FD33EC8" w:rsidR="002660CA" w:rsidRPr="005A62AD" w:rsidRDefault="002660CA" w:rsidP="005A62AD">
      <w:pPr>
        <w:pStyle w:val="Titel"/>
      </w:pPr>
      <w:r w:rsidRPr="005A62AD">
        <w:t>Prozessablauf bei der Anerkennung von Vorleistungen</w:t>
      </w:r>
    </w:p>
    <w:p w14:paraId="1DB6E8FE" w14:textId="77777777" w:rsidR="0075676F" w:rsidRDefault="0075676F" w:rsidP="00F44449">
      <w:pPr>
        <w:spacing w:after="0" w:line="240" w:lineRule="exact"/>
      </w:pPr>
    </w:p>
    <w:p w14:paraId="5290AEB2" w14:textId="77777777" w:rsidR="00F44449" w:rsidRDefault="00F44449" w:rsidP="00F44449">
      <w:pPr>
        <w:spacing w:after="0" w:line="240" w:lineRule="exact"/>
        <w:rPr>
          <w:rFonts w:cs="Arial"/>
          <w:sz w:val="19"/>
          <w:szCs w:val="19"/>
        </w:rPr>
      </w:pPr>
    </w:p>
    <w:p w14:paraId="2A961427" w14:textId="2375A7F6" w:rsidR="0082230F" w:rsidRPr="005A62AD" w:rsidRDefault="00AE3974" w:rsidP="001F7F82">
      <w:pPr>
        <w:rPr>
          <w:rFonts w:cs="Arial"/>
        </w:rPr>
      </w:pPr>
      <w:r>
        <w:rPr>
          <w:noProof/>
        </w:rPr>
        <w:drawing>
          <wp:inline distT="0" distB="0" distL="0" distR="0" wp14:anchorId="47AF3D1C" wp14:editId="28C833BD">
            <wp:extent cx="5562600" cy="6096000"/>
            <wp:effectExtent l="0" t="0" r="0" b="0"/>
            <wp:docPr id="1" name="Grafik 1" descr="Ein Bild, das Text, Schrift, Screensho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Dokument enthält.&#10;&#10;Automatisch generierte Beschreibung"/>
                    <pic:cNvPicPr/>
                  </pic:nvPicPr>
                  <pic:blipFill>
                    <a:blip r:embed="rId17"/>
                    <a:stretch>
                      <a:fillRect/>
                    </a:stretch>
                  </pic:blipFill>
                  <pic:spPr>
                    <a:xfrm>
                      <a:off x="0" y="0"/>
                      <a:ext cx="5562600" cy="6096000"/>
                    </a:xfrm>
                    <a:prstGeom prst="rect">
                      <a:avLst/>
                    </a:prstGeom>
                  </pic:spPr>
                </pic:pic>
              </a:graphicData>
            </a:graphic>
          </wp:inline>
        </w:drawing>
      </w:r>
      <w:r w:rsidRPr="00AE19CE">
        <w:rPr>
          <w:rFonts w:cs="Arial"/>
          <w:sz w:val="18"/>
        </w:rPr>
        <w:t xml:space="preserve"> </w:t>
      </w:r>
      <w:r w:rsidR="002660CA" w:rsidRPr="00AE19CE">
        <w:rPr>
          <w:rFonts w:cs="Arial"/>
          <w:sz w:val="18"/>
        </w:rPr>
        <w:fldChar w:fldCharType="begin" w:fldLock="1"/>
      </w:r>
      <w:r w:rsidR="002660CA" w:rsidRPr="00AE19CE">
        <w:rPr>
          <w:rFonts w:cs="Arial"/>
          <w:sz w:val="18"/>
        </w:rPr>
        <w:instrText xml:space="preserve"> </w:instrText>
      </w:r>
      <w:r w:rsidR="002660CA">
        <w:rPr>
          <w:rFonts w:cs="Arial"/>
          <w:sz w:val="18"/>
        </w:rPr>
        <w:instrText>USERPROPERTY</w:instrText>
      </w:r>
      <w:r w:rsidR="002660CA" w:rsidRPr="00AE19CE">
        <w:rPr>
          <w:rFonts w:cs="Arial"/>
          <w:sz w:val="18"/>
        </w:rPr>
        <w:instrText xml:space="preserve">  \* MERGEFORMAT </w:instrText>
      </w:r>
      <w:r w:rsidR="002660CA" w:rsidRPr="00AE19CE">
        <w:rPr>
          <w:rFonts w:cs="Arial"/>
          <w:sz w:val="18"/>
        </w:rPr>
        <w:fldChar w:fldCharType="end"/>
      </w:r>
    </w:p>
    <w:sectPr w:rsidR="0082230F" w:rsidRPr="005A62AD" w:rsidSect="005C09E1">
      <w:headerReference w:type="first" r:id="rId18"/>
      <w:pgSz w:w="11906" w:h="16838" w:code="9"/>
      <w:pgMar w:top="1134" w:right="794" w:bottom="1276" w:left="141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46F5" w14:textId="77777777" w:rsidR="00240B01" w:rsidRDefault="00240B01" w:rsidP="00CC6B8E">
      <w:pPr>
        <w:spacing w:after="0" w:line="240" w:lineRule="auto"/>
      </w:pPr>
      <w:r>
        <w:separator/>
      </w:r>
    </w:p>
  </w:endnote>
  <w:endnote w:type="continuationSeparator" w:id="0">
    <w:p w14:paraId="38CF1F02" w14:textId="77777777" w:rsidR="00240B01" w:rsidRDefault="00240B01"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7200"/>
      <w:gridCol w:w="1441"/>
      <w:gridCol w:w="1053"/>
    </w:tblGrid>
    <w:tr w:rsidR="00D13B75" w14:paraId="708B172C" w14:textId="77777777" w:rsidTr="00F3077B">
      <w:tc>
        <w:tcPr>
          <w:tcW w:w="3714" w:type="pct"/>
        </w:tcPr>
        <w:p w14:paraId="62E2CDBA" w14:textId="31430B5E" w:rsidR="00D13B75" w:rsidRPr="00495480" w:rsidRDefault="00AE3974" w:rsidP="000C3832">
          <w:pPr>
            <w:pStyle w:val="Fuzeile"/>
            <w:tabs>
              <w:tab w:val="clear" w:pos="4536"/>
              <w:tab w:val="clear" w:pos="9072"/>
            </w:tabs>
          </w:pPr>
          <w:r>
            <w:fldChar w:fldCharType="begin"/>
          </w:r>
          <w:r>
            <w:instrText xml:space="preserve"> FILENAME   \* MERGEFORMAT </w:instrText>
          </w:r>
          <w:r>
            <w:fldChar w:fldCharType="separate"/>
          </w:r>
          <w:r w:rsidR="00266701">
            <w:rPr>
              <w:noProof/>
            </w:rPr>
            <w:t>AB_KA_Gesuchsformular-und-Prozessablauf_Anerkennung-Vorleistungen-SEK II_202309.docx</w:t>
          </w:r>
          <w:r>
            <w:rPr>
              <w:noProof/>
            </w:rPr>
            <w:fldChar w:fldCharType="end"/>
          </w:r>
        </w:p>
      </w:tc>
      <w:tc>
        <w:tcPr>
          <w:tcW w:w="743" w:type="pct"/>
          <w:tcMar>
            <w:left w:w="57" w:type="dxa"/>
            <w:right w:w="57" w:type="dxa"/>
          </w:tcMar>
        </w:tcPr>
        <w:p w14:paraId="31FB35EF" w14:textId="7F47DC4D" w:rsidR="00D13B75" w:rsidRPr="00495480" w:rsidRDefault="00266701" w:rsidP="00231916">
          <w:pPr>
            <w:pStyle w:val="Fuzeile"/>
            <w:tabs>
              <w:tab w:val="clear" w:pos="4536"/>
              <w:tab w:val="clear" w:pos="9072"/>
            </w:tabs>
            <w:jc w:val="right"/>
          </w:pPr>
          <w:r>
            <w:t>14.09.</w:t>
          </w:r>
          <w:r w:rsidR="00B94C25">
            <w:t>2023</w:t>
          </w:r>
        </w:p>
      </w:tc>
      <w:tc>
        <w:tcPr>
          <w:tcW w:w="543" w:type="pct"/>
        </w:tcPr>
        <w:p w14:paraId="0D50D1BE" w14:textId="77777777" w:rsidR="00D13B75" w:rsidRDefault="00D13B75" w:rsidP="00495480">
          <w:pPr>
            <w:pStyle w:val="Fuzeile"/>
            <w:tabs>
              <w:tab w:val="clear" w:pos="4536"/>
              <w:tab w:val="clear" w:pos="9072"/>
            </w:tabs>
            <w:jc w:val="right"/>
          </w:pPr>
          <w:r w:rsidRPr="00495480">
            <w:t xml:space="preserve">Seite </w:t>
          </w:r>
          <w:r w:rsidRPr="00495480">
            <w:fldChar w:fldCharType="begin"/>
          </w:r>
          <w:r w:rsidRPr="00495480">
            <w:instrText>PAGE   \* MERGEFORMAT</w:instrText>
          </w:r>
          <w:r w:rsidRPr="00495480">
            <w:fldChar w:fldCharType="separate"/>
          </w:r>
          <w:r w:rsidR="00FC219F" w:rsidRPr="00FC219F">
            <w:rPr>
              <w:noProof/>
              <w:lang w:val="de-DE"/>
            </w:rPr>
            <w:t>3</w:t>
          </w:r>
          <w:r w:rsidRPr="00495480">
            <w:fldChar w:fldCharType="end"/>
          </w:r>
          <w:r w:rsidRPr="00495480">
            <w:t xml:space="preserve"> / </w:t>
          </w:r>
          <w:r w:rsidR="00AE3974">
            <w:fldChar w:fldCharType="begin"/>
          </w:r>
          <w:r w:rsidR="00AE3974">
            <w:instrText xml:space="preserve"> NUMPAGES   \* MERGEFORMAT </w:instrText>
          </w:r>
          <w:r w:rsidR="00AE3974">
            <w:fldChar w:fldCharType="separate"/>
          </w:r>
          <w:r w:rsidR="00FC219F">
            <w:rPr>
              <w:noProof/>
            </w:rPr>
            <w:t>3</w:t>
          </w:r>
          <w:r w:rsidR="00AE3974">
            <w:rPr>
              <w:noProof/>
            </w:rPr>
            <w:fldChar w:fldCharType="end"/>
          </w:r>
        </w:p>
      </w:tc>
    </w:tr>
  </w:tbl>
  <w:p w14:paraId="2304F92F" w14:textId="77777777" w:rsidR="00D13B75" w:rsidRDefault="00D13B75" w:rsidP="00495480">
    <w:pPr>
      <w:pStyle w:val="Fuzeile"/>
      <w:tabs>
        <w:tab w:val="clear" w:pos="4536"/>
        <w:tab w:val="clear" w:pos="9072"/>
        <w:tab w:val="left" w:pos="77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7200"/>
      <w:gridCol w:w="1441"/>
      <w:gridCol w:w="1053"/>
    </w:tblGrid>
    <w:tr w:rsidR="0082230F" w14:paraId="73328040" w14:textId="77777777" w:rsidTr="00CD38E2">
      <w:tc>
        <w:tcPr>
          <w:tcW w:w="3714" w:type="pct"/>
        </w:tcPr>
        <w:p w14:paraId="785EBA58" w14:textId="1DFF2683" w:rsidR="0082230F" w:rsidRPr="00495480" w:rsidRDefault="00AE3974" w:rsidP="0082230F">
          <w:pPr>
            <w:pStyle w:val="Fuzeile"/>
            <w:tabs>
              <w:tab w:val="clear" w:pos="4536"/>
              <w:tab w:val="clear" w:pos="9072"/>
            </w:tabs>
            <w:rPr>
              <w:noProof/>
            </w:rPr>
          </w:pPr>
          <w:r>
            <w:fldChar w:fldCharType="begin"/>
          </w:r>
          <w:r>
            <w:instrText xml:space="preserve"> FILENAME   \* MERGEFORMAT </w:instrText>
          </w:r>
          <w:r>
            <w:fldChar w:fldCharType="separate"/>
          </w:r>
          <w:r w:rsidR="00266701">
            <w:rPr>
              <w:noProof/>
            </w:rPr>
            <w:t>AB_KA_Gesuchsformular-und-Prozessablauf_Anerkennung-Vorleistungen-SEK II_202309.docx</w:t>
          </w:r>
          <w:r>
            <w:rPr>
              <w:noProof/>
            </w:rPr>
            <w:fldChar w:fldCharType="end"/>
          </w:r>
          <w:r w:rsidR="00F1613C" w:rsidRPr="00495480">
            <w:t xml:space="preserve"> </w:t>
          </w:r>
        </w:p>
      </w:tc>
      <w:tc>
        <w:tcPr>
          <w:tcW w:w="743" w:type="pct"/>
          <w:tcMar>
            <w:left w:w="57" w:type="dxa"/>
            <w:right w:w="57" w:type="dxa"/>
          </w:tcMar>
        </w:tcPr>
        <w:p w14:paraId="651FB26F" w14:textId="5793ACEA" w:rsidR="0082230F" w:rsidRPr="00495480" w:rsidRDefault="00266701" w:rsidP="0082230F">
          <w:pPr>
            <w:pStyle w:val="Fuzeile"/>
            <w:tabs>
              <w:tab w:val="clear" w:pos="4536"/>
              <w:tab w:val="clear" w:pos="9072"/>
            </w:tabs>
            <w:jc w:val="right"/>
          </w:pPr>
          <w:r>
            <w:t>14.09</w:t>
          </w:r>
          <w:r w:rsidR="00B94C25">
            <w:t>.2023</w:t>
          </w:r>
        </w:p>
      </w:tc>
      <w:tc>
        <w:tcPr>
          <w:tcW w:w="543" w:type="pct"/>
        </w:tcPr>
        <w:p w14:paraId="0C0D3EE5" w14:textId="77777777" w:rsidR="0082230F" w:rsidRDefault="0082230F" w:rsidP="0082230F">
          <w:pPr>
            <w:pStyle w:val="Fuzeile"/>
            <w:tabs>
              <w:tab w:val="clear" w:pos="4536"/>
              <w:tab w:val="clear" w:pos="9072"/>
            </w:tabs>
            <w:jc w:val="right"/>
          </w:pPr>
          <w:r w:rsidRPr="00495480">
            <w:t xml:space="preserve">Seite </w:t>
          </w:r>
          <w:r w:rsidRPr="00495480">
            <w:fldChar w:fldCharType="begin"/>
          </w:r>
          <w:r w:rsidRPr="00495480">
            <w:instrText>PAGE   \* MERGEFORMAT</w:instrText>
          </w:r>
          <w:r w:rsidRPr="00495480">
            <w:fldChar w:fldCharType="separate"/>
          </w:r>
          <w:r w:rsidR="00FC219F" w:rsidRPr="00FC219F">
            <w:rPr>
              <w:noProof/>
              <w:lang w:val="de-DE"/>
            </w:rPr>
            <w:t>1</w:t>
          </w:r>
          <w:r w:rsidRPr="00495480">
            <w:fldChar w:fldCharType="end"/>
          </w:r>
          <w:r w:rsidRPr="00495480">
            <w:t xml:space="preserve"> / </w:t>
          </w:r>
          <w:r w:rsidR="00AE3974">
            <w:fldChar w:fldCharType="begin"/>
          </w:r>
          <w:r w:rsidR="00AE3974">
            <w:instrText xml:space="preserve"> NUMPAGES   \* MERGEFORMAT </w:instrText>
          </w:r>
          <w:r w:rsidR="00AE3974">
            <w:fldChar w:fldCharType="separate"/>
          </w:r>
          <w:r w:rsidR="00FC219F">
            <w:rPr>
              <w:noProof/>
            </w:rPr>
            <w:t>3</w:t>
          </w:r>
          <w:r w:rsidR="00AE3974">
            <w:rPr>
              <w:noProof/>
            </w:rPr>
            <w:fldChar w:fldCharType="end"/>
          </w:r>
        </w:p>
      </w:tc>
    </w:tr>
  </w:tbl>
  <w:p w14:paraId="736F05C4" w14:textId="77777777" w:rsidR="0082230F" w:rsidRDefault="008223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0D5C" w14:textId="77777777" w:rsidR="00240B01" w:rsidRDefault="00240B01" w:rsidP="00CC6B8E">
      <w:pPr>
        <w:spacing w:after="0" w:line="240" w:lineRule="auto"/>
      </w:pPr>
      <w:r>
        <w:separator/>
      </w:r>
    </w:p>
  </w:footnote>
  <w:footnote w:type="continuationSeparator" w:id="0">
    <w:p w14:paraId="4B245891" w14:textId="77777777" w:rsidR="00240B01" w:rsidRDefault="00240B01"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0821" w14:textId="77777777" w:rsidR="00DF4E5A" w:rsidRDefault="00DF4E5A" w:rsidP="00D272BB">
    <w:pPr>
      <w:pStyle w:val="Kopfzeile"/>
      <w:jc w:val="right"/>
      <w:rPr>
        <w:noProof/>
        <w:lang w:eastAsia="de-CH"/>
      </w:rPr>
    </w:pPr>
    <w:r>
      <w:rPr>
        <w:noProof/>
        <w:lang w:eastAsia="de-CH"/>
      </w:rPr>
      <w:drawing>
        <wp:anchor distT="0" distB="0" distL="114300" distR="114300" simplePos="0" relativeHeight="251671552" behindDoc="0" locked="0" layoutInCell="1" allowOverlap="1" wp14:anchorId="0A36AAC7" wp14:editId="6E424F69">
          <wp:simplePos x="0" y="0"/>
          <wp:positionH relativeFrom="page">
            <wp:posOffset>4968875</wp:posOffset>
          </wp:positionH>
          <wp:positionV relativeFrom="page">
            <wp:posOffset>396240</wp:posOffset>
          </wp:positionV>
          <wp:extent cx="2048400" cy="237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FEB373" w14:textId="77777777" w:rsidR="00DF4E5A" w:rsidRDefault="00DF4E5A">
    <w:pPr>
      <w:pStyle w:val="Kopfzeile"/>
    </w:pPr>
  </w:p>
  <w:p w14:paraId="1A373E56" w14:textId="77777777" w:rsidR="00BA260B" w:rsidRDefault="00BA26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E4AF" w14:textId="77777777" w:rsidR="00DF4E5A" w:rsidRDefault="00DF4E5A">
    <w:pPr>
      <w:pStyle w:val="Kopfzeile"/>
    </w:pPr>
    <w:r>
      <w:rPr>
        <w:noProof/>
        <w:lang w:eastAsia="de-CH"/>
      </w:rPr>
      <mc:AlternateContent>
        <mc:Choice Requires="wps">
          <w:drawing>
            <wp:anchor distT="0" distB="0" distL="114300" distR="114300" simplePos="0" relativeHeight="251669504" behindDoc="0" locked="0" layoutInCell="1" allowOverlap="1" wp14:anchorId="00ED550D" wp14:editId="2BE48866">
              <wp:simplePos x="0" y="0"/>
              <wp:positionH relativeFrom="page">
                <wp:posOffset>4968875</wp:posOffset>
              </wp:positionH>
              <wp:positionV relativeFrom="page">
                <wp:posOffset>396240</wp:posOffset>
              </wp:positionV>
              <wp:extent cx="2170800" cy="972000"/>
              <wp:effectExtent l="0" t="0" r="1270" b="0"/>
              <wp:wrapNone/>
              <wp:docPr id="11" name="Textfeld 11"/>
              <wp:cNvGraphicFramePr/>
              <a:graphic xmlns:a="http://schemas.openxmlformats.org/drawingml/2006/main">
                <a:graphicData uri="http://schemas.microsoft.com/office/word/2010/wordprocessingShape">
                  <wps:wsp>
                    <wps:cNvSpPr txBox="1"/>
                    <wps:spPr>
                      <a:xfrm>
                        <a:off x="0" y="0"/>
                        <a:ext cx="21708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17F21" w14:textId="77777777" w:rsidR="00DF4E5A" w:rsidRDefault="00DF4E5A" w:rsidP="00BA260B">
                          <w:r>
                            <w:rPr>
                              <w:noProof/>
                              <w:lang w:eastAsia="de-CH"/>
                            </w:rPr>
                            <w:drawing>
                              <wp:inline distT="0" distB="0" distL="0" distR="0" wp14:anchorId="39767843" wp14:editId="10F077B0">
                                <wp:extent cx="2047875" cy="238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52000" cy="238605"/>
                                        </a:xfrm>
                                        <a:prstGeom prst="rect">
                                          <a:avLst/>
                                        </a:prstGeom>
                                        <a:ln>
                                          <a:noFill/>
                                        </a:ln>
                                        <a:extLst>
                                          <a:ext uri="{53640926-AAD7-44D8-BBD7-CCE9431645EC}">
                                            <a14:shadowObscured xmlns:a14="http://schemas.microsoft.com/office/drawing/2010/main"/>
                                          </a:ext>
                                        </a:extLst>
                                      </pic:spPr>
                                    </pic:pic>
                                  </a:graphicData>
                                </a:graphic>
                              </wp:inline>
                            </w:drawing>
                          </w:r>
                          <w:r>
                            <w:br/>
                          </w:r>
                          <w:r>
                            <w:rPr>
                              <w:noProof/>
                              <w:lang w:eastAsia="de-CH"/>
                            </w:rPr>
                            <w:drawing>
                              <wp:inline distT="0" distB="0" distL="0" distR="0" wp14:anchorId="742C4A24" wp14:editId="6225318D">
                                <wp:extent cx="2052000" cy="583200"/>
                                <wp:effectExtent l="0" t="0" r="571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HLU.gif"/>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52000" cy="583200"/>
                                        </a:xfrm>
                                        <a:prstGeom prst="rect">
                                          <a:avLst/>
                                        </a:prstGeom>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ED550D" id="_x0000_t202" coordsize="21600,21600" o:spt="202" path="m,l,21600r21600,l21600,xe">
              <v:stroke joinstyle="miter"/>
              <v:path gradientshapeok="t" o:connecttype="rect"/>
            </v:shapetype>
            <v:shape id="Textfeld 11" o:spid="_x0000_s1026" type="#_x0000_t202" style="position:absolute;margin-left:391.25pt;margin-top:31.2pt;width:170.95pt;height:76.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" filled="f" stroked="f" strokeweight=".5pt">
              <v:textbox style="mso-fit-shape-to-text:t" inset="0,0,0,0">
                <w:txbxContent>
                  <w:p w14:paraId="79517F21" w14:textId="77777777" w:rsidR="00DF4E5A" w:rsidRDefault="00DF4E5A" w:rsidP="00BA260B">
                    <w:r>
                      <w:rPr>
                        <w:noProof/>
                        <w:lang w:eastAsia="de-CH"/>
                      </w:rPr>
                      <w:drawing>
                        <wp:inline distT="0" distB="0" distL="0" distR="0" wp14:anchorId="39767843" wp14:editId="10F077B0">
                          <wp:extent cx="2047875" cy="238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3" cstate="print">
                                    <a:extLst>
                                      <a:ext uri="{28A0092B-C50C-407E-A947-70E740481C1C}">
                                        <a14:useLocalDpi xmlns:a14="http://schemas.microsoft.com/office/drawing/2010/main" val="0"/>
                                      </a:ext>
                                    </a:extLst>
                                  </a:blip>
                                  <a:srcRect b="71183"/>
                                  <a:stretch/>
                                </pic:blipFill>
                                <pic:spPr bwMode="auto">
                                  <a:xfrm>
                                    <a:off x="0" y="0"/>
                                    <a:ext cx="2052000" cy="238605"/>
                                  </a:xfrm>
                                  <a:prstGeom prst="rect">
                                    <a:avLst/>
                                  </a:prstGeom>
                                  <a:ln>
                                    <a:noFill/>
                                  </a:ln>
                                  <a:extLst>
                                    <a:ext uri="{53640926-AAD7-44D8-BBD7-CCE9431645EC}">
                                      <a14:shadowObscured xmlns:a14="http://schemas.microsoft.com/office/drawing/2010/main"/>
                                    </a:ext>
                                  </a:extLst>
                                </pic:spPr>
                              </pic:pic>
                            </a:graphicData>
                          </a:graphic>
                        </wp:inline>
                      </w:drawing>
                    </w:r>
                    <w:r>
                      <w:br/>
                    </w:r>
                    <w:r>
                      <w:rPr>
                        <w:noProof/>
                        <w:lang w:eastAsia="de-CH"/>
                      </w:rPr>
                      <w:drawing>
                        <wp:inline distT="0" distB="0" distL="0" distR="0" wp14:anchorId="742C4A24" wp14:editId="6225318D">
                          <wp:extent cx="2052000" cy="583200"/>
                          <wp:effectExtent l="0" t="0" r="571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HLU.gif"/>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52000" cy="583200"/>
                                  </a:xfrm>
                                  <a:prstGeom prst="rect">
                                    <a:avLst/>
                                  </a:prstGeom>
                                  <a:ln>
                                    <a:noFill/>
                                  </a:ln>
                                </pic:spPr>
                              </pic:pic>
                            </a:graphicData>
                          </a:graphic>
                        </wp:inline>
                      </w:drawing>
                    </w:r>
                  </w:p>
                </w:txbxContent>
              </v:textbox>
              <w10:wrap anchorx="page" anchory="page"/>
            </v:shape>
          </w:pict>
        </mc:Fallback>
      </mc:AlternateContent>
    </w:r>
  </w:p>
  <w:p w14:paraId="09F2F5A7" w14:textId="77777777" w:rsidR="00DF4E5A" w:rsidRDefault="00DF4E5A" w:rsidP="00D272BB">
    <w:pPr>
      <w:pStyle w:val="Kopfzeile"/>
      <w:jc w:val="right"/>
      <w:rPr>
        <w:noProof/>
        <w:lang w:eastAsia="de-CH"/>
      </w:rPr>
    </w:pPr>
  </w:p>
  <w:p w14:paraId="48C6C69C" w14:textId="77777777" w:rsidR="00DF4E5A" w:rsidRDefault="00DF4E5A" w:rsidP="00D272BB">
    <w:pPr>
      <w:pStyle w:val="Kopfzeile"/>
      <w:jc w:val="right"/>
      <w:rPr>
        <w:noProof/>
        <w:lang w:eastAsia="de-CH"/>
      </w:rPr>
    </w:pPr>
  </w:p>
  <w:p w14:paraId="0CBE1854" w14:textId="77777777" w:rsidR="00BA260B" w:rsidRDefault="00BA26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E319" w14:textId="77777777" w:rsidR="005C09E1" w:rsidRDefault="005C09E1">
    <w:pPr>
      <w:pStyle w:val="Kopfzeile"/>
    </w:pPr>
    <w:r>
      <w:rPr>
        <w:noProof/>
        <w:lang w:eastAsia="de-CH"/>
      </w:rPr>
      <mc:AlternateContent>
        <mc:Choice Requires="wps">
          <w:drawing>
            <wp:anchor distT="0" distB="0" distL="114300" distR="114300" simplePos="0" relativeHeight="251673600" behindDoc="0" locked="0" layoutInCell="1" allowOverlap="1" wp14:anchorId="1A67BB87" wp14:editId="1891DEB8">
              <wp:simplePos x="0" y="0"/>
              <wp:positionH relativeFrom="page">
                <wp:posOffset>4968875</wp:posOffset>
              </wp:positionH>
              <wp:positionV relativeFrom="page">
                <wp:posOffset>396240</wp:posOffset>
              </wp:positionV>
              <wp:extent cx="2170800" cy="972000"/>
              <wp:effectExtent l="0" t="0" r="1270" b="0"/>
              <wp:wrapNone/>
              <wp:docPr id="69" name="Textfeld 69"/>
              <wp:cNvGraphicFramePr/>
              <a:graphic xmlns:a="http://schemas.openxmlformats.org/drawingml/2006/main">
                <a:graphicData uri="http://schemas.microsoft.com/office/word/2010/wordprocessingShape">
                  <wps:wsp>
                    <wps:cNvSpPr txBox="1"/>
                    <wps:spPr>
                      <a:xfrm>
                        <a:off x="0" y="0"/>
                        <a:ext cx="21708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BD009" w14:textId="2F1A06EC" w:rsidR="005C09E1" w:rsidRDefault="005C09E1" w:rsidP="00BA260B">
                          <w:r>
                            <w:rPr>
                              <w:noProof/>
                              <w:lang w:eastAsia="de-CH"/>
                            </w:rPr>
                            <w:drawing>
                              <wp:inline distT="0" distB="0" distL="0" distR="0" wp14:anchorId="7C17033F" wp14:editId="19E4870B">
                                <wp:extent cx="2047875" cy="238125"/>
                                <wp:effectExtent l="0" t="0" r="0" b="952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52000" cy="238605"/>
                                        </a:xfrm>
                                        <a:prstGeom prst="rect">
                                          <a:avLst/>
                                        </a:prstGeom>
                                        <a:ln>
                                          <a:noFill/>
                                        </a:ln>
                                        <a:extLst>
                                          <a:ext uri="{53640926-AAD7-44D8-BBD7-CCE9431645EC}">
                                            <a14:shadowObscured xmlns:a14="http://schemas.microsoft.com/office/drawing/2010/main"/>
                                          </a:ext>
                                        </a:extLst>
                                      </pic:spPr>
                                    </pic:pic>
                                  </a:graphicData>
                                </a:graphic>
                              </wp:inline>
                            </w:drawing>
                          </w:r>
                          <w:r>
                            <w:br/>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67BB87" id="_x0000_t202" coordsize="21600,21600" o:spt="202" path="m,l,21600r21600,l21600,xe">
              <v:stroke joinstyle="miter"/>
              <v:path gradientshapeok="t" o:connecttype="rect"/>
            </v:shapetype>
            <v:shape id="Textfeld 69" o:spid="_x0000_s1027" type="#_x0000_t202" style="position:absolute;margin-left:391.25pt;margin-top:31.2pt;width:170.95pt;height:76.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" filled="f" stroked="f" strokeweight=".5pt">
              <v:textbox style="mso-fit-shape-to-text:t" inset="0,0,0,0">
                <w:txbxContent>
                  <w:p w14:paraId="56BBD009" w14:textId="2F1A06EC" w:rsidR="005C09E1" w:rsidRDefault="005C09E1" w:rsidP="00BA260B">
                    <w:r>
                      <w:rPr>
                        <w:noProof/>
                        <w:lang w:eastAsia="de-CH"/>
                      </w:rPr>
                      <w:drawing>
                        <wp:inline distT="0" distB="0" distL="0" distR="0" wp14:anchorId="7C17033F" wp14:editId="19E4870B">
                          <wp:extent cx="2047875" cy="238125"/>
                          <wp:effectExtent l="0" t="0" r="0" b="952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2" cstate="print">
                                    <a:extLst>
                                      <a:ext uri="{28A0092B-C50C-407E-A947-70E740481C1C}">
                                        <a14:useLocalDpi xmlns:a14="http://schemas.microsoft.com/office/drawing/2010/main" val="0"/>
                                      </a:ext>
                                    </a:extLst>
                                  </a:blip>
                                  <a:srcRect b="71183"/>
                                  <a:stretch/>
                                </pic:blipFill>
                                <pic:spPr bwMode="auto">
                                  <a:xfrm>
                                    <a:off x="0" y="0"/>
                                    <a:ext cx="2052000" cy="238605"/>
                                  </a:xfrm>
                                  <a:prstGeom prst="rect">
                                    <a:avLst/>
                                  </a:prstGeom>
                                  <a:ln>
                                    <a:noFill/>
                                  </a:ln>
                                  <a:extLst>
                                    <a:ext uri="{53640926-AAD7-44D8-BBD7-CCE9431645EC}">
                                      <a14:shadowObscured xmlns:a14="http://schemas.microsoft.com/office/drawing/2010/main"/>
                                    </a:ext>
                                  </a:extLst>
                                </pic:spPr>
                              </pic:pic>
                            </a:graphicData>
                          </a:graphic>
                        </wp:inline>
                      </w:drawing>
                    </w:r>
                    <w:r>
                      <w:br/>
                    </w:r>
                  </w:p>
                </w:txbxContent>
              </v:textbox>
              <w10:wrap anchorx="page" anchory="page"/>
            </v:shape>
          </w:pict>
        </mc:Fallback>
      </mc:AlternateContent>
    </w:r>
  </w:p>
  <w:p w14:paraId="13893384" w14:textId="77777777" w:rsidR="005C09E1" w:rsidRDefault="005C09E1" w:rsidP="00D272BB">
    <w:pPr>
      <w:pStyle w:val="Kopfzeile"/>
      <w:jc w:val="right"/>
      <w:rPr>
        <w:noProof/>
        <w:lang w:eastAsia="de-CH"/>
      </w:rPr>
    </w:pPr>
  </w:p>
  <w:p w14:paraId="118A04FB" w14:textId="77777777" w:rsidR="005C09E1" w:rsidRDefault="005C09E1" w:rsidP="00D272BB">
    <w:pPr>
      <w:pStyle w:val="Kopfzeile"/>
      <w:jc w:val="right"/>
      <w:rPr>
        <w:noProof/>
        <w:lang w:eastAsia="de-CH"/>
      </w:rPr>
    </w:pPr>
  </w:p>
  <w:p w14:paraId="76EDC33C" w14:textId="77777777" w:rsidR="005C09E1" w:rsidRDefault="005C09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56C16F8"/>
    <w:lvl w:ilvl="0">
      <w:start w:val="1"/>
      <w:numFmt w:val="bullet"/>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51C6354"/>
    <w:multiLevelType w:val="hybridMultilevel"/>
    <w:tmpl w:val="AB6605EE"/>
    <w:lvl w:ilvl="0" w:tplc="5F080D9A">
      <w:start w:val="1"/>
      <w:numFmt w:val="bullet"/>
      <w:lvlText w:val=""/>
      <w:lvlJc w:val="left"/>
      <w:pPr>
        <w:tabs>
          <w:tab w:val="num" w:pos="720"/>
        </w:tabs>
        <w:ind w:left="720" w:hanging="363"/>
      </w:pPr>
      <w:rPr>
        <w:rFonts w:ascii="Wingdings 3" w:hAnsi="Wingdings 3" w:hint="default"/>
        <w:color w:val="9F1C42"/>
        <w:sz w:val="16"/>
        <w:u w:color="9F1C4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14528"/>
    <w:multiLevelType w:val="hybridMultilevel"/>
    <w:tmpl w:val="AA22648E"/>
    <w:lvl w:ilvl="0" w:tplc="E824690C">
      <w:start w:val="1"/>
      <w:numFmt w:val="bullet"/>
      <w:lvlText w:val=""/>
      <w:lvlJc w:val="left"/>
      <w:pPr>
        <w:tabs>
          <w:tab w:val="num" w:pos="720"/>
        </w:tabs>
        <w:ind w:left="720" w:hanging="360"/>
      </w:pPr>
      <w:rPr>
        <w:rFonts w:ascii="Wingdings 3" w:hAnsi="Wingdings 3" w:hint="default"/>
        <w:color w:val="9F1C42"/>
        <w:sz w:val="16"/>
        <w:u w:color="9F1C4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A3E5B"/>
    <w:multiLevelType w:val="hybridMultilevel"/>
    <w:tmpl w:val="94CCC2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F782E87"/>
    <w:multiLevelType w:val="hybridMultilevel"/>
    <w:tmpl w:val="473C278C"/>
    <w:lvl w:ilvl="0" w:tplc="5F080D9A">
      <w:start w:val="1"/>
      <w:numFmt w:val="bullet"/>
      <w:lvlText w:val=""/>
      <w:lvlJc w:val="left"/>
      <w:pPr>
        <w:tabs>
          <w:tab w:val="num" w:pos="723"/>
        </w:tabs>
        <w:ind w:left="723" w:hanging="363"/>
      </w:pPr>
      <w:rPr>
        <w:rFonts w:ascii="Wingdings 3" w:hAnsi="Wingdings 3" w:hint="default"/>
        <w:color w:val="9F1C42"/>
        <w:sz w:val="16"/>
        <w:u w:color="9F1C4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35450"/>
    <w:multiLevelType w:val="hybridMultilevel"/>
    <w:tmpl w:val="7B8AC37C"/>
    <w:lvl w:ilvl="0" w:tplc="22C0958E">
      <w:start w:val="1"/>
      <w:numFmt w:val="bullet"/>
      <w:lvlText w:val=""/>
      <w:lvlJc w:val="left"/>
      <w:pPr>
        <w:ind w:left="720" w:hanging="360"/>
      </w:pPr>
      <w:rPr>
        <w:rFonts w:ascii="Wingdings 3" w:hAnsi="Wingdings 3" w:hint="default"/>
        <w:color w:val="9F1C42"/>
        <w:sz w:val="16"/>
        <w:u w:color="9F1C4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FAD6C4A"/>
    <w:multiLevelType w:val="hybridMultilevel"/>
    <w:tmpl w:val="366E73CC"/>
    <w:lvl w:ilvl="0" w:tplc="5F080D9A">
      <w:start w:val="1"/>
      <w:numFmt w:val="bullet"/>
      <w:lvlText w:val=""/>
      <w:lvlJc w:val="left"/>
      <w:pPr>
        <w:tabs>
          <w:tab w:val="num" w:pos="723"/>
        </w:tabs>
        <w:ind w:left="723" w:hanging="363"/>
      </w:pPr>
      <w:rPr>
        <w:rFonts w:ascii="Wingdings 3" w:hAnsi="Wingdings 3" w:hint="default"/>
        <w:color w:val="9F1C42"/>
        <w:sz w:val="16"/>
        <w:u w:color="9F1C4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36CAF"/>
    <w:multiLevelType w:val="hybridMultilevel"/>
    <w:tmpl w:val="8752C7C4"/>
    <w:lvl w:ilvl="0" w:tplc="3FFAADFE">
      <w:numFmt w:val="bullet"/>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3C6771B"/>
    <w:multiLevelType w:val="hybridMultilevel"/>
    <w:tmpl w:val="3E105DC2"/>
    <w:lvl w:ilvl="0" w:tplc="5F080D9A">
      <w:start w:val="1"/>
      <w:numFmt w:val="bullet"/>
      <w:lvlText w:val=""/>
      <w:lvlJc w:val="left"/>
      <w:pPr>
        <w:tabs>
          <w:tab w:val="num" w:pos="723"/>
        </w:tabs>
        <w:ind w:left="723" w:hanging="363"/>
      </w:pPr>
      <w:rPr>
        <w:rFonts w:ascii="Wingdings 3" w:hAnsi="Wingdings 3" w:hint="default"/>
        <w:color w:val="9F1C42"/>
        <w:sz w:val="16"/>
        <w:u w:color="9F1C4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1E3F2A"/>
    <w:multiLevelType w:val="hybridMultilevel"/>
    <w:tmpl w:val="C8B8EB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75954171">
    <w:abstractNumId w:val="11"/>
  </w:num>
  <w:num w:numId="2" w16cid:durableId="949624225">
    <w:abstractNumId w:val="3"/>
  </w:num>
  <w:num w:numId="3" w16cid:durableId="1843810768">
    <w:abstractNumId w:val="2"/>
  </w:num>
  <w:num w:numId="4" w16cid:durableId="76484111">
    <w:abstractNumId w:val="1"/>
  </w:num>
  <w:num w:numId="5" w16cid:durableId="1449162868">
    <w:abstractNumId w:val="0"/>
  </w:num>
  <w:num w:numId="6" w16cid:durableId="674648792">
    <w:abstractNumId w:val="4"/>
  </w:num>
  <w:num w:numId="7" w16cid:durableId="2052607600">
    <w:abstractNumId w:val="12"/>
  </w:num>
  <w:num w:numId="8" w16cid:durableId="1299729015">
    <w:abstractNumId w:val="11"/>
  </w:num>
  <w:num w:numId="9" w16cid:durableId="77409617">
    <w:abstractNumId w:val="3"/>
  </w:num>
  <w:num w:numId="10" w16cid:durableId="1895963387">
    <w:abstractNumId w:val="2"/>
  </w:num>
  <w:num w:numId="11" w16cid:durableId="1687829157">
    <w:abstractNumId w:val="1"/>
  </w:num>
  <w:num w:numId="12" w16cid:durableId="317617538">
    <w:abstractNumId w:val="0"/>
  </w:num>
  <w:num w:numId="13" w16cid:durableId="429161280">
    <w:abstractNumId w:val="12"/>
  </w:num>
  <w:num w:numId="14" w16cid:durableId="1265260615">
    <w:abstractNumId w:val="4"/>
  </w:num>
  <w:num w:numId="15" w16cid:durableId="1826165351">
    <w:abstractNumId w:val="12"/>
  </w:num>
  <w:num w:numId="16" w16cid:durableId="1422489851">
    <w:abstractNumId w:val="12"/>
  </w:num>
  <w:num w:numId="17" w16cid:durableId="842863447">
    <w:abstractNumId w:val="12"/>
  </w:num>
  <w:num w:numId="18" w16cid:durableId="1509757244">
    <w:abstractNumId w:val="12"/>
  </w:num>
  <w:num w:numId="19" w16cid:durableId="1748763186">
    <w:abstractNumId w:val="12"/>
  </w:num>
  <w:num w:numId="20" w16cid:durableId="1942448509">
    <w:abstractNumId w:val="12"/>
  </w:num>
  <w:num w:numId="21" w16cid:durableId="1109935229">
    <w:abstractNumId w:val="12"/>
  </w:num>
  <w:num w:numId="22" w16cid:durableId="1985815957">
    <w:abstractNumId w:val="12"/>
  </w:num>
  <w:num w:numId="23" w16cid:durableId="2140950402">
    <w:abstractNumId w:val="14"/>
  </w:num>
  <w:num w:numId="24" w16cid:durableId="955216704">
    <w:abstractNumId w:val="6"/>
  </w:num>
  <w:num w:numId="25" w16cid:durableId="849873610">
    <w:abstractNumId w:val="8"/>
  </w:num>
  <w:num w:numId="26" w16cid:durableId="937910700">
    <w:abstractNumId w:val="10"/>
  </w:num>
  <w:num w:numId="27" w16cid:durableId="1183010276">
    <w:abstractNumId w:val="9"/>
  </w:num>
  <w:num w:numId="28" w16cid:durableId="923032129">
    <w:abstractNumId w:val="13"/>
  </w:num>
  <w:num w:numId="29" w16cid:durableId="210071324">
    <w:abstractNumId w:val="7"/>
  </w:num>
  <w:num w:numId="30" w16cid:durableId="18362656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SortMethod w:val="0000"/>
  <w:styleLockQFSet/>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CA"/>
    <w:rsid w:val="0001093D"/>
    <w:rsid w:val="0001378A"/>
    <w:rsid w:val="00020573"/>
    <w:rsid w:val="00024344"/>
    <w:rsid w:val="00026B6A"/>
    <w:rsid w:val="00031AEA"/>
    <w:rsid w:val="00034803"/>
    <w:rsid w:val="00044C58"/>
    <w:rsid w:val="00052767"/>
    <w:rsid w:val="000728E8"/>
    <w:rsid w:val="00087711"/>
    <w:rsid w:val="000904A6"/>
    <w:rsid w:val="00094D6D"/>
    <w:rsid w:val="00095A09"/>
    <w:rsid w:val="000B122A"/>
    <w:rsid w:val="000B14ED"/>
    <w:rsid w:val="000B42FD"/>
    <w:rsid w:val="000B53FE"/>
    <w:rsid w:val="000C07AE"/>
    <w:rsid w:val="000C340C"/>
    <w:rsid w:val="000C3832"/>
    <w:rsid w:val="000C5555"/>
    <w:rsid w:val="000D43A8"/>
    <w:rsid w:val="000E55DB"/>
    <w:rsid w:val="00101DAC"/>
    <w:rsid w:val="00110351"/>
    <w:rsid w:val="001165B9"/>
    <w:rsid w:val="00123A26"/>
    <w:rsid w:val="00140713"/>
    <w:rsid w:val="0014147C"/>
    <w:rsid w:val="00141B1A"/>
    <w:rsid w:val="00153A58"/>
    <w:rsid w:val="00154111"/>
    <w:rsid w:val="00160E9A"/>
    <w:rsid w:val="00176061"/>
    <w:rsid w:val="00184D8B"/>
    <w:rsid w:val="00193E6F"/>
    <w:rsid w:val="00195B17"/>
    <w:rsid w:val="001A11F7"/>
    <w:rsid w:val="001B2559"/>
    <w:rsid w:val="001B50C1"/>
    <w:rsid w:val="001C1EDA"/>
    <w:rsid w:val="001D2F7E"/>
    <w:rsid w:val="001E5D89"/>
    <w:rsid w:val="001F7392"/>
    <w:rsid w:val="001F7F82"/>
    <w:rsid w:val="0021000E"/>
    <w:rsid w:val="00221C60"/>
    <w:rsid w:val="00221DF6"/>
    <w:rsid w:val="00222864"/>
    <w:rsid w:val="00231916"/>
    <w:rsid w:val="00240B01"/>
    <w:rsid w:val="00242597"/>
    <w:rsid w:val="00242BD7"/>
    <w:rsid w:val="00246B97"/>
    <w:rsid w:val="00250ECA"/>
    <w:rsid w:val="002660CA"/>
    <w:rsid w:val="00266701"/>
    <w:rsid w:val="0026751E"/>
    <w:rsid w:val="00297F4A"/>
    <w:rsid w:val="002A031B"/>
    <w:rsid w:val="002B49CC"/>
    <w:rsid w:val="00300F05"/>
    <w:rsid w:val="003259A1"/>
    <w:rsid w:val="003303F1"/>
    <w:rsid w:val="0033327A"/>
    <w:rsid w:val="00336606"/>
    <w:rsid w:val="00342CF6"/>
    <w:rsid w:val="0035491D"/>
    <w:rsid w:val="00354A39"/>
    <w:rsid w:val="00357C84"/>
    <w:rsid w:val="003837ED"/>
    <w:rsid w:val="0038632E"/>
    <w:rsid w:val="00386544"/>
    <w:rsid w:val="003A4224"/>
    <w:rsid w:val="003B3983"/>
    <w:rsid w:val="003B774E"/>
    <w:rsid w:val="003B7B03"/>
    <w:rsid w:val="003C30D6"/>
    <w:rsid w:val="003D6B34"/>
    <w:rsid w:val="003E70D5"/>
    <w:rsid w:val="003F0B73"/>
    <w:rsid w:val="003F3E9C"/>
    <w:rsid w:val="003F709A"/>
    <w:rsid w:val="004005C5"/>
    <w:rsid w:val="0040659A"/>
    <w:rsid w:val="004243C8"/>
    <w:rsid w:val="00425FC0"/>
    <w:rsid w:val="0043331F"/>
    <w:rsid w:val="0044240A"/>
    <w:rsid w:val="00443802"/>
    <w:rsid w:val="00446C08"/>
    <w:rsid w:val="004478FD"/>
    <w:rsid w:val="00454185"/>
    <w:rsid w:val="00460BD7"/>
    <w:rsid w:val="00484495"/>
    <w:rsid w:val="0049032E"/>
    <w:rsid w:val="00493A56"/>
    <w:rsid w:val="00495480"/>
    <w:rsid w:val="004B62E6"/>
    <w:rsid w:val="004C05DF"/>
    <w:rsid w:val="004C101F"/>
    <w:rsid w:val="004E7F31"/>
    <w:rsid w:val="004F162B"/>
    <w:rsid w:val="004F1841"/>
    <w:rsid w:val="004F27F8"/>
    <w:rsid w:val="00500946"/>
    <w:rsid w:val="005111BA"/>
    <w:rsid w:val="00511C81"/>
    <w:rsid w:val="00511D00"/>
    <w:rsid w:val="00526C05"/>
    <w:rsid w:val="0052713B"/>
    <w:rsid w:val="00527A0F"/>
    <w:rsid w:val="00527A2E"/>
    <w:rsid w:val="00527A49"/>
    <w:rsid w:val="0054126C"/>
    <w:rsid w:val="00547B96"/>
    <w:rsid w:val="005509AB"/>
    <w:rsid w:val="00554CAA"/>
    <w:rsid w:val="00555763"/>
    <w:rsid w:val="00556A35"/>
    <w:rsid w:val="005613AE"/>
    <w:rsid w:val="0057216C"/>
    <w:rsid w:val="00572FD2"/>
    <w:rsid w:val="00574AE3"/>
    <w:rsid w:val="00575F94"/>
    <w:rsid w:val="005809DB"/>
    <w:rsid w:val="0058135A"/>
    <w:rsid w:val="00597CE2"/>
    <w:rsid w:val="005A137C"/>
    <w:rsid w:val="005A62AD"/>
    <w:rsid w:val="005B430B"/>
    <w:rsid w:val="005C09E1"/>
    <w:rsid w:val="005C6FBE"/>
    <w:rsid w:val="005D560A"/>
    <w:rsid w:val="005F194D"/>
    <w:rsid w:val="005F2890"/>
    <w:rsid w:val="005F66B8"/>
    <w:rsid w:val="0060726B"/>
    <w:rsid w:val="00613069"/>
    <w:rsid w:val="00614982"/>
    <w:rsid w:val="006176BC"/>
    <w:rsid w:val="00620AEF"/>
    <w:rsid w:val="00643DCC"/>
    <w:rsid w:val="00661E1A"/>
    <w:rsid w:val="00662F31"/>
    <w:rsid w:val="00662FB9"/>
    <w:rsid w:val="00671F7A"/>
    <w:rsid w:val="006758F3"/>
    <w:rsid w:val="006914ED"/>
    <w:rsid w:val="006A3072"/>
    <w:rsid w:val="006D5D12"/>
    <w:rsid w:val="006E1CFE"/>
    <w:rsid w:val="006E40A5"/>
    <w:rsid w:val="006E4221"/>
    <w:rsid w:val="006F39B1"/>
    <w:rsid w:val="006F5CB1"/>
    <w:rsid w:val="006F6E64"/>
    <w:rsid w:val="0070233C"/>
    <w:rsid w:val="00704501"/>
    <w:rsid w:val="00706158"/>
    <w:rsid w:val="00730F41"/>
    <w:rsid w:val="00734544"/>
    <w:rsid w:val="007426DA"/>
    <w:rsid w:val="00744383"/>
    <w:rsid w:val="00747EFF"/>
    <w:rsid w:val="007514FC"/>
    <w:rsid w:val="00751DE0"/>
    <w:rsid w:val="00752E45"/>
    <w:rsid w:val="0075676F"/>
    <w:rsid w:val="00777B6E"/>
    <w:rsid w:val="007812A2"/>
    <w:rsid w:val="0078256A"/>
    <w:rsid w:val="00783EE6"/>
    <w:rsid w:val="0078623E"/>
    <w:rsid w:val="00787EA0"/>
    <w:rsid w:val="0079545D"/>
    <w:rsid w:val="007A6AC8"/>
    <w:rsid w:val="007B253E"/>
    <w:rsid w:val="007C643D"/>
    <w:rsid w:val="007D3213"/>
    <w:rsid w:val="0082230F"/>
    <w:rsid w:val="00823753"/>
    <w:rsid w:val="008330AC"/>
    <w:rsid w:val="0085707F"/>
    <w:rsid w:val="00864F3E"/>
    <w:rsid w:val="008651D3"/>
    <w:rsid w:val="008710DC"/>
    <w:rsid w:val="0087417F"/>
    <w:rsid w:val="00881C91"/>
    <w:rsid w:val="008829A2"/>
    <w:rsid w:val="00892321"/>
    <w:rsid w:val="008B143A"/>
    <w:rsid w:val="008C5ADA"/>
    <w:rsid w:val="008D0C65"/>
    <w:rsid w:val="008D2FBE"/>
    <w:rsid w:val="0090336A"/>
    <w:rsid w:val="009120CA"/>
    <w:rsid w:val="00913F1D"/>
    <w:rsid w:val="00920E4D"/>
    <w:rsid w:val="009254F4"/>
    <w:rsid w:val="00930272"/>
    <w:rsid w:val="00931811"/>
    <w:rsid w:val="009359DD"/>
    <w:rsid w:val="00955CD2"/>
    <w:rsid w:val="00956812"/>
    <w:rsid w:val="0097130F"/>
    <w:rsid w:val="00974158"/>
    <w:rsid w:val="009761B9"/>
    <w:rsid w:val="009779A9"/>
    <w:rsid w:val="0098396B"/>
    <w:rsid w:val="0098714A"/>
    <w:rsid w:val="00993E23"/>
    <w:rsid w:val="009A3D50"/>
    <w:rsid w:val="009A466C"/>
    <w:rsid w:val="009B4FC8"/>
    <w:rsid w:val="009C14FE"/>
    <w:rsid w:val="009C2F71"/>
    <w:rsid w:val="009F7D0F"/>
    <w:rsid w:val="00A127EC"/>
    <w:rsid w:val="00A203A2"/>
    <w:rsid w:val="00A20438"/>
    <w:rsid w:val="00A25AD2"/>
    <w:rsid w:val="00A327EA"/>
    <w:rsid w:val="00A37A05"/>
    <w:rsid w:val="00A545C0"/>
    <w:rsid w:val="00A6277E"/>
    <w:rsid w:val="00A72C52"/>
    <w:rsid w:val="00A844B9"/>
    <w:rsid w:val="00A9299E"/>
    <w:rsid w:val="00A9556B"/>
    <w:rsid w:val="00AA47B3"/>
    <w:rsid w:val="00AB1688"/>
    <w:rsid w:val="00AD46D3"/>
    <w:rsid w:val="00AE22F4"/>
    <w:rsid w:val="00AE36FA"/>
    <w:rsid w:val="00AE3974"/>
    <w:rsid w:val="00AE7F79"/>
    <w:rsid w:val="00AF3022"/>
    <w:rsid w:val="00B072BC"/>
    <w:rsid w:val="00B07D05"/>
    <w:rsid w:val="00B11EB3"/>
    <w:rsid w:val="00B133A0"/>
    <w:rsid w:val="00B139E0"/>
    <w:rsid w:val="00B13CC0"/>
    <w:rsid w:val="00B14468"/>
    <w:rsid w:val="00B3179E"/>
    <w:rsid w:val="00B46241"/>
    <w:rsid w:val="00B50F70"/>
    <w:rsid w:val="00B52631"/>
    <w:rsid w:val="00B5592A"/>
    <w:rsid w:val="00B63297"/>
    <w:rsid w:val="00B65327"/>
    <w:rsid w:val="00B94C25"/>
    <w:rsid w:val="00B96DAA"/>
    <w:rsid w:val="00BA260B"/>
    <w:rsid w:val="00BA3370"/>
    <w:rsid w:val="00BA3B02"/>
    <w:rsid w:val="00BB35B7"/>
    <w:rsid w:val="00BB45D0"/>
    <w:rsid w:val="00BC3BD4"/>
    <w:rsid w:val="00BE2EC3"/>
    <w:rsid w:val="00BE7C26"/>
    <w:rsid w:val="00C01BE5"/>
    <w:rsid w:val="00C05BEA"/>
    <w:rsid w:val="00C13F7A"/>
    <w:rsid w:val="00C16E66"/>
    <w:rsid w:val="00C279F6"/>
    <w:rsid w:val="00C3364B"/>
    <w:rsid w:val="00C3775F"/>
    <w:rsid w:val="00C62186"/>
    <w:rsid w:val="00C65F78"/>
    <w:rsid w:val="00C77481"/>
    <w:rsid w:val="00C914D6"/>
    <w:rsid w:val="00C96141"/>
    <w:rsid w:val="00CA2EE3"/>
    <w:rsid w:val="00CB22F1"/>
    <w:rsid w:val="00CC6B8E"/>
    <w:rsid w:val="00CE2563"/>
    <w:rsid w:val="00CE41F9"/>
    <w:rsid w:val="00CE7078"/>
    <w:rsid w:val="00CF2B8A"/>
    <w:rsid w:val="00CF7B79"/>
    <w:rsid w:val="00D021A9"/>
    <w:rsid w:val="00D1114A"/>
    <w:rsid w:val="00D13B75"/>
    <w:rsid w:val="00D24FBC"/>
    <w:rsid w:val="00D37D51"/>
    <w:rsid w:val="00D87802"/>
    <w:rsid w:val="00D93069"/>
    <w:rsid w:val="00D95071"/>
    <w:rsid w:val="00D9552E"/>
    <w:rsid w:val="00DA1204"/>
    <w:rsid w:val="00DA2C92"/>
    <w:rsid w:val="00DA677C"/>
    <w:rsid w:val="00DB2461"/>
    <w:rsid w:val="00DD1413"/>
    <w:rsid w:val="00DD4BC6"/>
    <w:rsid w:val="00DE10DD"/>
    <w:rsid w:val="00DE4FDA"/>
    <w:rsid w:val="00DE6AAF"/>
    <w:rsid w:val="00DF0815"/>
    <w:rsid w:val="00DF12D0"/>
    <w:rsid w:val="00DF2BBF"/>
    <w:rsid w:val="00DF4E5A"/>
    <w:rsid w:val="00E07C85"/>
    <w:rsid w:val="00E1036E"/>
    <w:rsid w:val="00E22F84"/>
    <w:rsid w:val="00E356DA"/>
    <w:rsid w:val="00E63474"/>
    <w:rsid w:val="00E65FBA"/>
    <w:rsid w:val="00E66297"/>
    <w:rsid w:val="00E85AB8"/>
    <w:rsid w:val="00E85EE4"/>
    <w:rsid w:val="00E87DA3"/>
    <w:rsid w:val="00E95F8F"/>
    <w:rsid w:val="00EA7C97"/>
    <w:rsid w:val="00EC2DC0"/>
    <w:rsid w:val="00EC4D7B"/>
    <w:rsid w:val="00EC5833"/>
    <w:rsid w:val="00EC79AC"/>
    <w:rsid w:val="00EE1DFD"/>
    <w:rsid w:val="00F026D7"/>
    <w:rsid w:val="00F10489"/>
    <w:rsid w:val="00F1613C"/>
    <w:rsid w:val="00F226D8"/>
    <w:rsid w:val="00F23144"/>
    <w:rsid w:val="00F3077B"/>
    <w:rsid w:val="00F36DA7"/>
    <w:rsid w:val="00F420F6"/>
    <w:rsid w:val="00F44449"/>
    <w:rsid w:val="00F50B6B"/>
    <w:rsid w:val="00F61BA9"/>
    <w:rsid w:val="00F76605"/>
    <w:rsid w:val="00F821DC"/>
    <w:rsid w:val="00F85C40"/>
    <w:rsid w:val="00F93E92"/>
    <w:rsid w:val="00FB007B"/>
    <w:rsid w:val="00FB0E83"/>
    <w:rsid w:val="00FB5EE7"/>
    <w:rsid w:val="00FC114E"/>
    <w:rsid w:val="00FC219F"/>
    <w:rsid w:val="00FE7D26"/>
    <w:rsid w:val="00FF24E1"/>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097FD"/>
  <w15:docId w15:val="{25D27ACE-6F72-475F-BF10-0B7C294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4AE3"/>
  </w:style>
  <w:style w:type="paragraph" w:styleId="berschrift1">
    <w:name w:val="heading 1"/>
    <w:basedOn w:val="Standard"/>
    <w:next w:val="Standard"/>
    <w:link w:val="berschrift1Zchn"/>
    <w:uiPriority w:val="9"/>
    <w:qFormat/>
    <w:rsid w:val="003B3983"/>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B3983"/>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B3983"/>
    <w:pPr>
      <w:numPr>
        <w:ilvl w:val="2"/>
      </w:numPr>
      <w:outlineLvl w:val="2"/>
    </w:pPr>
    <w:rPr>
      <w:bCs/>
      <w:sz w:val="22"/>
    </w:rPr>
  </w:style>
  <w:style w:type="paragraph" w:styleId="berschrift4">
    <w:name w:val="heading 4"/>
    <w:basedOn w:val="Standard"/>
    <w:next w:val="Standard"/>
    <w:link w:val="berschrift4Zchn"/>
    <w:uiPriority w:val="9"/>
    <w:unhideWhenUsed/>
    <w:rsid w:val="003B3983"/>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unhideWhenUsed/>
    <w:qFormat/>
    <w:rsid w:val="003B3983"/>
    <w:pPr>
      <w:keepNext/>
      <w:keepLines/>
      <w:numPr>
        <w:ilvl w:val="4"/>
        <w:numId w:val="22"/>
      </w:numPr>
      <w:spacing w:before="200" w:after="0"/>
      <w:outlineLvl w:val="4"/>
    </w:pPr>
    <w:rPr>
      <w:rFonts w:asciiTheme="majorHAnsi" w:eastAsiaTheme="majorEastAsia" w:hAnsiTheme="majorHAnsi" w:cstheme="majorBidi"/>
      <w:color w:val="590320" w:themeColor="accent1" w:themeShade="7F"/>
    </w:rPr>
  </w:style>
  <w:style w:type="paragraph" w:styleId="berschrift6">
    <w:name w:val="heading 6"/>
    <w:basedOn w:val="Standard"/>
    <w:next w:val="Standard"/>
    <w:link w:val="berschrift6Zchn"/>
    <w:uiPriority w:val="9"/>
    <w:unhideWhenUsed/>
    <w:qFormat/>
    <w:rsid w:val="003B3983"/>
    <w:pPr>
      <w:keepNext/>
      <w:keepLines/>
      <w:numPr>
        <w:ilvl w:val="5"/>
        <w:numId w:val="22"/>
      </w:numPr>
      <w:spacing w:before="200" w:after="0"/>
      <w:outlineLvl w:val="5"/>
    </w:pPr>
    <w:rPr>
      <w:rFonts w:asciiTheme="majorHAnsi" w:eastAsiaTheme="majorEastAsia" w:hAnsiTheme="majorHAnsi" w:cstheme="majorBidi"/>
      <w:i/>
      <w:iCs/>
      <w:color w:val="590320" w:themeColor="accent1" w:themeShade="7F"/>
    </w:rPr>
  </w:style>
  <w:style w:type="paragraph" w:styleId="berschrift7">
    <w:name w:val="heading 7"/>
    <w:basedOn w:val="Standard"/>
    <w:next w:val="Standard"/>
    <w:link w:val="berschrift7Zchn"/>
    <w:uiPriority w:val="9"/>
    <w:unhideWhenUsed/>
    <w:qFormat/>
    <w:rsid w:val="003B3983"/>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3B3983"/>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unhideWhenUsed/>
    <w:qFormat/>
    <w:rsid w:val="003B398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B3983"/>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B3983"/>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B3983"/>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B3983"/>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B3983"/>
    <w:rPr>
      <w:rFonts w:asciiTheme="majorHAnsi" w:eastAsiaTheme="majorEastAsia" w:hAnsiTheme="majorHAnsi" w:cstheme="majorBidi"/>
      <w:b/>
      <w:bCs/>
      <w:sz w:val="32"/>
      <w:szCs w:val="28"/>
    </w:rPr>
  </w:style>
  <w:style w:type="paragraph" w:styleId="Listenabsatz">
    <w:name w:val="List Paragraph"/>
    <w:basedOn w:val="Standard"/>
    <w:link w:val="ListenabsatzZchn"/>
    <w:uiPriority w:val="34"/>
    <w:qFormat/>
    <w:rsid w:val="003B3983"/>
    <w:pPr>
      <w:contextualSpacing/>
    </w:pPr>
  </w:style>
  <w:style w:type="paragraph" w:customStyle="1" w:styleId="Standardgross">
    <w:name w:val="Standard gross"/>
    <w:basedOn w:val="Standard"/>
    <w:link w:val="StandardgrossZchn"/>
    <w:qFormat/>
    <w:rsid w:val="003B3983"/>
    <w:rPr>
      <w:sz w:val="26"/>
    </w:rPr>
  </w:style>
  <w:style w:type="character" w:customStyle="1" w:styleId="berschrift2Zchn">
    <w:name w:val="Überschrift 2 Zchn"/>
    <w:basedOn w:val="Absatz-Standardschriftart"/>
    <w:link w:val="berschrift2"/>
    <w:uiPriority w:val="9"/>
    <w:rsid w:val="003B3983"/>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rsid w:val="003B3983"/>
    <w:rPr>
      <w:rFonts w:asciiTheme="majorHAnsi" w:eastAsiaTheme="majorEastAsia" w:hAnsiTheme="majorHAnsi" w:cstheme="majorBidi"/>
      <w:bCs/>
      <w:iCs/>
    </w:rPr>
  </w:style>
  <w:style w:type="paragraph" w:styleId="KeinLeerraum">
    <w:name w:val="No Spacing"/>
    <w:uiPriority w:val="1"/>
    <w:qFormat/>
    <w:rsid w:val="003B3983"/>
    <w:pPr>
      <w:spacing w:after="0" w:line="240" w:lineRule="auto"/>
    </w:pPr>
  </w:style>
  <w:style w:type="paragraph" w:customStyle="1" w:styleId="Lauftextgross">
    <w:name w:val="Lauftext gross"/>
    <w:basedOn w:val="Standard"/>
    <w:link w:val="LauftextgrossZchn"/>
    <w:unhideWhenUsed/>
    <w:rsid w:val="003B3983"/>
    <w:pPr>
      <w:spacing w:line="420" w:lineRule="exact"/>
    </w:pPr>
    <w:rPr>
      <w:sz w:val="34"/>
    </w:rPr>
  </w:style>
  <w:style w:type="character" w:customStyle="1" w:styleId="berschrift5Zchn">
    <w:name w:val="Überschrift 5 Zchn"/>
    <w:basedOn w:val="Absatz-Standardschriftart"/>
    <w:link w:val="berschrift5"/>
    <w:uiPriority w:val="9"/>
    <w:rsid w:val="003B3983"/>
    <w:rPr>
      <w:rFonts w:asciiTheme="majorHAnsi" w:eastAsiaTheme="majorEastAsia" w:hAnsiTheme="majorHAnsi" w:cstheme="majorBidi"/>
      <w:color w:val="590320" w:themeColor="accent1" w:themeShade="7F"/>
    </w:rPr>
  </w:style>
  <w:style w:type="character" w:customStyle="1" w:styleId="LauftextgrossZchn">
    <w:name w:val="Lauftext gross Zchn"/>
    <w:basedOn w:val="Absatz-Standardschriftart"/>
    <w:link w:val="Lauftextgross"/>
    <w:rsid w:val="003B3983"/>
    <w:rPr>
      <w:sz w:val="34"/>
    </w:rPr>
  </w:style>
  <w:style w:type="table" w:styleId="Tabellenraster">
    <w:name w:val="Table Grid"/>
    <w:basedOn w:val="NormaleTabelle"/>
    <w:uiPriority w:val="59"/>
    <w:rsid w:val="003B39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rsid w:val="003B3983"/>
    <w:rPr>
      <w:rFonts w:asciiTheme="majorHAnsi" w:eastAsiaTheme="majorEastAsia" w:hAnsiTheme="majorHAnsi" w:cstheme="majorBidi"/>
      <w:i/>
      <w:iCs/>
      <w:color w:val="590320" w:themeColor="accent1" w:themeShade="7F"/>
    </w:rPr>
  </w:style>
  <w:style w:type="character" w:customStyle="1" w:styleId="berschrift3Zchn">
    <w:name w:val="Überschrift 3 Zchn"/>
    <w:basedOn w:val="Absatz-Standardschriftart"/>
    <w:link w:val="berschrift3"/>
    <w:uiPriority w:val="9"/>
    <w:rsid w:val="003B3983"/>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B3983"/>
    <w:rPr>
      <w:sz w:val="16"/>
      <w:szCs w:val="16"/>
    </w:rPr>
  </w:style>
  <w:style w:type="paragraph" w:styleId="Kommentartext">
    <w:name w:val="annotation text"/>
    <w:basedOn w:val="Standard"/>
    <w:link w:val="KommentartextZchn"/>
    <w:uiPriority w:val="99"/>
    <w:semiHidden/>
    <w:unhideWhenUsed/>
    <w:rsid w:val="003B3983"/>
    <w:pPr>
      <w:spacing w:line="240" w:lineRule="auto"/>
    </w:pPr>
  </w:style>
  <w:style w:type="character" w:customStyle="1" w:styleId="KommentartextZchn">
    <w:name w:val="Kommentartext Zchn"/>
    <w:basedOn w:val="Absatz-Standardschriftart"/>
    <w:link w:val="Kommentartext"/>
    <w:uiPriority w:val="99"/>
    <w:semiHidden/>
    <w:rsid w:val="003B3983"/>
  </w:style>
  <w:style w:type="paragraph" w:styleId="Kommentarthema">
    <w:name w:val="annotation subject"/>
    <w:basedOn w:val="Kommentartext"/>
    <w:next w:val="Kommentartext"/>
    <w:link w:val="KommentarthemaZchn"/>
    <w:uiPriority w:val="99"/>
    <w:semiHidden/>
    <w:unhideWhenUsed/>
    <w:rsid w:val="003B3983"/>
    <w:rPr>
      <w:b/>
      <w:bCs/>
    </w:rPr>
  </w:style>
  <w:style w:type="character" w:customStyle="1" w:styleId="KommentarthemaZchn">
    <w:name w:val="Kommentarthema Zchn"/>
    <w:basedOn w:val="KommentartextZchn"/>
    <w:link w:val="Kommentarthema"/>
    <w:uiPriority w:val="99"/>
    <w:semiHidden/>
    <w:rsid w:val="003B3983"/>
    <w:rPr>
      <w:b/>
      <w:bCs/>
    </w:rPr>
  </w:style>
  <w:style w:type="paragraph" w:styleId="Sprechblasentext">
    <w:name w:val="Balloon Text"/>
    <w:basedOn w:val="Standard"/>
    <w:link w:val="SprechblasentextZchn"/>
    <w:uiPriority w:val="99"/>
    <w:semiHidden/>
    <w:unhideWhenUsed/>
    <w:rsid w:val="003B3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983"/>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B3983"/>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B3983"/>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B3983"/>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B3983"/>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B3983"/>
    <w:rPr>
      <w:color w:val="auto"/>
      <w:u w:val="none"/>
    </w:rPr>
  </w:style>
  <w:style w:type="character" w:customStyle="1" w:styleId="berschrift7Zchn">
    <w:name w:val="Überschrift 7 Zchn"/>
    <w:basedOn w:val="Absatz-Standardschriftart"/>
    <w:link w:val="berschrift7"/>
    <w:uiPriority w:val="9"/>
    <w:rsid w:val="003B398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3B3983"/>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3B3983"/>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B3983"/>
    <w:pPr>
      <w:tabs>
        <w:tab w:val="left" w:pos="567"/>
      </w:tabs>
      <w:contextualSpacing/>
    </w:pPr>
  </w:style>
  <w:style w:type="paragraph" w:styleId="Fuzeile">
    <w:name w:val="footer"/>
    <w:basedOn w:val="Standard"/>
    <w:link w:val="FuzeileZchn"/>
    <w:uiPriority w:val="99"/>
    <w:unhideWhenUsed/>
    <w:rsid w:val="003B3983"/>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B3983"/>
    <w:rPr>
      <w:sz w:val="16"/>
    </w:rPr>
  </w:style>
  <w:style w:type="paragraph" w:styleId="Aufzhlungszeichen2">
    <w:name w:val="List Bullet 2"/>
    <w:basedOn w:val="Standard"/>
    <w:uiPriority w:val="99"/>
    <w:qFormat/>
    <w:rsid w:val="003B3983"/>
    <w:pPr>
      <w:tabs>
        <w:tab w:val="left" w:pos="567"/>
        <w:tab w:val="left" w:pos="1134"/>
      </w:tabs>
      <w:contextualSpacing/>
    </w:pPr>
  </w:style>
  <w:style w:type="character" w:styleId="IntensiverVerweis">
    <w:name w:val="Intense Reference"/>
    <w:basedOn w:val="Absatz-Standardschriftart"/>
    <w:uiPriority w:val="32"/>
    <w:semiHidden/>
    <w:rsid w:val="003B3983"/>
    <w:rPr>
      <w:b/>
      <w:bCs/>
      <w:smallCaps/>
      <w:color w:val="B40641" w:themeColor="accent1"/>
      <w:spacing w:val="5"/>
      <w:u w:val="single"/>
    </w:rPr>
  </w:style>
  <w:style w:type="paragraph" w:customStyle="1" w:styleId="Absendeadresse">
    <w:name w:val="Absendeadresse"/>
    <w:basedOn w:val="Standard"/>
    <w:link w:val="AbsendeadresseZchn"/>
    <w:qFormat/>
    <w:rsid w:val="003B3983"/>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B3983"/>
    <w:rPr>
      <w:color w:val="808080"/>
    </w:rPr>
  </w:style>
  <w:style w:type="character" w:customStyle="1" w:styleId="AbsendeadresseZchn">
    <w:name w:val="Absendeadresse Zchn"/>
    <w:basedOn w:val="Absatz-Standardschriftart"/>
    <w:link w:val="Absendeadresse"/>
    <w:rsid w:val="003B3983"/>
    <w:rPr>
      <w:rFonts w:ascii="Arial Narrow" w:hAnsi="Arial Narrow"/>
      <w:sz w:val="19"/>
    </w:rPr>
  </w:style>
  <w:style w:type="paragraph" w:styleId="Kopfzeile">
    <w:name w:val="header"/>
    <w:basedOn w:val="Standard"/>
    <w:link w:val="KopfzeileZchn"/>
    <w:uiPriority w:val="99"/>
    <w:unhideWhenUsed/>
    <w:rsid w:val="003B3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983"/>
  </w:style>
  <w:style w:type="paragraph" w:customStyle="1" w:styleId="Rcksendetext">
    <w:name w:val="Rücksendetext"/>
    <w:basedOn w:val="Absendeadresse"/>
    <w:next w:val="Standard"/>
    <w:link w:val="RcksendetextZchn"/>
    <w:unhideWhenUsed/>
    <w:qFormat/>
    <w:rsid w:val="003B3983"/>
    <w:rPr>
      <w:rFonts w:cstheme="minorHAnsi"/>
      <w:sz w:val="16"/>
      <w:szCs w:val="16"/>
    </w:rPr>
  </w:style>
  <w:style w:type="character" w:customStyle="1" w:styleId="RcksendetextZchn">
    <w:name w:val="Rücksendetext Zchn"/>
    <w:basedOn w:val="AbsendeadresseZchn"/>
    <w:link w:val="Rcksendetext"/>
    <w:rsid w:val="003B3983"/>
    <w:rPr>
      <w:rFonts w:ascii="Arial Narrow" w:hAnsi="Arial Narrow" w:cstheme="minorHAnsi"/>
      <w:sz w:val="16"/>
      <w:szCs w:val="16"/>
    </w:rPr>
  </w:style>
  <w:style w:type="paragraph" w:customStyle="1" w:styleId="Titelgross">
    <w:name w:val="Titel gross"/>
    <w:basedOn w:val="Titel"/>
    <w:next w:val="Standardgross"/>
    <w:link w:val="TitelgrossZchn"/>
    <w:qFormat/>
    <w:rsid w:val="003B3983"/>
    <w:pPr>
      <w:spacing w:after="280"/>
    </w:pPr>
    <w:rPr>
      <w:sz w:val="66"/>
      <w:szCs w:val="66"/>
    </w:rPr>
  </w:style>
  <w:style w:type="paragraph" w:customStyle="1" w:styleId="Untertitelgross">
    <w:name w:val="Untertitel gross"/>
    <w:basedOn w:val="Untertitel"/>
    <w:next w:val="Standardgross"/>
    <w:link w:val="UntertitelgrossZchn"/>
    <w:qFormat/>
    <w:rsid w:val="003B3983"/>
    <w:pPr>
      <w:spacing w:after="280" w:line="420" w:lineRule="atLeast"/>
    </w:pPr>
    <w:rPr>
      <w:b w:val="0"/>
      <w:sz w:val="38"/>
    </w:rPr>
  </w:style>
  <w:style w:type="character" w:customStyle="1" w:styleId="TitelgrossZchn">
    <w:name w:val="Titel gross Zchn"/>
    <w:basedOn w:val="TitelZchn"/>
    <w:link w:val="Titelgross"/>
    <w:rsid w:val="003B3983"/>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B3983"/>
    <w:rPr>
      <w:sz w:val="26"/>
    </w:rPr>
  </w:style>
  <w:style w:type="character" w:customStyle="1" w:styleId="UntertitelgrossZchn">
    <w:name w:val="Untertitel gross Zchn"/>
    <w:basedOn w:val="UntertitelZchn"/>
    <w:link w:val="Untertitelgross"/>
    <w:rsid w:val="003B3983"/>
    <w:rPr>
      <w:rFonts w:asciiTheme="majorHAnsi" w:eastAsiaTheme="majorEastAsia" w:hAnsiTheme="majorHAnsi" w:cstheme="majorBidi"/>
      <w:b w:val="0"/>
      <w:iCs/>
      <w:sz w:val="38"/>
    </w:rPr>
  </w:style>
  <w:style w:type="paragraph" w:styleId="Beschriftung">
    <w:name w:val="caption"/>
    <w:basedOn w:val="Standard"/>
    <w:next w:val="Standard"/>
    <w:uiPriority w:val="35"/>
    <w:unhideWhenUsed/>
    <w:qFormat/>
    <w:rsid w:val="003B3983"/>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B3983"/>
    <w:pPr>
      <w:spacing w:after="0" w:line="240" w:lineRule="auto"/>
    </w:pPr>
    <w:rPr>
      <w:b/>
      <w:color w:val="B40641" w:themeColor="accent1"/>
      <w:sz w:val="26"/>
    </w:rPr>
  </w:style>
  <w:style w:type="character" w:customStyle="1" w:styleId="InternetadressegrossZchn">
    <w:name w:val="Internetadresse gross Zchn"/>
    <w:basedOn w:val="Absatz-Standardschriftart"/>
    <w:link w:val="Internetadressegross"/>
    <w:rsid w:val="003B3983"/>
    <w:rPr>
      <w:b/>
      <w:color w:val="B40641" w:themeColor="accent1"/>
      <w:sz w:val="26"/>
    </w:rPr>
  </w:style>
  <w:style w:type="paragraph" w:customStyle="1" w:styleId="Claim">
    <w:name w:val="Claim"/>
    <w:basedOn w:val="Standard"/>
    <w:link w:val="ClaimZchn"/>
    <w:qFormat/>
    <w:rsid w:val="003B3983"/>
    <w:pPr>
      <w:spacing w:after="0" w:line="240" w:lineRule="auto"/>
    </w:pPr>
    <w:rPr>
      <w:b/>
      <w:color w:val="B40641" w:themeColor="accent1"/>
      <w:sz w:val="36"/>
    </w:rPr>
  </w:style>
  <w:style w:type="character" w:customStyle="1" w:styleId="ClaimZchn">
    <w:name w:val="Claim Zchn"/>
    <w:basedOn w:val="Absatz-Standardschriftart"/>
    <w:link w:val="Claim"/>
    <w:rsid w:val="003B3983"/>
    <w:rPr>
      <w:b/>
      <w:color w:val="B40641" w:themeColor="accent1"/>
      <w:sz w:val="36"/>
    </w:rPr>
  </w:style>
  <w:style w:type="paragraph" w:styleId="Aufzhlungszeichen3">
    <w:name w:val="List Bullet 3"/>
    <w:basedOn w:val="Standard"/>
    <w:uiPriority w:val="99"/>
    <w:semiHidden/>
    <w:unhideWhenUsed/>
    <w:rsid w:val="003B3983"/>
    <w:pPr>
      <w:contextualSpacing/>
    </w:pPr>
  </w:style>
  <w:style w:type="paragraph" w:styleId="Aufzhlungszeichen4">
    <w:name w:val="List Bullet 4"/>
    <w:basedOn w:val="Standard"/>
    <w:uiPriority w:val="99"/>
    <w:semiHidden/>
    <w:unhideWhenUsed/>
    <w:rsid w:val="003B3983"/>
    <w:pPr>
      <w:tabs>
        <w:tab w:val="num" w:pos="360"/>
      </w:tabs>
      <w:contextualSpacing/>
    </w:pPr>
  </w:style>
  <w:style w:type="paragraph" w:styleId="Aufzhlungszeichen5">
    <w:name w:val="List Bullet 5"/>
    <w:basedOn w:val="Standard"/>
    <w:uiPriority w:val="99"/>
    <w:semiHidden/>
    <w:rsid w:val="003B3983"/>
    <w:pPr>
      <w:contextualSpacing/>
    </w:pPr>
  </w:style>
  <w:style w:type="paragraph" w:styleId="Dokumentstruktur">
    <w:name w:val="Document Map"/>
    <w:basedOn w:val="Standard"/>
    <w:link w:val="DokumentstrukturZchn"/>
    <w:uiPriority w:val="99"/>
    <w:semiHidden/>
    <w:unhideWhenUsed/>
    <w:rsid w:val="003B3983"/>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B3983"/>
    <w:rPr>
      <w:rFonts w:cs="Tahoma"/>
      <w:sz w:val="16"/>
      <w:szCs w:val="16"/>
    </w:rPr>
  </w:style>
  <w:style w:type="paragraph" w:customStyle="1" w:styleId="Abstand">
    <w:name w:val="Abstand"/>
    <w:basedOn w:val="Standard"/>
    <w:link w:val="AbstandZchn"/>
    <w:semiHidden/>
    <w:qFormat/>
    <w:rsid w:val="004243C8"/>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14147C"/>
    <w:rPr>
      <w:rFonts w:ascii="Arial" w:eastAsia="Times New Roman" w:hAnsi="Arial" w:cs="Times New Roman"/>
      <w:sz w:val="21"/>
      <w:szCs w:val="21"/>
      <w:lang w:eastAsia="de-CH"/>
    </w:rPr>
  </w:style>
  <w:style w:type="character" w:styleId="NichtaufgelsteErwhnung">
    <w:name w:val="Unresolved Mention"/>
    <w:basedOn w:val="Absatz-Standardschriftart"/>
    <w:uiPriority w:val="99"/>
    <w:semiHidden/>
    <w:unhideWhenUsed/>
    <w:rsid w:val="001165B9"/>
    <w:rPr>
      <w:color w:val="605E5C"/>
      <w:shd w:val="clear" w:color="auto" w:fill="E1DFDD"/>
    </w:rPr>
  </w:style>
  <w:style w:type="character" w:customStyle="1" w:styleId="ListenabsatzZchn">
    <w:name w:val="Listenabsatz Zchn"/>
    <w:basedOn w:val="Absatz-Standardschriftart"/>
    <w:link w:val="Listenabsatz"/>
    <w:uiPriority w:val="34"/>
    <w:rsid w:val="0022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768">
      <w:bodyDiv w:val="1"/>
      <w:marLeft w:val="0"/>
      <w:marRight w:val="0"/>
      <w:marTop w:val="0"/>
      <w:marBottom w:val="0"/>
      <w:divBdr>
        <w:top w:val="none" w:sz="0" w:space="0" w:color="auto"/>
        <w:left w:val="none" w:sz="0" w:space="0" w:color="auto"/>
        <w:bottom w:val="none" w:sz="0" w:space="0" w:color="auto"/>
        <w:right w:val="none" w:sz="0" w:space="0" w:color="auto"/>
      </w:divBdr>
    </w:div>
    <w:div w:id="50615914">
      <w:bodyDiv w:val="1"/>
      <w:marLeft w:val="0"/>
      <w:marRight w:val="0"/>
      <w:marTop w:val="0"/>
      <w:marBottom w:val="0"/>
      <w:divBdr>
        <w:top w:val="none" w:sz="0" w:space="0" w:color="auto"/>
        <w:left w:val="none" w:sz="0" w:space="0" w:color="auto"/>
        <w:bottom w:val="none" w:sz="0" w:space="0" w:color="auto"/>
        <w:right w:val="none" w:sz="0" w:space="0" w:color="auto"/>
      </w:divBdr>
    </w:div>
    <w:div w:id="2112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zlei@phlu.ch"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lu.ch/_Resources/Persistent/f/9/c/6/f9c6373bf4e69ef0b69182c9e769397750e81fc9/AB_RG_verbindliche-Hinweise-Ausbildung-PH-Luzern_20221110.docx.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30.jp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duss\AppData\Roaming\Microsoft\Templates\_AUSB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2C1C8D4D54D5AAAC463FE2EDBAB43"/>
        <w:category>
          <w:name w:val="Allgemein"/>
          <w:gallery w:val="placeholder"/>
        </w:category>
        <w:types>
          <w:type w:val="bbPlcHdr"/>
        </w:types>
        <w:behaviors>
          <w:behavior w:val="content"/>
        </w:behaviors>
        <w:guid w:val="{54E50F11-7483-4EA2-B33F-451450875715}"/>
      </w:docPartPr>
      <w:docPartBody>
        <w:p w:rsidR="00244D42" w:rsidRDefault="00DA39D3">
          <w:pPr>
            <w:pStyle w:val="9EB2C1C8D4D54D5AAAC463FE2EDBAB43"/>
          </w:pPr>
          <w:r w:rsidRPr="00F25170">
            <w:rPr>
              <w:rStyle w:val="Platzhaltertext"/>
            </w:rPr>
            <w:t>[Titel]</w:t>
          </w:r>
        </w:p>
      </w:docPartBody>
    </w:docPart>
    <w:docPart>
      <w:docPartPr>
        <w:name w:val="7968FA0EB4894C718DD50BAEF38E1BAA"/>
        <w:category>
          <w:name w:val="Allgemein"/>
          <w:gallery w:val="placeholder"/>
        </w:category>
        <w:types>
          <w:type w:val="bbPlcHdr"/>
        </w:types>
        <w:behaviors>
          <w:behavior w:val="content"/>
        </w:behaviors>
        <w:guid w:val="{6F005217-2801-4132-92E7-FB48152D782D}"/>
      </w:docPartPr>
      <w:docPartBody>
        <w:p w:rsidR="00260497" w:rsidRDefault="00712619" w:rsidP="00712619">
          <w:pPr>
            <w:pStyle w:val="7968FA0EB4894C718DD50BAEF38E1BAA"/>
          </w:pPr>
          <w:r w:rsidRPr="008423F5">
            <w:rPr>
              <w:rStyle w:val="Platzhaltertext"/>
            </w:rPr>
            <w:t>Klicken Sie hier, um Text einzugeben.</w:t>
          </w:r>
        </w:p>
      </w:docPartBody>
    </w:docPart>
    <w:docPart>
      <w:docPartPr>
        <w:name w:val="B12C3A2CB3274C80B09921D51644BF6A"/>
        <w:category>
          <w:name w:val="Allgemein"/>
          <w:gallery w:val="placeholder"/>
        </w:category>
        <w:types>
          <w:type w:val="bbPlcHdr"/>
        </w:types>
        <w:behaviors>
          <w:behavior w:val="content"/>
        </w:behaviors>
        <w:guid w:val="{30BB5BC5-6764-421B-A861-3BE33F2501F7}"/>
      </w:docPartPr>
      <w:docPartBody>
        <w:p w:rsidR="00260497" w:rsidRDefault="00712619" w:rsidP="00712619">
          <w:pPr>
            <w:pStyle w:val="B12C3A2CB3274C80B09921D51644BF6A"/>
          </w:pPr>
          <w:r w:rsidRPr="008423F5">
            <w:rPr>
              <w:rStyle w:val="Platzhaltertext"/>
            </w:rPr>
            <w:t>Klicken Sie hier, um Text einzugeben.</w:t>
          </w:r>
        </w:p>
      </w:docPartBody>
    </w:docPart>
    <w:docPart>
      <w:docPartPr>
        <w:name w:val="909462CD17AC40A7AC8E6018C91A303A"/>
        <w:category>
          <w:name w:val="Allgemein"/>
          <w:gallery w:val="placeholder"/>
        </w:category>
        <w:types>
          <w:type w:val="bbPlcHdr"/>
        </w:types>
        <w:behaviors>
          <w:behavior w:val="content"/>
        </w:behaviors>
        <w:guid w:val="{5AD4EEAD-F210-4DCA-95F2-A7D1EFC767EA}"/>
      </w:docPartPr>
      <w:docPartBody>
        <w:p w:rsidR="00260497" w:rsidRDefault="00712619" w:rsidP="00712619">
          <w:pPr>
            <w:pStyle w:val="909462CD17AC40A7AC8E6018C91A303A"/>
          </w:pPr>
          <w:r w:rsidRPr="008423F5">
            <w:rPr>
              <w:rStyle w:val="Platzhaltertext"/>
            </w:rPr>
            <w:t>Klicken Sie hier, um Text einzugeben.</w:t>
          </w:r>
        </w:p>
      </w:docPartBody>
    </w:docPart>
    <w:docPart>
      <w:docPartPr>
        <w:name w:val="71683EB7B63746D59F6480525D65BCED"/>
        <w:category>
          <w:name w:val="Allgemein"/>
          <w:gallery w:val="placeholder"/>
        </w:category>
        <w:types>
          <w:type w:val="bbPlcHdr"/>
        </w:types>
        <w:behaviors>
          <w:behavior w:val="content"/>
        </w:behaviors>
        <w:guid w:val="{F110B8B5-5753-4EB4-8E99-7A40F6A1157F}"/>
      </w:docPartPr>
      <w:docPartBody>
        <w:p w:rsidR="00260497" w:rsidRDefault="00712619" w:rsidP="00712619">
          <w:pPr>
            <w:pStyle w:val="71683EB7B63746D59F6480525D65BCED"/>
          </w:pPr>
          <w:r w:rsidRPr="008423F5">
            <w:rPr>
              <w:rStyle w:val="Platzhaltertext"/>
            </w:rPr>
            <w:t>Klicken Sie hier, um Text einzugeben.</w:t>
          </w:r>
        </w:p>
      </w:docPartBody>
    </w:docPart>
    <w:docPart>
      <w:docPartPr>
        <w:name w:val="AABA6FD1685C43A9B5F3AFF66DC67BD6"/>
        <w:category>
          <w:name w:val="Allgemein"/>
          <w:gallery w:val="placeholder"/>
        </w:category>
        <w:types>
          <w:type w:val="bbPlcHdr"/>
        </w:types>
        <w:behaviors>
          <w:behavior w:val="content"/>
        </w:behaviors>
        <w:guid w:val="{76C2C78C-487C-4854-B8C9-3BCEA68C398B}"/>
      </w:docPartPr>
      <w:docPartBody>
        <w:p w:rsidR="00260497" w:rsidRDefault="00712619" w:rsidP="00712619">
          <w:pPr>
            <w:pStyle w:val="AABA6FD1685C43A9B5F3AFF66DC67BD6"/>
          </w:pPr>
          <w:r w:rsidRPr="008423F5">
            <w:rPr>
              <w:rStyle w:val="Platzhaltertext"/>
            </w:rPr>
            <w:t>Klicken Sie hier, um Text einzugeben.</w:t>
          </w:r>
        </w:p>
      </w:docPartBody>
    </w:docPart>
    <w:docPart>
      <w:docPartPr>
        <w:name w:val="AD39A12DF0074BD8913141DFBF05F247"/>
        <w:category>
          <w:name w:val="Allgemein"/>
          <w:gallery w:val="placeholder"/>
        </w:category>
        <w:types>
          <w:type w:val="bbPlcHdr"/>
        </w:types>
        <w:behaviors>
          <w:behavior w:val="content"/>
        </w:behaviors>
        <w:guid w:val="{4EE3B851-5AFC-4C7D-93D9-AA889B5DBE61}"/>
      </w:docPartPr>
      <w:docPartBody>
        <w:p w:rsidR="00260497" w:rsidRDefault="00712619" w:rsidP="00712619">
          <w:pPr>
            <w:pStyle w:val="AD39A12DF0074BD8913141DFBF05F247"/>
          </w:pPr>
          <w:r w:rsidRPr="008423F5">
            <w:rPr>
              <w:rStyle w:val="Platzhaltertext"/>
            </w:rPr>
            <w:t>Klicken Sie hier, um Text einzugeben.</w:t>
          </w:r>
        </w:p>
      </w:docPartBody>
    </w:docPart>
    <w:docPart>
      <w:docPartPr>
        <w:name w:val="EEE0389137574AF8AA23BFE15149D706"/>
        <w:category>
          <w:name w:val="Allgemein"/>
          <w:gallery w:val="placeholder"/>
        </w:category>
        <w:types>
          <w:type w:val="bbPlcHdr"/>
        </w:types>
        <w:behaviors>
          <w:behavior w:val="content"/>
        </w:behaviors>
        <w:guid w:val="{5F3D103D-33BE-449A-AE84-B3EE4D2B6CEF}"/>
      </w:docPartPr>
      <w:docPartBody>
        <w:p w:rsidR="00260497" w:rsidRDefault="00712619" w:rsidP="00712619">
          <w:pPr>
            <w:pStyle w:val="EEE0389137574AF8AA23BFE15149D706"/>
          </w:pPr>
          <w:r w:rsidRPr="008423F5">
            <w:rPr>
              <w:rStyle w:val="Platzhaltertext"/>
            </w:rPr>
            <w:t>Klicken Sie hier, um Text einzugeben.</w:t>
          </w:r>
        </w:p>
      </w:docPartBody>
    </w:docPart>
    <w:docPart>
      <w:docPartPr>
        <w:name w:val="AA84B1FE7E924DED9270A38B2EC9CDA1"/>
        <w:category>
          <w:name w:val="Allgemein"/>
          <w:gallery w:val="placeholder"/>
        </w:category>
        <w:types>
          <w:type w:val="bbPlcHdr"/>
        </w:types>
        <w:behaviors>
          <w:behavior w:val="content"/>
        </w:behaviors>
        <w:guid w:val="{3B17A3F1-231A-47E8-B668-DD03656C768D}"/>
      </w:docPartPr>
      <w:docPartBody>
        <w:p w:rsidR="00260497" w:rsidRDefault="00712619" w:rsidP="00712619">
          <w:pPr>
            <w:pStyle w:val="AA84B1FE7E924DED9270A38B2EC9CDA1"/>
          </w:pPr>
          <w:r w:rsidRPr="008423F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D42"/>
    <w:rsid w:val="00244D42"/>
    <w:rsid w:val="00260497"/>
    <w:rsid w:val="00604FB8"/>
    <w:rsid w:val="00712619"/>
    <w:rsid w:val="00AD37B8"/>
    <w:rsid w:val="00DA39D3"/>
    <w:rsid w:val="00F767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12619"/>
    <w:rPr>
      <w:color w:val="808080"/>
    </w:rPr>
  </w:style>
  <w:style w:type="paragraph" w:customStyle="1" w:styleId="9EB2C1C8D4D54D5AAAC463FE2EDBAB43">
    <w:name w:val="9EB2C1C8D4D54D5AAAC463FE2EDBAB43"/>
  </w:style>
  <w:style w:type="paragraph" w:customStyle="1" w:styleId="7968FA0EB4894C718DD50BAEF38E1BAA">
    <w:name w:val="7968FA0EB4894C718DD50BAEF38E1BAA"/>
    <w:rsid w:val="00712619"/>
    <w:pPr>
      <w:spacing w:after="160" w:line="259" w:lineRule="auto"/>
    </w:pPr>
  </w:style>
  <w:style w:type="paragraph" w:customStyle="1" w:styleId="B12C3A2CB3274C80B09921D51644BF6A">
    <w:name w:val="B12C3A2CB3274C80B09921D51644BF6A"/>
    <w:rsid w:val="00712619"/>
    <w:pPr>
      <w:spacing w:after="160" w:line="259" w:lineRule="auto"/>
    </w:pPr>
  </w:style>
  <w:style w:type="paragraph" w:customStyle="1" w:styleId="909462CD17AC40A7AC8E6018C91A303A">
    <w:name w:val="909462CD17AC40A7AC8E6018C91A303A"/>
    <w:rsid w:val="00712619"/>
    <w:pPr>
      <w:spacing w:after="160" w:line="259" w:lineRule="auto"/>
    </w:pPr>
  </w:style>
  <w:style w:type="paragraph" w:customStyle="1" w:styleId="71683EB7B63746D59F6480525D65BCED">
    <w:name w:val="71683EB7B63746D59F6480525D65BCED"/>
    <w:rsid w:val="00712619"/>
    <w:pPr>
      <w:spacing w:after="160" w:line="259" w:lineRule="auto"/>
    </w:pPr>
  </w:style>
  <w:style w:type="paragraph" w:customStyle="1" w:styleId="AABA6FD1685C43A9B5F3AFF66DC67BD6">
    <w:name w:val="AABA6FD1685C43A9B5F3AFF66DC67BD6"/>
    <w:rsid w:val="00712619"/>
    <w:pPr>
      <w:spacing w:after="160" w:line="259" w:lineRule="auto"/>
    </w:pPr>
  </w:style>
  <w:style w:type="paragraph" w:customStyle="1" w:styleId="AD39A12DF0074BD8913141DFBF05F247">
    <w:name w:val="AD39A12DF0074BD8913141DFBF05F247"/>
    <w:rsid w:val="00712619"/>
    <w:pPr>
      <w:spacing w:after="160" w:line="259" w:lineRule="auto"/>
    </w:pPr>
  </w:style>
  <w:style w:type="paragraph" w:customStyle="1" w:styleId="EEE0389137574AF8AA23BFE15149D706">
    <w:name w:val="EEE0389137574AF8AA23BFE15149D706"/>
    <w:rsid w:val="00712619"/>
    <w:pPr>
      <w:spacing w:after="160" w:line="259" w:lineRule="auto"/>
    </w:pPr>
  </w:style>
  <w:style w:type="paragraph" w:customStyle="1" w:styleId="AA84B1FE7E924DED9270A38B2EC9CDA1">
    <w:name w:val="AA84B1FE7E924DED9270A38B2EC9CDA1"/>
    <w:rsid w:val="007126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HLU AUSB">
  <a:themeElements>
    <a:clrScheme name="PHLu Ausbildung">
      <a:dk1>
        <a:sysClr val="windowText" lastClr="000000"/>
      </a:dk1>
      <a:lt1>
        <a:sysClr val="window" lastClr="FFFFFF"/>
      </a:lt1>
      <a:dk2>
        <a:srgbClr val="1F497D"/>
      </a:dk2>
      <a:lt2>
        <a:srgbClr val="EEECE1"/>
      </a:lt2>
      <a:accent1>
        <a:srgbClr val="B40641"/>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reich xmlns="a6841140-d18f-4daf-bc3a-27704437b2cc" xsi:nil="true"/>
    <FaxNr xmlns="a6841140-d18f-4daf-bc3a-27704437b2cc">79 18</FaxNr>
    <TelNr xmlns="a6841140-d18f-4daf-bc3a-27704437b2cc">71 11</TelNr>
    <eMail xmlns="a6841140-d18f-4daf-bc3a-27704437b2cc">vorname.name</eMail>
    <Postfach xmlns="a6841140-d18f-4daf-bc3a-27704437b2cc">Postfach 7660</Postfach>
    <WorkZip xmlns="http://schemas.microsoft.com/sharepoint/v3">6000</WorkZip>
    <Organisationseinheit xmlns="a6841140-d18f-4daf-bc3a-27704437b2cc">[Organisationseinheit]</Organisationseinheit>
    <Internetadresse xmlns="a6841140-d18f-4daf-bc3a-27704437b2cc">www.phlu.ch</Internetadresse>
    <Location xmlns="http://schemas.microsoft.com/sharepoint/v3/fields">Luzern 7</Location>
    <Strasse xmlns="a6841140-d18f-4daf-bc3a-27704437b2cc">Pfisterstrasse 20</Strass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E9640A8AF5D38148AC76B3A0E3485DE100C801BE880511224ABE740C0A9FB41150" ma:contentTypeVersion="7" ma:contentTypeDescription="Basisinhaltstyp für Word-Dokumente der PH Luzern." ma:contentTypeScope="" ma:versionID="e92b51120b53f01a155e95ea4d1ecf36">
  <xsd:schema xmlns:xsd="http://www.w3.org/2001/XMLSchema" xmlns:xs="http://www.w3.org/2001/XMLSchema" xmlns:p="http://schemas.microsoft.com/office/2006/metadata/properties" xmlns:ns1="http://schemas.microsoft.com/sharepoint/v3" xmlns:ns2="a6841140-d18f-4daf-bc3a-27704437b2cc" xmlns:ns3="http://schemas.microsoft.com/sharepoint/v3/fields" targetNamespace="http://schemas.microsoft.com/office/2006/metadata/properties" ma:root="true" ma:fieldsID="97a57cb05e8e697134d820d6d8ba245a" ns1:_="" ns2:_="" ns3:_="">
    <xsd:import namespace="http://schemas.microsoft.com/sharepoint/v3"/>
    <xsd:import namespace="a6841140-d18f-4daf-bc3a-27704437b2cc"/>
    <xsd:import namespace="http://schemas.microsoft.com/sharepoint/v3/fields"/>
    <xsd:element name="properties">
      <xsd:complexType>
        <xsd:sequence>
          <xsd:element name="documentManagement">
            <xsd:complexType>
              <xsd:all>
                <xsd:element ref="ns2:Bereich" minOccurs="0"/>
                <xsd:element ref="ns2:Organisationseinheit" minOccurs="0"/>
                <xsd:element ref="ns2:Strasse" minOccurs="0"/>
                <xsd:element ref="ns2:Postfach" minOccurs="0"/>
                <xsd:element ref="ns1:WorkZip" minOccurs="0"/>
                <xsd:element ref="ns3:Location" minOccurs="0"/>
                <xsd:element ref="ns2:TelNr" minOccurs="0"/>
                <xsd:element ref="ns2:FaxNr" minOccurs="0"/>
                <xsd:element ref="ns2:eMail" minOccurs="0"/>
                <xsd:element ref="ns2:Internet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Zip" ma:index="6" nillable="true" ma:displayName="PLZ" ma:default="600x" ma:internalName="WorkZi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41140-d18f-4daf-bc3a-27704437b2cc" elementFormDefault="qualified">
    <xsd:import namespace="http://schemas.microsoft.com/office/2006/documentManagement/types"/>
    <xsd:import namespace="http://schemas.microsoft.com/office/infopath/2007/PartnerControls"/>
    <xsd:element name="Bereich" ma:index="2" nillable="true" ma:displayName="Bereich" ma:default="Corporate" ma:description="Wählen Sie den Bereich aus." ma:format="RadioButtons" ma:internalName="Bereich">
      <xsd:simpleType>
        <xsd:union memberTypes="dms:Text">
          <xsd:simpleType>
            <xsd:restriction base="dms:Choice">
              <xsd:enumeration value="Corporate"/>
              <xsd:enumeration value="Ausbildung"/>
              <xsd:enumeration value="Weiterbildung und Zusatzausbildungen"/>
              <xsd:enumeration value="Forschung und Entwicklung"/>
              <xsd:enumeration value="Dienstleistung"/>
            </xsd:restriction>
          </xsd:simpleType>
        </xsd:union>
      </xsd:simpleType>
    </xsd:element>
    <xsd:element name="Organisationseinheit" ma:index="3" nillable="true" ma:displayName="Organisationseinheit" ma:description="Eingabe der Organisationseinheit innerhalb des Bereiches." ma:internalName="Organisationseinheit">
      <xsd:simpleType>
        <xsd:restriction base="dms:Text">
          <xsd:maxLength value="255"/>
        </xsd:restriction>
      </xsd:simpleType>
    </xsd:element>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TelNr" ma:index="8" nillable="true" ma:displayName="TelNr" ma:default="xx xx" ma:description="Telefonnummer des Absenders." ma:internalName="TelNr">
      <xsd:simpleType>
        <xsd:restriction base="dms:Text">
          <xsd:maxLength value="255"/>
        </xsd:restriction>
      </xsd:simpleType>
    </xsd:element>
    <xsd:element name="FaxNr" ma:index="9" nillable="true" ma:displayName="FaxNr" ma:default="xx xx" ma:description="Fax-Nummer des Absenders." ma:internalName="FaxNr">
      <xsd:simpleType>
        <xsd:restriction base="dms:Text">
          <xsd:maxLength value="255"/>
        </xsd:restriction>
      </xsd:simpleType>
    </xsd:element>
    <xsd:element name="eMail" ma:index="10" nillable="true" ma:displayName="eMail" ma:default="vorname.nachname" ma:description="E-Mail-Adresse des Absenders." ma:internalName="eMail">
      <xsd:simpleType>
        <xsd:restriction base="dms:Text">
          <xsd:maxLength value="255"/>
        </xsd:restriction>
      </xsd:simpleType>
    </xsd:element>
    <xsd:element name="Internetadresse" ma:index="11" nillable="true" ma:displayName="Internetadresse" ma:default="www.phlu.ch" ma:description="Internetadresse des Absenders." ma:format="Dropdown" ma:internalName="Internetadresse">
      <xsd:simpleType>
        <xsd:restriction base="dms:Choice">
          <xsd:enumeration value="www.phlu.ch"/>
          <xsd:enumeration value="www.ausb.phlu.ch"/>
          <xsd:enumeration value="www.wbza.phlu.ch"/>
          <xsd:enumeration value="www.fe.phlu.ch"/>
          <xsd:enumeration value="www.dl.phlu.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7" nillable="true" ma:displayName="Ort"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2.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a6841140-d18f-4daf-bc3a-27704437b2cc"/>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0742EFD0-1103-471A-8F64-2FB725AD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841140-d18f-4daf-bc3a-27704437b2c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AEE03-C1A6-43E7-B040-C644723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_AUSB_A4.dotm</Template>
  <TotalTime>0</TotalTime>
  <Pages>6</Pages>
  <Words>1194</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Antragsformular zur Anerkennung von Vorleistungen SEK II</vt:lpstr>
    </vt:vector>
  </TitlesOfParts>
  <Manager>[Verfasser]</Manager>
  <Company>PH Luzern</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zur Anerkennung von Vorleistungen SEK II</dc:title>
  <dc:subject/>
  <dc:creator>Kanzlei Ausbildung (Version 2 / F14)</dc:creator>
  <cp:keywords/>
  <cp:lastModifiedBy>Schwarzentruber Jolanda PH Luzern</cp:lastModifiedBy>
  <cp:revision>4</cp:revision>
  <cp:lastPrinted>2020-08-06T09:50:00Z</cp:lastPrinted>
  <dcterms:created xsi:type="dcterms:W3CDTF">2023-09-14T07:26:00Z</dcterms:created>
  <dcterms:modified xsi:type="dcterms:W3CDTF">2023-09-14T08:22:00Z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0x010100E9640A8AF5D38148AC76B3A0E3485DE100C801BE880511224ABE740C0A9FB41150</vt:lpwstr>
  </property>
</Properties>
</file>