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9F72" w14:textId="77777777" w:rsidR="007C3894" w:rsidRDefault="007C3894" w:rsidP="00274C9F">
      <w:pPr>
        <w:shd w:val="clear" w:color="auto" w:fill="FFFFFF" w:themeFill="background1"/>
        <w:spacing w:before="120" w:after="120"/>
        <w:rPr>
          <w:rFonts w:asciiTheme="minorHAnsi" w:hAnsiTheme="minorHAnsi" w:cstheme="minorHAnsi"/>
          <w:b/>
          <w:sz w:val="32"/>
          <w:szCs w:val="32"/>
          <w:lang w:val="de-CH"/>
        </w:rPr>
      </w:pPr>
    </w:p>
    <w:p w14:paraId="102CA8E4" w14:textId="77777777" w:rsidR="00274C9F" w:rsidRPr="00256B84" w:rsidRDefault="00274C9F" w:rsidP="00274C9F">
      <w:pPr>
        <w:shd w:val="clear" w:color="auto" w:fill="FFFFFF" w:themeFill="background1"/>
        <w:spacing w:before="120" w:after="120"/>
        <w:rPr>
          <w:rFonts w:asciiTheme="minorHAnsi" w:hAnsiTheme="minorHAnsi" w:cstheme="minorHAnsi"/>
          <w:b/>
          <w:sz w:val="32"/>
          <w:szCs w:val="32"/>
          <w:lang w:val="de-CH"/>
        </w:rPr>
      </w:pPr>
      <w:r w:rsidRPr="00256B84">
        <w:rPr>
          <w:rFonts w:asciiTheme="minorHAnsi" w:hAnsiTheme="minorHAnsi" w:cstheme="minorHAnsi"/>
          <w:b/>
          <w:sz w:val="32"/>
          <w:szCs w:val="32"/>
          <w:lang w:val="de-CH"/>
        </w:rPr>
        <w:t>Anmeldung zur Aufnahme «</w:t>
      </w:r>
      <w:proofErr w:type="spellStart"/>
      <w:r w:rsidRPr="00256B84">
        <w:rPr>
          <w:rFonts w:asciiTheme="minorHAnsi" w:hAnsiTheme="minorHAnsi" w:cstheme="minorHAnsi"/>
          <w:b/>
          <w:sz w:val="32"/>
          <w:szCs w:val="32"/>
          <w:lang w:val="de-CH"/>
        </w:rPr>
        <w:t>sur</w:t>
      </w:r>
      <w:proofErr w:type="spellEnd"/>
      <w:r w:rsidRPr="00256B84">
        <w:rPr>
          <w:rFonts w:asciiTheme="minorHAnsi" w:hAnsiTheme="minorHAnsi" w:cstheme="minorHAnsi"/>
          <w:b/>
          <w:sz w:val="32"/>
          <w:szCs w:val="32"/>
          <w:lang w:val="de-CH"/>
        </w:rPr>
        <w:t xml:space="preserve"> </w:t>
      </w:r>
      <w:r w:rsidR="00781600">
        <w:rPr>
          <w:rFonts w:asciiTheme="minorHAnsi" w:hAnsiTheme="minorHAnsi" w:cstheme="minorHAnsi"/>
          <w:b/>
          <w:sz w:val="32"/>
          <w:szCs w:val="32"/>
          <w:lang w:val="de-CH"/>
        </w:rPr>
        <w:t>d</w:t>
      </w:r>
      <w:r w:rsidR="00E10B0D">
        <w:rPr>
          <w:rFonts w:asciiTheme="minorHAnsi" w:hAnsiTheme="minorHAnsi" w:cstheme="minorHAnsi"/>
          <w:b/>
          <w:sz w:val="32"/>
          <w:szCs w:val="32"/>
          <w:lang w:val="de-CH"/>
        </w:rPr>
        <w:t>os</w:t>
      </w:r>
      <w:r w:rsidRPr="00256B84">
        <w:rPr>
          <w:rFonts w:asciiTheme="minorHAnsi" w:hAnsiTheme="minorHAnsi" w:cstheme="minorHAnsi"/>
          <w:b/>
          <w:sz w:val="32"/>
          <w:szCs w:val="32"/>
          <w:lang w:val="de-CH"/>
        </w:rPr>
        <w:t>sier»</w:t>
      </w:r>
    </w:p>
    <w:p w14:paraId="1C57E974" w14:textId="77777777" w:rsidR="00244841" w:rsidRDefault="00244841" w:rsidP="00274C9F">
      <w:pPr>
        <w:pBdr>
          <w:bottom w:val="single" w:sz="4" w:space="1" w:color="auto"/>
        </w:pBdr>
        <w:shd w:val="clear" w:color="auto" w:fill="FFFFFF" w:themeFill="background1"/>
        <w:spacing w:before="120" w:after="120"/>
        <w:rPr>
          <w:rFonts w:asciiTheme="minorHAnsi" w:hAnsiTheme="minorHAnsi" w:cstheme="minorHAnsi"/>
          <w:sz w:val="18"/>
          <w:szCs w:val="18"/>
          <w:lang w:val="de-CH"/>
        </w:rPr>
      </w:pPr>
    </w:p>
    <w:p w14:paraId="73A3CA93" w14:textId="2ADEC472" w:rsidR="00274C9F" w:rsidRDefault="00A14F49" w:rsidP="00274C9F">
      <w:pPr>
        <w:pBdr>
          <w:bottom w:val="single" w:sz="4" w:space="1" w:color="auto"/>
        </w:pBdr>
        <w:shd w:val="clear" w:color="auto" w:fill="FFFFFF" w:themeFill="background1"/>
        <w:spacing w:before="120" w:after="120"/>
        <w:rPr>
          <w:rFonts w:asciiTheme="minorHAnsi" w:hAnsiTheme="minorHAnsi" w:cstheme="minorHAnsi"/>
          <w:sz w:val="18"/>
          <w:szCs w:val="18"/>
          <w:lang w:val="de-CH"/>
        </w:rPr>
      </w:pPr>
      <w:r>
        <w:rPr>
          <w:rFonts w:asciiTheme="minorHAnsi" w:hAnsiTheme="minorHAnsi" w:cstheme="minorHAnsi"/>
          <w:sz w:val="18"/>
          <w:szCs w:val="18"/>
          <w:lang w:val="de-CH"/>
        </w:rPr>
        <w:t xml:space="preserve">Anmeldeschluss </w:t>
      </w:r>
      <w:r w:rsidRPr="0001769A">
        <w:rPr>
          <w:rFonts w:asciiTheme="minorHAnsi" w:hAnsiTheme="minorHAnsi" w:cstheme="minorHAnsi"/>
          <w:i/>
          <w:sz w:val="18"/>
          <w:szCs w:val="18"/>
          <w:lang w:val="de-CH"/>
        </w:rPr>
        <w:t xml:space="preserve">für </w:t>
      </w:r>
      <w:r w:rsidR="000156E6">
        <w:rPr>
          <w:rFonts w:asciiTheme="minorHAnsi" w:hAnsiTheme="minorHAnsi" w:cstheme="minorHAnsi"/>
          <w:i/>
          <w:sz w:val="18"/>
          <w:szCs w:val="18"/>
          <w:lang w:val="de-CH"/>
        </w:rPr>
        <w:t xml:space="preserve">das </w:t>
      </w:r>
      <w:r w:rsidRPr="0001769A">
        <w:rPr>
          <w:rFonts w:asciiTheme="minorHAnsi" w:hAnsiTheme="minorHAnsi" w:cstheme="minorHAnsi"/>
          <w:i/>
          <w:sz w:val="18"/>
          <w:szCs w:val="18"/>
          <w:lang w:val="de-CH"/>
        </w:rPr>
        <w:t xml:space="preserve">Assessment </w:t>
      </w:r>
      <w:r w:rsidR="00017FE1" w:rsidRPr="009C2C94">
        <w:rPr>
          <w:rFonts w:asciiTheme="minorHAnsi" w:hAnsiTheme="minorHAnsi" w:cstheme="minorHAnsi"/>
          <w:b/>
          <w:i/>
          <w:color w:val="FF0000"/>
          <w:sz w:val="18"/>
          <w:szCs w:val="18"/>
          <w:lang w:val="de-CH"/>
        </w:rPr>
        <w:t>2</w:t>
      </w:r>
      <w:r w:rsidR="00A476EB">
        <w:rPr>
          <w:rFonts w:asciiTheme="minorHAnsi" w:hAnsiTheme="minorHAnsi" w:cstheme="minorHAnsi"/>
          <w:b/>
          <w:i/>
          <w:color w:val="FF0000"/>
          <w:sz w:val="18"/>
          <w:szCs w:val="18"/>
          <w:lang w:val="de-CH"/>
        </w:rPr>
        <w:t>5</w:t>
      </w:r>
      <w:r w:rsidR="00017FE1" w:rsidRPr="009C2C94">
        <w:rPr>
          <w:rFonts w:asciiTheme="minorHAnsi" w:hAnsiTheme="minorHAnsi" w:cstheme="minorHAnsi"/>
          <w:b/>
          <w:i/>
          <w:color w:val="FF0000"/>
          <w:sz w:val="18"/>
          <w:szCs w:val="18"/>
          <w:lang w:val="de-CH"/>
        </w:rPr>
        <w:t xml:space="preserve">. März </w:t>
      </w:r>
      <w:r w:rsidR="00A476EB">
        <w:rPr>
          <w:rFonts w:asciiTheme="minorHAnsi" w:hAnsiTheme="minorHAnsi" w:cstheme="minorHAnsi"/>
          <w:b/>
          <w:i/>
          <w:color w:val="FF0000"/>
          <w:sz w:val="18"/>
          <w:szCs w:val="18"/>
          <w:lang w:val="de-CH"/>
        </w:rPr>
        <w:t>2022</w:t>
      </w:r>
    </w:p>
    <w:p w14:paraId="6D9F5585" w14:textId="77777777" w:rsidR="00244841" w:rsidRDefault="00244841" w:rsidP="00274C9F">
      <w:pPr>
        <w:pStyle w:val="Standardgross"/>
        <w:rPr>
          <w:sz w:val="20"/>
        </w:rPr>
      </w:pPr>
    </w:p>
    <w:p w14:paraId="08AF2FD1" w14:textId="77777777" w:rsidR="005F20F1" w:rsidRDefault="00742B9D" w:rsidP="00274C9F">
      <w:pPr>
        <w:pStyle w:val="Standardgross"/>
        <w:rPr>
          <w:sz w:val="20"/>
        </w:rPr>
      </w:pPr>
      <w:r>
        <w:rPr>
          <w:sz w:val="20"/>
        </w:rPr>
        <w:t>Eine Anmeldung ohne Besuch einer Infoveranstaltung «</w:t>
      </w:r>
      <w:proofErr w:type="spellStart"/>
      <w:r>
        <w:rPr>
          <w:sz w:val="20"/>
        </w:rPr>
        <w:t>sur</w:t>
      </w:r>
      <w:proofErr w:type="spellEnd"/>
      <w:r>
        <w:rPr>
          <w:sz w:val="20"/>
        </w:rPr>
        <w:t xml:space="preserve"> dossier» </w:t>
      </w:r>
      <w:r w:rsidRPr="00742B9D">
        <w:rPr>
          <w:b/>
          <w:sz w:val="20"/>
        </w:rPr>
        <w:t>ist nicht möglich</w:t>
      </w:r>
      <w:r>
        <w:rPr>
          <w:b/>
          <w:sz w:val="20"/>
        </w:rPr>
        <w:t>.</w:t>
      </w:r>
    </w:p>
    <w:p w14:paraId="78E6EBD1" w14:textId="74D41ED1" w:rsidR="00274C9F" w:rsidRPr="00EB395B" w:rsidRDefault="00274C9F" w:rsidP="00274C9F">
      <w:pPr>
        <w:pStyle w:val="Standardgross"/>
        <w:rPr>
          <w:sz w:val="20"/>
        </w:rPr>
      </w:pPr>
      <w:r w:rsidRPr="00024956">
        <w:rPr>
          <w:sz w:val="20"/>
        </w:rPr>
        <w:t xml:space="preserve">Ich melde mich hiermit zum Aufnahmeverfahren </w:t>
      </w:r>
      <w:r w:rsidRPr="00B967A9">
        <w:rPr>
          <w:b/>
          <w:sz w:val="20"/>
        </w:rPr>
        <w:t>«</w:t>
      </w:r>
      <w:proofErr w:type="spellStart"/>
      <w:r w:rsidRPr="00B967A9">
        <w:rPr>
          <w:b/>
          <w:sz w:val="20"/>
        </w:rPr>
        <w:t>sur</w:t>
      </w:r>
      <w:proofErr w:type="spellEnd"/>
      <w:r w:rsidRPr="00B967A9">
        <w:rPr>
          <w:b/>
          <w:sz w:val="20"/>
        </w:rPr>
        <w:t xml:space="preserve"> </w:t>
      </w:r>
      <w:r w:rsidR="00781600">
        <w:rPr>
          <w:b/>
          <w:sz w:val="20"/>
        </w:rPr>
        <w:t>d</w:t>
      </w:r>
      <w:r w:rsidRPr="00B967A9">
        <w:rPr>
          <w:b/>
          <w:sz w:val="20"/>
        </w:rPr>
        <w:t>ossier»</w:t>
      </w:r>
      <w:r w:rsidRPr="00024956">
        <w:rPr>
          <w:sz w:val="20"/>
        </w:rPr>
        <w:t xml:space="preserve"> an und bestätige, dass ich di</w:t>
      </w:r>
      <w:r w:rsidR="00D50B7B">
        <w:rPr>
          <w:sz w:val="20"/>
        </w:rPr>
        <w:t>e formalen Bedingunge</w:t>
      </w:r>
      <w:r w:rsidR="00E0766A">
        <w:rPr>
          <w:sz w:val="20"/>
        </w:rPr>
        <w:t>n erfülle. Ich bestätige, dass i</w:t>
      </w:r>
      <w:r w:rsidR="00D50B7B">
        <w:rPr>
          <w:sz w:val="20"/>
        </w:rPr>
        <w:t>ch</w:t>
      </w:r>
    </w:p>
    <w:p w14:paraId="4DF1B70C" w14:textId="77777777" w:rsidR="00256B84" w:rsidRPr="00256B84" w:rsidRDefault="00256B84" w:rsidP="00256B84">
      <w:pPr>
        <w:numPr>
          <w:ilvl w:val="0"/>
          <w:numId w:val="29"/>
        </w:numPr>
        <w:ind w:left="357" w:hanging="357"/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</w:pPr>
      <w:r w:rsidRPr="00256B84">
        <w:rPr>
          <w:rFonts w:ascii="Arial" w:eastAsia="Times New Roman" w:hAnsi="Arial" w:cs="Arial"/>
          <w:b/>
          <w:color w:val="000000"/>
          <w:sz w:val="20"/>
          <w:szCs w:val="20"/>
          <w:lang w:val="de-CH" w:eastAsia="de-CH"/>
        </w:rPr>
        <w:t>über 30 Jahre</w:t>
      </w:r>
      <w:r w:rsidRPr="00256B84"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 xml:space="preserve"> alt </w:t>
      </w:r>
      <w:r w:rsidR="00D50B7B"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>bin</w:t>
      </w:r>
      <w:r w:rsidRPr="00256B84"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 xml:space="preserve"> (Stichtag 15. September) und</w:t>
      </w:r>
    </w:p>
    <w:p w14:paraId="4D082698" w14:textId="77777777" w:rsidR="00256B84" w:rsidRPr="00256B84" w:rsidRDefault="00256B84" w:rsidP="00256B84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</w:pPr>
      <w:r w:rsidRPr="00256B84"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 xml:space="preserve">den erfolgreichen Abschluss einer mindestens </w:t>
      </w:r>
      <w:r w:rsidRPr="00256B84">
        <w:rPr>
          <w:rFonts w:ascii="Arial" w:eastAsia="Times New Roman" w:hAnsi="Arial" w:cs="Arial"/>
          <w:b/>
          <w:color w:val="000000"/>
          <w:sz w:val="20"/>
          <w:szCs w:val="20"/>
          <w:lang w:val="de-CH" w:eastAsia="de-CH"/>
        </w:rPr>
        <w:t>drei Jahre</w:t>
      </w:r>
      <w:r w:rsidRPr="00256B84"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 xml:space="preserve"> dauernden anerkannten Ausbildung auf </w:t>
      </w:r>
      <w:r w:rsidRPr="00256B84">
        <w:rPr>
          <w:rFonts w:ascii="Arial" w:eastAsia="Times New Roman" w:hAnsi="Arial" w:cs="Arial"/>
          <w:b/>
          <w:color w:val="000000"/>
          <w:sz w:val="20"/>
          <w:szCs w:val="20"/>
          <w:lang w:val="de-CH" w:eastAsia="de-CH"/>
        </w:rPr>
        <w:t>Sekundarstufe II</w:t>
      </w:r>
      <w:r w:rsidRPr="00256B84"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 xml:space="preserve"> nachweisen </w:t>
      </w:r>
      <w:r w:rsidR="00D50B7B"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>kann</w:t>
      </w:r>
      <w:r w:rsidRPr="00256B84"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 xml:space="preserve"> und</w:t>
      </w:r>
    </w:p>
    <w:p w14:paraId="4CBD69E3" w14:textId="77777777" w:rsidR="00274C9F" w:rsidRDefault="00256B84" w:rsidP="00AD5E2C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</w:pPr>
      <w:r w:rsidRPr="00256B84"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 xml:space="preserve">nach Abschluss dieser Ausbildung </w:t>
      </w:r>
      <w:r w:rsidRPr="00256B84">
        <w:rPr>
          <w:rFonts w:ascii="Arial" w:eastAsia="Times New Roman" w:hAnsi="Arial" w:cs="Arial"/>
          <w:b/>
          <w:color w:val="000000"/>
          <w:sz w:val="20"/>
          <w:szCs w:val="20"/>
          <w:lang w:val="de-CH" w:eastAsia="de-CH"/>
        </w:rPr>
        <w:t>mindestens drei Jahre berufstätig</w:t>
      </w:r>
      <w:r w:rsidRPr="00256B84"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 xml:space="preserve"> war (insgesamt</w:t>
      </w:r>
      <w:r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 xml:space="preserve"> 300 % in den letzten 7 Jahren)</w:t>
      </w:r>
    </w:p>
    <w:p w14:paraId="19940D0C" w14:textId="77777777" w:rsidR="00274C9F" w:rsidRDefault="004552D3" w:rsidP="00335FF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>Weitere Informationen unt</w:t>
      </w:r>
      <w:r w:rsidRPr="00D50B7B"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 xml:space="preserve">er </w:t>
      </w:r>
      <w:hyperlink r:id="rId11" w:anchor="!" w:history="1">
        <w:r w:rsidRPr="00D50B7B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de-CH" w:eastAsia="de-CH"/>
          </w:rPr>
          <w:t>https://www.phlu.ch/studium/zulassung-und-anmeldung.html</w:t>
        </w:r>
      </w:hyperlink>
      <w:r w:rsidR="00D50B7B">
        <w:rPr>
          <w:rFonts w:ascii="Arial" w:eastAsia="Times New Roman" w:hAnsi="Arial" w:cs="Arial"/>
          <w:color w:val="000000"/>
          <w:sz w:val="20"/>
          <w:szCs w:val="20"/>
          <w:lang w:val="de-CH" w:eastAsia="de-CH"/>
        </w:rPr>
        <w:t>.</w:t>
      </w:r>
    </w:p>
    <w:p w14:paraId="5FC54832" w14:textId="77777777" w:rsidR="00244841" w:rsidRDefault="00244841" w:rsidP="00274C9F">
      <w:pPr>
        <w:rPr>
          <w:rFonts w:asciiTheme="minorHAnsi" w:hAnsiTheme="minorHAnsi" w:cstheme="minorHAnsi"/>
          <w:b/>
          <w:sz w:val="20"/>
          <w:szCs w:val="20"/>
          <w:lang w:val="de-CH"/>
        </w:rPr>
      </w:pPr>
    </w:p>
    <w:p w14:paraId="2E6F80E7" w14:textId="77777777" w:rsidR="00274C9F" w:rsidRPr="0063567C" w:rsidRDefault="00AD5E2C" w:rsidP="00274C9F">
      <w:pPr>
        <w:rPr>
          <w:rFonts w:asciiTheme="minorHAnsi" w:hAnsiTheme="minorHAnsi" w:cstheme="minorHAnsi"/>
          <w:b/>
          <w:sz w:val="20"/>
          <w:szCs w:val="20"/>
          <w:lang w:val="de-CH"/>
        </w:rPr>
      </w:pPr>
      <w:r>
        <w:rPr>
          <w:rFonts w:asciiTheme="minorHAnsi" w:hAnsiTheme="minorHAnsi" w:cstheme="minorHAnsi"/>
          <w:b/>
          <w:sz w:val="20"/>
          <w:szCs w:val="20"/>
          <w:lang w:val="de-CH"/>
        </w:rPr>
        <w:t>Kandidat</w:t>
      </w:r>
      <w:r w:rsidR="007C57AD">
        <w:rPr>
          <w:rFonts w:asciiTheme="minorHAnsi" w:hAnsiTheme="minorHAnsi" w:cstheme="minorHAnsi"/>
          <w:b/>
          <w:sz w:val="20"/>
          <w:szCs w:val="20"/>
          <w:lang w:val="de-CH"/>
        </w:rPr>
        <w:t>/-</w:t>
      </w:r>
      <w:r w:rsidR="00274C9F" w:rsidRPr="0063567C">
        <w:rPr>
          <w:rFonts w:asciiTheme="minorHAnsi" w:hAnsiTheme="minorHAnsi" w:cstheme="minorHAnsi"/>
          <w:b/>
          <w:sz w:val="20"/>
          <w:szCs w:val="20"/>
          <w:lang w:val="de-CH"/>
        </w:rPr>
        <w:t>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0"/>
        <w:gridCol w:w="6903"/>
      </w:tblGrid>
      <w:tr w:rsidR="00274C9F" w:rsidRPr="00A476EB" w14:paraId="0EC2460E" w14:textId="77777777" w:rsidTr="006C06D9">
        <w:trPr>
          <w:trHeight w:val="322"/>
        </w:trPr>
        <w:tc>
          <w:tcPr>
            <w:tcW w:w="2770" w:type="dxa"/>
          </w:tcPr>
          <w:p w14:paraId="06B0F67D" w14:textId="77777777" w:rsidR="00274C9F" w:rsidRPr="0063567C" w:rsidRDefault="00274C9F" w:rsidP="005F6955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Name</w:t>
            </w:r>
            <w:r w:rsidRPr="006356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und Vorname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2104990160"/>
            <w:placeholder>
              <w:docPart w:val="090FC4A7A8F64ED3B51B9FCF55CE9CD6"/>
            </w:placeholder>
            <w:showingPlcHdr/>
          </w:sdtPr>
          <w:sdtEndPr/>
          <w:sdtContent>
            <w:tc>
              <w:tcPr>
                <w:tcW w:w="6903" w:type="dxa"/>
              </w:tcPr>
              <w:p w14:paraId="4DECC159" w14:textId="77777777" w:rsidR="00274C9F" w:rsidRPr="0063567C" w:rsidRDefault="00F87BD7" w:rsidP="005F6955">
                <w:pPr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de-CH"/>
                  </w:rPr>
                </w:pPr>
                <w:r w:rsidRPr="00F87BD7">
                  <w:rPr>
                    <w:rStyle w:val="Platzhaltertext"/>
                    <w:rFonts w:asciiTheme="minorHAnsi" w:hAnsiTheme="minorHAnsi" w:cstheme="min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274C9F" w:rsidRPr="00A476EB" w14:paraId="5E355A32" w14:textId="77777777" w:rsidTr="006C06D9">
        <w:trPr>
          <w:trHeight w:val="322"/>
        </w:trPr>
        <w:tc>
          <w:tcPr>
            <w:tcW w:w="2770" w:type="dxa"/>
          </w:tcPr>
          <w:p w14:paraId="4E064EF1" w14:textId="77777777" w:rsidR="00274C9F" w:rsidRPr="0063567C" w:rsidRDefault="00274C9F" w:rsidP="005F6955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6356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Geburtsdatum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-1801832349"/>
            <w:placeholder>
              <w:docPart w:val="AD9BB35D7BDD44BB93AB5157EF09DC21"/>
            </w:placeholder>
            <w:showingPlcHdr/>
          </w:sdtPr>
          <w:sdtEndPr/>
          <w:sdtContent>
            <w:tc>
              <w:tcPr>
                <w:tcW w:w="6903" w:type="dxa"/>
              </w:tcPr>
              <w:p w14:paraId="630F54CE" w14:textId="77777777" w:rsidR="00274C9F" w:rsidRPr="0063567C" w:rsidRDefault="00F87BD7" w:rsidP="005F6955">
                <w:pPr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de-CH"/>
                  </w:rPr>
                </w:pPr>
                <w:r w:rsidRPr="00F87BD7">
                  <w:rPr>
                    <w:rStyle w:val="Platzhaltertext"/>
                    <w:rFonts w:asciiTheme="minorHAnsi" w:hAnsiTheme="minorHAnsi" w:cstheme="min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274C9F" w:rsidRPr="00A476EB" w14:paraId="76A902DE" w14:textId="77777777" w:rsidTr="006C06D9">
        <w:trPr>
          <w:trHeight w:val="322"/>
        </w:trPr>
        <w:tc>
          <w:tcPr>
            <w:tcW w:w="2770" w:type="dxa"/>
          </w:tcPr>
          <w:p w14:paraId="3FD21791" w14:textId="77777777" w:rsidR="00274C9F" w:rsidRPr="0063567C" w:rsidRDefault="00274C9F" w:rsidP="005F6955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6356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Wohnort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-1138481306"/>
            <w:placeholder>
              <w:docPart w:val="CA47D03493D841F28FDA75ECA2605F61"/>
            </w:placeholder>
            <w:showingPlcHdr/>
          </w:sdtPr>
          <w:sdtEndPr/>
          <w:sdtContent>
            <w:tc>
              <w:tcPr>
                <w:tcW w:w="6903" w:type="dxa"/>
              </w:tcPr>
              <w:p w14:paraId="79DEE2A0" w14:textId="77777777" w:rsidR="00274C9F" w:rsidRPr="0063567C" w:rsidRDefault="00F87BD7" w:rsidP="005F6955">
                <w:pPr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de-CH"/>
                  </w:rPr>
                </w:pPr>
                <w:r w:rsidRPr="00F87BD7">
                  <w:rPr>
                    <w:rStyle w:val="Platzhaltertext"/>
                    <w:rFonts w:asciiTheme="minorHAnsi" w:hAnsiTheme="minorHAnsi" w:cstheme="min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274C9F" w:rsidRPr="00A476EB" w14:paraId="4CB2F5A6" w14:textId="77777777" w:rsidTr="006C06D9">
        <w:trPr>
          <w:trHeight w:val="322"/>
        </w:trPr>
        <w:tc>
          <w:tcPr>
            <w:tcW w:w="2770" w:type="dxa"/>
          </w:tcPr>
          <w:p w14:paraId="4CDFEA78" w14:textId="77777777" w:rsidR="00274C9F" w:rsidRPr="0063567C" w:rsidRDefault="00274C9F" w:rsidP="005F6955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E-Mail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137384252"/>
            <w:placeholder>
              <w:docPart w:val="F0D2B8A2F48849198EA91DA1BE55409C"/>
            </w:placeholder>
            <w:showingPlcHdr/>
          </w:sdtPr>
          <w:sdtEndPr/>
          <w:sdtContent>
            <w:tc>
              <w:tcPr>
                <w:tcW w:w="6903" w:type="dxa"/>
              </w:tcPr>
              <w:p w14:paraId="4532E61E" w14:textId="77777777" w:rsidR="00274C9F" w:rsidRPr="0063567C" w:rsidRDefault="00F87BD7" w:rsidP="005F6955">
                <w:pPr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de-CH"/>
                  </w:rPr>
                </w:pPr>
                <w:r w:rsidRPr="00F87BD7">
                  <w:rPr>
                    <w:rStyle w:val="Platzhaltertext"/>
                    <w:rFonts w:asciiTheme="minorHAnsi" w:hAnsiTheme="minorHAnsi" w:cstheme="min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274C9F" w:rsidRPr="00A476EB" w14:paraId="3408BDA5" w14:textId="77777777" w:rsidTr="006C06D9">
        <w:trPr>
          <w:trHeight w:val="322"/>
        </w:trPr>
        <w:tc>
          <w:tcPr>
            <w:tcW w:w="2770" w:type="dxa"/>
          </w:tcPr>
          <w:p w14:paraId="0886B89A" w14:textId="77777777" w:rsidR="00274C9F" w:rsidRDefault="00274C9F" w:rsidP="005F6955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306212066"/>
            <w:placeholder>
              <w:docPart w:val="44D991F089644DCB8FDFE8823F86248F"/>
            </w:placeholder>
            <w:showingPlcHdr/>
          </w:sdtPr>
          <w:sdtEndPr/>
          <w:sdtContent>
            <w:tc>
              <w:tcPr>
                <w:tcW w:w="6903" w:type="dxa"/>
              </w:tcPr>
              <w:p w14:paraId="33649083" w14:textId="77777777" w:rsidR="00274C9F" w:rsidRPr="0063567C" w:rsidRDefault="00F87BD7" w:rsidP="005F6955">
                <w:pPr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de-CH"/>
                  </w:rPr>
                </w:pPr>
                <w:r w:rsidRPr="00F87BD7">
                  <w:rPr>
                    <w:rStyle w:val="Platzhaltertext"/>
                    <w:rFonts w:asciiTheme="minorHAnsi" w:hAnsiTheme="minorHAnsi" w:cstheme="minorHAnsi"/>
                    <w:lang w:val="de-CH"/>
                  </w:rPr>
                  <w:t>Klicken Sie hier, um Text einzugeben.</w:t>
                </w:r>
              </w:p>
            </w:tc>
          </w:sdtContent>
        </w:sdt>
      </w:tr>
    </w:tbl>
    <w:p w14:paraId="4E60246E" w14:textId="77777777" w:rsidR="00274C9F" w:rsidRDefault="00274C9F" w:rsidP="00274C9F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5962605C" w14:textId="77777777" w:rsidR="00244841" w:rsidRPr="00024956" w:rsidRDefault="00244841" w:rsidP="00274C9F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2E177F71" w14:textId="3987835F" w:rsidR="005652F3" w:rsidRDefault="00BD7D86" w:rsidP="003D660E">
      <w:pPr>
        <w:rPr>
          <w:rFonts w:asciiTheme="minorHAnsi" w:hAnsiTheme="minorHAnsi" w:cstheme="minorHAnsi"/>
          <w:b/>
          <w:sz w:val="20"/>
          <w:szCs w:val="20"/>
          <w:lang w:val="de-CH"/>
        </w:rPr>
      </w:pPr>
      <w:r>
        <w:rPr>
          <w:rFonts w:asciiTheme="minorHAnsi" w:hAnsiTheme="minorHAnsi" w:cstheme="minorHAnsi"/>
          <w:b/>
          <w:sz w:val="20"/>
          <w:szCs w:val="20"/>
          <w:lang w:val="de-CH"/>
        </w:rPr>
        <w:t xml:space="preserve">Ich habe die </w:t>
      </w:r>
      <w:r w:rsidR="009515AA">
        <w:rPr>
          <w:rFonts w:asciiTheme="minorHAnsi" w:hAnsiTheme="minorHAnsi" w:cstheme="minorHAnsi"/>
          <w:b/>
          <w:sz w:val="20"/>
          <w:szCs w:val="20"/>
          <w:lang w:val="de-CH"/>
        </w:rPr>
        <w:t>Info</w:t>
      </w:r>
      <w:r w:rsidR="002F0988">
        <w:rPr>
          <w:rFonts w:asciiTheme="minorHAnsi" w:hAnsiTheme="minorHAnsi" w:cstheme="minorHAnsi"/>
          <w:b/>
          <w:sz w:val="20"/>
          <w:szCs w:val="20"/>
          <w:lang w:val="de-CH"/>
        </w:rPr>
        <w:t>veranstaltung</w:t>
      </w:r>
      <w:r w:rsidR="009515AA">
        <w:rPr>
          <w:rFonts w:asciiTheme="minorHAnsi" w:hAnsiTheme="minorHAnsi" w:cstheme="minorHAnsi"/>
          <w:b/>
          <w:sz w:val="20"/>
          <w:szCs w:val="20"/>
          <w:lang w:val="de-CH"/>
        </w:rPr>
        <w:t xml:space="preserve"> besucht und die Folienpräsentation</w:t>
      </w:r>
      <w:r w:rsidR="006C37ED">
        <w:rPr>
          <w:rFonts w:asciiTheme="minorHAnsi" w:hAnsiTheme="minorHAnsi" w:cstheme="minorHAnsi"/>
          <w:b/>
          <w:sz w:val="20"/>
          <w:szCs w:val="20"/>
          <w:lang w:val="de-CH"/>
        </w:rPr>
        <w:t xml:space="preserve"> </w:t>
      </w:r>
      <w:r w:rsidR="00335FFD" w:rsidRPr="00335FFD">
        <w:rPr>
          <w:rFonts w:asciiTheme="minorHAnsi" w:hAnsiTheme="minorHAnsi" w:cstheme="minorHAnsi"/>
          <w:b/>
          <w:sz w:val="20"/>
          <w:szCs w:val="20"/>
          <w:lang w:val="de-CH"/>
        </w:rPr>
        <w:t xml:space="preserve">Aufnahme </w:t>
      </w:r>
      <w:r w:rsidR="006C37ED">
        <w:rPr>
          <w:rFonts w:asciiTheme="minorHAnsi" w:hAnsiTheme="minorHAnsi" w:cstheme="minorHAnsi"/>
          <w:b/>
          <w:sz w:val="20"/>
          <w:szCs w:val="20"/>
          <w:lang w:val="de-CH"/>
        </w:rPr>
        <w:t>«</w:t>
      </w:r>
      <w:proofErr w:type="spellStart"/>
      <w:r w:rsidR="00335FFD" w:rsidRPr="00335FFD">
        <w:rPr>
          <w:rFonts w:asciiTheme="minorHAnsi" w:hAnsiTheme="minorHAnsi" w:cstheme="minorHAnsi"/>
          <w:b/>
          <w:sz w:val="20"/>
          <w:szCs w:val="20"/>
          <w:lang w:val="de-CH"/>
        </w:rPr>
        <w:t>sur</w:t>
      </w:r>
      <w:proofErr w:type="spellEnd"/>
      <w:r w:rsidR="00335FFD" w:rsidRPr="00335FFD">
        <w:rPr>
          <w:rFonts w:asciiTheme="minorHAnsi" w:hAnsiTheme="minorHAnsi" w:cstheme="minorHAnsi"/>
          <w:b/>
          <w:sz w:val="20"/>
          <w:szCs w:val="20"/>
          <w:lang w:val="de-CH"/>
        </w:rPr>
        <w:t xml:space="preserve"> dossier» auf der PH-Luzern-Website</w:t>
      </w:r>
      <w:r w:rsidR="00E906FF">
        <w:rPr>
          <w:rFonts w:asciiTheme="minorHAnsi" w:hAnsiTheme="minorHAnsi" w:cstheme="minorHAnsi"/>
          <w:b/>
          <w:sz w:val="20"/>
          <w:szCs w:val="20"/>
          <w:lang w:val="de-CH"/>
        </w:rPr>
        <w:t xml:space="preserve"> </w:t>
      </w:r>
      <w:r w:rsidR="00E906FF" w:rsidRPr="00E906FF">
        <w:rPr>
          <w:rFonts w:ascii="Arial" w:eastAsia="Times New Roman" w:hAnsi="Arial" w:cs="Arial"/>
          <w:color w:val="000000"/>
          <w:sz w:val="18"/>
          <w:szCs w:val="20"/>
          <w:lang w:val="de-CH" w:eastAsia="de-CH"/>
        </w:rPr>
        <w:t>(</w:t>
      </w:r>
      <w:hyperlink r:id="rId12" w:history="1">
        <w:r w:rsidR="00E906FF" w:rsidRPr="00E906FF">
          <w:rPr>
            <w:rFonts w:ascii="Arial" w:eastAsia="Times New Roman" w:hAnsi="Arial" w:cs="Arial"/>
            <w:color w:val="000000"/>
            <w:sz w:val="18"/>
            <w:szCs w:val="20"/>
            <w:u w:val="single"/>
            <w:lang w:val="de-CH" w:eastAsia="de-CH"/>
          </w:rPr>
          <w:t>https://www.phlu.ch/studium/zulassung-und-anmeldung/aufnahme-sur-dossier.html</w:t>
        </w:r>
      </w:hyperlink>
      <w:r w:rsidR="00E906FF" w:rsidRPr="00E906FF">
        <w:rPr>
          <w:rFonts w:ascii="Arial" w:eastAsia="Times New Roman" w:hAnsi="Arial" w:cs="Arial"/>
          <w:color w:val="000000"/>
          <w:sz w:val="18"/>
          <w:szCs w:val="20"/>
          <w:lang w:val="de-CH" w:eastAsia="de-CH"/>
        </w:rPr>
        <w:t xml:space="preserve">) </w:t>
      </w:r>
      <w:r w:rsidR="00335FFD" w:rsidRPr="00E906FF">
        <w:rPr>
          <w:rFonts w:asciiTheme="minorHAnsi" w:hAnsiTheme="minorHAnsi" w:cstheme="minorHAnsi"/>
          <w:b/>
          <w:sz w:val="20"/>
          <w:szCs w:val="20"/>
          <w:lang w:val="de-CH"/>
        </w:rPr>
        <w:t>studiert und anhand dieser</w:t>
      </w:r>
      <w:r w:rsidR="00335FFD" w:rsidRPr="00335FFD">
        <w:rPr>
          <w:rFonts w:asciiTheme="minorHAnsi" w:hAnsiTheme="minorHAnsi" w:cstheme="minorHAnsi"/>
          <w:b/>
          <w:sz w:val="20"/>
          <w:szCs w:val="20"/>
          <w:lang w:val="de-CH"/>
        </w:rPr>
        <w:t xml:space="preserve"> meinen Ausbildungs- und Berufswunsch kritisch reflektiert</w:t>
      </w:r>
      <w:r w:rsidR="00335FFD">
        <w:rPr>
          <w:rFonts w:asciiTheme="minorHAnsi" w:hAnsiTheme="minorHAnsi" w:cstheme="minorHAnsi"/>
          <w:b/>
          <w:sz w:val="20"/>
          <w:szCs w:val="20"/>
          <w:lang w:val="de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854"/>
      </w:tblGrid>
      <w:tr w:rsidR="00335FFD" w:rsidRPr="00A476EB" w14:paraId="47342991" w14:textId="77777777" w:rsidTr="00335FFD">
        <w:tc>
          <w:tcPr>
            <w:tcW w:w="2830" w:type="dxa"/>
          </w:tcPr>
          <w:p w14:paraId="5680D99B" w14:textId="77777777" w:rsidR="00335FFD" w:rsidRPr="0063567C" w:rsidRDefault="00335FFD" w:rsidP="00DD2055">
            <w:pPr>
              <w:tabs>
                <w:tab w:val="left" w:pos="11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</w:t>
            </w:r>
            <w:r w:rsidRP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a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de-CH"/>
                </w:rPr>
                <w:id w:val="197356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BD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de-CH"/>
                </w:rPr>
                <w:id w:val="9269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BD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6854" w:type="dxa"/>
          </w:tcPr>
          <w:p w14:paraId="2828FB0F" w14:textId="77777777" w:rsidR="00335FFD" w:rsidRPr="0063567C" w:rsidRDefault="00737A1C" w:rsidP="00335FFD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I</w:t>
            </w:r>
            <w:r w:rsidR="00335FFD" w:rsidRPr="00335FF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nsbesondere bezüglich der Voraussetzungen (Studierfähigkeit), der finanziellen Sicherheit und  Mehrfachbelastungen (Studium, Erwerbsarbeit, Haushalt, Familie, etc.) während der Ausbildung.</w:t>
            </w:r>
          </w:p>
        </w:tc>
      </w:tr>
    </w:tbl>
    <w:p w14:paraId="372B8594" w14:textId="77777777" w:rsidR="00244841" w:rsidRDefault="00244841" w:rsidP="003D660E">
      <w:pPr>
        <w:rPr>
          <w:rFonts w:asciiTheme="minorHAnsi" w:hAnsiTheme="minorHAnsi" w:cstheme="minorHAnsi"/>
          <w:b/>
          <w:sz w:val="20"/>
          <w:szCs w:val="20"/>
          <w:lang w:val="de-CH"/>
        </w:rPr>
      </w:pPr>
    </w:p>
    <w:p w14:paraId="1BB059CE" w14:textId="77777777" w:rsidR="00AF4B40" w:rsidRDefault="00AF4B40" w:rsidP="00AF4B40">
      <w:pPr>
        <w:rPr>
          <w:rFonts w:asciiTheme="minorHAnsi" w:hAnsiTheme="minorHAnsi" w:cstheme="minorHAnsi"/>
          <w:b/>
          <w:sz w:val="20"/>
          <w:szCs w:val="20"/>
          <w:lang w:val="de-CH"/>
        </w:rPr>
      </w:pPr>
      <w:r w:rsidRPr="00AF4B40">
        <w:rPr>
          <w:rFonts w:asciiTheme="minorHAnsi" w:hAnsiTheme="minorHAnsi" w:cstheme="minorHAnsi"/>
          <w:b/>
          <w:sz w:val="20"/>
          <w:szCs w:val="20"/>
          <w:lang w:val="de-CH"/>
        </w:rPr>
        <w:t xml:space="preserve">Ich habe die Infoveranstaltung des </w:t>
      </w:r>
      <w:r>
        <w:rPr>
          <w:rFonts w:asciiTheme="minorHAnsi" w:hAnsiTheme="minorHAnsi" w:cstheme="minorHAnsi"/>
          <w:b/>
          <w:sz w:val="20"/>
          <w:szCs w:val="20"/>
          <w:lang w:val="de-CH"/>
        </w:rPr>
        <w:t xml:space="preserve">gewählten </w:t>
      </w:r>
      <w:r w:rsidRPr="00AF4B40">
        <w:rPr>
          <w:rFonts w:asciiTheme="minorHAnsi" w:hAnsiTheme="minorHAnsi" w:cstheme="minorHAnsi"/>
          <w:b/>
          <w:sz w:val="20"/>
          <w:szCs w:val="20"/>
          <w:lang w:val="de-CH"/>
        </w:rPr>
        <w:t xml:space="preserve">Studiengangs besucht oder die Folien und Dokumentationen auf der Website studiert und allfällige Fragen geklärt.   </w:t>
      </w:r>
    </w:p>
    <w:tbl>
      <w:tblPr>
        <w:tblStyle w:val="Tabellenraster"/>
        <w:tblW w:w="9684" w:type="dxa"/>
        <w:tblLook w:val="04A0" w:firstRow="1" w:lastRow="0" w:firstColumn="1" w:lastColumn="0" w:noHBand="0" w:noVBand="1"/>
      </w:tblPr>
      <w:tblGrid>
        <w:gridCol w:w="2767"/>
        <w:gridCol w:w="6917"/>
      </w:tblGrid>
      <w:tr w:rsidR="00905898" w:rsidRPr="00A476EB" w14:paraId="50EEF31D" w14:textId="77777777" w:rsidTr="00905898">
        <w:trPr>
          <w:trHeight w:val="486"/>
        </w:trPr>
        <w:tc>
          <w:tcPr>
            <w:tcW w:w="2767" w:type="dxa"/>
          </w:tcPr>
          <w:p w14:paraId="4D08ECD7" w14:textId="77777777" w:rsidR="00905898" w:rsidRPr="0063567C" w:rsidRDefault="00905898" w:rsidP="00F540F8">
            <w:pPr>
              <w:tabs>
                <w:tab w:val="left" w:pos="11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</w:t>
            </w:r>
            <w:r w:rsidRP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a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de-CH"/>
                </w:rPr>
                <w:id w:val="1249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BD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de-CH"/>
                </w:rPr>
                <w:id w:val="-19352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BD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6917" w:type="dxa"/>
          </w:tcPr>
          <w:p w14:paraId="6A72CB52" w14:textId="4F7C520D" w:rsidR="00905898" w:rsidRPr="0063567C" w:rsidRDefault="00905898" w:rsidP="00F540F8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wenn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«ja» welcher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Studiengang: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CH"/>
                </w:rPr>
                <w:id w:val="-1676496420"/>
                <w:placeholder>
                  <w:docPart w:val="667CB1EFFD434B278B85EE1E9CB36412"/>
                </w:placeholder>
                <w:showingPlcHdr/>
              </w:sdtPr>
              <w:sdtEndPr/>
              <w:sdtContent>
                <w:r w:rsidRPr="00F87BD7">
                  <w:rPr>
                    <w:rStyle w:val="Platzhaltertext"/>
                    <w:rFonts w:asciiTheme="minorHAnsi" w:hAnsiTheme="minorHAnsi" w:cstheme="minorHAnsi"/>
                    <w:lang w:val="de-CH"/>
                  </w:rPr>
                  <w:t>Klicken Sie hier, um Text einzugeben.</w:t>
                </w:r>
              </w:sdtContent>
            </w:sdt>
          </w:p>
        </w:tc>
      </w:tr>
    </w:tbl>
    <w:p w14:paraId="1B6DFF02" w14:textId="77777777" w:rsidR="00AF4B40" w:rsidRPr="00A476EB" w:rsidRDefault="00AF4B40" w:rsidP="003D660E">
      <w:pPr>
        <w:rPr>
          <w:rFonts w:asciiTheme="minorHAnsi" w:hAnsiTheme="minorHAnsi" w:cstheme="minorHAnsi"/>
          <w:b/>
          <w:sz w:val="20"/>
          <w:szCs w:val="20"/>
          <w:lang w:val="de-CH"/>
        </w:rPr>
      </w:pPr>
    </w:p>
    <w:p w14:paraId="65DCA1DB" w14:textId="77777777" w:rsidR="00AF4B40" w:rsidRDefault="00AF4B40" w:rsidP="003D660E">
      <w:pPr>
        <w:rPr>
          <w:rFonts w:asciiTheme="minorHAnsi" w:hAnsiTheme="minorHAnsi" w:cstheme="minorHAnsi"/>
          <w:b/>
          <w:sz w:val="20"/>
          <w:szCs w:val="20"/>
          <w:lang w:val="de-CH"/>
        </w:rPr>
      </w:pPr>
    </w:p>
    <w:p w14:paraId="5C3A2CE4" w14:textId="77777777" w:rsidR="005652F3" w:rsidRPr="0063567C" w:rsidRDefault="003D660E" w:rsidP="003D660E">
      <w:pPr>
        <w:rPr>
          <w:rFonts w:asciiTheme="minorHAnsi" w:hAnsiTheme="minorHAnsi" w:cstheme="minorHAnsi"/>
          <w:b/>
          <w:sz w:val="20"/>
          <w:szCs w:val="20"/>
          <w:lang w:val="de-CH"/>
        </w:rPr>
      </w:pPr>
      <w:r>
        <w:rPr>
          <w:rFonts w:asciiTheme="minorHAnsi" w:hAnsiTheme="minorHAnsi" w:cstheme="minorHAnsi"/>
          <w:b/>
          <w:sz w:val="20"/>
          <w:szCs w:val="20"/>
          <w:lang w:val="de-CH"/>
        </w:rPr>
        <w:t xml:space="preserve">Ich habe mich bereits bei einer anderen PH für die Aufnahme </w:t>
      </w:r>
      <w:r w:rsidRPr="003D660E">
        <w:rPr>
          <w:rFonts w:asciiTheme="minorHAnsi" w:hAnsiTheme="minorHAnsi" w:cstheme="minorHAnsi"/>
          <w:b/>
          <w:sz w:val="20"/>
          <w:szCs w:val="20"/>
          <w:lang w:val="de-CH"/>
        </w:rPr>
        <w:t>«</w:t>
      </w:r>
      <w:proofErr w:type="spellStart"/>
      <w:r w:rsidRPr="003D660E">
        <w:rPr>
          <w:rFonts w:asciiTheme="minorHAnsi" w:hAnsiTheme="minorHAnsi" w:cstheme="minorHAnsi"/>
          <w:b/>
          <w:sz w:val="20"/>
          <w:szCs w:val="20"/>
          <w:lang w:val="de-CH"/>
        </w:rPr>
        <w:t>sur</w:t>
      </w:r>
      <w:proofErr w:type="spellEnd"/>
      <w:r w:rsidRPr="003D660E">
        <w:rPr>
          <w:rFonts w:asciiTheme="minorHAnsi" w:hAnsiTheme="minorHAnsi" w:cstheme="minorHAnsi"/>
          <w:b/>
          <w:sz w:val="20"/>
          <w:szCs w:val="20"/>
          <w:lang w:val="de-CH"/>
        </w:rPr>
        <w:t xml:space="preserve"> </w:t>
      </w:r>
      <w:r w:rsidR="007C57AD">
        <w:rPr>
          <w:rFonts w:asciiTheme="minorHAnsi" w:hAnsiTheme="minorHAnsi" w:cstheme="minorHAnsi"/>
          <w:b/>
          <w:sz w:val="20"/>
          <w:szCs w:val="20"/>
          <w:lang w:val="de-CH"/>
        </w:rPr>
        <w:t>d</w:t>
      </w:r>
      <w:r w:rsidRPr="003D660E">
        <w:rPr>
          <w:rFonts w:asciiTheme="minorHAnsi" w:hAnsiTheme="minorHAnsi" w:cstheme="minorHAnsi"/>
          <w:b/>
          <w:sz w:val="20"/>
          <w:szCs w:val="20"/>
          <w:lang w:val="de-CH"/>
        </w:rPr>
        <w:t>ossier»</w:t>
      </w:r>
      <w:r>
        <w:rPr>
          <w:rFonts w:asciiTheme="minorHAnsi" w:hAnsiTheme="minorHAnsi" w:cstheme="minorHAnsi"/>
          <w:b/>
          <w:sz w:val="20"/>
          <w:szCs w:val="20"/>
          <w:lang w:val="de-CH"/>
        </w:rPr>
        <w:t xml:space="preserve"> angemeldet: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7"/>
        <w:gridCol w:w="6917"/>
      </w:tblGrid>
      <w:tr w:rsidR="003D660E" w:rsidRPr="00A476EB" w14:paraId="6CD481C2" w14:textId="77777777" w:rsidTr="00A5367F">
        <w:trPr>
          <w:trHeight w:val="486"/>
        </w:trPr>
        <w:tc>
          <w:tcPr>
            <w:tcW w:w="2802" w:type="dxa"/>
          </w:tcPr>
          <w:p w14:paraId="3ED91AF8" w14:textId="77777777" w:rsidR="003D660E" w:rsidRPr="0063567C" w:rsidRDefault="003D660E" w:rsidP="00F87BD7">
            <w:pPr>
              <w:tabs>
                <w:tab w:val="left" w:pos="11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</w:t>
            </w:r>
            <w:r w:rsidRP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a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de-CH"/>
                </w:rPr>
                <w:id w:val="-20354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BD7" w:rsidRPr="00F87BD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de-CH"/>
                </w:rPr>
                <w:id w:val="205287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BD7" w:rsidRPr="00F87BD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7032" w:type="dxa"/>
          </w:tcPr>
          <w:p w14:paraId="29EC6467" w14:textId="77777777" w:rsidR="003D660E" w:rsidRPr="0063567C" w:rsidRDefault="007B24BA" w:rsidP="00847783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w</w:t>
            </w:r>
            <w:r w:rsid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enn </w:t>
            </w:r>
            <w:proofErr w:type="gramStart"/>
            <w:r w:rsidR="008477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«</w:t>
            </w:r>
            <w:r w:rsid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  <w:r w:rsidR="008477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»</w:t>
            </w:r>
            <w:r w:rsid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Name</w:t>
            </w:r>
            <w:proofErr w:type="gramEnd"/>
            <w:r w:rsid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der PH</w:t>
            </w:r>
            <w:r w:rsidR="000C6DE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und Termin des Aufnahmeverfahrens</w:t>
            </w:r>
            <w:r w:rsid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:</w:t>
            </w:r>
            <w:r w:rsidR="00F87BD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CH"/>
                </w:rPr>
                <w:id w:val="242609274"/>
                <w:placeholder>
                  <w:docPart w:val="F376CBF04C2242DFBAB01688CA3B1B8C"/>
                </w:placeholder>
                <w:showingPlcHdr/>
              </w:sdtPr>
              <w:sdtEndPr/>
              <w:sdtContent>
                <w:r w:rsidR="00F87BD7" w:rsidRPr="00F87BD7">
                  <w:rPr>
                    <w:rStyle w:val="Platzhaltertext"/>
                    <w:rFonts w:asciiTheme="minorHAnsi" w:hAnsiTheme="minorHAnsi" w:cstheme="minorHAnsi"/>
                    <w:lang w:val="de-CH"/>
                  </w:rPr>
                  <w:t>Klicken Sie hier, um Text einzugeben.</w:t>
                </w:r>
              </w:sdtContent>
            </w:sdt>
          </w:p>
        </w:tc>
      </w:tr>
    </w:tbl>
    <w:p w14:paraId="2F82CE1D" w14:textId="77777777" w:rsidR="00274C9F" w:rsidRDefault="00274C9F" w:rsidP="00274C9F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4829F1E5" w14:textId="77777777" w:rsidR="00244841" w:rsidRDefault="00244841" w:rsidP="00274C9F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0C31C359" w14:textId="77777777" w:rsidR="003D660E" w:rsidRPr="0063567C" w:rsidRDefault="003D660E" w:rsidP="003D660E">
      <w:pPr>
        <w:rPr>
          <w:rFonts w:asciiTheme="minorHAnsi" w:hAnsiTheme="minorHAnsi" w:cstheme="minorHAnsi"/>
          <w:b/>
          <w:sz w:val="20"/>
          <w:szCs w:val="20"/>
          <w:lang w:val="de-CH"/>
        </w:rPr>
      </w:pPr>
      <w:r>
        <w:rPr>
          <w:rFonts w:asciiTheme="minorHAnsi" w:hAnsiTheme="minorHAnsi" w:cstheme="minorHAnsi"/>
          <w:b/>
          <w:sz w:val="20"/>
          <w:szCs w:val="20"/>
          <w:lang w:val="de-CH"/>
        </w:rPr>
        <w:lastRenderedPageBreak/>
        <w:t xml:space="preserve">Ich habe bei einer anderen PH das Verfahren </w:t>
      </w:r>
      <w:r w:rsidRPr="003D660E">
        <w:rPr>
          <w:rFonts w:asciiTheme="minorHAnsi" w:hAnsiTheme="minorHAnsi" w:cstheme="minorHAnsi"/>
          <w:b/>
          <w:sz w:val="20"/>
          <w:szCs w:val="20"/>
          <w:lang w:val="de-CH"/>
        </w:rPr>
        <w:t>«</w:t>
      </w:r>
      <w:proofErr w:type="spellStart"/>
      <w:r w:rsidRPr="003D660E">
        <w:rPr>
          <w:rFonts w:asciiTheme="minorHAnsi" w:hAnsiTheme="minorHAnsi" w:cstheme="minorHAnsi"/>
          <w:b/>
          <w:sz w:val="20"/>
          <w:szCs w:val="20"/>
          <w:lang w:val="de-CH"/>
        </w:rPr>
        <w:t>sur</w:t>
      </w:r>
      <w:proofErr w:type="spellEnd"/>
      <w:r w:rsidRPr="003D660E">
        <w:rPr>
          <w:rFonts w:asciiTheme="minorHAnsi" w:hAnsiTheme="minorHAnsi" w:cstheme="minorHAnsi"/>
          <w:b/>
          <w:sz w:val="20"/>
          <w:szCs w:val="20"/>
          <w:lang w:val="de-CH"/>
        </w:rPr>
        <w:t xml:space="preserve"> </w:t>
      </w:r>
      <w:r w:rsidR="007C57AD">
        <w:rPr>
          <w:rFonts w:asciiTheme="minorHAnsi" w:hAnsiTheme="minorHAnsi" w:cstheme="minorHAnsi"/>
          <w:b/>
          <w:sz w:val="20"/>
          <w:szCs w:val="20"/>
          <w:lang w:val="de-CH"/>
        </w:rPr>
        <w:t>d</w:t>
      </w:r>
      <w:r w:rsidRPr="003D660E">
        <w:rPr>
          <w:rFonts w:asciiTheme="minorHAnsi" w:hAnsiTheme="minorHAnsi" w:cstheme="minorHAnsi"/>
          <w:b/>
          <w:sz w:val="20"/>
          <w:szCs w:val="20"/>
          <w:lang w:val="de-CH"/>
        </w:rPr>
        <w:t>ossier»</w:t>
      </w:r>
      <w:r>
        <w:rPr>
          <w:rFonts w:asciiTheme="minorHAnsi" w:hAnsiTheme="minorHAnsi" w:cstheme="minorHAnsi"/>
          <w:b/>
          <w:sz w:val="20"/>
          <w:szCs w:val="20"/>
          <w:lang w:val="de-CH"/>
        </w:rPr>
        <w:t xml:space="preserve"> durchlaufen</w:t>
      </w:r>
      <w:r w:rsidR="000C6DE7">
        <w:rPr>
          <w:rFonts w:asciiTheme="minorHAnsi" w:hAnsiTheme="minorHAnsi" w:cstheme="minorHAnsi"/>
          <w:b/>
          <w:sz w:val="20"/>
          <w:szCs w:val="20"/>
          <w:lang w:val="de-CH"/>
        </w:rPr>
        <w:t xml:space="preserve"> oder eine Eintritt</w:t>
      </w:r>
      <w:r w:rsidR="006845F0">
        <w:rPr>
          <w:rFonts w:asciiTheme="minorHAnsi" w:hAnsiTheme="minorHAnsi" w:cstheme="minorHAnsi"/>
          <w:b/>
          <w:sz w:val="20"/>
          <w:szCs w:val="20"/>
          <w:lang w:val="de-CH"/>
        </w:rPr>
        <w:t>s</w:t>
      </w:r>
      <w:r w:rsidR="00141B54">
        <w:rPr>
          <w:rFonts w:asciiTheme="minorHAnsi" w:hAnsiTheme="minorHAnsi" w:cstheme="minorHAnsi"/>
          <w:b/>
          <w:sz w:val="20"/>
          <w:szCs w:val="20"/>
          <w:lang w:val="de-CH"/>
        </w:rPr>
        <w:t xml:space="preserve">prüfung </w:t>
      </w:r>
      <w:r w:rsidR="000C6DE7">
        <w:rPr>
          <w:rFonts w:asciiTheme="minorHAnsi" w:hAnsiTheme="minorHAnsi" w:cstheme="minorHAnsi"/>
          <w:b/>
          <w:sz w:val="20"/>
          <w:szCs w:val="20"/>
          <w:lang w:val="de-CH"/>
        </w:rPr>
        <w:t>absolvier</w:t>
      </w:r>
      <w:r w:rsidR="002D63DB">
        <w:rPr>
          <w:rFonts w:asciiTheme="minorHAnsi" w:hAnsiTheme="minorHAnsi" w:cstheme="minorHAnsi"/>
          <w:b/>
          <w:sz w:val="20"/>
          <w:szCs w:val="20"/>
          <w:lang w:val="de-CH"/>
        </w:rPr>
        <w:t>t</w:t>
      </w:r>
      <w:r>
        <w:rPr>
          <w:rFonts w:asciiTheme="minorHAnsi" w:hAnsiTheme="minorHAnsi" w:cstheme="minorHAnsi"/>
          <w:b/>
          <w:sz w:val="20"/>
          <w:szCs w:val="20"/>
          <w:lang w:val="de-CH"/>
        </w:rPr>
        <w:t xml:space="preserve"> und wurde abgelehnt:</w:t>
      </w:r>
    </w:p>
    <w:tbl>
      <w:tblPr>
        <w:tblStyle w:val="Tabellenraster"/>
        <w:tblW w:w="9753" w:type="dxa"/>
        <w:tblInd w:w="-5" w:type="dxa"/>
        <w:tblLook w:val="04A0" w:firstRow="1" w:lastRow="0" w:firstColumn="1" w:lastColumn="0" w:noHBand="0" w:noVBand="1"/>
      </w:tblPr>
      <w:tblGrid>
        <w:gridCol w:w="2790"/>
        <w:gridCol w:w="6963"/>
      </w:tblGrid>
      <w:tr w:rsidR="003D660E" w:rsidRPr="00A476EB" w14:paraId="6B87625F" w14:textId="77777777" w:rsidTr="005652F3">
        <w:trPr>
          <w:trHeight w:val="614"/>
        </w:trPr>
        <w:tc>
          <w:tcPr>
            <w:tcW w:w="2790" w:type="dxa"/>
          </w:tcPr>
          <w:p w14:paraId="6C1FE90C" w14:textId="77777777" w:rsidR="003D660E" w:rsidRPr="0063567C" w:rsidRDefault="003D660E" w:rsidP="00A65A37">
            <w:pPr>
              <w:tabs>
                <w:tab w:val="left" w:pos="11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</w:t>
            </w:r>
            <w:r w:rsidRP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a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de-CH"/>
                </w:rPr>
                <w:id w:val="187988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BD7" w:rsidRPr="00F87BD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de-CH"/>
                </w:rPr>
                <w:id w:val="-13242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BD7" w:rsidRPr="00F87BD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6963" w:type="dxa"/>
          </w:tcPr>
          <w:p w14:paraId="1F3C68A6" w14:textId="77777777" w:rsidR="003D660E" w:rsidRPr="0063567C" w:rsidRDefault="007B24BA" w:rsidP="00770344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w</w:t>
            </w:r>
            <w:r w:rsid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enn </w:t>
            </w:r>
            <w:proofErr w:type="gramStart"/>
            <w:r w:rsidR="008477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«</w:t>
            </w:r>
            <w:r w:rsid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  <w:r w:rsidR="008477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»</w:t>
            </w:r>
            <w:r w:rsid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Name</w:t>
            </w:r>
            <w:proofErr w:type="gramEnd"/>
            <w:r w:rsid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der PH:</w:t>
            </w:r>
            <w:r w:rsidR="0077034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CH"/>
                </w:rPr>
                <w:id w:val="1864251404"/>
                <w:placeholder>
                  <w:docPart w:val="5D5480225A4D4B5083ADA0D1ABC638C8"/>
                </w:placeholder>
                <w:showingPlcHdr/>
              </w:sdtPr>
              <w:sdtEndPr/>
              <w:sdtContent>
                <w:r w:rsidR="00770344" w:rsidRPr="00F87BD7">
                  <w:rPr>
                    <w:rStyle w:val="Platzhaltertext"/>
                    <w:rFonts w:asciiTheme="minorHAnsi" w:hAnsiTheme="minorHAnsi" w:cstheme="minorHAnsi"/>
                    <w:lang w:val="de-CH"/>
                  </w:rPr>
                  <w:t>Klicken Sie hier, um Text einzugeben.</w:t>
                </w:r>
              </w:sdtContent>
            </w:sdt>
          </w:p>
        </w:tc>
      </w:tr>
    </w:tbl>
    <w:p w14:paraId="43D5CDF3" w14:textId="77777777" w:rsidR="00274C9F" w:rsidRDefault="00274C9F" w:rsidP="00274C9F">
      <w:pPr>
        <w:spacing w:line="240" w:lineRule="atLeast"/>
        <w:rPr>
          <w:rFonts w:asciiTheme="minorHAnsi" w:hAnsiTheme="minorHAnsi" w:cstheme="minorHAnsi"/>
          <w:sz w:val="20"/>
          <w:szCs w:val="20"/>
          <w:lang w:val="de-CH"/>
        </w:rPr>
      </w:pPr>
    </w:p>
    <w:p w14:paraId="7C4AAB6E" w14:textId="77777777" w:rsidR="00AF4B40" w:rsidRDefault="00AF4B40" w:rsidP="00274C9F">
      <w:pPr>
        <w:spacing w:line="240" w:lineRule="atLeast"/>
        <w:rPr>
          <w:rFonts w:asciiTheme="minorHAnsi" w:hAnsiTheme="minorHAnsi" w:cstheme="minorHAnsi"/>
          <w:b/>
          <w:sz w:val="20"/>
          <w:szCs w:val="20"/>
          <w:lang w:val="de-CH"/>
        </w:rPr>
      </w:pPr>
    </w:p>
    <w:p w14:paraId="579F9817" w14:textId="77777777" w:rsidR="00FC5395" w:rsidRPr="006C06D9" w:rsidRDefault="00067477" w:rsidP="00274C9F">
      <w:pPr>
        <w:spacing w:line="240" w:lineRule="atLeast"/>
        <w:rPr>
          <w:rFonts w:asciiTheme="minorHAnsi" w:hAnsiTheme="minorHAnsi" w:cstheme="minorHAnsi"/>
          <w:sz w:val="20"/>
          <w:szCs w:val="20"/>
          <w:lang w:val="de-CH"/>
        </w:rPr>
      </w:pPr>
      <w:r w:rsidRPr="006C06D9">
        <w:rPr>
          <w:rFonts w:asciiTheme="minorHAnsi" w:hAnsiTheme="minorHAnsi" w:cstheme="minorHAnsi"/>
          <w:b/>
          <w:sz w:val="20"/>
          <w:szCs w:val="20"/>
          <w:lang w:val="de-CH"/>
        </w:rPr>
        <w:t>Hinweis:</w:t>
      </w:r>
      <w:r w:rsidRPr="006C06D9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FC5395" w:rsidRPr="006C06D9">
        <w:rPr>
          <w:rFonts w:asciiTheme="minorHAnsi" w:hAnsiTheme="minorHAnsi" w:cstheme="minorHAnsi"/>
          <w:sz w:val="20"/>
          <w:szCs w:val="20"/>
          <w:lang w:val="de-CH"/>
        </w:rPr>
        <w:t>Nebst der Anmeldung zur Aufnahme «</w:t>
      </w:r>
      <w:proofErr w:type="spellStart"/>
      <w:r w:rsidR="00FC5395" w:rsidRPr="006C06D9">
        <w:rPr>
          <w:rFonts w:asciiTheme="minorHAnsi" w:hAnsiTheme="minorHAnsi" w:cstheme="minorHAnsi"/>
          <w:sz w:val="20"/>
          <w:szCs w:val="20"/>
          <w:lang w:val="de-CH"/>
        </w:rPr>
        <w:t>sur</w:t>
      </w:r>
      <w:proofErr w:type="spellEnd"/>
      <w:r w:rsidR="00F8026D">
        <w:rPr>
          <w:rFonts w:asciiTheme="minorHAnsi" w:hAnsiTheme="minorHAnsi" w:cstheme="minorHAnsi"/>
          <w:sz w:val="20"/>
          <w:szCs w:val="20"/>
          <w:lang w:val="de-CH"/>
        </w:rPr>
        <w:t xml:space="preserve"> d</w:t>
      </w:r>
      <w:r w:rsidR="006C06D9">
        <w:rPr>
          <w:rFonts w:asciiTheme="minorHAnsi" w:hAnsiTheme="minorHAnsi" w:cstheme="minorHAnsi"/>
          <w:sz w:val="20"/>
          <w:szCs w:val="20"/>
          <w:lang w:val="de-CH"/>
        </w:rPr>
        <w:t xml:space="preserve">ossier» bitten wir Sie, </w:t>
      </w:r>
      <w:r w:rsidR="00FC5395" w:rsidRPr="006C06D9">
        <w:rPr>
          <w:rFonts w:asciiTheme="minorHAnsi" w:hAnsiTheme="minorHAnsi" w:cstheme="minorHAnsi"/>
          <w:sz w:val="20"/>
          <w:szCs w:val="20"/>
          <w:lang w:val="de-CH"/>
        </w:rPr>
        <w:t xml:space="preserve">sich auch </w:t>
      </w:r>
      <w:r w:rsidR="00E0766A" w:rsidRPr="00AF4B40">
        <w:rPr>
          <w:rFonts w:asciiTheme="minorHAnsi" w:hAnsiTheme="minorHAnsi" w:cstheme="minorHAnsi"/>
          <w:sz w:val="20"/>
          <w:szCs w:val="20"/>
          <w:lang w:val="de-CH"/>
        </w:rPr>
        <w:t>zeit</w:t>
      </w:r>
      <w:r w:rsidR="00FC5395" w:rsidRPr="006C06D9">
        <w:rPr>
          <w:rFonts w:asciiTheme="minorHAnsi" w:hAnsiTheme="minorHAnsi" w:cstheme="minorHAnsi"/>
          <w:sz w:val="20"/>
          <w:szCs w:val="20"/>
          <w:lang w:val="de-CH"/>
        </w:rPr>
        <w:t>gleich für einen Studiengang (KU/PS/SEK I) anzumelden</w:t>
      </w:r>
      <w:r w:rsidR="00E0766A" w:rsidRPr="00AF4B40">
        <w:rPr>
          <w:rFonts w:asciiTheme="minorHAnsi" w:hAnsiTheme="minorHAnsi" w:cstheme="minorHAnsi"/>
          <w:sz w:val="20"/>
          <w:szCs w:val="20"/>
          <w:lang w:val="de-CH"/>
        </w:rPr>
        <w:t>,</w:t>
      </w:r>
      <w:r w:rsidR="00FC5395" w:rsidRPr="006C06D9">
        <w:rPr>
          <w:rFonts w:asciiTheme="minorHAnsi" w:hAnsiTheme="minorHAnsi" w:cstheme="minorHAnsi"/>
          <w:sz w:val="20"/>
          <w:szCs w:val="20"/>
          <w:lang w:val="de-CH"/>
        </w:rPr>
        <w:t xml:space="preserve"> sofern Sie ein Studium an der PH Luzern in Betracht ziehen.</w:t>
      </w:r>
    </w:p>
    <w:p w14:paraId="209A9162" w14:textId="77777777" w:rsidR="00067477" w:rsidRDefault="00FC5395" w:rsidP="00274C9F">
      <w:pPr>
        <w:spacing w:line="240" w:lineRule="atLeast"/>
        <w:rPr>
          <w:rFonts w:ascii="Arial" w:eastAsia="Times New Roman" w:hAnsi="Arial" w:cs="Arial"/>
          <w:color w:val="000000"/>
          <w:sz w:val="18"/>
          <w:szCs w:val="20"/>
          <w:u w:val="single"/>
          <w:lang w:val="de-CH" w:eastAsia="de-CH"/>
        </w:rPr>
      </w:pPr>
      <w:r w:rsidRPr="006C06D9">
        <w:rPr>
          <w:rFonts w:asciiTheme="minorHAnsi" w:hAnsiTheme="minorHAnsi" w:cstheme="minorHAnsi"/>
          <w:sz w:val="20"/>
          <w:szCs w:val="20"/>
          <w:lang w:val="de-CH"/>
        </w:rPr>
        <w:t xml:space="preserve">Unter folgendem Link können Sie sich für das Studium anmelden </w:t>
      </w:r>
      <w:hyperlink r:id="rId13" w:history="1">
        <w:r w:rsidRPr="006C06D9">
          <w:rPr>
            <w:rFonts w:ascii="Arial" w:eastAsia="Times New Roman" w:hAnsi="Arial" w:cs="Arial"/>
            <w:color w:val="000000"/>
            <w:sz w:val="18"/>
            <w:szCs w:val="20"/>
            <w:u w:val="single"/>
            <w:lang w:val="de-CH" w:eastAsia="de-CH"/>
          </w:rPr>
          <w:t>https://evento-web.phlu.ch/index.php?id=1908</w:t>
        </w:r>
      </w:hyperlink>
      <w:r w:rsidRPr="006C06D9">
        <w:rPr>
          <w:rFonts w:ascii="Arial" w:eastAsia="Times New Roman" w:hAnsi="Arial" w:cs="Arial"/>
          <w:color w:val="000000"/>
          <w:sz w:val="18"/>
          <w:szCs w:val="20"/>
          <w:u w:val="single"/>
          <w:lang w:val="de-CH" w:eastAsia="de-CH"/>
        </w:rPr>
        <w:t>.</w:t>
      </w:r>
    </w:p>
    <w:p w14:paraId="64C82D13" w14:textId="77777777" w:rsidR="006C06D9" w:rsidRDefault="006C06D9" w:rsidP="00274C9F">
      <w:pPr>
        <w:spacing w:line="240" w:lineRule="atLeast"/>
        <w:rPr>
          <w:rFonts w:ascii="Arial" w:eastAsia="Times New Roman" w:hAnsi="Arial" w:cs="Arial"/>
          <w:color w:val="000000"/>
          <w:sz w:val="18"/>
          <w:szCs w:val="20"/>
          <w:u w:val="single"/>
          <w:lang w:val="de-CH" w:eastAsia="de-CH"/>
        </w:rPr>
      </w:pPr>
    </w:p>
    <w:p w14:paraId="6E760EE3" w14:textId="77777777" w:rsidR="00244841" w:rsidRDefault="00244841" w:rsidP="00274C9F">
      <w:pPr>
        <w:spacing w:line="240" w:lineRule="atLeast"/>
        <w:rPr>
          <w:rFonts w:ascii="Arial" w:eastAsia="Times New Roman" w:hAnsi="Arial" w:cs="Arial"/>
          <w:color w:val="000000"/>
          <w:sz w:val="18"/>
          <w:szCs w:val="20"/>
          <w:u w:val="single"/>
          <w:lang w:val="de-CH" w:eastAsia="de-CH"/>
        </w:rPr>
      </w:pPr>
    </w:p>
    <w:p w14:paraId="42260444" w14:textId="77777777" w:rsidR="006C06D9" w:rsidRDefault="006C06D9" w:rsidP="006C06D9">
      <w:pPr>
        <w:rPr>
          <w:rFonts w:asciiTheme="minorHAnsi" w:hAnsiTheme="minorHAnsi" w:cstheme="minorHAnsi"/>
          <w:b/>
          <w:sz w:val="20"/>
          <w:szCs w:val="20"/>
          <w:lang w:val="de-CH"/>
        </w:rPr>
      </w:pPr>
      <w:r>
        <w:rPr>
          <w:rFonts w:asciiTheme="minorHAnsi" w:hAnsiTheme="minorHAnsi" w:cstheme="minorHAnsi"/>
          <w:b/>
          <w:sz w:val="20"/>
          <w:szCs w:val="20"/>
          <w:lang w:val="de-CH"/>
        </w:rPr>
        <w:t>Ich habe mich</w:t>
      </w:r>
      <w:r w:rsidR="00E0766A">
        <w:rPr>
          <w:rFonts w:asciiTheme="minorHAnsi" w:hAnsiTheme="minorHAnsi" w:cstheme="minorHAnsi"/>
          <w:b/>
          <w:sz w:val="20"/>
          <w:szCs w:val="20"/>
          <w:lang w:val="de-CH"/>
        </w:rPr>
        <w:t xml:space="preserve"> für einen Studiengang (KU/PS/</w:t>
      </w:r>
      <w:r w:rsidR="00E0766A" w:rsidRPr="00AF4B40">
        <w:rPr>
          <w:rFonts w:asciiTheme="minorHAnsi" w:hAnsiTheme="minorHAnsi" w:cstheme="minorHAnsi"/>
          <w:b/>
          <w:sz w:val="20"/>
          <w:szCs w:val="20"/>
          <w:lang w:val="de-CH"/>
        </w:rPr>
        <w:t>SEK I</w:t>
      </w:r>
      <w:r w:rsidRPr="00AF4B40">
        <w:rPr>
          <w:rFonts w:asciiTheme="minorHAnsi" w:hAnsiTheme="minorHAnsi" w:cstheme="minorHAnsi"/>
          <w:b/>
          <w:sz w:val="20"/>
          <w:szCs w:val="20"/>
          <w:lang w:val="de-CH"/>
        </w:rPr>
        <w:t>)</w:t>
      </w:r>
      <w:r>
        <w:rPr>
          <w:rFonts w:asciiTheme="minorHAnsi" w:hAnsiTheme="minorHAnsi" w:cstheme="minorHAnsi"/>
          <w:b/>
          <w:sz w:val="20"/>
          <w:szCs w:val="20"/>
          <w:lang w:val="de-CH"/>
        </w:rPr>
        <w:t xml:space="preserve"> der PH</w:t>
      </w:r>
      <w:r w:rsidR="00AF3E4A">
        <w:rPr>
          <w:rFonts w:asciiTheme="minorHAnsi" w:hAnsiTheme="minorHAnsi" w:cstheme="minorHAnsi"/>
          <w:b/>
          <w:sz w:val="20"/>
          <w:szCs w:val="20"/>
          <w:lang w:val="de-CH"/>
        </w:rPr>
        <w:t xml:space="preserve"> Luzern</w:t>
      </w:r>
      <w:r>
        <w:rPr>
          <w:rFonts w:asciiTheme="minorHAnsi" w:hAnsiTheme="minorHAnsi" w:cstheme="minorHAnsi"/>
          <w:b/>
          <w:sz w:val="20"/>
          <w:szCs w:val="20"/>
          <w:lang w:val="de-CH"/>
        </w:rPr>
        <w:t xml:space="preserve"> angemeldet: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0"/>
        <w:gridCol w:w="6914"/>
      </w:tblGrid>
      <w:tr w:rsidR="006C06D9" w:rsidRPr="00A476EB" w14:paraId="0A90AC51" w14:textId="77777777" w:rsidTr="00B55FB6">
        <w:tc>
          <w:tcPr>
            <w:tcW w:w="2802" w:type="dxa"/>
          </w:tcPr>
          <w:p w14:paraId="477E6A76" w14:textId="77777777" w:rsidR="006C06D9" w:rsidRPr="0063567C" w:rsidRDefault="006C06D9" w:rsidP="00B55FB6">
            <w:pPr>
              <w:tabs>
                <w:tab w:val="left" w:pos="11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</w:t>
            </w:r>
            <w:r w:rsidRPr="003D660E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a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de-CH"/>
                </w:rPr>
                <w:id w:val="64346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BD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de-CH"/>
                </w:rPr>
                <w:id w:val="141991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BD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7032" w:type="dxa"/>
          </w:tcPr>
          <w:p w14:paraId="57C70ED3" w14:textId="77777777" w:rsidR="006C06D9" w:rsidRPr="0063567C" w:rsidRDefault="006C06D9" w:rsidP="00B55FB6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wenn «nein» Ich plane an folgender PH zu studieren: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CH"/>
                </w:rPr>
                <w:id w:val="663354356"/>
                <w:placeholder>
                  <w:docPart w:val="451690EFD8D44B63B5BFAB75EFBEA4A4"/>
                </w:placeholder>
                <w:showingPlcHdr/>
              </w:sdtPr>
              <w:sdtEndPr/>
              <w:sdtContent>
                <w:r w:rsidRPr="00F87BD7">
                  <w:rPr>
                    <w:rStyle w:val="Platzhaltertext"/>
                    <w:rFonts w:asciiTheme="minorHAnsi" w:hAnsiTheme="minorHAnsi" w:cstheme="minorHAnsi"/>
                    <w:lang w:val="de-CH"/>
                  </w:rPr>
                  <w:t>Klicken Sie hier, um Text einzugeben.</w:t>
                </w:r>
              </w:sdtContent>
            </w:sdt>
          </w:p>
        </w:tc>
      </w:tr>
    </w:tbl>
    <w:tbl>
      <w:tblPr>
        <w:tblStyle w:val="Tabellenraster"/>
        <w:tblpPr w:leftFromText="141" w:rightFromText="141" w:vertAnchor="text" w:horzAnchor="margin" w:tblpY="76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32"/>
        <w:gridCol w:w="3231"/>
        <w:gridCol w:w="3231"/>
      </w:tblGrid>
      <w:tr w:rsidR="006C06D9" w:rsidRPr="00FD7DE3" w14:paraId="167F0A4D" w14:textId="77777777" w:rsidTr="006C06D9">
        <w:trPr>
          <w:trHeight w:val="227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6B2F55F9" w14:textId="77777777" w:rsidR="006C06D9" w:rsidRPr="0093380E" w:rsidRDefault="006C06D9" w:rsidP="00B55FB6">
            <w:p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93380E">
              <w:rPr>
                <w:rFonts w:asciiTheme="minorHAnsi" w:hAnsiTheme="minorHAnsi" w:cstheme="minorHAnsi"/>
                <w:sz w:val="22"/>
                <w:lang w:val="de-CH"/>
              </w:rPr>
              <w:t xml:space="preserve">Studiengang </w:t>
            </w:r>
            <w:r w:rsidRPr="0093380E">
              <w:rPr>
                <w:rFonts w:asciiTheme="minorHAnsi" w:hAnsiTheme="minorHAnsi" w:cstheme="minorHAnsi"/>
                <w:b/>
                <w:sz w:val="22"/>
                <w:lang w:val="de-CH"/>
              </w:rPr>
              <w:t>KU</w:t>
            </w:r>
            <w:r w:rsidRPr="0093380E">
              <w:rPr>
                <w:rFonts w:asciiTheme="minorHAnsi" w:hAnsiTheme="minorHAnsi" w:cstheme="minorHAnsi"/>
                <w:b/>
                <w:sz w:val="22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lang w:val="de-CH"/>
                </w:rPr>
                <w:id w:val="-153904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0E">
                  <w:rPr>
                    <w:rFonts w:ascii="MS Gothic" w:eastAsia="MS Gothic" w:hAnsi="MS Gothic" w:cstheme="minorHAnsi" w:hint="eastAsia"/>
                    <w:b/>
                    <w:sz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1202144A" w14:textId="77777777" w:rsidR="006C06D9" w:rsidRPr="0093380E" w:rsidRDefault="006C06D9" w:rsidP="00B55FB6">
            <w:p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93380E">
              <w:rPr>
                <w:rFonts w:asciiTheme="minorHAnsi" w:hAnsiTheme="minorHAnsi" w:cstheme="minorHAnsi"/>
                <w:sz w:val="22"/>
                <w:lang w:val="de-CH"/>
              </w:rPr>
              <w:t xml:space="preserve">Studiengang </w:t>
            </w:r>
            <w:r w:rsidRPr="0093380E">
              <w:rPr>
                <w:rFonts w:asciiTheme="minorHAnsi" w:hAnsiTheme="minorHAnsi" w:cstheme="minorHAnsi"/>
                <w:b/>
                <w:sz w:val="22"/>
                <w:lang w:val="de-CH"/>
              </w:rPr>
              <w:t>PS</w:t>
            </w:r>
            <w:r w:rsidRPr="0093380E">
              <w:rPr>
                <w:rFonts w:asciiTheme="minorHAnsi" w:hAnsiTheme="minorHAnsi" w:cstheme="minorHAnsi"/>
                <w:b/>
                <w:sz w:val="22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lang w:val="de-CH"/>
                </w:rPr>
                <w:id w:val="163606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0E">
                  <w:rPr>
                    <w:rFonts w:ascii="MS Gothic" w:eastAsia="MS Gothic" w:hAnsi="MS Gothic" w:cstheme="minorHAnsi"/>
                    <w:b/>
                    <w:sz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74D124D6" w14:textId="77777777" w:rsidR="006C06D9" w:rsidRPr="0093380E" w:rsidRDefault="006C06D9" w:rsidP="00B55FB6">
            <w:p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93380E">
              <w:rPr>
                <w:rFonts w:asciiTheme="minorHAnsi" w:hAnsiTheme="minorHAnsi" w:cstheme="minorHAnsi"/>
                <w:sz w:val="22"/>
                <w:lang w:val="de-CH"/>
              </w:rPr>
              <w:t xml:space="preserve">Studiengang </w:t>
            </w:r>
            <w:r w:rsidRPr="0093380E">
              <w:rPr>
                <w:rFonts w:asciiTheme="minorHAnsi" w:hAnsiTheme="minorHAnsi" w:cstheme="minorHAnsi"/>
                <w:b/>
                <w:sz w:val="22"/>
                <w:lang w:val="de-CH"/>
              </w:rPr>
              <w:t>SEK I</w:t>
            </w:r>
            <w:r w:rsidRPr="0093380E">
              <w:rPr>
                <w:rFonts w:asciiTheme="minorHAnsi" w:hAnsiTheme="minorHAnsi" w:cstheme="minorHAnsi"/>
                <w:b/>
                <w:sz w:val="22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lang w:val="de-CH"/>
                </w:rPr>
                <w:id w:val="-116777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0E">
                  <w:rPr>
                    <w:rFonts w:ascii="MS Gothic" w:eastAsia="MS Gothic" w:hAnsi="MS Gothic" w:cstheme="minorHAnsi" w:hint="eastAsia"/>
                    <w:b/>
                    <w:sz w:val="22"/>
                    <w:lang w:val="de-CH"/>
                  </w:rPr>
                  <w:t>☐</w:t>
                </w:r>
              </w:sdtContent>
            </w:sdt>
          </w:p>
        </w:tc>
      </w:tr>
    </w:tbl>
    <w:p w14:paraId="22BAD676" w14:textId="77777777" w:rsidR="00E5728D" w:rsidRDefault="00E5728D" w:rsidP="00274C9F">
      <w:pPr>
        <w:spacing w:line="240" w:lineRule="atLeast"/>
        <w:rPr>
          <w:rFonts w:asciiTheme="minorHAnsi" w:hAnsiTheme="minorHAnsi" w:cstheme="minorHAnsi"/>
          <w:sz w:val="20"/>
          <w:szCs w:val="20"/>
          <w:lang w:val="de-CH"/>
        </w:rPr>
      </w:pPr>
    </w:p>
    <w:p w14:paraId="74C21FF7" w14:textId="77777777" w:rsidR="00244841" w:rsidRDefault="00244841" w:rsidP="00274C9F">
      <w:pPr>
        <w:spacing w:line="240" w:lineRule="atLeast"/>
        <w:rPr>
          <w:rFonts w:asciiTheme="minorHAnsi" w:hAnsiTheme="minorHAnsi" w:cstheme="minorHAnsi"/>
          <w:sz w:val="20"/>
          <w:szCs w:val="20"/>
          <w:lang w:val="de-CH"/>
        </w:rPr>
      </w:pPr>
    </w:p>
    <w:p w14:paraId="56514249" w14:textId="77777777" w:rsidR="00244841" w:rsidRDefault="00244841" w:rsidP="00274C9F">
      <w:pPr>
        <w:spacing w:line="240" w:lineRule="atLeast"/>
        <w:rPr>
          <w:rFonts w:asciiTheme="minorHAnsi" w:hAnsiTheme="minorHAnsi" w:cstheme="minorHAnsi"/>
          <w:sz w:val="20"/>
          <w:szCs w:val="20"/>
          <w:lang w:val="de-CH"/>
        </w:rPr>
      </w:pPr>
    </w:p>
    <w:p w14:paraId="0668D898" w14:textId="77777777" w:rsidR="00244841" w:rsidRDefault="00244841" w:rsidP="00274C9F">
      <w:pPr>
        <w:spacing w:line="240" w:lineRule="atLeast"/>
        <w:rPr>
          <w:rFonts w:asciiTheme="minorHAnsi" w:hAnsiTheme="minorHAnsi" w:cstheme="minorHAnsi"/>
          <w:sz w:val="20"/>
          <w:szCs w:val="20"/>
          <w:lang w:val="de-CH"/>
        </w:rPr>
      </w:pPr>
    </w:p>
    <w:p w14:paraId="7F49EC2C" w14:textId="77777777" w:rsidR="00244841" w:rsidRDefault="00244841" w:rsidP="00274C9F">
      <w:pPr>
        <w:spacing w:line="240" w:lineRule="atLeast"/>
        <w:rPr>
          <w:rFonts w:asciiTheme="minorHAnsi" w:hAnsiTheme="minorHAnsi" w:cstheme="minorHAnsi"/>
          <w:sz w:val="20"/>
          <w:szCs w:val="20"/>
          <w:lang w:val="de-CH"/>
        </w:rPr>
      </w:pPr>
    </w:p>
    <w:p w14:paraId="51F65396" w14:textId="77777777" w:rsidR="00557A64" w:rsidRPr="00B967A9" w:rsidRDefault="00B967A9" w:rsidP="00B967A9">
      <w:pPr>
        <w:tabs>
          <w:tab w:val="left" w:pos="1130"/>
        </w:tabs>
        <w:spacing w:before="120"/>
        <w:rPr>
          <w:rFonts w:asciiTheme="majorHAnsi" w:hAnsiTheme="majorHAnsi" w:cstheme="majorHAnsi"/>
          <w:sz w:val="20"/>
          <w:szCs w:val="20"/>
          <w:lang w:val="de-CH"/>
        </w:rPr>
      </w:pPr>
      <w:r w:rsidRPr="00B967A9">
        <w:rPr>
          <w:rFonts w:asciiTheme="majorHAnsi" w:hAnsiTheme="majorHAnsi" w:cstheme="majorHAnsi"/>
          <w:sz w:val="20"/>
          <w:szCs w:val="20"/>
          <w:lang w:val="de-CH"/>
        </w:rPr>
        <w:t xml:space="preserve">Ort </w:t>
      </w:r>
      <w:sdt>
        <w:sdtPr>
          <w:rPr>
            <w:rFonts w:asciiTheme="majorHAnsi" w:hAnsiTheme="majorHAnsi" w:cstheme="majorHAnsi"/>
            <w:sz w:val="20"/>
            <w:szCs w:val="20"/>
            <w:lang w:val="de-CH"/>
          </w:rPr>
          <w:id w:val="-1743090395"/>
          <w:placeholder>
            <w:docPart w:val="F492D86D03904181AC6369F0ADD45D2C"/>
          </w:placeholder>
          <w:showingPlcHdr/>
        </w:sdtPr>
        <w:sdtEndPr/>
        <w:sdtContent>
          <w:r w:rsidRPr="00B967A9">
            <w:rPr>
              <w:rStyle w:val="Platzhaltertext"/>
              <w:rFonts w:asciiTheme="majorHAnsi" w:hAnsiTheme="majorHAnsi" w:cstheme="majorHAnsi"/>
              <w:sz w:val="20"/>
              <w:szCs w:val="20"/>
              <w:lang w:val="de-CH"/>
            </w:rPr>
            <w:t>Klicken Sie hier, um Text einzugeben.</w:t>
          </w:r>
        </w:sdtContent>
      </w:sdt>
      <w:r w:rsidRPr="00B967A9">
        <w:rPr>
          <w:rFonts w:asciiTheme="majorHAnsi" w:hAnsiTheme="majorHAnsi" w:cstheme="majorHAnsi"/>
          <w:sz w:val="20"/>
          <w:szCs w:val="20"/>
          <w:lang w:val="de-CH"/>
        </w:rPr>
        <w:t xml:space="preserve"> Datum </w:t>
      </w:r>
      <w:sdt>
        <w:sdtPr>
          <w:rPr>
            <w:rFonts w:asciiTheme="majorHAnsi" w:hAnsiTheme="majorHAnsi" w:cstheme="majorHAnsi"/>
            <w:sz w:val="20"/>
            <w:szCs w:val="20"/>
            <w:lang w:val="de-CH"/>
          </w:rPr>
          <w:id w:val="-1352569394"/>
          <w:placeholder>
            <w:docPart w:val="2D31B152CF834AA19B771FDF05DA93D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967A9">
            <w:rPr>
              <w:rStyle w:val="Platzhaltertext"/>
              <w:rFonts w:asciiTheme="majorHAnsi" w:hAnsiTheme="majorHAnsi" w:cstheme="majorHAnsi"/>
              <w:sz w:val="20"/>
              <w:szCs w:val="20"/>
              <w:lang w:val="de-CH"/>
            </w:rPr>
            <w:t>Klicken Sie hier, um ein Datum einzugeben.</w:t>
          </w:r>
        </w:sdtContent>
      </w:sdt>
    </w:p>
    <w:tbl>
      <w:tblPr>
        <w:tblStyle w:val="Tabellenraster"/>
        <w:tblW w:w="5300" w:type="dxa"/>
        <w:tblLook w:val="04A0" w:firstRow="1" w:lastRow="0" w:firstColumn="1" w:lastColumn="0" w:noHBand="0" w:noVBand="1"/>
      </w:tblPr>
      <w:tblGrid>
        <w:gridCol w:w="1275"/>
        <w:gridCol w:w="4025"/>
      </w:tblGrid>
      <w:tr w:rsidR="00B967A9" w:rsidRPr="00A32AF1" w14:paraId="593648F4" w14:textId="77777777" w:rsidTr="004F0476">
        <w:tc>
          <w:tcPr>
            <w:tcW w:w="1275" w:type="dxa"/>
            <w:vAlign w:val="center"/>
          </w:tcPr>
          <w:p w14:paraId="71F18837" w14:textId="77777777" w:rsidR="00B967A9" w:rsidRPr="00A32AF1" w:rsidRDefault="00B967A9" w:rsidP="004F0476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A32AF1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Unterschrift</w:t>
            </w:r>
          </w:p>
        </w:tc>
        <w:tc>
          <w:tcPr>
            <w:tcW w:w="4025" w:type="dxa"/>
            <w:vAlign w:val="center"/>
          </w:tcPr>
          <w:p w14:paraId="5A03A74E" w14:textId="77777777" w:rsidR="00B967A9" w:rsidRPr="00A32AF1" w:rsidRDefault="007A63A1" w:rsidP="004F0476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CH"/>
                </w:rPr>
                <w:id w:val="-893188257"/>
                <w:showingPlcHdr/>
                <w:picture/>
              </w:sdtPr>
              <w:sdtEndPr/>
              <w:sdtContent>
                <w:r w:rsidR="00B967A9" w:rsidRPr="00A32AF1">
                  <w:rPr>
                    <w:rFonts w:asciiTheme="minorHAnsi" w:hAnsiTheme="minorHAnsi" w:cstheme="minorHAnsi"/>
                    <w:noProof/>
                    <w:sz w:val="20"/>
                    <w:szCs w:val="20"/>
                    <w:lang w:val="de-CH" w:eastAsia="de-CH"/>
                  </w:rPr>
                  <w:drawing>
                    <wp:inline distT="0" distB="0" distL="0" distR="0" wp14:anchorId="6C9E32D0" wp14:editId="0C103BD8">
                      <wp:extent cx="2377440" cy="346075"/>
                      <wp:effectExtent l="0" t="0" r="381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744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299AEE1" w14:textId="77777777" w:rsidR="004044C8" w:rsidRDefault="004044C8">
      <w:pPr>
        <w:spacing w:after="200" w:line="240" w:lineRule="atLeast"/>
        <w:rPr>
          <w:rFonts w:asciiTheme="minorHAnsi" w:hAnsiTheme="minorHAnsi" w:cstheme="minorHAnsi"/>
          <w:b/>
          <w:sz w:val="32"/>
          <w:szCs w:val="32"/>
          <w:lang w:val="de-CH"/>
        </w:rPr>
      </w:pPr>
    </w:p>
    <w:p w14:paraId="2CD6B958" w14:textId="77777777" w:rsidR="00244841" w:rsidRDefault="00244841">
      <w:pPr>
        <w:spacing w:after="200" w:line="240" w:lineRule="atLeast"/>
        <w:rPr>
          <w:rFonts w:asciiTheme="minorHAnsi" w:hAnsiTheme="minorHAnsi" w:cstheme="minorHAnsi"/>
          <w:b/>
          <w:sz w:val="32"/>
          <w:szCs w:val="32"/>
          <w:lang w:val="de-CH"/>
        </w:rPr>
      </w:pPr>
      <w:r>
        <w:rPr>
          <w:rFonts w:asciiTheme="minorHAnsi" w:hAnsiTheme="minorHAnsi" w:cstheme="minorHAnsi"/>
          <w:b/>
          <w:sz w:val="32"/>
          <w:szCs w:val="32"/>
          <w:lang w:val="de-CH"/>
        </w:rPr>
        <w:br w:type="page"/>
      </w:r>
    </w:p>
    <w:p w14:paraId="44912302" w14:textId="77777777" w:rsidR="00E23182" w:rsidRPr="00710543" w:rsidRDefault="004044C8" w:rsidP="008278BC">
      <w:pPr>
        <w:pBdr>
          <w:bottom w:val="single" w:sz="4" w:space="1" w:color="auto"/>
        </w:pBdr>
        <w:shd w:val="clear" w:color="auto" w:fill="FFFFFF" w:themeFill="background1"/>
        <w:spacing w:before="120" w:after="120"/>
        <w:rPr>
          <w:rFonts w:asciiTheme="minorHAnsi" w:hAnsiTheme="minorHAnsi" w:cstheme="minorHAnsi"/>
          <w:b/>
          <w:sz w:val="32"/>
          <w:szCs w:val="32"/>
          <w:lang w:val="de-CH"/>
        </w:rPr>
      </w:pPr>
      <w:r>
        <w:rPr>
          <w:rFonts w:asciiTheme="minorHAnsi" w:hAnsiTheme="minorHAnsi" w:cstheme="minorHAnsi"/>
          <w:b/>
          <w:sz w:val="32"/>
          <w:szCs w:val="32"/>
          <w:lang w:val="de-CH"/>
        </w:rPr>
        <w:lastRenderedPageBreak/>
        <w:t>Dossier zur Anmeldung</w:t>
      </w:r>
      <w:r w:rsidR="008278BC" w:rsidRPr="00710543">
        <w:rPr>
          <w:rFonts w:asciiTheme="minorHAnsi" w:hAnsiTheme="minorHAnsi" w:cstheme="minorHAnsi"/>
          <w:b/>
          <w:sz w:val="32"/>
          <w:szCs w:val="32"/>
          <w:lang w:val="de-CH"/>
        </w:rPr>
        <w:t xml:space="preserve"> </w:t>
      </w:r>
    </w:p>
    <w:p w14:paraId="0EF8ECDB" w14:textId="77777777" w:rsidR="00274C9F" w:rsidRDefault="00274C9F" w:rsidP="005856F5">
      <w:pPr>
        <w:rPr>
          <w:rFonts w:asciiTheme="minorHAnsi" w:hAnsiTheme="minorHAnsi" w:cstheme="minorHAnsi"/>
          <w:lang w:val="de-CH"/>
        </w:rPr>
      </w:pPr>
    </w:p>
    <w:p w14:paraId="7EA33AF6" w14:textId="77777777" w:rsidR="001857C4" w:rsidRPr="00E23182" w:rsidRDefault="0014091D" w:rsidP="005856F5">
      <w:pPr>
        <w:rPr>
          <w:rFonts w:asciiTheme="minorHAnsi" w:hAnsiTheme="minorHAnsi" w:cstheme="minorHAnsi"/>
          <w:b/>
          <w:sz w:val="20"/>
          <w:szCs w:val="20"/>
          <w:lang w:val="de-CH"/>
        </w:rPr>
      </w:pPr>
      <w:r w:rsidRPr="00E23182">
        <w:rPr>
          <w:rFonts w:asciiTheme="minorHAnsi" w:hAnsiTheme="minorHAnsi" w:cstheme="minorHAnsi"/>
          <w:b/>
          <w:sz w:val="20"/>
          <w:szCs w:val="20"/>
          <w:lang w:val="de-CH"/>
        </w:rPr>
        <w:t>1</w:t>
      </w:r>
      <w:r w:rsidR="0037598A">
        <w:rPr>
          <w:rFonts w:asciiTheme="minorHAnsi" w:hAnsiTheme="minorHAnsi" w:cstheme="minorHAnsi"/>
          <w:b/>
          <w:sz w:val="20"/>
          <w:szCs w:val="20"/>
          <w:lang w:val="de-CH"/>
        </w:rPr>
        <w:t>.</w:t>
      </w:r>
      <w:r w:rsidRPr="00E23182">
        <w:rPr>
          <w:rFonts w:asciiTheme="minorHAnsi" w:hAnsiTheme="minorHAnsi" w:cstheme="minorHAnsi"/>
          <w:b/>
          <w:sz w:val="20"/>
          <w:szCs w:val="20"/>
          <w:lang w:val="de-CH"/>
        </w:rPr>
        <w:t xml:space="preserve"> </w:t>
      </w:r>
      <w:r w:rsidR="001857C4" w:rsidRPr="00E23182">
        <w:rPr>
          <w:rFonts w:asciiTheme="minorHAnsi" w:hAnsiTheme="minorHAnsi" w:cstheme="minorHAnsi"/>
          <w:b/>
          <w:sz w:val="20"/>
          <w:szCs w:val="20"/>
          <w:lang w:val="de-CH"/>
        </w:rPr>
        <w:t xml:space="preserve">Motivation für </w:t>
      </w:r>
      <w:r w:rsidR="00927147" w:rsidRPr="00E23182">
        <w:rPr>
          <w:rFonts w:asciiTheme="minorHAnsi" w:hAnsiTheme="minorHAnsi" w:cstheme="minorHAnsi"/>
          <w:b/>
          <w:sz w:val="20"/>
          <w:szCs w:val="20"/>
          <w:lang w:val="de-CH"/>
        </w:rPr>
        <w:t>das</w:t>
      </w:r>
      <w:r w:rsidR="001857C4" w:rsidRPr="00E23182">
        <w:rPr>
          <w:rFonts w:asciiTheme="minorHAnsi" w:hAnsiTheme="minorHAnsi" w:cstheme="minorHAnsi"/>
          <w:b/>
          <w:sz w:val="20"/>
          <w:szCs w:val="20"/>
          <w:lang w:val="de-CH"/>
        </w:rPr>
        <w:t xml:space="preserve"> Studium </w:t>
      </w:r>
    </w:p>
    <w:p w14:paraId="5719F26A" w14:textId="77777777" w:rsidR="009B2CAB" w:rsidRDefault="009B2CAB" w:rsidP="009B2CAB">
      <w:pPr>
        <w:pStyle w:val="Listenabsatz"/>
        <w:ind w:left="720"/>
        <w:rPr>
          <w:rFonts w:cstheme="minorHAnsi"/>
        </w:rPr>
      </w:pPr>
    </w:p>
    <w:p w14:paraId="1975C0E0" w14:textId="77777777" w:rsidR="009B2CAB" w:rsidRDefault="009B2CAB" w:rsidP="009B2CAB">
      <w:pPr>
        <w:pStyle w:val="Listenabsatz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Wie ist der Studienentscheid gereift?</w:t>
      </w:r>
    </w:p>
    <w:p w14:paraId="55750839" w14:textId="77777777" w:rsidR="009B2CAB" w:rsidRDefault="009B2CAB" w:rsidP="009B2CAB">
      <w:pPr>
        <w:pStyle w:val="Listenabsatz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Welche Erfahrungen und Informationen sowie welche Überlegungen haben den Entscheid beeinflusst?</w:t>
      </w:r>
    </w:p>
    <w:p w14:paraId="05C94B0D" w14:textId="77777777" w:rsidR="00340E66" w:rsidRPr="009B2CAB" w:rsidRDefault="009B2CAB" w:rsidP="009B2CAB">
      <w:pPr>
        <w:pStyle w:val="Listenabsatz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Wieso haben Sie sich für diesen Studiengang entschieden?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4"/>
      </w:tblGrid>
      <w:tr w:rsidR="0014091D" w:rsidRPr="00A476EB" w14:paraId="3958BCFC" w14:textId="77777777" w:rsidTr="00274C9F">
        <w:trPr>
          <w:trHeight w:val="10483"/>
        </w:trPr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16018373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34" w:type="dxa"/>
              </w:tcPr>
              <w:p w14:paraId="1650EB1F" w14:textId="77777777" w:rsidR="0014091D" w:rsidRPr="0096060C" w:rsidRDefault="0096060C" w:rsidP="0096060C">
                <w:pPr>
                  <w:rPr>
                    <w:rFonts w:asciiTheme="minorHAnsi" w:hAnsiTheme="minorHAnsi" w:cstheme="minorHAnsi"/>
                    <w:sz w:val="20"/>
                    <w:szCs w:val="20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</w:tbl>
    <w:p w14:paraId="1C56D648" w14:textId="77777777" w:rsidR="00340E66" w:rsidRDefault="00340E66" w:rsidP="005856F5">
      <w:pPr>
        <w:rPr>
          <w:rFonts w:asciiTheme="minorHAnsi" w:hAnsiTheme="minorHAnsi" w:cstheme="minorHAnsi"/>
          <w:i/>
          <w:sz w:val="20"/>
          <w:szCs w:val="20"/>
          <w:lang w:val="de-CH"/>
        </w:rPr>
      </w:pPr>
    </w:p>
    <w:p w14:paraId="4A674D9D" w14:textId="77777777" w:rsidR="0014091D" w:rsidRDefault="0014091D">
      <w:pPr>
        <w:spacing w:after="200" w:line="240" w:lineRule="atLeast"/>
        <w:rPr>
          <w:rFonts w:asciiTheme="minorHAnsi" w:hAnsiTheme="minorHAnsi" w:cstheme="minorHAnsi"/>
          <w:b/>
          <w:lang w:val="de-CH"/>
        </w:rPr>
      </w:pPr>
      <w:r>
        <w:rPr>
          <w:rFonts w:asciiTheme="minorHAnsi" w:hAnsiTheme="minorHAnsi" w:cstheme="minorHAnsi"/>
          <w:b/>
          <w:lang w:val="de-CH"/>
        </w:rPr>
        <w:br w:type="page"/>
      </w:r>
    </w:p>
    <w:p w14:paraId="7819687B" w14:textId="77777777" w:rsidR="006E7601" w:rsidRPr="00E23182" w:rsidRDefault="0014091D" w:rsidP="005856F5">
      <w:pPr>
        <w:rPr>
          <w:rFonts w:asciiTheme="minorHAnsi" w:hAnsiTheme="minorHAnsi" w:cstheme="minorHAnsi"/>
          <w:b/>
          <w:sz w:val="20"/>
          <w:szCs w:val="20"/>
          <w:lang w:val="de-CH"/>
        </w:rPr>
      </w:pPr>
      <w:r w:rsidRPr="00E23182">
        <w:rPr>
          <w:rFonts w:asciiTheme="minorHAnsi" w:hAnsiTheme="minorHAnsi" w:cstheme="minorHAnsi"/>
          <w:b/>
          <w:sz w:val="20"/>
          <w:szCs w:val="20"/>
          <w:lang w:val="de-CH"/>
        </w:rPr>
        <w:lastRenderedPageBreak/>
        <w:t>2</w:t>
      </w:r>
      <w:r w:rsidR="0037598A">
        <w:rPr>
          <w:rFonts w:asciiTheme="minorHAnsi" w:hAnsiTheme="minorHAnsi" w:cstheme="minorHAnsi"/>
          <w:b/>
          <w:sz w:val="20"/>
          <w:szCs w:val="20"/>
          <w:lang w:val="de-CH"/>
        </w:rPr>
        <w:t>.</w:t>
      </w:r>
      <w:r w:rsidRPr="00E23182">
        <w:rPr>
          <w:rFonts w:asciiTheme="minorHAnsi" w:hAnsiTheme="minorHAnsi" w:cstheme="minorHAnsi"/>
          <w:b/>
          <w:sz w:val="20"/>
          <w:szCs w:val="20"/>
          <w:lang w:val="de-CH"/>
        </w:rPr>
        <w:t xml:space="preserve"> </w:t>
      </w:r>
      <w:r w:rsidR="006E7601" w:rsidRPr="00E23182">
        <w:rPr>
          <w:rFonts w:asciiTheme="minorHAnsi" w:hAnsiTheme="minorHAnsi" w:cstheme="minorHAnsi"/>
          <w:b/>
          <w:sz w:val="20"/>
          <w:szCs w:val="20"/>
          <w:lang w:val="de-CH"/>
        </w:rPr>
        <w:t>Kenntnisse und Vorstellungen über den Lehrberuf</w:t>
      </w:r>
    </w:p>
    <w:p w14:paraId="01CA3ED5" w14:textId="77777777" w:rsidR="009B2CAB" w:rsidRDefault="009B2CAB" w:rsidP="005856F5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46D92681" w14:textId="77777777" w:rsidR="009B2CAB" w:rsidRDefault="009B2CAB" w:rsidP="009B2CAB">
      <w:pPr>
        <w:pStyle w:val="Listenabsatz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Welche Erfahrungen aus den bisherigen Tätigkeiten nützen Ihnen im Lehrberuf?</w:t>
      </w:r>
    </w:p>
    <w:p w14:paraId="13A6F464" w14:textId="77777777" w:rsidR="009B2CAB" w:rsidRDefault="009B2CAB" w:rsidP="009B2CAB">
      <w:pPr>
        <w:pStyle w:val="Listenabsatz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Welche Herausforderungen sehen Sie in dieser Tätigkeit?</w:t>
      </w:r>
    </w:p>
    <w:p w14:paraId="06FA5C6D" w14:textId="77777777" w:rsidR="009B2CAB" w:rsidRDefault="009B2CAB" w:rsidP="009B2CAB">
      <w:pPr>
        <w:pStyle w:val="Listenabsatz"/>
        <w:numPr>
          <w:ilvl w:val="0"/>
          <w:numId w:val="30"/>
        </w:numPr>
        <w:rPr>
          <w:rFonts w:cstheme="minorHAnsi"/>
        </w:rPr>
      </w:pPr>
      <w:proofErr w:type="gramStart"/>
      <w:r>
        <w:rPr>
          <w:rFonts w:cstheme="minorHAnsi"/>
        </w:rPr>
        <w:t>Welches Lehrer</w:t>
      </w:r>
      <w:proofErr w:type="gramEnd"/>
      <w:r>
        <w:rPr>
          <w:rFonts w:cstheme="minorHAnsi"/>
        </w:rPr>
        <w:t>/-Innenbild prägt Ihre Vorstellungen? Begründen Sie dieses.</w:t>
      </w:r>
    </w:p>
    <w:p w14:paraId="4DB868A3" w14:textId="77777777" w:rsidR="00340E66" w:rsidRPr="009B2CAB" w:rsidRDefault="009B2CAB" w:rsidP="003E7C42">
      <w:pPr>
        <w:pStyle w:val="Listenabsatz"/>
        <w:numPr>
          <w:ilvl w:val="0"/>
          <w:numId w:val="30"/>
        </w:numPr>
        <w:rPr>
          <w:rFonts w:cstheme="minorHAnsi"/>
        </w:rPr>
      </w:pPr>
      <w:r w:rsidRPr="009B2CAB">
        <w:rPr>
          <w:rFonts w:cstheme="minorHAnsi"/>
        </w:rPr>
        <w:t>Welche Erwartungen an den Lehrberuf haben Sie?</w:t>
      </w:r>
      <w:r w:rsidR="00E23182" w:rsidRPr="009B2CAB">
        <w:rPr>
          <w:rFonts w:cstheme="minorHAnsi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4"/>
      </w:tblGrid>
      <w:tr w:rsidR="0014091D" w:rsidRPr="00A476EB" w14:paraId="409BD5F1" w14:textId="77777777" w:rsidTr="0014091D">
        <w:trPr>
          <w:trHeight w:val="11814"/>
        </w:trPr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1167443905"/>
            <w:placeholder>
              <w:docPart w:val="9C9F45DDAA9E4FDFBF2C8168965170FA"/>
            </w:placeholder>
            <w:showingPlcHdr/>
          </w:sdtPr>
          <w:sdtEndPr/>
          <w:sdtContent>
            <w:tc>
              <w:tcPr>
                <w:tcW w:w="9834" w:type="dxa"/>
              </w:tcPr>
              <w:p w14:paraId="3693010B" w14:textId="77777777" w:rsidR="0014091D" w:rsidRPr="00C26424" w:rsidRDefault="0096060C" w:rsidP="005856F5">
                <w:pPr>
                  <w:rPr>
                    <w:rFonts w:asciiTheme="minorHAnsi" w:hAnsiTheme="minorHAnsi" w:cstheme="minorHAnsi"/>
                    <w:i/>
                    <w:sz w:val="20"/>
                    <w:szCs w:val="20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</w:tbl>
    <w:p w14:paraId="356B5B50" w14:textId="77777777" w:rsidR="0014091D" w:rsidRDefault="0014091D">
      <w:pPr>
        <w:spacing w:after="200" w:line="240" w:lineRule="atLeast"/>
        <w:rPr>
          <w:rFonts w:asciiTheme="minorHAnsi" w:hAnsiTheme="minorHAnsi" w:cstheme="minorHAnsi"/>
          <w:b/>
          <w:lang w:val="de-CH"/>
        </w:rPr>
      </w:pPr>
    </w:p>
    <w:p w14:paraId="729AE0F4" w14:textId="77777777" w:rsidR="001857C4" w:rsidRPr="00E23182" w:rsidRDefault="0014091D" w:rsidP="005856F5">
      <w:pPr>
        <w:rPr>
          <w:rFonts w:asciiTheme="minorHAnsi" w:hAnsiTheme="minorHAnsi" w:cstheme="minorHAnsi"/>
          <w:b/>
          <w:sz w:val="20"/>
          <w:szCs w:val="20"/>
          <w:lang w:val="de-CH"/>
        </w:rPr>
      </w:pPr>
      <w:r w:rsidRPr="00E23182">
        <w:rPr>
          <w:rFonts w:asciiTheme="minorHAnsi" w:hAnsiTheme="minorHAnsi" w:cstheme="minorHAnsi"/>
          <w:b/>
          <w:sz w:val="20"/>
          <w:szCs w:val="20"/>
          <w:lang w:val="de-CH"/>
        </w:rPr>
        <w:t>3</w:t>
      </w:r>
      <w:r w:rsidR="0037598A">
        <w:rPr>
          <w:rFonts w:asciiTheme="minorHAnsi" w:hAnsiTheme="minorHAnsi" w:cstheme="minorHAnsi"/>
          <w:b/>
          <w:sz w:val="20"/>
          <w:szCs w:val="20"/>
          <w:lang w:val="de-CH"/>
        </w:rPr>
        <w:t>.</w:t>
      </w:r>
      <w:r w:rsidRPr="00E23182">
        <w:rPr>
          <w:rFonts w:asciiTheme="minorHAnsi" w:hAnsiTheme="minorHAnsi" w:cstheme="minorHAnsi"/>
          <w:b/>
          <w:sz w:val="20"/>
          <w:szCs w:val="20"/>
          <w:lang w:val="de-CH"/>
        </w:rPr>
        <w:t xml:space="preserve"> </w:t>
      </w:r>
      <w:r w:rsidR="001857C4" w:rsidRPr="00E23182">
        <w:rPr>
          <w:rFonts w:asciiTheme="minorHAnsi" w:hAnsiTheme="minorHAnsi" w:cstheme="minorHAnsi"/>
          <w:b/>
          <w:sz w:val="20"/>
          <w:szCs w:val="20"/>
          <w:lang w:val="de-CH"/>
        </w:rPr>
        <w:t>Organisation und Planung des Studiums (zeitliche und finanzielle Ressourcen)</w:t>
      </w:r>
    </w:p>
    <w:p w14:paraId="3AB4E920" w14:textId="77777777" w:rsidR="009B2CAB" w:rsidRDefault="009B2CAB" w:rsidP="005856F5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49604D76" w14:textId="77777777" w:rsidR="009B2CAB" w:rsidRDefault="009B2CAB" w:rsidP="009B2CAB">
      <w:pPr>
        <w:pStyle w:val="Listenabsatz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Wie organisieren Sie Ihr Studium neben dem Privatleben? Führen Sie aus.</w:t>
      </w:r>
    </w:p>
    <w:p w14:paraId="0E8883BC" w14:textId="77777777" w:rsidR="009B2CAB" w:rsidRDefault="009B2CAB" w:rsidP="009B2CAB">
      <w:pPr>
        <w:pStyle w:val="Listenabsatz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Welchen Hürden werden Sie beim Absolvieren des Studiums begegnen? Und wie wollen Sie diese bewältigen?</w:t>
      </w:r>
    </w:p>
    <w:p w14:paraId="26326AF0" w14:textId="77777777" w:rsidR="009B2CAB" w:rsidRDefault="009B2CAB" w:rsidP="009B2CAB">
      <w:pPr>
        <w:pStyle w:val="Listenabsatz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Wie schätzen Sie die Planung und die Finanzierung des Studiums ein?</w:t>
      </w:r>
    </w:p>
    <w:p w14:paraId="773D3008" w14:textId="77777777" w:rsidR="0014091D" w:rsidRPr="009B2CAB" w:rsidRDefault="009B2CAB" w:rsidP="009B2CAB">
      <w:pPr>
        <w:pStyle w:val="Listenabsatz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Welche Massnahmen planen Sie, um fehlende Kenntnisse aufzuarbeiten? Führen Sie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4"/>
      </w:tblGrid>
      <w:tr w:rsidR="0014091D" w:rsidRPr="00A476EB" w14:paraId="260CBD82" w14:textId="77777777" w:rsidTr="00ED5EFF">
        <w:trPr>
          <w:trHeight w:val="11070"/>
        </w:trPr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-1482841871"/>
            <w:placeholder>
              <w:docPart w:val="F910F12458554F4C9FA0320A75C05D1C"/>
            </w:placeholder>
            <w:showingPlcHdr/>
          </w:sdtPr>
          <w:sdtEndPr/>
          <w:sdtContent>
            <w:tc>
              <w:tcPr>
                <w:tcW w:w="9834" w:type="dxa"/>
              </w:tcPr>
              <w:p w14:paraId="0168A19D" w14:textId="77777777" w:rsidR="0014091D" w:rsidRPr="0096060C" w:rsidRDefault="0096060C" w:rsidP="00340E66">
                <w:pPr>
                  <w:tabs>
                    <w:tab w:val="left" w:pos="1185"/>
                  </w:tabs>
                  <w:rPr>
                    <w:rFonts w:asciiTheme="minorHAnsi" w:hAnsiTheme="minorHAnsi" w:cstheme="minorHAnsi"/>
                    <w:i/>
                    <w:sz w:val="20"/>
                    <w:szCs w:val="20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</w:tbl>
    <w:p w14:paraId="51CEE3EB" w14:textId="77777777" w:rsidR="0014091D" w:rsidRPr="0096060C" w:rsidRDefault="0014091D" w:rsidP="00340E66">
      <w:pPr>
        <w:tabs>
          <w:tab w:val="left" w:pos="1185"/>
        </w:tabs>
        <w:rPr>
          <w:rFonts w:asciiTheme="minorHAnsi" w:hAnsiTheme="minorHAnsi" w:cstheme="minorHAnsi"/>
          <w:i/>
          <w:sz w:val="20"/>
          <w:szCs w:val="20"/>
          <w:lang w:val="de-CH"/>
        </w:rPr>
      </w:pPr>
    </w:p>
    <w:p w14:paraId="090A7C7D" w14:textId="77777777" w:rsidR="009F7616" w:rsidRPr="0063567C" w:rsidRDefault="009F7616">
      <w:pPr>
        <w:spacing w:after="200" w:line="240" w:lineRule="atLeast"/>
        <w:rPr>
          <w:rFonts w:asciiTheme="minorHAnsi" w:hAnsiTheme="minorHAnsi" w:cstheme="minorHAnsi"/>
          <w:b/>
          <w:lang w:val="de-CH"/>
        </w:rPr>
      </w:pPr>
    </w:p>
    <w:p w14:paraId="72567590" w14:textId="77777777" w:rsidR="009F7616" w:rsidRPr="0063567C" w:rsidRDefault="0014091D" w:rsidP="009F7616">
      <w:pPr>
        <w:rPr>
          <w:rFonts w:asciiTheme="minorHAnsi" w:hAnsiTheme="minorHAnsi" w:cstheme="minorHAnsi"/>
          <w:b/>
          <w:lang w:val="de-CH"/>
        </w:rPr>
      </w:pPr>
      <w:r>
        <w:rPr>
          <w:rFonts w:asciiTheme="minorHAnsi" w:hAnsiTheme="minorHAnsi" w:cstheme="minorHAnsi"/>
          <w:b/>
          <w:lang w:val="de-CH"/>
        </w:rPr>
        <w:t>4</w:t>
      </w:r>
      <w:r w:rsidR="009F7616" w:rsidRPr="0063567C">
        <w:rPr>
          <w:rFonts w:asciiTheme="minorHAnsi" w:hAnsiTheme="minorHAnsi" w:cstheme="minorHAnsi"/>
          <w:b/>
          <w:lang w:val="de-CH"/>
        </w:rPr>
        <w:t>. Selbsteinschätzung</w:t>
      </w:r>
    </w:p>
    <w:p w14:paraId="79E91151" w14:textId="77777777" w:rsidR="00765E0C" w:rsidRDefault="00765E0C" w:rsidP="009F7616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7D4A41F0" w14:textId="77777777" w:rsidR="00765E0C" w:rsidRDefault="00765E0C" w:rsidP="00765E0C">
      <w:pPr>
        <w:pStyle w:val="Listenabsatz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Wie beurteilen Sie Ihre Kenntnisse und Kompetenzen in den folgenden Bereichen? Studieren Sie dazu die Fachdossiers der Vorbereitungskurse </w:t>
      </w:r>
      <w:hyperlink r:id="rId15" w:history="1">
        <w:r w:rsidRPr="00E60077">
          <w:rPr>
            <w:rStyle w:val="Hyperlink"/>
            <w:rFonts w:cstheme="minorHAnsi"/>
            <w:color w:val="0070C0"/>
            <w:sz w:val="18"/>
            <w:szCs w:val="18"/>
            <w:u w:val="single"/>
          </w:rPr>
          <w:t>www.phlu.ch/studium/vorbereitungskurse.html</w:t>
        </w:r>
      </w:hyperlink>
      <w:r>
        <w:rPr>
          <w:rStyle w:val="Hyperlink"/>
          <w:rFonts w:cstheme="minorHAnsi"/>
          <w:color w:val="0070C0"/>
          <w:sz w:val="18"/>
          <w:szCs w:val="18"/>
          <w:u w:val="single"/>
        </w:rPr>
        <w:t xml:space="preserve"> </w:t>
      </w:r>
      <w:r w:rsidRPr="00765E0C">
        <w:t>und beziehen Sie sich auf diese, wenn möglich</w:t>
      </w:r>
      <w:r>
        <w:rPr>
          <w:rFonts w:cstheme="minorHAnsi"/>
        </w:rPr>
        <w:t>.</w:t>
      </w:r>
    </w:p>
    <w:p w14:paraId="24D09B96" w14:textId="77777777" w:rsidR="00765E0C" w:rsidRDefault="00765E0C" w:rsidP="00765E0C">
      <w:pPr>
        <w:pStyle w:val="Listenabsatz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Führen Sie aus, wann Sie sich das letzte Mal mit diesen Themen auseinandergesetzt haben (Ausbildung, Weiterbildung, Beruf)</w:t>
      </w:r>
    </w:p>
    <w:p w14:paraId="71ED85A8" w14:textId="77777777" w:rsidR="008A05FB" w:rsidRPr="008A05FB" w:rsidRDefault="00765E0C" w:rsidP="00A43FB1">
      <w:pPr>
        <w:pStyle w:val="Listenabsatz"/>
        <w:numPr>
          <w:ilvl w:val="0"/>
          <w:numId w:val="30"/>
        </w:numPr>
        <w:rPr>
          <w:rFonts w:cstheme="minorHAnsi"/>
        </w:rPr>
      </w:pPr>
      <w:r w:rsidRPr="00765E0C">
        <w:rPr>
          <w:rFonts w:cstheme="minorHAnsi"/>
        </w:rPr>
        <w:t>Begründen Sie, welche Bereiche und Themen für Sie klar und nachvollziehbar sind und welche schwierig und wenig fassbar für Sie sind.</w:t>
      </w:r>
    </w:p>
    <w:tbl>
      <w:tblPr>
        <w:tblStyle w:val="Tabellenraster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83"/>
        <w:gridCol w:w="284"/>
        <w:gridCol w:w="283"/>
        <w:gridCol w:w="6137"/>
      </w:tblGrid>
      <w:tr w:rsidR="00D650D1" w:rsidRPr="0063567C" w14:paraId="43E2D6B8" w14:textId="77777777" w:rsidTr="00765E0C">
        <w:trPr>
          <w:trHeight w:val="39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02D78C4" w14:textId="77777777" w:rsidR="00D650D1" w:rsidRPr="0063567C" w:rsidRDefault="00D650D1" w:rsidP="00A16BAD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63567C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Basiskompetenzen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14:paraId="2B7EBF10" w14:textId="77777777" w:rsidR="00D650D1" w:rsidRPr="0063567C" w:rsidRDefault="00A16BAD" w:rsidP="00A16BAD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++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14:paraId="387483B5" w14:textId="77777777" w:rsidR="00D650D1" w:rsidRPr="0063567C" w:rsidRDefault="00A16BAD" w:rsidP="00A16BAD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+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14:paraId="68ED87C0" w14:textId="77777777" w:rsidR="00D650D1" w:rsidRPr="0063567C" w:rsidRDefault="00A16BAD" w:rsidP="00A16BAD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-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14:paraId="7B7DB826" w14:textId="77777777" w:rsidR="00D650D1" w:rsidRPr="0063567C" w:rsidRDefault="00A16BAD" w:rsidP="00A16BAD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--</w:t>
            </w:r>
          </w:p>
        </w:tc>
        <w:tc>
          <w:tcPr>
            <w:tcW w:w="6137" w:type="dxa"/>
            <w:shd w:val="clear" w:color="auto" w:fill="D9D9D9" w:themeFill="background1" w:themeFillShade="D9"/>
            <w:vAlign w:val="center"/>
          </w:tcPr>
          <w:p w14:paraId="210E7D1F" w14:textId="77777777" w:rsidR="00D650D1" w:rsidRPr="0063567C" w:rsidRDefault="00D650D1" w:rsidP="00A16BAD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63567C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Kommentare / Belege</w:t>
            </w:r>
          </w:p>
        </w:tc>
      </w:tr>
      <w:tr w:rsidR="00D650D1" w:rsidRPr="00A476EB" w14:paraId="28995EC0" w14:textId="77777777" w:rsidTr="00765E0C">
        <w:trPr>
          <w:trHeight w:val="2601"/>
        </w:trPr>
        <w:tc>
          <w:tcPr>
            <w:tcW w:w="2376" w:type="dxa"/>
          </w:tcPr>
          <w:p w14:paraId="70541D1E" w14:textId="77777777" w:rsidR="00D650D1" w:rsidRPr="003E211B" w:rsidRDefault="00D650D1" w:rsidP="003E211B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3E211B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Mathematik</w:t>
            </w:r>
          </w:p>
        </w:tc>
        <w:tc>
          <w:tcPr>
            <w:tcW w:w="284" w:type="dxa"/>
            <w:tcMar>
              <w:left w:w="57" w:type="dxa"/>
            </w:tcMar>
          </w:tcPr>
          <w:p w14:paraId="65EE04A7" w14:textId="77777777" w:rsidR="00D650D1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8863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83" w:type="dxa"/>
            <w:tcMar>
              <w:left w:w="57" w:type="dxa"/>
            </w:tcMar>
          </w:tcPr>
          <w:p w14:paraId="77356523" w14:textId="77777777" w:rsidR="00D650D1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9738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84" w:type="dxa"/>
            <w:tcMar>
              <w:left w:w="57" w:type="dxa"/>
            </w:tcMar>
          </w:tcPr>
          <w:p w14:paraId="5675F430" w14:textId="77777777" w:rsidR="00D650D1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84986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83" w:type="dxa"/>
            <w:tcMar>
              <w:left w:w="57" w:type="dxa"/>
            </w:tcMar>
          </w:tcPr>
          <w:p w14:paraId="0625B4AD" w14:textId="77777777" w:rsidR="00D650D1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0314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-658075138"/>
            <w:placeholder>
              <w:docPart w:val="9DFE05140F734BA4BE6511F0E6282BD8"/>
            </w:placeholder>
            <w:showingPlcHdr/>
          </w:sdtPr>
          <w:sdtEndPr/>
          <w:sdtContent>
            <w:tc>
              <w:tcPr>
                <w:tcW w:w="6137" w:type="dxa"/>
              </w:tcPr>
              <w:p w14:paraId="6F90FF27" w14:textId="77777777" w:rsidR="00D650D1" w:rsidRPr="0063567C" w:rsidRDefault="0096060C" w:rsidP="00A16BAD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96060C" w:rsidRPr="00A476EB" w14:paraId="6BCA54BA" w14:textId="77777777" w:rsidTr="00765E0C">
        <w:trPr>
          <w:trHeight w:val="2601"/>
        </w:trPr>
        <w:tc>
          <w:tcPr>
            <w:tcW w:w="2376" w:type="dxa"/>
          </w:tcPr>
          <w:p w14:paraId="1ED4AEAA" w14:textId="77777777" w:rsidR="0096060C" w:rsidRPr="003E211B" w:rsidRDefault="0096060C" w:rsidP="0096060C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3E211B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Naturwissenschaften</w:t>
            </w:r>
          </w:p>
        </w:tc>
        <w:tc>
          <w:tcPr>
            <w:tcW w:w="284" w:type="dxa"/>
            <w:tcMar>
              <w:left w:w="57" w:type="dxa"/>
            </w:tcMar>
          </w:tcPr>
          <w:p w14:paraId="603D6B19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58352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83" w:type="dxa"/>
            <w:tcMar>
              <w:left w:w="57" w:type="dxa"/>
            </w:tcMar>
          </w:tcPr>
          <w:p w14:paraId="2F4298E4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9115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84" w:type="dxa"/>
            <w:tcMar>
              <w:left w:w="57" w:type="dxa"/>
            </w:tcMar>
          </w:tcPr>
          <w:p w14:paraId="28F03181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3321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83" w:type="dxa"/>
            <w:tcMar>
              <w:left w:w="57" w:type="dxa"/>
            </w:tcMar>
          </w:tcPr>
          <w:p w14:paraId="21A7F111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20617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398633236"/>
            <w:placeholder>
              <w:docPart w:val="B5DBCA0059434463970CC76877A4BC91"/>
            </w:placeholder>
            <w:showingPlcHdr/>
          </w:sdtPr>
          <w:sdtEndPr/>
          <w:sdtContent>
            <w:tc>
              <w:tcPr>
                <w:tcW w:w="6137" w:type="dxa"/>
              </w:tcPr>
              <w:p w14:paraId="42D7CC6D" w14:textId="77777777" w:rsidR="0096060C" w:rsidRPr="0063567C" w:rsidRDefault="0096060C" w:rsidP="0096060C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96060C" w:rsidRPr="00A476EB" w14:paraId="36A6AE2B" w14:textId="77777777" w:rsidTr="00765E0C">
        <w:trPr>
          <w:trHeight w:val="2601"/>
        </w:trPr>
        <w:tc>
          <w:tcPr>
            <w:tcW w:w="2376" w:type="dxa"/>
          </w:tcPr>
          <w:p w14:paraId="4C214953" w14:textId="77777777" w:rsidR="0096060C" w:rsidRPr="003E211B" w:rsidRDefault="0096060C" w:rsidP="0096060C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3E211B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Deutsch, Literatur</w:t>
            </w:r>
          </w:p>
        </w:tc>
        <w:tc>
          <w:tcPr>
            <w:tcW w:w="284" w:type="dxa"/>
            <w:tcMar>
              <w:left w:w="57" w:type="dxa"/>
            </w:tcMar>
          </w:tcPr>
          <w:p w14:paraId="3406C268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8392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83" w:type="dxa"/>
            <w:tcMar>
              <w:left w:w="57" w:type="dxa"/>
            </w:tcMar>
          </w:tcPr>
          <w:p w14:paraId="025CCDAD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498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84" w:type="dxa"/>
            <w:tcMar>
              <w:left w:w="57" w:type="dxa"/>
            </w:tcMar>
          </w:tcPr>
          <w:p w14:paraId="3D4B1AAC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36945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83" w:type="dxa"/>
            <w:tcMar>
              <w:left w:w="57" w:type="dxa"/>
            </w:tcMar>
          </w:tcPr>
          <w:p w14:paraId="054B1481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1437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1257720517"/>
            <w:placeholder>
              <w:docPart w:val="3AA3C2254CE249C7BE88C40933EDAFC1"/>
            </w:placeholder>
            <w:showingPlcHdr/>
          </w:sdtPr>
          <w:sdtEndPr/>
          <w:sdtContent>
            <w:tc>
              <w:tcPr>
                <w:tcW w:w="6137" w:type="dxa"/>
              </w:tcPr>
              <w:p w14:paraId="2C5E3F14" w14:textId="77777777" w:rsidR="0096060C" w:rsidRPr="0063567C" w:rsidRDefault="0096060C" w:rsidP="0096060C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96060C" w:rsidRPr="00A476EB" w14:paraId="20C64CEE" w14:textId="77777777" w:rsidTr="008A05FB">
        <w:trPr>
          <w:trHeight w:val="1774"/>
        </w:trPr>
        <w:tc>
          <w:tcPr>
            <w:tcW w:w="2376" w:type="dxa"/>
          </w:tcPr>
          <w:p w14:paraId="33748189" w14:textId="77777777" w:rsidR="0096060C" w:rsidRPr="003E211B" w:rsidRDefault="0096060C" w:rsidP="0096060C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3E211B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Fremdsprachlichen</w:t>
            </w:r>
          </w:p>
        </w:tc>
        <w:tc>
          <w:tcPr>
            <w:tcW w:w="284" w:type="dxa"/>
            <w:tcMar>
              <w:left w:w="57" w:type="dxa"/>
            </w:tcMar>
          </w:tcPr>
          <w:p w14:paraId="179A3D6A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05832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83" w:type="dxa"/>
            <w:tcMar>
              <w:left w:w="57" w:type="dxa"/>
            </w:tcMar>
          </w:tcPr>
          <w:p w14:paraId="1332BA6A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10935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84" w:type="dxa"/>
            <w:tcMar>
              <w:left w:w="57" w:type="dxa"/>
            </w:tcMar>
          </w:tcPr>
          <w:p w14:paraId="1C26431C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7922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83" w:type="dxa"/>
            <w:tcMar>
              <w:left w:w="57" w:type="dxa"/>
            </w:tcMar>
          </w:tcPr>
          <w:p w14:paraId="02E95168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34733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-505289953"/>
            <w:placeholder>
              <w:docPart w:val="C0957250D34A4056BADBDB769FAAA095"/>
            </w:placeholder>
            <w:showingPlcHdr/>
          </w:sdtPr>
          <w:sdtEndPr/>
          <w:sdtContent>
            <w:tc>
              <w:tcPr>
                <w:tcW w:w="6137" w:type="dxa"/>
              </w:tcPr>
              <w:p w14:paraId="4BE4BA27" w14:textId="77777777" w:rsidR="0096060C" w:rsidRPr="0063567C" w:rsidRDefault="0096060C" w:rsidP="0096060C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</w:tbl>
    <w:p w14:paraId="7281FA02" w14:textId="77777777" w:rsidR="00806524" w:rsidRPr="00A476EB" w:rsidRDefault="00806524">
      <w:pPr>
        <w:rPr>
          <w:lang w:val="de-CH"/>
        </w:rPr>
      </w:pPr>
      <w:r w:rsidRPr="00A476EB">
        <w:rPr>
          <w:lang w:val="de-CH"/>
        </w:rPr>
        <w:br w:type="page"/>
      </w:r>
    </w:p>
    <w:tbl>
      <w:tblPr>
        <w:tblStyle w:val="Tabellenraster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40"/>
        <w:gridCol w:w="96"/>
        <w:gridCol w:w="175"/>
        <w:gridCol w:w="65"/>
        <w:gridCol w:w="207"/>
        <w:gridCol w:w="63"/>
        <w:gridCol w:w="208"/>
        <w:gridCol w:w="36"/>
        <w:gridCol w:w="236"/>
        <w:gridCol w:w="5860"/>
        <w:gridCol w:w="11"/>
        <w:gridCol w:w="132"/>
      </w:tblGrid>
      <w:tr w:rsidR="0096060C" w:rsidRPr="0096060C" w14:paraId="5CD1854A" w14:textId="77777777" w:rsidTr="00806524">
        <w:trPr>
          <w:gridAfter w:val="1"/>
          <w:wAfter w:w="132" w:type="dxa"/>
          <w:trHeight w:val="222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F611DBA" w14:textId="77777777" w:rsidR="0096060C" w:rsidRPr="0063567C" w:rsidRDefault="00717920" w:rsidP="0096060C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96060C">
              <w:rPr>
                <w:lang w:val="de-CH"/>
              </w:rPr>
              <w:lastRenderedPageBreak/>
              <w:br w:type="page"/>
            </w:r>
            <w:r w:rsidR="0096060C" w:rsidRPr="0063567C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Basiskompetenzen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14:paraId="4BBE6447" w14:textId="77777777" w:rsidR="0096060C" w:rsidRPr="0063567C" w:rsidRDefault="0096060C" w:rsidP="0096060C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++</w:t>
            </w:r>
          </w:p>
        </w:tc>
        <w:tc>
          <w:tcPr>
            <w:tcW w:w="240" w:type="dxa"/>
            <w:gridSpan w:val="2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14:paraId="6219CD6F" w14:textId="77777777" w:rsidR="0096060C" w:rsidRPr="0063567C" w:rsidRDefault="0096060C" w:rsidP="0096060C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+</w:t>
            </w:r>
          </w:p>
        </w:tc>
        <w:tc>
          <w:tcPr>
            <w:tcW w:w="270" w:type="dxa"/>
            <w:gridSpan w:val="2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14:paraId="12EB0CC5" w14:textId="77777777" w:rsidR="0096060C" w:rsidRPr="0063567C" w:rsidRDefault="0096060C" w:rsidP="0096060C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-</w:t>
            </w:r>
          </w:p>
        </w:tc>
        <w:tc>
          <w:tcPr>
            <w:tcW w:w="244" w:type="dxa"/>
            <w:gridSpan w:val="2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14:paraId="5E559531" w14:textId="77777777" w:rsidR="0096060C" w:rsidRPr="0063567C" w:rsidRDefault="0096060C" w:rsidP="0096060C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--</w:t>
            </w:r>
          </w:p>
        </w:tc>
        <w:tc>
          <w:tcPr>
            <w:tcW w:w="6107" w:type="dxa"/>
            <w:gridSpan w:val="3"/>
            <w:shd w:val="clear" w:color="auto" w:fill="D9D9D9" w:themeFill="background1" w:themeFillShade="D9"/>
            <w:vAlign w:val="center"/>
          </w:tcPr>
          <w:p w14:paraId="1449586A" w14:textId="77777777" w:rsidR="0096060C" w:rsidRPr="0063567C" w:rsidRDefault="0096060C" w:rsidP="0096060C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63567C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Kommentare / Belege</w:t>
            </w:r>
          </w:p>
        </w:tc>
      </w:tr>
      <w:tr w:rsidR="0096060C" w:rsidRPr="00A476EB" w14:paraId="7F78135D" w14:textId="77777777" w:rsidTr="00806524">
        <w:trPr>
          <w:gridAfter w:val="2"/>
          <w:wAfter w:w="143" w:type="dxa"/>
          <w:trHeight w:val="2274"/>
        </w:trPr>
        <w:tc>
          <w:tcPr>
            <w:tcW w:w="2520" w:type="dxa"/>
          </w:tcPr>
          <w:p w14:paraId="6CF35D38" w14:textId="77777777" w:rsidR="0096060C" w:rsidRPr="00A16BAD" w:rsidRDefault="0096060C" w:rsidP="0096060C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A16BA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 xml:space="preserve">Musik, Malerei, </w:t>
            </w:r>
            <w:r w:rsidRPr="00A16BA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br/>
              <w:t>bildende Kunst</w:t>
            </w:r>
          </w:p>
        </w:tc>
        <w:tc>
          <w:tcPr>
            <w:tcW w:w="236" w:type="dxa"/>
            <w:gridSpan w:val="2"/>
            <w:tcMar>
              <w:left w:w="57" w:type="dxa"/>
            </w:tcMar>
          </w:tcPr>
          <w:p w14:paraId="4F4C186A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5245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40" w:type="dxa"/>
            <w:gridSpan w:val="2"/>
            <w:tcMar>
              <w:left w:w="57" w:type="dxa"/>
            </w:tcMar>
          </w:tcPr>
          <w:p w14:paraId="35518A14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202805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0" w:type="dxa"/>
            <w:gridSpan w:val="2"/>
            <w:tcMar>
              <w:left w:w="57" w:type="dxa"/>
            </w:tcMar>
          </w:tcPr>
          <w:p w14:paraId="142AE681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85769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44" w:type="dxa"/>
            <w:gridSpan w:val="2"/>
            <w:tcMar>
              <w:left w:w="57" w:type="dxa"/>
            </w:tcMar>
          </w:tcPr>
          <w:p w14:paraId="4CD9900B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44218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2086101035"/>
            <w:placeholder>
              <w:docPart w:val="5F56A8355AEC43A38DBD99009D0215E9"/>
            </w:placeholder>
            <w:showingPlcHdr/>
          </w:sdtPr>
          <w:sdtEndPr/>
          <w:sdtContent>
            <w:tc>
              <w:tcPr>
                <w:tcW w:w="6096" w:type="dxa"/>
                <w:gridSpan w:val="2"/>
              </w:tcPr>
              <w:p w14:paraId="5177E424" w14:textId="77777777" w:rsidR="0096060C" w:rsidRDefault="0096060C" w:rsidP="0096060C">
                <w:pPr>
                  <w:rPr>
                    <w:rFonts w:asciiTheme="minorHAnsi" w:hAnsiTheme="minorHAnsi" w:cstheme="minorHAnsi"/>
                    <w:sz w:val="20"/>
                    <w:szCs w:val="20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96060C" w:rsidRPr="00A476EB" w14:paraId="377E4D39" w14:textId="77777777" w:rsidTr="00806524">
        <w:trPr>
          <w:gridAfter w:val="2"/>
          <w:wAfter w:w="143" w:type="dxa"/>
          <w:trHeight w:val="2274"/>
        </w:trPr>
        <w:tc>
          <w:tcPr>
            <w:tcW w:w="2520" w:type="dxa"/>
          </w:tcPr>
          <w:p w14:paraId="3C8BD244" w14:textId="77777777" w:rsidR="0096060C" w:rsidRPr="00A16BAD" w:rsidRDefault="0096060C" w:rsidP="0096060C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A16BA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Bewegung &amp; Sport</w:t>
            </w:r>
          </w:p>
        </w:tc>
        <w:tc>
          <w:tcPr>
            <w:tcW w:w="236" w:type="dxa"/>
            <w:gridSpan w:val="2"/>
            <w:tcMar>
              <w:left w:w="57" w:type="dxa"/>
            </w:tcMar>
          </w:tcPr>
          <w:p w14:paraId="5B0E61BA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50016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40" w:type="dxa"/>
            <w:gridSpan w:val="2"/>
            <w:tcMar>
              <w:left w:w="57" w:type="dxa"/>
            </w:tcMar>
          </w:tcPr>
          <w:p w14:paraId="51C81368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3515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0" w:type="dxa"/>
            <w:gridSpan w:val="2"/>
            <w:tcMar>
              <w:left w:w="57" w:type="dxa"/>
            </w:tcMar>
          </w:tcPr>
          <w:p w14:paraId="039D59C5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49835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44" w:type="dxa"/>
            <w:gridSpan w:val="2"/>
            <w:tcMar>
              <w:left w:w="57" w:type="dxa"/>
            </w:tcMar>
          </w:tcPr>
          <w:p w14:paraId="46899E00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45078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-1386015298"/>
            <w:placeholder>
              <w:docPart w:val="5F9097AF7C7C49B8A494ECFB7D8EABB8"/>
            </w:placeholder>
            <w:showingPlcHdr/>
          </w:sdtPr>
          <w:sdtEndPr/>
          <w:sdtContent>
            <w:tc>
              <w:tcPr>
                <w:tcW w:w="6096" w:type="dxa"/>
                <w:gridSpan w:val="2"/>
              </w:tcPr>
              <w:p w14:paraId="287F5220" w14:textId="77777777" w:rsidR="0096060C" w:rsidRPr="0063567C" w:rsidRDefault="0096060C" w:rsidP="0096060C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96060C" w:rsidRPr="00A476EB" w14:paraId="3739594F" w14:textId="77777777" w:rsidTr="00806524">
        <w:trPr>
          <w:gridAfter w:val="2"/>
          <w:wAfter w:w="143" w:type="dxa"/>
          <w:trHeight w:val="2274"/>
        </w:trPr>
        <w:tc>
          <w:tcPr>
            <w:tcW w:w="2520" w:type="dxa"/>
          </w:tcPr>
          <w:p w14:paraId="03655502" w14:textId="77777777" w:rsidR="0096060C" w:rsidRPr="00A16BAD" w:rsidRDefault="0096060C" w:rsidP="0096060C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A16BA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 xml:space="preserve">Geschichte, Ökonomie, </w:t>
            </w:r>
            <w:r w:rsidRPr="00A16BA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br/>
              <w:t>Politik, Recht</w:t>
            </w:r>
          </w:p>
        </w:tc>
        <w:tc>
          <w:tcPr>
            <w:tcW w:w="236" w:type="dxa"/>
            <w:gridSpan w:val="2"/>
            <w:tcMar>
              <w:left w:w="57" w:type="dxa"/>
            </w:tcMar>
          </w:tcPr>
          <w:p w14:paraId="617AE446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93532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40" w:type="dxa"/>
            <w:gridSpan w:val="2"/>
            <w:tcMar>
              <w:left w:w="57" w:type="dxa"/>
            </w:tcMar>
          </w:tcPr>
          <w:p w14:paraId="42943443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6039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0" w:type="dxa"/>
            <w:gridSpan w:val="2"/>
            <w:tcMar>
              <w:left w:w="57" w:type="dxa"/>
            </w:tcMar>
          </w:tcPr>
          <w:p w14:paraId="4AA5B838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4003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44" w:type="dxa"/>
            <w:gridSpan w:val="2"/>
            <w:tcMar>
              <w:left w:w="57" w:type="dxa"/>
            </w:tcMar>
          </w:tcPr>
          <w:p w14:paraId="529919EE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2387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1608467124"/>
            <w:placeholder>
              <w:docPart w:val="84651C1FBFA54517A929371A9E47B05A"/>
            </w:placeholder>
            <w:showingPlcHdr/>
          </w:sdtPr>
          <w:sdtEndPr/>
          <w:sdtContent>
            <w:tc>
              <w:tcPr>
                <w:tcW w:w="6096" w:type="dxa"/>
                <w:gridSpan w:val="2"/>
              </w:tcPr>
              <w:p w14:paraId="56849447" w14:textId="77777777" w:rsidR="0096060C" w:rsidRPr="0063567C" w:rsidRDefault="0096060C" w:rsidP="0096060C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96060C" w:rsidRPr="00A476EB" w14:paraId="773D0164" w14:textId="77777777" w:rsidTr="00806524">
        <w:trPr>
          <w:gridAfter w:val="2"/>
          <w:wAfter w:w="143" w:type="dxa"/>
          <w:trHeight w:val="2881"/>
        </w:trPr>
        <w:tc>
          <w:tcPr>
            <w:tcW w:w="2520" w:type="dxa"/>
          </w:tcPr>
          <w:p w14:paraId="2E240CA8" w14:textId="77777777" w:rsidR="0096060C" w:rsidRPr="00A16BAD" w:rsidRDefault="0096060C" w:rsidP="0096060C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A16BA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 xml:space="preserve">Religionen, Ethik, </w:t>
            </w:r>
            <w:r w:rsidRPr="00A16BA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br/>
              <w:t>Philosophie</w:t>
            </w:r>
          </w:p>
        </w:tc>
        <w:tc>
          <w:tcPr>
            <w:tcW w:w="236" w:type="dxa"/>
            <w:gridSpan w:val="2"/>
            <w:tcMar>
              <w:left w:w="57" w:type="dxa"/>
            </w:tcMar>
          </w:tcPr>
          <w:p w14:paraId="38066485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9782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40" w:type="dxa"/>
            <w:gridSpan w:val="2"/>
            <w:tcMar>
              <w:left w:w="57" w:type="dxa"/>
            </w:tcMar>
          </w:tcPr>
          <w:p w14:paraId="684B13D6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09801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0" w:type="dxa"/>
            <w:gridSpan w:val="2"/>
            <w:tcMar>
              <w:left w:w="57" w:type="dxa"/>
            </w:tcMar>
          </w:tcPr>
          <w:p w14:paraId="2344EA8F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08282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44" w:type="dxa"/>
            <w:gridSpan w:val="2"/>
            <w:tcMar>
              <w:left w:w="57" w:type="dxa"/>
            </w:tcMar>
          </w:tcPr>
          <w:p w14:paraId="25E7466B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86747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-1066330623"/>
            <w:placeholder>
              <w:docPart w:val="43F2F9149186421285F83A572AC4033C"/>
            </w:placeholder>
            <w:showingPlcHdr/>
          </w:sdtPr>
          <w:sdtEndPr/>
          <w:sdtContent>
            <w:tc>
              <w:tcPr>
                <w:tcW w:w="6096" w:type="dxa"/>
                <w:gridSpan w:val="2"/>
              </w:tcPr>
              <w:p w14:paraId="348541E0" w14:textId="77777777" w:rsidR="0096060C" w:rsidRPr="0063567C" w:rsidRDefault="0096060C" w:rsidP="0096060C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96060C" w:rsidRPr="00A476EB" w14:paraId="026F7532" w14:textId="77777777" w:rsidTr="00806524">
        <w:trPr>
          <w:gridAfter w:val="2"/>
          <w:wAfter w:w="143" w:type="dxa"/>
          <w:trHeight w:val="2706"/>
        </w:trPr>
        <w:tc>
          <w:tcPr>
            <w:tcW w:w="2520" w:type="dxa"/>
          </w:tcPr>
          <w:p w14:paraId="7A6B636B" w14:textId="77777777" w:rsidR="0096060C" w:rsidRPr="00A16BAD" w:rsidRDefault="0096060C" w:rsidP="0096060C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A16BA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 xml:space="preserve">Informations- und </w:t>
            </w:r>
            <w:r w:rsidRPr="00A16BA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br/>
              <w:t>Kommunikations-</w:t>
            </w:r>
            <w:r w:rsidRPr="00A16BA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br/>
            </w:r>
            <w:proofErr w:type="spellStart"/>
            <w:r w:rsidRPr="00A16BA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technologie</w:t>
            </w:r>
            <w:proofErr w:type="spellEnd"/>
          </w:p>
        </w:tc>
        <w:tc>
          <w:tcPr>
            <w:tcW w:w="236" w:type="dxa"/>
            <w:gridSpan w:val="2"/>
            <w:tcMar>
              <w:left w:w="57" w:type="dxa"/>
            </w:tcMar>
          </w:tcPr>
          <w:p w14:paraId="04D1F716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0307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40" w:type="dxa"/>
            <w:gridSpan w:val="2"/>
            <w:tcMar>
              <w:left w:w="57" w:type="dxa"/>
            </w:tcMar>
          </w:tcPr>
          <w:p w14:paraId="0600BA2C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2910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0" w:type="dxa"/>
            <w:gridSpan w:val="2"/>
            <w:tcMar>
              <w:left w:w="57" w:type="dxa"/>
            </w:tcMar>
          </w:tcPr>
          <w:p w14:paraId="64F2DFC8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71237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73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44" w:type="dxa"/>
            <w:gridSpan w:val="2"/>
            <w:tcMar>
              <w:left w:w="57" w:type="dxa"/>
            </w:tcMar>
          </w:tcPr>
          <w:p w14:paraId="547FE587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83222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1506477255"/>
            <w:placeholder>
              <w:docPart w:val="912E79D532EC4ACC8C08BA65A8C2E87E"/>
            </w:placeholder>
            <w:showingPlcHdr/>
          </w:sdtPr>
          <w:sdtEndPr/>
          <w:sdtContent>
            <w:tc>
              <w:tcPr>
                <w:tcW w:w="6096" w:type="dxa"/>
                <w:gridSpan w:val="2"/>
              </w:tcPr>
              <w:p w14:paraId="49955F22" w14:textId="77777777" w:rsidR="0096060C" w:rsidRPr="0063567C" w:rsidRDefault="0096060C" w:rsidP="0096060C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A16BAD" w:rsidRPr="0063567C" w14:paraId="07DCC6EB" w14:textId="77777777" w:rsidTr="00806524">
        <w:trPr>
          <w:trHeight w:val="25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08EFAA7A" w14:textId="77777777" w:rsidR="00A16BAD" w:rsidRPr="0063567C" w:rsidRDefault="00A16BAD" w:rsidP="00A16BAD">
            <w:pPr>
              <w:tabs>
                <w:tab w:val="right" w:pos="343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63567C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lastRenderedPageBreak/>
              <w:t>Überfachliche Kompetenzen</w:t>
            </w:r>
            <w:r w:rsidRPr="0063567C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ab/>
            </w:r>
          </w:p>
        </w:tc>
        <w:tc>
          <w:tcPr>
            <w:tcW w:w="271" w:type="dxa"/>
            <w:gridSpan w:val="2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14:paraId="6D6BBD59" w14:textId="77777777" w:rsidR="00A16BAD" w:rsidRPr="003E211B" w:rsidRDefault="00A16BAD" w:rsidP="00A16BAD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3E211B">
              <w:rPr>
                <w:rFonts w:asciiTheme="minorHAnsi" w:hAnsiTheme="minorHAnsi" w:cstheme="minorHAnsi"/>
                <w:b/>
                <w:lang w:val="de-CH"/>
              </w:rPr>
              <w:t>++</w:t>
            </w:r>
          </w:p>
        </w:tc>
        <w:tc>
          <w:tcPr>
            <w:tcW w:w="272" w:type="dxa"/>
            <w:gridSpan w:val="2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14:paraId="594BE48D" w14:textId="77777777" w:rsidR="00A16BAD" w:rsidRPr="003E211B" w:rsidRDefault="00A16BAD" w:rsidP="00A16BAD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3E211B">
              <w:rPr>
                <w:rFonts w:asciiTheme="minorHAnsi" w:hAnsiTheme="minorHAnsi" w:cstheme="minorHAnsi"/>
                <w:b/>
                <w:lang w:val="de-CH"/>
              </w:rPr>
              <w:t>+</w:t>
            </w:r>
          </w:p>
        </w:tc>
        <w:tc>
          <w:tcPr>
            <w:tcW w:w="271" w:type="dxa"/>
            <w:gridSpan w:val="2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14:paraId="4F8BCF10" w14:textId="77777777" w:rsidR="00A16BAD" w:rsidRPr="003E211B" w:rsidRDefault="00A16BAD" w:rsidP="00A16BAD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3E211B">
              <w:rPr>
                <w:rFonts w:asciiTheme="minorHAnsi" w:hAnsiTheme="minorHAnsi" w:cstheme="minorHAnsi"/>
                <w:b/>
                <w:lang w:val="de-CH"/>
              </w:rPr>
              <w:t>-</w:t>
            </w:r>
          </w:p>
        </w:tc>
        <w:tc>
          <w:tcPr>
            <w:tcW w:w="272" w:type="dxa"/>
            <w:gridSpan w:val="2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14:paraId="41936A7C" w14:textId="77777777" w:rsidR="00A16BAD" w:rsidRPr="003E211B" w:rsidRDefault="00A16BAD" w:rsidP="00A16BAD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3E211B">
              <w:rPr>
                <w:rFonts w:asciiTheme="minorHAnsi" w:hAnsiTheme="minorHAnsi" w:cstheme="minorHAnsi"/>
                <w:b/>
                <w:lang w:val="de-CH"/>
              </w:rPr>
              <w:t>--</w:t>
            </w:r>
          </w:p>
        </w:tc>
        <w:tc>
          <w:tcPr>
            <w:tcW w:w="6003" w:type="dxa"/>
            <w:gridSpan w:val="3"/>
            <w:shd w:val="clear" w:color="auto" w:fill="D9D9D9" w:themeFill="background1" w:themeFillShade="D9"/>
            <w:vAlign w:val="center"/>
          </w:tcPr>
          <w:p w14:paraId="4F68F070" w14:textId="77777777" w:rsidR="00A16BAD" w:rsidRPr="0063567C" w:rsidRDefault="00A16BAD" w:rsidP="00A16BAD">
            <w:pPr>
              <w:ind w:left="596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63567C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Kommentare / Belege</w:t>
            </w:r>
          </w:p>
        </w:tc>
      </w:tr>
      <w:tr w:rsidR="0096060C" w:rsidRPr="00A476EB" w14:paraId="1753B89B" w14:textId="77777777" w:rsidTr="00806524">
        <w:trPr>
          <w:trHeight w:val="1683"/>
        </w:trPr>
        <w:tc>
          <w:tcPr>
            <w:tcW w:w="2660" w:type="dxa"/>
            <w:gridSpan w:val="2"/>
          </w:tcPr>
          <w:p w14:paraId="3BC7CAC3" w14:textId="77777777" w:rsidR="0096060C" w:rsidRPr="0063567C" w:rsidRDefault="0096060C" w:rsidP="0096060C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63567C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Kritisch-forschendes Denken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br/>
            </w:r>
            <w:r w:rsidRPr="006356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(Interesse und Neugier, Informationsverarbeitung)</w:t>
            </w:r>
          </w:p>
        </w:tc>
        <w:tc>
          <w:tcPr>
            <w:tcW w:w="271" w:type="dxa"/>
            <w:gridSpan w:val="2"/>
            <w:tcMar>
              <w:left w:w="57" w:type="dxa"/>
            </w:tcMar>
          </w:tcPr>
          <w:p w14:paraId="7ABA66D0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09651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2" w:type="dxa"/>
            <w:gridSpan w:val="2"/>
            <w:tcMar>
              <w:left w:w="57" w:type="dxa"/>
            </w:tcMar>
          </w:tcPr>
          <w:p w14:paraId="5C0740CF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25609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1" w:type="dxa"/>
            <w:gridSpan w:val="2"/>
            <w:tcMar>
              <w:left w:w="57" w:type="dxa"/>
            </w:tcMar>
          </w:tcPr>
          <w:p w14:paraId="1D4E19CC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8408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2" w:type="dxa"/>
            <w:gridSpan w:val="2"/>
            <w:tcMar>
              <w:left w:w="57" w:type="dxa"/>
            </w:tcMar>
          </w:tcPr>
          <w:p w14:paraId="58405D5B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422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-894278856"/>
            <w:placeholder>
              <w:docPart w:val="467B96E69CB84602B783AA8F5ED1F4A8"/>
            </w:placeholder>
            <w:showingPlcHdr/>
          </w:sdtPr>
          <w:sdtEndPr/>
          <w:sdtContent>
            <w:tc>
              <w:tcPr>
                <w:tcW w:w="6003" w:type="dxa"/>
                <w:gridSpan w:val="3"/>
              </w:tcPr>
              <w:p w14:paraId="384A5961" w14:textId="77777777" w:rsidR="0096060C" w:rsidRPr="0063567C" w:rsidRDefault="0096060C" w:rsidP="0096060C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96060C" w:rsidRPr="00A476EB" w14:paraId="47D7A585" w14:textId="77777777" w:rsidTr="00806524">
        <w:trPr>
          <w:trHeight w:val="2008"/>
        </w:trPr>
        <w:tc>
          <w:tcPr>
            <w:tcW w:w="2660" w:type="dxa"/>
            <w:gridSpan w:val="2"/>
          </w:tcPr>
          <w:p w14:paraId="01DDC809" w14:textId="77777777" w:rsidR="0096060C" w:rsidRPr="0063567C" w:rsidRDefault="0096060C" w:rsidP="0096060C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63567C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Selbstständigkeit und Selbstverantwortung</w:t>
            </w:r>
            <w:r w:rsidRPr="006356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</w:t>
            </w:r>
            <w:r w:rsidRPr="006356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br/>
              <w:t xml:space="preserve">(eigenes Lernen </w:t>
            </w:r>
            <w:proofErr w:type="gramStart"/>
            <w:r w:rsidRPr="006356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selber</w:t>
            </w:r>
            <w:proofErr w:type="gramEnd"/>
            <w:r w:rsidRPr="006356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organisieren, sich immer wieder selbst motivieren können)</w:t>
            </w:r>
          </w:p>
        </w:tc>
        <w:tc>
          <w:tcPr>
            <w:tcW w:w="271" w:type="dxa"/>
            <w:gridSpan w:val="2"/>
            <w:tcMar>
              <w:left w:w="57" w:type="dxa"/>
            </w:tcMar>
          </w:tcPr>
          <w:p w14:paraId="344FBDD0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79797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2" w:type="dxa"/>
            <w:gridSpan w:val="2"/>
            <w:tcMar>
              <w:left w:w="57" w:type="dxa"/>
            </w:tcMar>
          </w:tcPr>
          <w:p w14:paraId="7231A569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9616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1" w:type="dxa"/>
            <w:gridSpan w:val="2"/>
            <w:tcMar>
              <w:left w:w="57" w:type="dxa"/>
            </w:tcMar>
          </w:tcPr>
          <w:p w14:paraId="75A39D9C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79567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2" w:type="dxa"/>
            <w:gridSpan w:val="2"/>
            <w:tcMar>
              <w:left w:w="57" w:type="dxa"/>
            </w:tcMar>
          </w:tcPr>
          <w:p w14:paraId="20E25C3D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3908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1057353621"/>
            <w:placeholder>
              <w:docPart w:val="994B8CCDE1D64F95AEDCB89B9C0A1B5F"/>
            </w:placeholder>
            <w:showingPlcHdr/>
          </w:sdtPr>
          <w:sdtEndPr/>
          <w:sdtContent>
            <w:tc>
              <w:tcPr>
                <w:tcW w:w="6003" w:type="dxa"/>
                <w:gridSpan w:val="3"/>
              </w:tcPr>
              <w:p w14:paraId="26F95FA9" w14:textId="77777777" w:rsidR="0096060C" w:rsidRPr="0063567C" w:rsidRDefault="0096060C" w:rsidP="0096060C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96060C" w:rsidRPr="00A476EB" w14:paraId="1A428E54" w14:textId="77777777" w:rsidTr="00806524">
        <w:trPr>
          <w:trHeight w:val="1854"/>
        </w:trPr>
        <w:tc>
          <w:tcPr>
            <w:tcW w:w="2660" w:type="dxa"/>
            <w:gridSpan w:val="2"/>
          </w:tcPr>
          <w:p w14:paraId="36F5B1F7" w14:textId="77777777" w:rsidR="0096060C" w:rsidRPr="0063567C" w:rsidRDefault="0096060C" w:rsidP="0096060C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63567C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Verstehen (wissenschaftlicher) Texte</w:t>
            </w:r>
            <w:r w:rsidRPr="006356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br/>
              <w:t>(Texte erschliessen können, zielgerichtet lesen und interpretieren können)</w:t>
            </w:r>
          </w:p>
        </w:tc>
        <w:tc>
          <w:tcPr>
            <w:tcW w:w="271" w:type="dxa"/>
            <w:gridSpan w:val="2"/>
            <w:tcMar>
              <w:left w:w="57" w:type="dxa"/>
            </w:tcMar>
          </w:tcPr>
          <w:p w14:paraId="0AB9119F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50042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2" w:type="dxa"/>
            <w:gridSpan w:val="2"/>
            <w:tcMar>
              <w:left w:w="57" w:type="dxa"/>
            </w:tcMar>
          </w:tcPr>
          <w:p w14:paraId="78E5BFC6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22488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1" w:type="dxa"/>
            <w:gridSpan w:val="2"/>
            <w:tcMar>
              <w:left w:w="57" w:type="dxa"/>
            </w:tcMar>
          </w:tcPr>
          <w:p w14:paraId="20FB05EB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115815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2" w:type="dxa"/>
            <w:gridSpan w:val="2"/>
            <w:tcMar>
              <w:left w:w="57" w:type="dxa"/>
            </w:tcMar>
          </w:tcPr>
          <w:p w14:paraId="591ECCEE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93579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-346492166"/>
            <w:placeholder>
              <w:docPart w:val="36441FD7AE9642B49CD84D82F2E03AA6"/>
            </w:placeholder>
            <w:showingPlcHdr/>
          </w:sdtPr>
          <w:sdtEndPr/>
          <w:sdtContent>
            <w:tc>
              <w:tcPr>
                <w:tcW w:w="6003" w:type="dxa"/>
                <w:gridSpan w:val="3"/>
              </w:tcPr>
              <w:p w14:paraId="0DA8A805" w14:textId="77777777" w:rsidR="0096060C" w:rsidRPr="0063567C" w:rsidRDefault="0096060C" w:rsidP="0096060C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96060C" w:rsidRPr="00A476EB" w14:paraId="277E0207" w14:textId="77777777" w:rsidTr="00806524">
        <w:trPr>
          <w:trHeight w:val="2150"/>
        </w:trPr>
        <w:tc>
          <w:tcPr>
            <w:tcW w:w="2660" w:type="dxa"/>
            <w:gridSpan w:val="2"/>
          </w:tcPr>
          <w:p w14:paraId="065ADD13" w14:textId="77777777" w:rsidR="0096060C" w:rsidRPr="0063567C" w:rsidRDefault="0096060C" w:rsidP="0096060C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63567C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Abfassen schriftlicher Arbeiten</w:t>
            </w:r>
            <w:r w:rsidRPr="006356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br/>
              <w:t>(Verständliche Texte selbst schreiben und überarbeiten können)</w:t>
            </w:r>
          </w:p>
        </w:tc>
        <w:tc>
          <w:tcPr>
            <w:tcW w:w="271" w:type="dxa"/>
            <w:gridSpan w:val="2"/>
            <w:tcMar>
              <w:left w:w="57" w:type="dxa"/>
            </w:tcMar>
          </w:tcPr>
          <w:p w14:paraId="66DFC9FD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30844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4DB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2" w:type="dxa"/>
            <w:gridSpan w:val="2"/>
            <w:tcMar>
              <w:left w:w="57" w:type="dxa"/>
            </w:tcMar>
          </w:tcPr>
          <w:p w14:paraId="3254CF92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650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1" w:type="dxa"/>
            <w:gridSpan w:val="2"/>
            <w:tcMar>
              <w:left w:w="57" w:type="dxa"/>
            </w:tcMar>
          </w:tcPr>
          <w:p w14:paraId="7AABD3A6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7164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2" w:type="dxa"/>
            <w:gridSpan w:val="2"/>
            <w:tcMar>
              <w:left w:w="57" w:type="dxa"/>
            </w:tcMar>
          </w:tcPr>
          <w:p w14:paraId="2CE38FAD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21446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-69275561"/>
            <w:placeholder>
              <w:docPart w:val="FF9E5689CB8D44099E619A03A86178CC"/>
            </w:placeholder>
            <w:showingPlcHdr/>
          </w:sdtPr>
          <w:sdtEndPr/>
          <w:sdtContent>
            <w:tc>
              <w:tcPr>
                <w:tcW w:w="6003" w:type="dxa"/>
                <w:gridSpan w:val="3"/>
              </w:tcPr>
              <w:p w14:paraId="310BA9CE" w14:textId="77777777" w:rsidR="0096060C" w:rsidRPr="0063567C" w:rsidRDefault="0096060C" w:rsidP="0096060C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96060C">
                  <w:rPr>
                    <w:rStyle w:val="Platzhaltertext"/>
                    <w:rFonts w:asciiTheme="majorHAnsi" w:hAnsiTheme="majorHAnsi" w:cstheme="majorHAnsi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96060C" w:rsidRPr="00A476EB" w14:paraId="5A3BCB3B" w14:textId="77777777" w:rsidTr="00806524">
        <w:trPr>
          <w:trHeight w:val="2008"/>
        </w:trPr>
        <w:tc>
          <w:tcPr>
            <w:tcW w:w="2660" w:type="dxa"/>
            <w:gridSpan w:val="2"/>
          </w:tcPr>
          <w:p w14:paraId="2820973E" w14:textId="77777777" w:rsidR="0096060C" w:rsidRPr="0063567C" w:rsidRDefault="0096060C" w:rsidP="0096060C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63567C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Reflexion und Kritikfähigkeit</w:t>
            </w:r>
          </w:p>
          <w:p w14:paraId="0556F10E" w14:textId="77777777" w:rsidR="0096060C" w:rsidRPr="0063567C" w:rsidRDefault="0096060C" w:rsidP="0096060C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6356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(Lernprozesse reflektieren und eigenes Denken und Handeln analysieren können)</w:t>
            </w:r>
          </w:p>
        </w:tc>
        <w:tc>
          <w:tcPr>
            <w:tcW w:w="271" w:type="dxa"/>
            <w:gridSpan w:val="2"/>
            <w:tcMar>
              <w:left w:w="57" w:type="dxa"/>
            </w:tcMar>
          </w:tcPr>
          <w:p w14:paraId="736A5D28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3631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B6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2" w:type="dxa"/>
            <w:gridSpan w:val="2"/>
            <w:tcMar>
              <w:left w:w="57" w:type="dxa"/>
            </w:tcMar>
          </w:tcPr>
          <w:p w14:paraId="5284B4C7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68524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 w:rsidRP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1" w:type="dxa"/>
            <w:gridSpan w:val="2"/>
            <w:tcMar>
              <w:left w:w="57" w:type="dxa"/>
            </w:tcMar>
          </w:tcPr>
          <w:p w14:paraId="481809D6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-371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B6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272" w:type="dxa"/>
            <w:gridSpan w:val="2"/>
            <w:tcMar>
              <w:left w:w="57" w:type="dxa"/>
            </w:tcMar>
          </w:tcPr>
          <w:p w14:paraId="5D3E44E3" w14:textId="77777777" w:rsidR="0096060C" w:rsidRPr="0096060C" w:rsidRDefault="007A63A1" w:rsidP="0096060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de-CH"/>
                </w:rPr>
                <w:id w:val="129610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0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CH"/>
            </w:rPr>
            <w:id w:val="-1692519354"/>
            <w:placeholder>
              <w:docPart w:val="59EDC2B58DC54E3FBF32C3F1F83317E8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CH"/>
                </w:rPr>
                <w:id w:val="-628174275"/>
                <w:placeholder>
                  <w:docPart w:val="798AD21C40CC634FB8348B62E63D479B"/>
                </w:placeholder>
                <w:showingPlcHdr/>
              </w:sdtPr>
              <w:sdtEndPr/>
              <w:sdtContent>
                <w:tc>
                  <w:tcPr>
                    <w:tcW w:w="6003" w:type="dxa"/>
                    <w:gridSpan w:val="3"/>
                  </w:tcPr>
                  <w:p w14:paraId="38E592C1" w14:textId="77777777" w:rsidR="0096060C" w:rsidRPr="0063567C" w:rsidRDefault="00A43FB1" w:rsidP="007C57AD">
                    <w:pPr>
                      <w:rPr>
                        <w:rFonts w:asciiTheme="minorHAnsi" w:hAnsiTheme="minorHAnsi" w:cstheme="minorHAnsi"/>
                        <w:lang w:val="de-CH"/>
                      </w:rPr>
                    </w:pPr>
                    <w:r w:rsidRPr="0096060C">
                      <w:rPr>
                        <w:rStyle w:val="Platzhaltertext"/>
                        <w:rFonts w:asciiTheme="majorHAnsi" w:hAnsiTheme="majorHAnsi" w:cstheme="majorHAnsi"/>
                        <w:lang w:val="de-CH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14:paraId="42F07D76" w14:textId="77777777" w:rsidR="009F7616" w:rsidRDefault="009F7616" w:rsidP="00CF4BFB">
      <w:pPr>
        <w:rPr>
          <w:rFonts w:asciiTheme="minorHAnsi" w:hAnsiTheme="minorHAnsi" w:cstheme="minorHAnsi"/>
          <w:b/>
          <w:lang w:val="de-CH"/>
        </w:rPr>
      </w:pPr>
    </w:p>
    <w:p w14:paraId="1F09E858" w14:textId="77777777" w:rsidR="003328FE" w:rsidRPr="00B967A9" w:rsidRDefault="003328FE" w:rsidP="003328FE">
      <w:pPr>
        <w:tabs>
          <w:tab w:val="left" w:pos="1130"/>
        </w:tabs>
        <w:spacing w:before="120"/>
        <w:rPr>
          <w:rFonts w:asciiTheme="majorHAnsi" w:hAnsiTheme="majorHAnsi" w:cstheme="majorHAnsi"/>
          <w:sz w:val="20"/>
          <w:szCs w:val="20"/>
          <w:lang w:val="de-CH"/>
        </w:rPr>
      </w:pPr>
      <w:r w:rsidRPr="00B967A9">
        <w:rPr>
          <w:rFonts w:asciiTheme="majorHAnsi" w:hAnsiTheme="majorHAnsi" w:cstheme="majorHAnsi"/>
          <w:sz w:val="20"/>
          <w:szCs w:val="20"/>
          <w:lang w:val="de-CH"/>
        </w:rPr>
        <w:t xml:space="preserve">Ort </w:t>
      </w:r>
      <w:sdt>
        <w:sdtPr>
          <w:rPr>
            <w:rFonts w:asciiTheme="majorHAnsi" w:hAnsiTheme="majorHAnsi" w:cstheme="majorHAnsi"/>
            <w:sz w:val="20"/>
            <w:szCs w:val="20"/>
            <w:lang w:val="de-CH"/>
          </w:rPr>
          <w:id w:val="372203167"/>
          <w:placeholder>
            <w:docPart w:val="2B97D768B4D44DD38DEE3629F8F3F78C"/>
          </w:placeholder>
          <w:showingPlcHdr/>
        </w:sdtPr>
        <w:sdtEndPr/>
        <w:sdtContent>
          <w:r w:rsidRPr="00B967A9">
            <w:rPr>
              <w:rStyle w:val="Platzhaltertext"/>
              <w:rFonts w:asciiTheme="majorHAnsi" w:hAnsiTheme="majorHAnsi" w:cstheme="majorHAnsi"/>
              <w:sz w:val="20"/>
              <w:szCs w:val="20"/>
              <w:lang w:val="de-CH"/>
            </w:rPr>
            <w:t>Klicken Sie hier, um Text einzugeben.</w:t>
          </w:r>
        </w:sdtContent>
      </w:sdt>
      <w:r w:rsidRPr="00B967A9">
        <w:rPr>
          <w:rFonts w:asciiTheme="majorHAnsi" w:hAnsiTheme="majorHAnsi" w:cstheme="majorHAnsi"/>
          <w:sz w:val="20"/>
          <w:szCs w:val="20"/>
          <w:lang w:val="de-CH"/>
        </w:rPr>
        <w:t xml:space="preserve"> Datum </w:t>
      </w:r>
      <w:sdt>
        <w:sdtPr>
          <w:rPr>
            <w:rFonts w:asciiTheme="majorHAnsi" w:hAnsiTheme="majorHAnsi" w:cstheme="majorHAnsi"/>
            <w:sz w:val="20"/>
            <w:szCs w:val="20"/>
            <w:lang w:val="de-CH"/>
          </w:rPr>
          <w:id w:val="1399867107"/>
          <w:placeholder>
            <w:docPart w:val="595786723B9449AFA8225771ECD7FE3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967A9">
            <w:rPr>
              <w:rStyle w:val="Platzhaltertext"/>
              <w:rFonts w:asciiTheme="majorHAnsi" w:hAnsiTheme="majorHAnsi" w:cstheme="majorHAnsi"/>
              <w:sz w:val="20"/>
              <w:szCs w:val="20"/>
              <w:lang w:val="de-CH"/>
            </w:rPr>
            <w:t>Klicken Sie hier, um ein Datum einzugeben.</w:t>
          </w:r>
        </w:sdtContent>
      </w:sdt>
    </w:p>
    <w:tbl>
      <w:tblPr>
        <w:tblStyle w:val="Tabellenraster"/>
        <w:tblW w:w="5300" w:type="dxa"/>
        <w:tblLook w:val="04A0" w:firstRow="1" w:lastRow="0" w:firstColumn="1" w:lastColumn="0" w:noHBand="0" w:noVBand="1"/>
      </w:tblPr>
      <w:tblGrid>
        <w:gridCol w:w="1275"/>
        <w:gridCol w:w="4025"/>
      </w:tblGrid>
      <w:tr w:rsidR="003328FE" w:rsidRPr="00A32AF1" w14:paraId="4E2032CA" w14:textId="77777777" w:rsidTr="004F0476">
        <w:tc>
          <w:tcPr>
            <w:tcW w:w="1275" w:type="dxa"/>
            <w:vAlign w:val="center"/>
          </w:tcPr>
          <w:p w14:paraId="5A232E97" w14:textId="77777777" w:rsidR="003328FE" w:rsidRPr="00A32AF1" w:rsidRDefault="003328FE" w:rsidP="004F0476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A32AF1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Unterschrift</w:t>
            </w:r>
          </w:p>
        </w:tc>
        <w:tc>
          <w:tcPr>
            <w:tcW w:w="4025" w:type="dxa"/>
            <w:vAlign w:val="center"/>
          </w:tcPr>
          <w:p w14:paraId="12BF40A8" w14:textId="77777777" w:rsidR="003328FE" w:rsidRPr="00A32AF1" w:rsidRDefault="007A63A1" w:rsidP="004F0476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CH"/>
                </w:rPr>
                <w:id w:val="-921643311"/>
                <w:showingPlcHdr/>
                <w:picture/>
              </w:sdtPr>
              <w:sdtEndPr/>
              <w:sdtContent>
                <w:r w:rsidR="003328FE" w:rsidRPr="00A32AF1">
                  <w:rPr>
                    <w:rFonts w:asciiTheme="minorHAnsi" w:hAnsiTheme="minorHAnsi" w:cstheme="minorHAnsi"/>
                    <w:noProof/>
                    <w:sz w:val="20"/>
                    <w:szCs w:val="20"/>
                    <w:lang w:val="de-CH" w:eastAsia="de-CH"/>
                  </w:rPr>
                  <w:drawing>
                    <wp:inline distT="0" distB="0" distL="0" distR="0" wp14:anchorId="65D47EB2" wp14:editId="240D5978">
                      <wp:extent cx="2377440" cy="346075"/>
                      <wp:effectExtent l="0" t="0" r="3810" b="0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744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4494D58" w14:textId="77777777" w:rsidR="003328FE" w:rsidRDefault="003328FE" w:rsidP="001145AF">
      <w:pPr>
        <w:spacing w:line="240" w:lineRule="atLeast"/>
        <w:rPr>
          <w:rFonts w:asciiTheme="minorHAnsi" w:hAnsiTheme="minorHAnsi" w:cstheme="minorHAnsi"/>
          <w:b/>
          <w:sz w:val="18"/>
          <w:szCs w:val="18"/>
          <w:lang w:val="de-CH"/>
        </w:rPr>
      </w:pPr>
    </w:p>
    <w:p w14:paraId="4B28FA44" w14:textId="77777777" w:rsidR="004044C8" w:rsidRDefault="004044C8">
      <w:pPr>
        <w:spacing w:after="200" w:line="240" w:lineRule="atLeast"/>
        <w:rPr>
          <w:rFonts w:asciiTheme="minorHAnsi" w:hAnsiTheme="minorHAnsi" w:cstheme="minorHAnsi"/>
          <w:b/>
          <w:sz w:val="18"/>
          <w:szCs w:val="18"/>
          <w:lang w:val="de-CH"/>
        </w:rPr>
      </w:pPr>
      <w:r>
        <w:rPr>
          <w:rFonts w:asciiTheme="minorHAnsi" w:hAnsiTheme="minorHAnsi" w:cstheme="minorHAnsi"/>
          <w:b/>
          <w:sz w:val="18"/>
          <w:szCs w:val="18"/>
          <w:lang w:val="de-CH"/>
        </w:rPr>
        <w:br w:type="page"/>
      </w:r>
    </w:p>
    <w:p w14:paraId="7E15DF9C" w14:textId="77777777" w:rsidR="004044C8" w:rsidRPr="00CE50C7" w:rsidRDefault="00557619" w:rsidP="004044C8">
      <w:pPr>
        <w:pBdr>
          <w:bottom w:val="single" w:sz="4" w:space="1" w:color="auto"/>
        </w:pBdr>
        <w:shd w:val="clear" w:color="auto" w:fill="FFFFFF" w:themeFill="background1"/>
        <w:spacing w:before="120" w:after="120"/>
        <w:rPr>
          <w:rFonts w:asciiTheme="minorHAnsi" w:hAnsiTheme="minorHAnsi" w:cstheme="minorHAnsi"/>
          <w:b/>
          <w:sz w:val="28"/>
          <w:szCs w:val="28"/>
          <w:lang w:val="de-CH"/>
        </w:rPr>
      </w:pPr>
      <w:r>
        <w:rPr>
          <w:rFonts w:asciiTheme="minorHAnsi" w:hAnsiTheme="minorHAnsi" w:cstheme="minorHAnsi"/>
          <w:b/>
          <w:sz w:val="28"/>
          <w:szCs w:val="28"/>
          <w:lang w:val="de-CH"/>
        </w:rPr>
        <w:lastRenderedPageBreak/>
        <w:t>Einreichung</w:t>
      </w:r>
      <w:r>
        <w:rPr>
          <w:rFonts w:asciiTheme="minorHAnsi" w:hAnsiTheme="minorHAnsi" w:cstheme="minorHAnsi"/>
          <w:b/>
          <w:color w:val="FF0000"/>
          <w:sz w:val="28"/>
          <w:szCs w:val="28"/>
          <w:lang w:val="de-CH"/>
        </w:rPr>
        <w:t xml:space="preserve"> </w:t>
      </w:r>
      <w:r w:rsidR="00CE50C7" w:rsidRPr="00A43FB1">
        <w:rPr>
          <w:rFonts w:asciiTheme="minorHAnsi" w:hAnsiTheme="minorHAnsi" w:cstheme="minorHAnsi"/>
          <w:b/>
          <w:color w:val="C00000"/>
          <w:sz w:val="28"/>
          <w:szCs w:val="28"/>
          <w:lang w:val="de-CH"/>
        </w:rPr>
        <w:t xml:space="preserve">Anmeldung zur Aufnahme </w:t>
      </w:r>
      <w:r w:rsidR="00CE50C7" w:rsidRPr="00CE50C7">
        <w:rPr>
          <w:rFonts w:asciiTheme="minorHAnsi" w:hAnsiTheme="minorHAnsi" w:cstheme="minorHAnsi"/>
          <w:b/>
          <w:sz w:val="28"/>
          <w:szCs w:val="28"/>
          <w:lang w:val="de-CH"/>
        </w:rPr>
        <w:t xml:space="preserve">und </w:t>
      </w:r>
      <w:r w:rsidR="004044C8" w:rsidRPr="00A43FB1">
        <w:rPr>
          <w:rFonts w:asciiTheme="minorHAnsi" w:hAnsiTheme="minorHAnsi" w:cstheme="minorHAnsi"/>
          <w:b/>
          <w:color w:val="C00000"/>
          <w:sz w:val="28"/>
          <w:szCs w:val="28"/>
          <w:lang w:val="de-CH"/>
        </w:rPr>
        <w:t>Dossier</w:t>
      </w:r>
      <w:r w:rsidR="004044C8" w:rsidRPr="00CE50C7">
        <w:rPr>
          <w:rFonts w:asciiTheme="minorHAnsi" w:hAnsiTheme="minorHAnsi" w:cstheme="minorHAnsi"/>
          <w:b/>
          <w:sz w:val="28"/>
          <w:szCs w:val="28"/>
          <w:lang w:val="de-CH"/>
        </w:rPr>
        <w:t xml:space="preserve"> </w:t>
      </w:r>
    </w:p>
    <w:p w14:paraId="28306CDE" w14:textId="77777777" w:rsidR="004044C8" w:rsidRPr="00A43FB1" w:rsidRDefault="004044C8" w:rsidP="004044C8">
      <w:pPr>
        <w:spacing w:line="240" w:lineRule="atLeast"/>
        <w:rPr>
          <w:rFonts w:asciiTheme="minorHAnsi" w:hAnsiTheme="minorHAnsi" w:cstheme="minorHAnsi"/>
          <w:b/>
          <w:color w:val="C00000"/>
          <w:sz w:val="20"/>
          <w:szCs w:val="20"/>
          <w:lang w:val="de-CH"/>
        </w:rPr>
      </w:pPr>
    </w:p>
    <w:p w14:paraId="64CD4A9A" w14:textId="77777777" w:rsidR="004044C8" w:rsidRPr="00A43FB1" w:rsidRDefault="004044C8" w:rsidP="004044C8">
      <w:pPr>
        <w:spacing w:line="240" w:lineRule="atLeast"/>
        <w:rPr>
          <w:rFonts w:asciiTheme="minorHAnsi" w:hAnsiTheme="minorHAnsi" w:cstheme="minorHAnsi"/>
          <w:b/>
          <w:color w:val="C00000"/>
          <w:lang w:val="de-CH"/>
        </w:rPr>
      </w:pPr>
      <w:r w:rsidRPr="00A43FB1">
        <w:rPr>
          <w:rFonts w:asciiTheme="minorHAnsi" w:hAnsiTheme="minorHAnsi" w:cstheme="minorHAnsi"/>
          <w:b/>
          <w:color w:val="C00000"/>
          <w:lang w:val="de-CH"/>
        </w:rPr>
        <w:t>Notwendige Beilagen:</w:t>
      </w:r>
    </w:p>
    <w:p w14:paraId="32B3DA80" w14:textId="77777777" w:rsidR="004044C8" w:rsidRPr="00717BD7" w:rsidRDefault="004044C8" w:rsidP="004044C8">
      <w:pPr>
        <w:pStyle w:val="Listenabsatz"/>
        <w:numPr>
          <w:ilvl w:val="0"/>
          <w:numId w:val="24"/>
        </w:numPr>
        <w:rPr>
          <w:rFonts w:cstheme="minorHAnsi"/>
        </w:rPr>
      </w:pPr>
      <w:r w:rsidRPr="00C26424">
        <w:rPr>
          <w:rFonts w:cstheme="minorHAnsi"/>
        </w:rPr>
        <w:t>Bestätigung Career Counselling for Teachers (</w:t>
      </w:r>
      <w:hyperlink r:id="rId16" w:history="1">
        <w:r w:rsidRPr="00C26424">
          <w:rPr>
            <w:rStyle w:val="Hyperlink"/>
            <w:rFonts w:cstheme="minorHAnsi"/>
          </w:rPr>
          <w:t>Tour QS-1: Soll ich als Quer- oder Seiteneinsteiger/in in den Lehrerberuf eintreten?</w:t>
        </w:r>
      </w:hyperlink>
      <w:r w:rsidRPr="00C26424">
        <w:rPr>
          <w:rFonts w:cstheme="minorHAnsi"/>
        </w:rPr>
        <w:t xml:space="preserve">) </w:t>
      </w:r>
      <w:hyperlink r:id="rId17" w:history="1">
        <w:r w:rsidRPr="00A43FB1">
          <w:rPr>
            <w:rStyle w:val="Hyperlink"/>
            <w:rFonts w:cstheme="minorHAnsi"/>
            <w:u w:val="single"/>
          </w:rPr>
          <w:t>http://cct-germany.de/de/3/qsa/tours/new/1</w:t>
        </w:r>
      </w:hyperlink>
    </w:p>
    <w:p w14:paraId="38D23133" w14:textId="77777777" w:rsidR="00205C74" w:rsidRPr="00205C74" w:rsidRDefault="004044C8" w:rsidP="00205C74">
      <w:pPr>
        <w:pStyle w:val="Listenabsatz"/>
        <w:numPr>
          <w:ilvl w:val="0"/>
          <w:numId w:val="24"/>
        </w:numPr>
        <w:rPr>
          <w:rFonts w:cstheme="minorHAnsi"/>
        </w:rPr>
      </w:pPr>
      <w:r w:rsidRPr="00C26424">
        <w:rPr>
          <w:rFonts w:cstheme="minorHAnsi"/>
        </w:rPr>
        <w:t>Zahlungsbel</w:t>
      </w:r>
      <w:r w:rsidR="0057234D">
        <w:rPr>
          <w:rFonts w:cstheme="minorHAnsi"/>
        </w:rPr>
        <w:t>eg über die Gebühr von CHF 515.–</w:t>
      </w:r>
      <w:r w:rsidRPr="00C26424">
        <w:rPr>
          <w:rFonts w:cstheme="minorHAnsi"/>
        </w:rPr>
        <w:t xml:space="preserve"> an Pädagogische Hochschule Luzern </w:t>
      </w:r>
      <w:r w:rsidRPr="00C26424">
        <w:rPr>
          <w:rFonts w:cstheme="minorHAnsi"/>
        </w:rPr>
        <w:br/>
        <w:t>(IBA</w:t>
      </w:r>
      <w:r w:rsidR="00205C74">
        <w:rPr>
          <w:rFonts w:cstheme="minorHAnsi"/>
        </w:rPr>
        <w:t>N : CH18 0900 0000 6007 9027 4)</w:t>
      </w:r>
    </w:p>
    <w:p w14:paraId="72B63D0D" w14:textId="77777777" w:rsidR="004044C8" w:rsidRDefault="004044C8" w:rsidP="004044C8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54511F85" w14:textId="77777777" w:rsidR="004044C8" w:rsidRPr="00A43FB1" w:rsidRDefault="004044C8" w:rsidP="004044C8">
      <w:pPr>
        <w:spacing w:line="240" w:lineRule="atLeast"/>
        <w:rPr>
          <w:rFonts w:asciiTheme="minorHAnsi" w:hAnsiTheme="minorHAnsi" w:cstheme="minorHAnsi"/>
          <w:b/>
          <w:color w:val="C00000"/>
          <w:lang w:val="de-CH"/>
        </w:rPr>
      </w:pPr>
      <w:r w:rsidRPr="00A43FB1">
        <w:rPr>
          <w:rFonts w:asciiTheme="minorHAnsi" w:hAnsiTheme="minorHAnsi" w:cstheme="minorHAnsi"/>
          <w:b/>
          <w:color w:val="C00000"/>
          <w:lang w:val="de-CH"/>
        </w:rPr>
        <w:t>Adresse:</w:t>
      </w:r>
    </w:p>
    <w:p w14:paraId="47331EA3" w14:textId="77777777" w:rsidR="00FE31D4" w:rsidRPr="00FE31D4" w:rsidRDefault="00FE31D4" w:rsidP="00FE31D4">
      <w:pPr>
        <w:spacing w:line="240" w:lineRule="atLeast"/>
        <w:rPr>
          <w:rFonts w:asciiTheme="minorHAnsi" w:hAnsiTheme="minorHAnsi" w:cstheme="minorHAnsi"/>
          <w:sz w:val="20"/>
          <w:szCs w:val="20"/>
          <w:lang w:val="de-CH"/>
        </w:rPr>
      </w:pPr>
      <w:r w:rsidRPr="00FE31D4">
        <w:rPr>
          <w:rFonts w:asciiTheme="minorHAnsi" w:hAnsiTheme="minorHAnsi" w:cstheme="minorHAnsi"/>
          <w:b/>
          <w:sz w:val="20"/>
          <w:szCs w:val="20"/>
          <w:lang w:val="de-CH"/>
        </w:rPr>
        <w:t>PH Luzern</w:t>
      </w:r>
      <w:r w:rsidRPr="00FE31D4">
        <w:rPr>
          <w:rFonts w:asciiTheme="minorHAnsi" w:hAnsiTheme="minorHAnsi" w:cstheme="minorHAnsi"/>
          <w:sz w:val="20"/>
          <w:szCs w:val="20"/>
          <w:lang w:val="de-CH"/>
        </w:rPr>
        <w:t xml:space="preserve"> – Pädagogische Hochschule Luzern</w:t>
      </w:r>
    </w:p>
    <w:p w14:paraId="0F2B2D95" w14:textId="77777777" w:rsidR="00FE31D4" w:rsidRPr="00FE31D4" w:rsidRDefault="00FE31D4" w:rsidP="00FE31D4">
      <w:pPr>
        <w:spacing w:line="240" w:lineRule="atLeast"/>
        <w:rPr>
          <w:rFonts w:asciiTheme="minorHAnsi" w:hAnsiTheme="minorHAnsi" w:cstheme="minorHAnsi"/>
          <w:sz w:val="20"/>
          <w:szCs w:val="20"/>
          <w:lang w:val="de-CH"/>
        </w:rPr>
      </w:pPr>
      <w:r w:rsidRPr="00FE31D4">
        <w:rPr>
          <w:rFonts w:asciiTheme="minorHAnsi" w:hAnsiTheme="minorHAnsi" w:cstheme="minorHAnsi"/>
          <w:sz w:val="20"/>
          <w:szCs w:val="20"/>
          <w:lang w:val="de-CH"/>
        </w:rPr>
        <w:t xml:space="preserve">Kanzlei Ausbildung </w:t>
      </w:r>
    </w:p>
    <w:p w14:paraId="068062DB" w14:textId="6439F827" w:rsidR="00FE31D4" w:rsidRPr="00FE31D4" w:rsidRDefault="00FE31D4" w:rsidP="00FE31D4">
      <w:pPr>
        <w:spacing w:line="240" w:lineRule="atLeast"/>
        <w:rPr>
          <w:rFonts w:asciiTheme="minorHAnsi" w:hAnsiTheme="minorHAnsi" w:cstheme="minorHAnsi"/>
          <w:sz w:val="20"/>
          <w:szCs w:val="20"/>
          <w:lang w:val="de-CH"/>
        </w:rPr>
      </w:pPr>
      <w:r w:rsidRPr="00FE31D4">
        <w:rPr>
          <w:rFonts w:asciiTheme="minorHAnsi" w:hAnsiTheme="minorHAnsi" w:cstheme="minorHAnsi"/>
          <w:sz w:val="20"/>
          <w:szCs w:val="20"/>
          <w:lang w:val="de-CH"/>
        </w:rPr>
        <w:t>Pfistergasse 20 – 600</w:t>
      </w:r>
      <w:r w:rsidR="00A476EB">
        <w:rPr>
          <w:rFonts w:asciiTheme="minorHAnsi" w:hAnsiTheme="minorHAnsi" w:cstheme="minorHAnsi"/>
          <w:sz w:val="20"/>
          <w:szCs w:val="20"/>
          <w:lang w:val="de-CH"/>
        </w:rPr>
        <w:t>3</w:t>
      </w:r>
      <w:r w:rsidRPr="00FE31D4">
        <w:rPr>
          <w:rFonts w:asciiTheme="minorHAnsi" w:hAnsiTheme="minorHAnsi" w:cstheme="minorHAnsi"/>
          <w:sz w:val="20"/>
          <w:szCs w:val="20"/>
          <w:lang w:val="de-CH"/>
        </w:rPr>
        <w:t xml:space="preserve"> Luzern </w:t>
      </w:r>
    </w:p>
    <w:p w14:paraId="065D281B" w14:textId="77777777" w:rsidR="00FE31D4" w:rsidRPr="00FE31D4" w:rsidRDefault="00FE31D4" w:rsidP="00FE31D4">
      <w:pPr>
        <w:spacing w:line="240" w:lineRule="atLeast"/>
        <w:rPr>
          <w:rFonts w:asciiTheme="minorHAnsi" w:hAnsiTheme="minorHAnsi" w:cstheme="minorHAnsi"/>
          <w:sz w:val="20"/>
          <w:szCs w:val="20"/>
          <w:lang w:val="de-CH"/>
        </w:rPr>
      </w:pPr>
      <w:r w:rsidRPr="00FE31D4">
        <w:rPr>
          <w:rFonts w:asciiTheme="minorHAnsi" w:hAnsiTheme="minorHAnsi" w:cstheme="minorHAnsi"/>
          <w:sz w:val="20"/>
          <w:szCs w:val="20"/>
          <w:lang w:val="de-CH"/>
        </w:rPr>
        <w:t>T+41 (0)41</w:t>
      </w:r>
      <w:r w:rsidR="007C57AD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9247A0">
        <w:rPr>
          <w:rFonts w:asciiTheme="minorHAnsi" w:hAnsiTheme="minorHAnsi" w:cstheme="minorHAnsi"/>
          <w:sz w:val="20"/>
          <w:szCs w:val="20"/>
          <w:lang w:val="de-CH"/>
        </w:rPr>
        <w:t>203</w:t>
      </w:r>
      <w:r w:rsidR="007C57AD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9247A0">
        <w:rPr>
          <w:rFonts w:asciiTheme="minorHAnsi" w:hAnsiTheme="minorHAnsi" w:cstheme="minorHAnsi"/>
          <w:sz w:val="20"/>
          <w:szCs w:val="20"/>
          <w:lang w:val="de-CH"/>
        </w:rPr>
        <w:t>01</w:t>
      </w:r>
      <w:r w:rsidR="007C57AD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Pr="00FE31D4">
        <w:rPr>
          <w:rFonts w:asciiTheme="minorHAnsi" w:hAnsiTheme="minorHAnsi" w:cstheme="minorHAnsi"/>
          <w:sz w:val="20"/>
          <w:szCs w:val="20"/>
          <w:lang w:val="de-CH"/>
        </w:rPr>
        <w:t xml:space="preserve">11 </w:t>
      </w:r>
    </w:p>
    <w:p w14:paraId="3ED83E4B" w14:textId="77777777" w:rsidR="00FE31D4" w:rsidRPr="00FE31D4" w:rsidRDefault="007A63A1" w:rsidP="00FE31D4">
      <w:pPr>
        <w:spacing w:line="240" w:lineRule="atLeast"/>
        <w:rPr>
          <w:rFonts w:asciiTheme="minorHAnsi" w:hAnsiTheme="minorHAnsi" w:cstheme="minorHAnsi"/>
          <w:sz w:val="20"/>
          <w:szCs w:val="20"/>
          <w:lang w:val="de-CH"/>
        </w:rPr>
      </w:pPr>
      <w:hyperlink r:id="rId18" w:history="1">
        <w:r w:rsidR="00FE31D4" w:rsidRPr="00FE31D4">
          <w:rPr>
            <w:rStyle w:val="Hyperlink"/>
            <w:rFonts w:asciiTheme="minorHAnsi" w:hAnsiTheme="minorHAnsi" w:cstheme="minorHAnsi"/>
            <w:sz w:val="20"/>
            <w:szCs w:val="20"/>
            <w:lang w:val="de-CH"/>
          </w:rPr>
          <w:t>kanzlei@phlu.ch</w:t>
        </w:r>
      </w:hyperlink>
      <w:r w:rsidR="00FE31D4" w:rsidRPr="00FE31D4">
        <w:rPr>
          <w:rFonts w:asciiTheme="minorHAnsi" w:hAnsiTheme="minorHAnsi" w:cstheme="minorHAnsi"/>
          <w:sz w:val="20"/>
          <w:szCs w:val="20"/>
          <w:lang w:val="de-CH"/>
        </w:rPr>
        <w:t xml:space="preserve"> – </w:t>
      </w:r>
      <w:hyperlink r:id="rId19" w:history="1">
        <w:r w:rsidR="00FE31D4" w:rsidRPr="00FE31D4">
          <w:rPr>
            <w:rStyle w:val="Hyperlink"/>
            <w:rFonts w:asciiTheme="minorHAnsi" w:hAnsiTheme="minorHAnsi" w:cstheme="minorHAnsi"/>
            <w:sz w:val="20"/>
            <w:szCs w:val="20"/>
            <w:lang w:val="de-CH"/>
          </w:rPr>
          <w:t>www.phlu.ch</w:t>
        </w:r>
      </w:hyperlink>
    </w:p>
    <w:p w14:paraId="08DA9CB7" w14:textId="77777777" w:rsidR="00FE31D4" w:rsidRDefault="00FE31D4" w:rsidP="004044C8">
      <w:pPr>
        <w:spacing w:line="240" w:lineRule="atLeast"/>
        <w:rPr>
          <w:rFonts w:asciiTheme="minorHAnsi" w:hAnsiTheme="minorHAnsi" w:cstheme="minorHAnsi"/>
          <w:b/>
          <w:sz w:val="20"/>
          <w:szCs w:val="20"/>
          <w:lang w:val="de-CH"/>
        </w:rPr>
      </w:pPr>
    </w:p>
    <w:p w14:paraId="45BAC750" w14:textId="77777777" w:rsidR="004044C8" w:rsidRPr="004044C8" w:rsidRDefault="004044C8" w:rsidP="004044C8">
      <w:pPr>
        <w:spacing w:line="240" w:lineRule="atLeast"/>
        <w:rPr>
          <w:rFonts w:asciiTheme="minorHAnsi" w:hAnsiTheme="minorHAnsi" w:cstheme="minorHAnsi"/>
          <w:b/>
          <w:sz w:val="20"/>
          <w:szCs w:val="20"/>
          <w:lang w:val="de-CH"/>
        </w:rPr>
      </w:pPr>
    </w:p>
    <w:p w14:paraId="297D0FB2" w14:textId="77777777" w:rsidR="003328FE" w:rsidRPr="001D56DE" w:rsidRDefault="003328FE" w:rsidP="001145AF">
      <w:pPr>
        <w:spacing w:line="240" w:lineRule="atLeast"/>
        <w:rPr>
          <w:rFonts w:asciiTheme="minorHAnsi" w:hAnsiTheme="minorHAnsi" w:cstheme="minorHAnsi"/>
          <w:b/>
          <w:sz w:val="18"/>
          <w:szCs w:val="18"/>
          <w:lang w:val="de-CH"/>
        </w:rPr>
      </w:pPr>
    </w:p>
    <w:p w14:paraId="3DCFEC04" w14:textId="77777777" w:rsidR="00ED5EFF" w:rsidRPr="001145AF" w:rsidRDefault="00ED5EFF" w:rsidP="001145AF">
      <w:pPr>
        <w:spacing w:line="240" w:lineRule="atLeast"/>
        <w:rPr>
          <w:rFonts w:asciiTheme="minorHAnsi" w:hAnsiTheme="minorHAnsi" w:cstheme="minorHAnsi"/>
          <w:sz w:val="18"/>
          <w:szCs w:val="18"/>
          <w:lang w:val="de-CH"/>
        </w:rPr>
      </w:pPr>
    </w:p>
    <w:sectPr w:rsidR="00ED5EFF" w:rsidRPr="001145AF" w:rsidSect="00D1310C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127" w:right="794" w:bottom="567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BE0D" w14:textId="77777777" w:rsidR="00974845" w:rsidRDefault="00974845" w:rsidP="00CC6B8E">
      <w:r>
        <w:separator/>
      </w:r>
    </w:p>
  </w:endnote>
  <w:endnote w:type="continuationSeparator" w:id="0">
    <w:p w14:paraId="455ADF94" w14:textId="77777777" w:rsidR="00974845" w:rsidRDefault="00974845" w:rsidP="00CC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1441"/>
      <w:gridCol w:w="1053"/>
    </w:tblGrid>
    <w:tr w:rsidR="002B62EF" w14:paraId="75AE5C76" w14:textId="77777777" w:rsidTr="00F3077B">
      <w:tc>
        <w:tcPr>
          <w:tcW w:w="3714" w:type="pct"/>
        </w:tcPr>
        <w:p w14:paraId="4960B61A" w14:textId="77777777" w:rsidR="002B62EF" w:rsidRPr="00495480" w:rsidRDefault="007A63A1" w:rsidP="002B62EF">
          <w:pPr>
            <w:pStyle w:val="Fuzeile"/>
            <w:tabs>
              <w:tab w:val="clear" w:pos="4536"/>
              <w:tab w:val="clear" w:pos="9072"/>
            </w:tabs>
          </w:pPr>
          <w:sdt>
            <w:sdtPr>
              <w:alias w:val="Autor"/>
              <w:tag w:val=""/>
              <w:id w:val="-1981226097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2B62EF">
                <w:t>Anmeldung zur Aufnahme «sur dossier»</w:t>
              </w:r>
            </w:sdtContent>
          </w:sdt>
        </w:p>
      </w:tc>
      <w:tc>
        <w:tcPr>
          <w:tcW w:w="743" w:type="pct"/>
          <w:tcMar>
            <w:left w:w="57" w:type="dxa"/>
            <w:right w:w="57" w:type="dxa"/>
          </w:tcMar>
        </w:tcPr>
        <w:p w14:paraId="1E36CCA7" w14:textId="2FE4315D" w:rsidR="002B62EF" w:rsidRPr="00495480" w:rsidRDefault="00A476EB" w:rsidP="00E87E87">
          <w:pPr>
            <w:pStyle w:val="Fuzeile"/>
            <w:tabs>
              <w:tab w:val="clear" w:pos="4536"/>
              <w:tab w:val="clear" w:pos="9072"/>
            </w:tabs>
            <w:jc w:val="right"/>
          </w:pPr>
          <w:r>
            <w:t>Januar</w:t>
          </w:r>
          <w:r w:rsidR="00A81AA2">
            <w:t xml:space="preserve"> </w:t>
          </w:r>
          <w:r w:rsidR="00E87E87">
            <w:t>202</w:t>
          </w:r>
          <w:r>
            <w:t>2</w:t>
          </w:r>
        </w:p>
      </w:tc>
      <w:tc>
        <w:tcPr>
          <w:tcW w:w="543" w:type="pct"/>
        </w:tcPr>
        <w:p w14:paraId="3755E7E7" w14:textId="4867B400" w:rsidR="002B62EF" w:rsidRDefault="002B62EF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="002F0988" w:rsidRPr="002F0988">
            <w:rPr>
              <w:noProof/>
              <w:lang w:val="de-DE"/>
            </w:rPr>
            <w:t>2</w:t>
          </w:r>
          <w:r w:rsidRPr="00495480">
            <w:fldChar w:fldCharType="end"/>
          </w:r>
          <w:r w:rsidRPr="00495480"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2F0988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14:paraId="3D1E0903" w14:textId="77777777" w:rsidR="00D13B75" w:rsidRDefault="00D13B75" w:rsidP="00495480">
    <w:pPr>
      <w:pStyle w:val="Fuzeile"/>
      <w:tabs>
        <w:tab w:val="clear" w:pos="4536"/>
        <w:tab w:val="clear" w:pos="9072"/>
        <w:tab w:val="left" w:pos="7740"/>
        <w:tab w:val="right" w:pos="9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1441"/>
      <w:gridCol w:w="1053"/>
    </w:tblGrid>
    <w:tr w:rsidR="002B62EF" w14:paraId="2A855D45" w14:textId="77777777" w:rsidTr="00526988">
      <w:tc>
        <w:tcPr>
          <w:tcW w:w="3714" w:type="pct"/>
        </w:tcPr>
        <w:p w14:paraId="345FED98" w14:textId="77777777" w:rsidR="002B62EF" w:rsidRPr="00495480" w:rsidRDefault="007A63A1" w:rsidP="002B62EF">
          <w:pPr>
            <w:pStyle w:val="Fuzeile"/>
            <w:tabs>
              <w:tab w:val="clear" w:pos="4536"/>
              <w:tab w:val="clear" w:pos="9072"/>
            </w:tabs>
          </w:pPr>
          <w:sdt>
            <w:sdtPr>
              <w:alias w:val="Autor"/>
              <w:tag w:val=""/>
              <w:id w:val="-678424859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70C1D">
                <w:t>Anmeldung zur Aufnahme «sur dossier»</w:t>
              </w:r>
            </w:sdtContent>
          </w:sdt>
        </w:p>
      </w:tc>
      <w:tc>
        <w:tcPr>
          <w:tcW w:w="743" w:type="pct"/>
          <w:tcMar>
            <w:left w:w="57" w:type="dxa"/>
            <w:right w:w="57" w:type="dxa"/>
          </w:tcMar>
        </w:tcPr>
        <w:p w14:paraId="5F2AA9DF" w14:textId="523DE0E2" w:rsidR="002B62EF" w:rsidRPr="00495480" w:rsidRDefault="00A476EB" w:rsidP="00E87E87">
          <w:pPr>
            <w:pStyle w:val="Fuzeile"/>
            <w:tabs>
              <w:tab w:val="clear" w:pos="4536"/>
              <w:tab w:val="clear" w:pos="9072"/>
            </w:tabs>
            <w:jc w:val="right"/>
          </w:pPr>
          <w:r>
            <w:t>Januar</w:t>
          </w:r>
          <w:r w:rsidR="0057234D">
            <w:t xml:space="preserve"> </w:t>
          </w:r>
          <w:r>
            <w:t>2022</w:t>
          </w:r>
        </w:p>
      </w:tc>
      <w:tc>
        <w:tcPr>
          <w:tcW w:w="543" w:type="pct"/>
        </w:tcPr>
        <w:p w14:paraId="02C3BF0F" w14:textId="38394923" w:rsidR="002B62EF" w:rsidRDefault="002B62EF" w:rsidP="002B62EF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="002F0988" w:rsidRPr="002F0988">
            <w:rPr>
              <w:noProof/>
              <w:lang w:val="de-DE"/>
            </w:rPr>
            <w:t>1</w:t>
          </w:r>
          <w:r w:rsidRPr="00495480">
            <w:fldChar w:fldCharType="end"/>
          </w:r>
          <w:r w:rsidRPr="00495480"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2F0988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14:paraId="5957EA19" w14:textId="77777777" w:rsidR="002B62EF" w:rsidRDefault="002B62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1AB5" w14:textId="77777777" w:rsidR="00974845" w:rsidRDefault="00974845" w:rsidP="00CC6B8E">
      <w:r>
        <w:separator/>
      </w:r>
    </w:p>
  </w:footnote>
  <w:footnote w:type="continuationSeparator" w:id="0">
    <w:p w14:paraId="631D06E4" w14:textId="77777777" w:rsidR="00974845" w:rsidRDefault="00974845" w:rsidP="00CC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BA6F" w14:textId="77777777" w:rsidR="00727F8F" w:rsidRDefault="00727F8F" w:rsidP="00051E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848" behindDoc="0" locked="0" layoutInCell="1" allowOverlap="1" wp14:anchorId="30E53EC8" wp14:editId="65A6587E">
          <wp:simplePos x="0" y="0"/>
          <wp:positionH relativeFrom="rightMargin">
            <wp:posOffset>-2088515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6EE78" w14:textId="77777777" w:rsidR="00BA260B" w:rsidRDefault="00BA2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2819" w14:textId="77777777" w:rsidR="00A629A2" w:rsidRDefault="0067610D" w:rsidP="001145AF">
    <w:pPr>
      <w:pStyle w:val="Kopfzeile"/>
      <w:rPr>
        <w:rFonts w:cstheme="minorHAnsi"/>
        <w:sz w:val="18"/>
        <w:szCs w:val="18"/>
      </w:rPr>
    </w:pPr>
    <w:r>
      <w:rPr>
        <w:noProof/>
        <w:lang w:eastAsia="de-CH"/>
      </w:rPr>
      <w:drawing>
        <wp:anchor distT="0" distB="0" distL="114300" distR="114300" simplePos="0" relativeHeight="251660800" behindDoc="0" locked="0" layoutInCell="1" allowOverlap="1" wp14:anchorId="399DD1CF" wp14:editId="7686CB96">
          <wp:simplePos x="0" y="0"/>
          <wp:positionH relativeFrom="rightMargin">
            <wp:posOffset>-2040537</wp:posOffset>
          </wp:positionH>
          <wp:positionV relativeFrom="page">
            <wp:posOffset>400833</wp:posOffset>
          </wp:positionV>
          <wp:extent cx="1966499" cy="828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499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7525DD" w14:textId="77777777" w:rsidR="0067610D" w:rsidRDefault="0067610D" w:rsidP="00D272BB">
    <w:pPr>
      <w:pStyle w:val="Kopfzeile"/>
      <w:jc w:val="right"/>
      <w:rPr>
        <w:noProof/>
        <w:lang w:eastAsia="de-CH"/>
      </w:rPr>
    </w:pPr>
  </w:p>
  <w:p w14:paraId="073A86E0" w14:textId="77777777" w:rsidR="00BA260B" w:rsidRDefault="00BA2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DB6760"/>
    <w:multiLevelType w:val="hybridMultilevel"/>
    <w:tmpl w:val="8DAED210"/>
    <w:lvl w:ilvl="0" w:tplc="61CC6F0C">
      <w:start w:val="1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26A8E"/>
    <w:multiLevelType w:val="hybridMultilevel"/>
    <w:tmpl w:val="2924C3CE"/>
    <w:lvl w:ilvl="0" w:tplc="A742246C">
      <w:start w:val="1"/>
      <w:numFmt w:val="bullet"/>
      <w:lvlText w:val="↗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07EF9"/>
    <w:multiLevelType w:val="multilevel"/>
    <w:tmpl w:val="F546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D5105"/>
    <w:multiLevelType w:val="hybridMultilevel"/>
    <w:tmpl w:val="FB766338"/>
    <w:lvl w:ilvl="0" w:tplc="B232A100">
      <w:start w:val="5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28A6"/>
    <w:multiLevelType w:val="hybridMultilevel"/>
    <w:tmpl w:val="41EA011A"/>
    <w:lvl w:ilvl="0" w:tplc="A742246C">
      <w:start w:val="1"/>
      <w:numFmt w:val="bullet"/>
      <w:lvlText w:val="↗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F4881"/>
    <w:multiLevelType w:val="hybridMultilevel"/>
    <w:tmpl w:val="2040A5F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F5857"/>
    <w:multiLevelType w:val="hybridMultilevel"/>
    <w:tmpl w:val="90E88C2A"/>
    <w:lvl w:ilvl="0" w:tplc="05609A3C">
      <w:numFmt w:val="bullet"/>
      <w:lvlText w:val="-"/>
      <w:lvlJc w:val="left"/>
      <w:pPr>
        <w:ind w:left="930" w:hanging="570"/>
      </w:pPr>
      <w:rPr>
        <w:rFonts w:ascii="Arial" w:eastAsia="MS ??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0E90456"/>
    <w:multiLevelType w:val="multilevel"/>
    <w:tmpl w:val="FFC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4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0"/>
  </w:num>
  <w:num w:numId="24">
    <w:abstractNumId w:val="8"/>
  </w:num>
  <w:num w:numId="25">
    <w:abstractNumId w:val="11"/>
  </w:num>
  <w:num w:numId="26">
    <w:abstractNumId w:val="9"/>
  </w:num>
  <w:num w:numId="27">
    <w:abstractNumId w:val="14"/>
  </w:num>
  <w:num w:numId="28">
    <w:abstractNumId w:val="7"/>
  </w:num>
  <w:num w:numId="29">
    <w:abstractNumId w:val="6"/>
  </w:num>
  <w:num w:numId="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edit="forms" w:enforcement="1"/>
  <w:styleLockQFSet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C4"/>
    <w:rsid w:val="000122BB"/>
    <w:rsid w:val="000156E6"/>
    <w:rsid w:val="00017FE1"/>
    <w:rsid w:val="00020573"/>
    <w:rsid w:val="00024344"/>
    <w:rsid w:val="0002454E"/>
    <w:rsid w:val="00026B6A"/>
    <w:rsid w:val="00031AEA"/>
    <w:rsid w:val="00034151"/>
    <w:rsid w:val="00034803"/>
    <w:rsid w:val="00044C58"/>
    <w:rsid w:val="00047190"/>
    <w:rsid w:val="00051930"/>
    <w:rsid w:val="00052767"/>
    <w:rsid w:val="00053CEF"/>
    <w:rsid w:val="00054A44"/>
    <w:rsid w:val="00065B45"/>
    <w:rsid w:val="00067477"/>
    <w:rsid w:val="000728E8"/>
    <w:rsid w:val="00074A5E"/>
    <w:rsid w:val="00094D6D"/>
    <w:rsid w:val="000B122A"/>
    <w:rsid w:val="000B14ED"/>
    <w:rsid w:val="000B42FD"/>
    <w:rsid w:val="000B53FE"/>
    <w:rsid w:val="000B5939"/>
    <w:rsid w:val="000C6DE7"/>
    <w:rsid w:val="000D43A8"/>
    <w:rsid w:val="000E10F1"/>
    <w:rsid w:val="000E55DB"/>
    <w:rsid w:val="000F7BBE"/>
    <w:rsid w:val="00101DAC"/>
    <w:rsid w:val="001025EC"/>
    <w:rsid w:val="00113E56"/>
    <w:rsid w:val="001145AF"/>
    <w:rsid w:val="00123A26"/>
    <w:rsid w:val="0012644D"/>
    <w:rsid w:val="00135A1F"/>
    <w:rsid w:val="00140713"/>
    <w:rsid w:val="00140796"/>
    <w:rsid w:val="0014091D"/>
    <w:rsid w:val="0014147C"/>
    <w:rsid w:val="00141B54"/>
    <w:rsid w:val="00154111"/>
    <w:rsid w:val="001627D9"/>
    <w:rsid w:val="00176061"/>
    <w:rsid w:val="001857C4"/>
    <w:rsid w:val="001861BA"/>
    <w:rsid w:val="00193E6F"/>
    <w:rsid w:val="00196137"/>
    <w:rsid w:val="001A11F7"/>
    <w:rsid w:val="001A122C"/>
    <w:rsid w:val="001B2559"/>
    <w:rsid w:val="001B50C1"/>
    <w:rsid w:val="001C18D9"/>
    <w:rsid w:val="001D2F7E"/>
    <w:rsid w:val="001E5098"/>
    <w:rsid w:val="001E5D89"/>
    <w:rsid w:val="001E7AA3"/>
    <w:rsid w:val="001F0D0F"/>
    <w:rsid w:val="001F7392"/>
    <w:rsid w:val="00205C74"/>
    <w:rsid w:val="0021000E"/>
    <w:rsid w:val="00213F73"/>
    <w:rsid w:val="002177FE"/>
    <w:rsid w:val="00221C60"/>
    <w:rsid w:val="00221DF6"/>
    <w:rsid w:val="00233109"/>
    <w:rsid w:val="00242597"/>
    <w:rsid w:val="00242BD7"/>
    <w:rsid w:val="00244841"/>
    <w:rsid w:val="00246B97"/>
    <w:rsid w:val="00256B84"/>
    <w:rsid w:val="00260963"/>
    <w:rsid w:val="00265199"/>
    <w:rsid w:val="0026751E"/>
    <w:rsid w:val="00274C9F"/>
    <w:rsid w:val="0028093F"/>
    <w:rsid w:val="00297F4A"/>
    <w:rsid w:val="002B1419"/>
    <w:rsid w:val="002B62EF"/>
    <w:rsid w:val="002D63DB"/>
    <w:rsid w:val="002E7B75"/>
    <w:rsid w:val="002F0988"/>
    <w:rsid w:val="002F1540"/>
    <w:rsid w:val="00300F05"/>
    <w:rsid w:val="00303FBA"/>
    <w:rsid w:val="00310020"/>
    <w:rsid w:val="00323CB4"/>
    <w:rsid w:val="003259A1"/>
    <w:rsid w:val="003303F1"/>
    <w:rsid w:val="003328FE"/>
    <w:rsid w:val="00335FFD"/>
    <w:rsid w:val="00336606"/>
    <w:rsid w:val="00340E66"/>
    <w:rsid w:val="00342CF6"/>
    <w:rsid w:val="00351625"/>
    <w:rsid w:val="0035491D"/>
    <w:rsid w:val="003573A6"/>
    <w:rsid w:val="003654F8"/>
    <w:rsid w:val="0037598A"/>
    <w:rsid w:val="003837ED"/>
    <w:rsid w:val="003839AB"/>
    <w:rsid w:val="0038632E"/>
    <w:rsid w:val="00386544"/>
    <w:rsid w:val="00386B3C"/>
    <w:rsid w:val="003A14BE"/>
    <w:rsid w:val="003B2E00"/>
    <w:rsid w:val="003B3983"/>
    <w:rsid w:val="003B7B03"/>
    <w:rsid w:val="003C30D6"/>
    <w:rsid w:val="003D660E"/>
    <w:rsid w:val="003D6B34"/>
    <w:rsid w:val="003E211B"/>
    <w:rsid w:val="003E70D5"/>
    <w:rsid w:val="003F197B"/>
    <w:rsid w:val="003F3E9C"/>
    <w:rsid w:val="004005C5"/>
    <w:rsid w:val="004044C8"/>
    <w:rsid w:val="00407C13"/>
    <w:rsid w:val="004243C8"/>
    <w:rsid w:val="00425FC0"/>
    <w:rsid w:val="0044240A"/>
    <w:rsid w:val="00443802"/>
    <w:rsid w:val="004459D2"/>
    <w:rsid w:val="00446C08"/>
    <w:rsid w:val="004478FD"/>
    <w:rsid w:val="00454185"/>
    <w:rsid w:val="004552D3"/>
    <w:rsid w:val="00460BD7"/>
    <w:rsid w:val="0046663A"/>
    <w:rsid w:val="00471915"/>
    <w:rsid w:val="00476ECB"/>
    <w:rsid w:val="00484495"/>
    <w:rsid w:val="0049032E"/>
    <w:rsid w:val="00495480"/>
    <w:rsid w:val="004B62E6"/>
    <w:rsid w:val="004B70C2"/>
    <w:rsid w:val="004C05DF"/>
    <w:rsid w:val="004C101F"/>
    <w:rsid w:val="004C3156"/>
    <w:rsid w:val="004D1A79"/>
    <w:rsid w:val="004F162B"/>
    <w:rsid w:val="004F1841"/>
    <w:rsid w:val="004F27F8"/>
    <w:rsid w:val="00500946"/>
    <w:rsid w:val="005111BA"/>
    <w:rsid w:val="005112FB"/>
    <w:rsid w:val="00511C81"/>
    <w:rsid w:val="00511D00"/>
    <w:rsid w:val="00526C05"/>
    <w:rsid w:val="00527A0F"/>
    <w:rsid w:val="00527A2E"/>
    <w:rsid w:val="00527A49"/>
    <w:rsid w:val="0054126C"/>
    <w:rsid w:val="00547B96"/>
    <w:rsid w:val="00554CAA"/>
    <w:rsid w:val="00556A35"/>
    <w:rsid w:val="00557619"/>
    <w:rsid w:val="00557A64"/>
    <w:rsid w:val="005613AE"/>
    <w:rsid w:val="005652F3"/>
    <w:rsid w:val="0057234D"/>
    <w:rsid w:val="00572FD2"/>
    <w:rsid w:val="00574AE3"/>
    <w:rsid w:val="00583415"/>
    <w:rsid w:val="005856F5"/>
    <w:rsid w:val="00597CE2"/>
    <w:rsid w:val="005B6F3C"/>
    <w:rsid w:val="005C6FBE"/>
    <w:rsid w:val="005D008D"/>
    <w:rsid w:val="005D3B4F"/>
    <w:rsid w:val="005D560A"/>
    <w:rsid w:val="005E1A53"/>
    <w:rsid w:val="005E475F"/>
    <w:rsid w:val="005F20F1"/>
    <w:rsid w:val="005F66B8"/>
    <w:rsid w:val="0060726B"/>
    <w:rsid w:val="00613069"/>
    <w:rsid w:val="006176BC"/>
    <w:rsid w:val="00620AEF"/>
    <w:rsid w:val="00622F7E"/>
    <w:rsid w:val="0063567C"/>
    <w:rsid w:val="00643DCC"/>
    <w:rsid w:val="0064791B"/>
    <w:rsid w:val="00661E1A"/>
    <w:rsid w:val="00662F31"/>
    <w:rsid w:val="00662FB9"/>
    <w:rsid w:val="00671F7A"/>
    <w:rsid w:val="006758F3"/>
    <w:rsid w:val="0067610D"/>
    <w:rsid w:val="006845F0"/>
    <w:rsid w:val="006914ED"/>
    <w:rsid w:val="006A3072"/>
    <w:rsid w:val="006B04F8"/>
    <w:rsid w:val="006B5D3D"/>
    <w:rsid w:val="006C06D9"/>
    <w:rsid w:val="006C37ED"/>
    <w:rsid w:val="006D5D12"/>
    <w:rsid w:val="006E1CFE"/>
    <w:rsid w:val="006E40A5"/>
    <w:rsid w:val="006E4221"/>
    <w:rsid w:val="006E7601"/>
    <w:rsid w:val="006F39B1"/>
    <w:rsid w:val="006F6E64"/>
    <w:rsid w:val="00706158"/>
    <w:rsid w:val="00710543"/>
    <w:rsid w:val="00717920"/>
    <w:rsid w:val="007240F3"/>
    <w:rsid w:val="00727F8F"/>
    <w:rsid w:val="00730F41"/>
    <w:rsid w:val="00734544"/>
    <w:rsid w:val="00736272"/>
    <w:rsid w:val="00737A1C"/>
    <w:rsid w:val="0074161A"/>
    <w:rsid w:val="007426DA"/>
    <w:rsid w:val="00742B9D"/>
    <w:rsid w:val="0074321A"/>
    <w:rsid w:val="00744383"/>
    <w:rsid w:val="00747EFF"/>
    <w:rsid w:val="007514FC"/>
    <w:rsid w:val="00751DE0"/>
    <w:rsid w:val="00752E45"/>
    <w:rsid w:val="0076164C"/>
    <w:rsid w:val="00765E0C"/>
    <w:rsid w:val="00766272"/>
    <w:rsid w:val="00767FD3"/>
    <w:rsid w:val="00770344"/>
    <w:rsid w:val="00777B6E"/>
    <w:rsid w:val="007812A2"/>
    <w:rsid w:val="00781600"/>
    <w:rsid w:val="0078256A"/>
    <w:rsid w:val="00783EE6"/>
    <w:rsid w:val="0078623E"/>
    <w:rsid w:val="00787EA0"/>
    <w:rsid w:val="0079545D"/>
    <w:rsid w:val="007A63A1"/>
    <w:rsid w:val="007A6AC8"/>
    <w:rsid w:val="007B24BA"/>
    <w:rsid w:val="007B5E5D"/>
    <w:rsid w:val="007C3894"/>
    <w:rsid w:val="007C57AD"/>
    <w:rsid w:val="007C643D"/>
    <w:rsid w:val="007C6AD7"/>
    <w:rsid w:val="007D3213"/>
    <w:rsid w:val="007D7169"/>
    <w:rsid w:val="007F1B1B"/>
    <w:rsid w:val="007F343B"/>
    <w:rsid w:val="00806524"/>
    <w:rsid w:val="008104BB"/>
    <w:rsid w:val="00813942"/>
    <w:rsid w:val="00823753"/>
    <w:rsid w:val="008278BC"/>
    <w:rsid w:val="008330AC"/>
    <w:rsid w:val="00833C35"/>
    <w:rsid w:val="00842BC2"/>
    <w:rsid w:val="00845B43"/>
    <w:rsid w:val="00847783"/>
    <w:rsid w:val="008529CA"/>
    <w:rsid w:val="0085707F"/>
    <w:rsid w:val="00864F3E"/>
    <w:rsid w:val="008651D3"/>
    <w:rsid w:val="008710DC"/>
    <w:rsid w:val="0087417F"/>
    <w:rsid w:val="00881C91"/>
    <w:rsid w:val="008829A2"/>
    <w:rsid w:val="00892321"/>
    <w:rsid w:val="008961F3"/>
    <w:rsid w:val="008A05FB"/>
    <w:rsid w:val="008A5B1C"/>
    <w:rsid w:val="008B143A"/>
    <w:rsid w:val="008B28DB"/>
    <w:rsid w:val="008C5ADA"/>
    <w:rsid w:val="008D0C65"/>
    <w:rsid w:val="008D2FBE"/>
    <w:rsid w:val="008E6A49"/>
    <w:rsid w:val="0090336A"/>
    <w:rsid w:val="00903B62"/>
    <w:rsid w:val="00905898"/>
    <w:rsid w:val="009120CA"/>
    <w:rsid w:val="00913F1D"/>
    <w:rsid w:val="00920E4D"/>
    <w:rsid w:val="009234AA"/>
    <w:rsid w:val="0092410E"/>
    <w:rsid w:val="009247A0"/>
    <w:rsid w:val="00927147"/>
    <w:rsid w:val="00930272"/>
    <w:rsid w:val="00931811"/>
    <w:rsid w:val="0093380E"/>
    <w:rsid w:val="009359DD"/>
    <w:rsid w:val="009515AA"/>
    <w:rsid w:val="0096060C"/>
    <w:rsid w:val="009660AD"/>
    <w:rsid w:val="009708E7"/>
    <w:rsid w:val="0097130F"/>
    <w:rsid w:val="00974845"/>
    <w:rsid w:val="009761B9"/>
    <w:rsid w:val="009779A9"/>
    <w:rsid w:val="00981214"/>
    <w:rsid w:val="0098396B"/>
    <w:rsid w:val="0098714A"/>
    <w:rsid w:val="00993E23"/>
    <w:rsid w:val="009A3D50"/>
    <w:rsid w:val="009A466C"/>
    <w:rsid w:val="009B2CAB"/>
    <w:rsid w:val="009B4FC8"/>
    <w:rsid w:val="009C14FE"/>
    <w:rsid w:val="009C2C94"/>
    <w:rsid w:val="009F7616"/>
    <w:rsid w:val="009F7D0F"/>
    <w:rsid w:val="00A14F49"/>
    <w:rsid w:val="00A16BAD"/>
    <w:rsid w:val="00A203A2"/>
    <w:rsid w:val="00A20438"/>
    <w:rsid w:val="00A25AD2"/>
    <w:rsid w:val="00A32AF1"/>
    <w:rsid w:val="00A33BF1"/>
    <w:rsid w:val="00A43FB1"/>
    <w:rsid w:val="00A476EB"/>
    <w:rsid w:val="00A5367F"/>
    <w:rsid w:val="00A545C0"/>
    <w:rsid w:val="00A629A2"/>
    <w:rsid w:val="00A6368C"/>
    <w:rsid w:val="00A72C52"/>
    <w:rsid w:val="00A81AA2"/>
    <w:rsid w:val="00A8799C"/>
    <w:rsid w:val="00A9299E"/>
    <w:rsid w:val="00A9556B"/>
    <w:rsid w:val="00AA47B3"/>
    <w:rsid w:val="00AB1688"/>
    <w:rsid w:val="00AD46D3"/>
    <w:rsid w:val="00AD5E2C"/>
    <w:rsid w:val="00AE22F4"/>
    <w:rsid w:val="00AE36FA"/>
    <w:rsid w:val="00AF3022"/>
    <w:rsid w:val="00AF39B6"/>
    <w:rsid w:val="00AF3E4A"/>
    <w:rsid w:val="00AF4B40"/>
    <w:rsid w:val="00B11EB3"/>
    <w:rsid w:val="00B13CC0"/>
    <w:rsid w:val="00B14468"/>
    <w:rsid w:val="00B26F71"/>
    <w:rsid w:val="00B304DB"/>
    <w:rsid w:val="00B3179E"/>
    <w:rsid w:val="00B34C13"/>
    <w:rsid w:val="00B5592A"/>
    <w:rsid w:val="00B63297"/>
    <w:rsid w:val="00B65327"/>
    <w:rsid w:val="00B66FD6"/>
    <w:rsid w:val="00B70C1D"/>
    <w:rsid w:val="00B763AD"/>
    <w:rsid w:val="00B846A4"/>
    <w:rsid w:val="00B85585"/>
    <w:rsid w:val="00B9099D"/>
    <w:rsid w:val="00B967A9"/>
    <w:rsid w:val="00B96DAA"/>
    <w:rsid w:val="00BA260B"/>
    <w:rsid w:val="00BA3370"/>
    <w:rsid w:val="00BA375B"/>
    <w:rsid w:val="00BA3B02"/>
    <w:rsid w:val="00BA5B84"/>
    <w:rsid w:val="00BB24A4"/>
    <w:rsid w:val="00BB45D0"/>
    <w:rsid w:val="00BC4047"/>
    <w:rsid w:val="00BD7D86"/>
    <w:rsid w:val="00BE6A60"/>
    <w:rsid w:val="00BE7C26"/>
    <w:rsid w:val="00C01BE5"/>
    <w:rsid w:val="00C05BEA"/>
    <w:rsid w:val="00C1452D"/>
    <w:rsid w:val="00C16E66"/>
    <w:rsid w:val="00C2013F"/>
    <w:rsid w:val="00C26424"/>
    <w:rsid w:val="00C279F6"/>
    <w:rsid w:val="00C3364B"/>
    <w:rsid w:val="00C41346"/>
    <w:rsid w:val="00C62186"/>
    <w:rsid w:val="00C65F78"/>
    <w:rsid w:val="00C77481"/>
    <w:rsid w:val="00C9026C"/>
    <w:rsid w:val="00C914D6"/>
    <w:rsid w:val="00C96141"/>
    <w:rsid w:val="00C97E74"/>
    <w:rsid w:val="00CA2EE3"/>
    <w:rsid w:val="00CB22F1"/>
    <w:rsid w:val="00CC1F70"/>
    <w:rsid w:val="00CC6B8E"/>
    <w:rsid w:val="00CE2563"/>
    <w:rsid w:val="00CE4BAD"/>
    <w:rsid w:val="00CE50C7"/>
    <w:rsid w:val="00CE7078"/>
    <w:rsid w:val="00CE780A"/>
    <w:rsid w:val="00CF2B8A"/>
    <w:rsid w:val="00CF4BFB"/>
    <w:rsid w:val="00CF7B79"/>
    <w:rsid w:val="00D021A9"/>
    <w:rsid w:val="00D02F4F"/>
    <w:rsid w:val="00D064F8"/>
    <w:rsid w:val="00D1114A"/>
    <w:rsid w:val="00D1310C"/>
    <w:rsid w:val="00D13B75"/>
    <w:rsid w:val="00D24FBC"/>
    <w:rsid w:val="00D30792"/>
    <w:rsid w:val="00D35EEC"/>
    <w:rsid w:val="00D37D51"/>
    <w:rsid w:val="00D41406"/>
    <w:rsid w:val="00D50B7B"/>
    <w:rsid w:val="00D63458"/>
    <w:rsid w:val="00D637CE"/>
    <w:rsid w:val="00D650D1"/>
    <w:rsid w:val="00D75381"/>
    <w:rsid w:val="00D81F9C"/>
    <w:rsid w:val="00D83DC1"/>
    <w:rsid w:val="00D87802"/>
    <w:rsid w:val="00D93069"/>
    <w:rsid w:val="00D95071"/>
    <w:rsid w:val="00D9552E"/>
    <w:rsid w:val="00DA2C92"/>
    <w:rsid w:val="00DA677C"/>
    <w:rsid w:val="00DD1413"/>
    <w:rsid w:val="00DD46C6"/>
    <w:rsid w:val="00DD4BC6"/>
    <w:rsid w:val="00DE10DD"/>
    <w:rsid w:val="00DE4FDA"/>
    <w:rsid w:val="00DE6AAF"/>
    <w:rsid w:val="00DF0815"/>
    <w:rsid w:val="00DF12D0"/>
    <w:rsid w:val="00DF2BBF"/>
    <w:rsid w:val="00DF4E5A"/>
    <w:rsid w:val="00E0766A"/>
    <w:rsid w:val="00E07C85"/>
    <w:rsid w:val="00E10B0D"/>
    <w:rsid w:val="00E15150"/>
    <w:rsid w:val="00E21F5E"/>
    <w:rsid w:val="00E23182"/>
    <w:rsid w:val="00E267E1"/>
    <w:rsid w:val="00E5728D"/>
    <w:rsid w:val="00E60077"/>
    <w:rsid w:val="00E618E6"/>
    <w:rsid w:val="00E64175"/>
    <w:rsid w:val="00E65FBA"/>
    <w:rsid w:val="00E85AB8"/>
    <w:rsid w:val="00E85EE4"/>
    <w:rsid w:val="00E87DA3"/>
    <w:rsid w:val="00E87E87"/>
    <w:rsid w:val="00E906FF"/>
    <w:rsid w:val="00E95C16"/>
    <w:rsid w:val="00E95F8F"/>
    <w:rsid w:val="00EA78B0"/>
    <w:rsid w:val="00EC2A70"/>
    <w:rsid w:val="00EC2DC0"/>
    <w:rsid w:val="00EC4D7B"/>
    <w:rsid w:val="00EC5833"/>
    <w:rsid w:val="00EC79AC"/>
    <w:rsid w:val="00ED40CA"/>
    <w:rsid w:val="00ED5EFF"/>
    <w:rsid w:val="00ED5FEE"/>
    <w:rsid w:val="00EE1DFD"/>
    <w:rsid w:val="00EE275D"/>
    <w:rsid w:val="00EE32B8"/>
    <w:rsid w:val="00F026D7"/>
    <w:rsid w:val="00F071AD"/>
    <w:rsid w:val="00F10489"/>
    <w:rsid w:val="00F226D8"/>
    <w:rsid w:val="00F23144"/>
    <w:rsid w:val="00F23773"/>
    <w:rsid w:val="00F3077B"/>
    <w:rsid w:val="00F50B6B"/>
    <w:rsid w:val="00F6181D"/>
    <w:rsid w:val="00F61BA9"/>
    <w:rsid w:val="00F67752"/>
    <w:rsid w:val="00F75195"/>
    <w:rsid w:val="00F76605"/>
    <w:rsid w:val="00F8026D"/>
    <w:rsid w:val="00F821DC"/>
    <w:rsid w:val="00F83FC1"/>
    <w:rsid w:val="00F85C40"/>
    <w:rsid w:val="00F87BD7"/>
    <w:rsid w:val="00FB007B"/>
    <w:rsid w:val="00FB027B"/>
    <w:rsid w:val="00FB0E83"/>
    <w:rsid w:val="00FB5EE7"/>
    <w:rsid w:val="00FC114E"/>
    <w:rsid w:val="00FC5395"/>
    <w:rsid w:val="00FD20D0"/>
    <w:rsid w:val="00FE31D4"/>
    <w:rsid w:val="00FF0138"/>
    <w:rsid w:val="00FF24E1"/>
    <w:rsid w:val="00FF29BD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21DA762"/>
  <w15:docId w15:val="{27B310D3-FDA2-45A2-A993-FE71B2DC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57C4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after="12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val="de-CH"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B3983"/>
    <w:pPr>
      <w:keepNext/>
      <w:keepLines/>
      <w:numPr>
        <w:ilvl w:val="3"/>
        <w:numId w:val="22"/>
      </w:numPr>
      <w:spacing w:before="200" w:line="240" w:lineRule="atLeast"/>
      <w:outlineLvl w:val="3"/>
    </w:pPr>
    <w:rPr>
      <w:rFonts w:asciiTheme="majorHAnsi" w:eastAsiaTheme="majorEastAsia" w:hAnsiTheme="majorHAnsi" w:cstheme="majorBidi"/>
      <w:bCs/>
      <w:iCs/>
      <w:sz w:val="20"/>
      <w:szCs w:val="20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B3983"/>
    <w:pPr>
      <w:keepNext/>
      <w:keepLines/>
      <w:numPr>
        <w:ilvl w:val="4"/>
        <w:numId w:val="22"/>
      </w:numPr>
      <w:spacing w:before="200" w:line="240" w:lineRule="atLeast"/>
      <w:outlineLvl w:val="4"/>
    </w:pPr>
    <w:rPr>
      <w:rFonts w:asciiTheme="majorHAnsi" w:eastAsiaTheme="majorEastAsia" w:hAnsiTheme="majorHAnsi" w:cstheme="majorBidi"/>
      <w:color w:val="651C2A" w:themeColor="accent1" w:themeShade="7F"/>
      <w:sz w:val="20"/>
      <w:szCs w:val="20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B3983"/>
    <w:pPr>
      <w:keepNext/>
      <w:keepLines/>
      <w:numPr>
        <w:ilvl w:val="5"/>
        <w:numId w:val="22"/>
      </w:numPr>
      <w:spacing w:before="200" w:line="240" w:lineRule="atLeast"/>
      <w:outlineLvl w:val="5"/>
    </w:pPr>
    <w:rPr>
      <w:rFonts w:asciiTheme="majorHAnsi" w:eastAsiaTheme="majorEastAsia" w:hAnsiTheme="majorHAnsi" w:cstheme="majorBidi"/>
      <w:i/>
      <w:iCs/>
      <w:color w:val="651C2A" w:themeColor="accent1" w:themeShade="7F"/>
      <w:sz w:val="20"/>
      <w:szCs w:val="20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B3983"/>
    <w:pPr>
      <w:keepNext/>
      <w:keepLines/>
      <w:numPr>
        <w:ilvl w:val="6"/>
        <w:numId w:val="22"/>
      </w:numPr>
      <w:spacing w:before="20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B3983"/>
    <w:pPr>
      <w:keepNext/>
      <w:keepLines/>
      <w:numPr>
        <w:ilvl w:val="7"/>
        <w:numId w:val="22"/>
      </w:numPr>
      <w:spacing w:before="20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B3983"/>
    <w:pPr>
      <w:keepNext/>
      <w:keepLines/>
      <w:spacing w:before="20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semiHidden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semiHidden/>
    <w:rsid w:val="00FD20D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after="120" w:line="420" w:lineRule="exact"/>
    </w:pPr>
    <w:rPr>
      <w:rFonts w:asciiTheme="majorHAnsi" w:eastAsiaTheme="majorEastAsia" w:hAnsiTheme="majorHAnsi" w:cstheme="majorBidi"/>
      <w:b/>
      <w:iCs/>
      <w:sz w:val="20"/>
      <w:szCs w:val="20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98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99"/>
    <w:qFormat/>
    <w:rsid w:val="003B3983"/>
    <w:pPr>
      <w:spacing w:after="120" w:line="240" w:lineRule="atLeast"/>
      <w:contextualSpacing/>
    </w:pPr>
    <w:rPr>
      <w:rFonts w:asciiTheme="minorHAnsi" w:eastAsiaTheme="minorHAnsi" w:hAnsiTheme="minorHAnsi" w:cstheme="minorBidi"/>
      <w:sz w:val="20"/>
      <w:szCs w:val="20"/>
      <w:lang w:val="de-CH" w:eastAsia="en-US"/>
    </w:rPr>
  </w:style>
  <w:style w:type="paragraph" w:customStyle="1" w:styleId="Standardgross">
    <w:name w:val="Standard gross"/>
    <w:basedOn w:val="Standard"/>
    <w:link w:val="StandardgrossZchn"/>
    <w:qFormat/>
    <w:rsid w:val="003B3983"/>
    <w:pPr>
      <w:spacing w:after="120" w:line="240" w:lineRule="atLeast"/>
    </w:pPr>
    <w:rPr>
      <w:rFonts w:asciiTheme="minorHAnsi" w:eastAsiaTheme="minorHAnsi" w:hAnsiTheme="minorHAnsi" w:cstheme="minorBidi"/>
      <w:sz w:val="26"/>
      <w:szCs w:val="20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98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20D0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after="120" w:line="420" w:lineRule="exact"/>
    </w:pPr>
    <w:rPr>
      <w:rFonts w:asciiTheme="minorHAnsi" w:eastAsiaTheme="minorHAnsi" w:hAnsiTheme="minorHAnsi" w:cstheme="minorBidi"/>
      <w:sz w:val="34"/>
      <w:szCs w:val="20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20D0"/>
    <w:rPr>
      <w:rFonts w:asciiTheme="majorHAnsi" w:eastAsiaTheme="majorEastAsia" w:hAnsiTheme="majorHAnsi" w:cstheme="majorBidi"/>
      <w:color w:val="651C2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20D0"/>
    <w:rPr>
      <w:rFonts w:asciiTheme="majorHAnsi" w:eastAsiaTheme="majorEastAsia" w:hAnsiTheme="majorHAnsi" w:cstheme="majorBidi"/>
      <w:i/>
      <w:iCs/>
      <w:color w:val="651C2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83"/>
    <w:pPr>
      <w:spacing w:after="120"/>
    </w:pPr>
    <w:rPr>
      <w:rFonts w:asciiTheme="minorHAnsi" w:eastAsiaTheme="minorHAnsi" w:hAnsiTheme="minorHAnsi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 w:line="240" w:lineRule="atLeast"/>
      <w:ind w:left="851" w:hanging="851"/>
    </w:pPr>
    <w:rPr>
      <w:rFonts w:asciiTheme="minorHAnsi" w:eastAsiaTheme="minorHAnsi" w:hAnsiTheme="minorHAnsi" w:cstheme="minorBidi"/>
      <w:b/>
      <w:sz w:val="20"/>
      <w:szCs w:val="20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 w:line="240" w:lineRule="atLeast"/>
      <w:ind w:left="851" w:hanging="851"/>
    </w:pPr>
    <w:rPr>
      <w:rFonts w:asciiTheme="minorHAnsi" w:eastAsiaTheme="minorHAnsi" w:hAnsiTheme="minorHAnsi" w:cstheme="minorBidi"/>
      <w:noProof/>
      <w:sz w:val="20"/>
      <w:szCs w:val="20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 w:line="240" w:lineRule="atLeast"/>
      <w:ind w:left="851" w:hanging="851"/>
    </w:pPr>
    <w:rPr>
      <w:rFonts w:asciiTheme="minorHAnsi" w:eastAsiaTheme="minorHAnsi" w:hAnsiTheme="minorHAnsi" w:cstheme="minorBidi"/>
      <w:noProof/>
      <w:sz w:val="20"/>
      <w:szCs w:val="20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3B3983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2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20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2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spacing w:after="120" w:line="240" w:lineRule="atLeast"/>
      <w:contextualSpacing/>
    </w:pPr>
    <w:rPr>
      <w:rFonts w:asciiTheme="minorHAnsi" w:eastAsiaTheme="minorHAnsi" w:hAnsiTheme="minorHAnsi" w:cstheme="minorBidi"/>
      <w:sz w:val="20"/>
      <w:szCs w:val="20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6"/>
      <w:szCs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spacing w:after="120" w:line="240" w:lineRule="atLeast"/>
      <w:contextualSpacing/>
    </w:pPr>
    <w:rPr>
      <w:rFonts w:asciiTheme="minorHAnsi" w:eastAsiaTheme="minorHAnsi" w:hAnsiTheme="minorHAnsi" w:cstheme="minorBidi"/>
      <w:sz w:val="20"/>
      <w:szCs w:val="20"/>
      <w:lang w:val="de-CH" w:eastAsia="en-US"/>
    </w:r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C93D57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rPr>
      <w:rFonts w:ascii="Arial Narrow" w:eastAsiaTheme="minorHAnsi" w:hAnsi="Arial Narrow" w:cstheme="minorBidi"/>
      <w:sz w:val="19"/>
      <w:szCs w:val="20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0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FD20D0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B3983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B3983"/>
    <w:pPr>
      <w:spacing w:after="120"/>
    </w:pPr>
    <w:rPr>
      <w:rFonts w:asciiTheme="minorHAnsi" w:eastAsiaTheme="minorHAnsi" w:hAnsiTheme="minorHAnsi" w:cstheme="minorBidi"/>
      <w:b/>
      <w:bCs/>
      <w:sz w:val="18"/>
      <w:szCs w:val="18"/>
      <w:lang w:val="de-CH" w:eastAsia="en-US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rPr>
      <w:rFonts w:asciiTheme="minorHAnsi" w:eastAsiaTheme="minorHAnsi" w:hAnsiTheme="minorHAnsi" w:cstheme="minorBidi"/>
      <w:b/>
      <w:color w:val="C93D57" w:themeColor="accent1"/>
      <w:sz w:val="26"/>
      <w:szCs w:val="20"/>
      <w:lang w:val="de-CH" w:eastAsia="en-US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C93D57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rPr>
      <w:rFonts w:asciiTheme="minorHAnsi" w:eastAsiaTheme="minorHAnsi" w:hAnsiTheme="minorHAnsi" w:cstheme="minorBidi"/>
      <w:b/>
      <w:color w:val="C93D57" w:themeColor="accent1"/>
      <w:sz w:val="36"/>
      <w:szCs w:val="20"/>
      <w:lang w:val="de-CH" w:eastAsia="en-US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C93D57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spacing w:after="120" w:line="240" w:lineRule="atLeast"/>
      <w:contextualSpacing/>
    </w:pPr>
    <w:rPr>
      <w:rFonts w:asciiTheme="minorHAnsi" w:eastAsiaTheme="minorHAnsi" w:hAnsiTheme="minorHAnsi" w:cstheme="minorBidi"/>
      <w:sz w:val="20"/>
      <w:szCs w:val="20"/>
      <w:lang w:val="de-CH" w:eastAsia="en-US"/>
    </w:r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spacing w:after="120" w:line="240" w:lineRule="atLeast"/>
      <w:contextualSpacing/>
    </w:pPr>
    <w:rPr>
      <w:rFonts w:asciiTheme="minorHAnsi" w:eastAsiaTheme="minorHAnsi" w:hAnsiTheme="minorHAnsi" w:cstheme="minorBidi"/>
      <w:sz w:val="20"/>
      <w:szCs w:val="20"/>
      <w:lang w:val="de-CH" w:eastAsia="en-US"/>
    </w:rPr>
  </w:style>
  <w:style w:type="paragraph" w:styleId="Aufzhlungszeichen5">
    <w:name w:val="List Bullet 5"/>
    <w:basedOn w:val="Standard"/>
    <w:uiPriority w:val="99"/>
    <w:semiHidden/>
    <w:rsid w:val="003B3983"/>
    <w:pPr>
      <w:spacing w:after="120" w:line="240" w:lineRule="atLeast"/>
      <w:contextualSpacing/>
    </w:pPr>
    <w:rPr>
      <w:rFonts w:asciiTheme="minorHAnsi" w:eastAsiaTheme="minorHAnsi" w:hAnsiTheme="minorHAnsi" w:cstheme="minorBidi"/>
      <w:sz w:val="20"/>
      <w:szCs w:val="20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rPr>
      <w:rFonts w:asciiTheme="minorHAnsi" w:eastAsiaTheme="minorHAnsi" w:hAnsiTheme="minorHAnsi" w:cs="Tahoma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after="100" w:line="280" w:lineRule="atLeast"/>
    </w:pPr>
    <w:rPr>
      <w:rFonts w:ascii="Arial" w:eastAsia="Times New Roman" w:hAnsi="Arial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A6368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43FB1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vento-web.phlu.ch/index.php?id=1908" TargetMode="External"/><Relationship Id="rId18" Type="http://schemas.openxmlformats.org/officeDocument/2006/relationships/hyperlink" Target="mailto:kanzlei@phlu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phlu.ch/studium/zulassung-und-anmeldung/aufnahme-sur-dossier.html" TargetMode="External"/><Relationship Id="rId17" Type="http://schemas.openxmlformats.org/officeDocument/2006/relationships/hyperlink" Target="http://cct-germany.de/de/3/qsa/tours/new/1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cct-germany.de/de/3/qsa/tours/start/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lu.ch/studium/zulassung-und-anmeldung.html?89599d36-b059-4904-b4a4-37d495712538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hlu.ch/studium/vorbereitungskurse.htm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phlu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rihs\Desktop\Vorlagen_neu_April14\Word_A4-hoch_AUS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15D10-6FFA-4A9F-971C-12C0C3038EE7}"/>
      </w:docPartPr>
      <w:docPartBody>
        <w:p w:rsidR="00FA266A" w:rsidRDefault="00CB03C2"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9BB35D7BDD44BB93AB5157EF09D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B4A92-F755-487F-98B7-A724321E9806}"/>
      </w:docPartPr>
      <w:docPartBody>
        <w:p w:rsidR="00FA266A" w:rsidRDefault="00CB03C2" w:rsidP="00CB03C2">
          <w:pPr>
            <w:pStyle w:val="AD9BB35D7BDD44BB93AB5157EF09DC212"/>
          </w:pPr>
          <w:r w:rsidRPr="00F87BD7">
            <w:rPr>
              <w:rStyle w:val="Platzhaltertext"/>
              <w:rFonts w:asciiTheme="minorHAnsi" w:hAnsiTheme="minorHAnsi" w:cstheme="minorHAnsi"/>
              <w:lang w:val="de-CH"/>
            </w:rPr>
            <w:t>Klicken Sie hier, um Text einzugeben.</w:t>
          </w:r>
        </w:p>
      </w:docPartBody>
    </w:docPart>
    <w:docPart>
      <w:docPartPr>
        <w:name w:val="CA47D03493D841F28FDA75ECA2605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E3589-4FC6-476A-81ED-1BA405319259}"/>
      </w:docPartPr>
      <w:docPartBody>
        <w:p w:rsidR="00FA266A" w:rsidRDefault="00CB03C2" w:rsidP="00CB03C2">
          <w:pPr>
            <w:pStyle w:val="CA47D03493D841F28FDA75ECA2605F612"/>
          </w:pPr>
          <w:r w:rsidRPr="00F87BD7">
            <w:rPr>
              <w:rStyle w:val="Platzhaltertext"/>
              <w:rFonts w:asciiTheme="minorHAnsi" w:hAnsiTheme="minorHAnsi" w:cstheme="minorHAnsi"/>
              <w:lang w:val="de-CH"/>
            </w:rPr>
            <w:t>Klicken Sie hier, um Text einzugeben.</w:t>
          </w:r>
        </w:p>
      </w:docPartBody>
    </w:docPart>
    <w:docPart>
      <w:docPartPr>
        <w:name w:val="F0D2B8A2F48849198EA91DA1BE554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E8A9-B853-4CC6-8F76-1551A4D682C8}"/>
      </w:docPartPr>
      <w:docPartBody>
        <w:p w:rsidR="00FA266A" w:rsidRDefault="00CB03C2" w:rsidP="00CB03C2">
          <w:pPr>
            <w:pStyle w:val="F0D2B8A2F48849198EA91DA1BE55409C2"/>
          </w:pPr>
          <w:r w:rsidRPr="00F87BD7">
            <w:rPr>
              <w:rStyle w:val="Platzhaltertext"/>
              <w:rFonts w:asciiTheme="minorHAnsi" w:hAnsiTheme="minorHAnsi" w:cstheme="minorHAnsi"/>
              <w:lang w:val="de-CH"/>
            </w:rPr>
            <w:t>Klicken Sie hier, um Text einzugeben.</w:t>
          </w:r>
        </w:p>
      </w:docPartBody>
    </w:docPart>
    <w:docPart>
      <w:docPartPr>
        <w:name w:val="44D991F089644DCB8FDFE8823F862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D9DEA-1472-47D6-850A-B30FA22C8150}"/>
      </w:docPartPr>
      <w:docPartBody>
        <w:p w:rsidR="00FA266A" w:rsidRDefault="00CB03C2" w:rsidP="00CB03C2">
          <w:pPr>
            <w:pStyle w:val="44D991F089644DCB8FDFE8823F86248F2"/>
          </w:pPr>
          <w:r w:rsidRPr="00F87BD7">
            <w:rPr>
              <w:rStyle w:val="Platzhaltertext"/>
              <w:rFonts w:asciiTheme="minorHAnsi" w:hAnsiTheme="minorHAnsi" w:cstheme="minorHAnsi"/>
              <w:lang w:val="de-CH"/>
            </w:rPr>
            <w:t>Klicken Sie hier, um Text einzugeben.</w:t>
          </w:r>
        </w:p>
      </w:docPartBody>
    </w:docPart>
    <w:docPart>
      <w:docPartPr>
        <w:name w:val="F376CBF04C2242DFBAB01688CA3B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03BD-90FA-4B73-851B-4BB4575256F8}"/>
      </w:docPartPr>
      <w:docPartBody>
        <w:p w:rsidR="00FA266A" w:rsidRDefault="00CB03C2" w:rsidP="00CB03C2">
          <w:pPr>
            <w:pStyle w:val="F376CBF04C2242DFBAB01688CA3B1B8C2"/>
          </w:pPr>
          <w:r w:rsidRPr="00F87BD7">
            <w:rPr>
              <w:rStyle w:val="Platzhaltertext"/>
              <w:rFonts w:asciiTheme="minorHAnsi" w:hAnsiTheme="minorHAnsi" w:cstheme="minorHAnsi"/>
              <w:lang w:val="de-CH"/>
            </w:rPr>
            <w:t>Klicken Sie hier, um Text einzugeben.</w:t>
          </w:r>
        </w:p>
      </w:docPartBody>
    </w:docPart>
    <w:docPart>
      <w:docPartPr>
        <w:name w:val="5D5480225A4D4B5083ADA0D1ABC63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BF3F5-11D7-4D28-BF90-3C0EF10ACBF0}"/>
      </w:docPartPr>
      <w:docPartBody>
        <w:p w:rsidR="00FA266A" w:rsidRDefault="00CB03C2" w:rsidP="00CB03C2">
          <w:pPr>
            <w:pStyle w:val="5D5480225A4D4B5083ADA0D1ABC638C82"/>
          </w:pPr>
          <w:r w:rsidRPr="00F87BD7">
            <w:rPr>
              <w:rStyle w:val="Platzhaltertext"/>
              <w:rFonts w:asciiTheme="minorHAnsi" w:hAnsiTheme="minorHAnsi" w:cstheme="minorHAnsi"/>
              <w:lang w:val="de-CH"/>
            </w:rPr>
            <w:t>Klicken Sie hier, um Text einzugeben.</w:t>
          </w:r>
        </w:p>
      </w:docPartBody>
    </w:docPart>
    <w:docPart>
      <w:docPartPr>
        <w:name w:val="F492D86D03904181AC6369F0ADD45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FF36D-AA44-42B2-B223-6D6DC02030D4}"/>
      </w:docPartPr>
      <w:docPartBody>
        <w:p w:rsidR="00FA266A" w:rsidRDefault="00CB03C2" w:rsidP="00CB03C2">
          <w:pPr>
            <w:pStyle w:val="F492D86D03904181AC6369F0ADD45D2C2"/>
          </w:pPr>
          <w:r w:rsidRPr="00B967A9">
            <w:rPr>
              <w:rStyle w:val="Platzhaltertext"/>
              <w:rFonts w:asciiTheme="majorHAnsi" w:hAnsiTheme="majorHAnsi" w:cstheme="majorHAnsi"/>
              <w:sz w:val="20"/>
              <w:szCs w:val="20"/>
              <w:lang w:val="de-CH"/>
            </w:rPr>
            <w:t>Klicken Sie hier, um Text einzugeben.</w:t>
          </w:r>
        </w:p>
      </w:docPartBody>
    </w:docPart>
    <w:docPart>
      <w:docPartPr>
        <w:name w:val="2D31B152CF834AA19B771FDF05DA9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CBCD-2947-40D4-9B51-5D2CE32E6CB5}"/>
      </w:docPartPr>
      <w:docPartBody>
        <w:p w:rsidR="00FA266A" w:rsidRDefault="00CB03C2" w:rsidP="00CB03C2">
          <w:pPr>
            <w:pStyle w:val="2D31B152CF834AA19B771FDF05DA93D72"/>
          </w:pPr>
          <w:r w:rsidRPr="00B967A9">
            <w:rPr>
              <w:rStyle w:val="Platzhaltertext"/>
              <w:rFonts w:asciiTheme="majorHAnsi" w:hAnsiTheme="majorHAnsi" w:cstheme="majorHAnsi"/>
              <w:sz w:val="20"/>
              <w:szCs w:val="20"/>
              <w:lang w:val="de-CH"/>
            </w:rPr>
            <w:t>Klicken Sie hier, um ein Datum einzugeben.</w:t>
          </w:r>
        </w:p>
      </w:docPartBody>
    </w:docPart>
    <w:docPart>
      <w:docPartPr>
        <w:name w:val="090FC4A7A8F64ED3B51B9FCF55CE9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1927E-C1C9-4EEA-9ECB-2451A69847CF}"/>
      </w:docPartPr>
      <w:docPartBody>
        <w:p w:rsidR="00FA266A" w:rsidRDefault="00CB03C2" w:rsidP="00CB03C2">
          <w:pPr>
            <w:pStyle w:val="090FC4A7A8F64ED3B51B9FCF55CE9CD61"/>
          </w:pPr>
          <w:r w:rsidRPr="00F87BD7">
            <w:rPr>
              <w:rStyle w:val="Platzhaltertext"/>
              <w:rFonts w:asciiTheme="minorHAnsi" w:hAnsiTheme="minorHAnsi" w:cstheme="minorHAnsi"/>
              <w:lang w:val="de-CH"/>
            </w:rPr>
            <w:t>Klicken Sie hier, um Text einzugeben.</w:t>
          </w:r>
        </w:p>
      </w:docPartBody>
    </w:docPart>
    <w:docPart>
      <w:docPartPr>
        <w:name w:val="9C9F45DDAA9E4FDFBF2C816896517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ECB97-00A2-4D37-85B2-304940E2D608}"/>
      </w:docPartPr>
      <w:docPartBody>
        <w:p w:rsidR="00FA266A" w:rsidRDefault="00CB03C2" w:rsidP="00CB03C2">
          <w:pPr>
            <w:pStyle w:val="9C9F45DDAA9E4FDFBF2C8168965170FA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10F12458554F4C9FA0320A75C0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1BAF7-35F3-4991-AFDF-63528CB0D322}"/>
      </w:docPartPr>
      <w:docPartBody>
        <w:p w:rsidR="00FA266A" w:rsidRDefault="00CB03C2" w:rsidP="00CB03C2">
          <w:pPr>
            <w:pStyle w:val="F910F12458554F4C9FA0320A75C05D1C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FE05140F734BA4BE6511F0E6282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32CCB-FCFF-4E2A-82E8-0F56818055F8}"/>
      </w:docPartPr>
      <w:docPartBody>
        <w:p w:rsidR="00FA266A" w:rsidRDefault="00CB03C2" w:rsidP="00CB03C2">
          <w:pPr>
            <w:pStyle w:val="9DFE05140F734BA4BE6511F0E6282BD8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DBCA0059434463970CC76877A4B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9033-5ED8-444B-B072-6E0BAFEEC8B7}"/>
      </w:docPartPr>
      <w:docPartBody>
        <w:p w:rsidR="00FA266A" w:rsidRDefault="00CB03C2" w:rsidP="00CB03C2">
          <w:pPr>
            <w:pStyle w:val="B5DBCA0059434463970CC76877A4BC91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A3C2254CE249C7BE88C40933EDA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1C461-8448-476F-BF90-993459FA7306}"/>
      </w:docPartPr>
      <w:docPartBody>
        <w:p w:rsidR="00FA266A" w:rsidRDefault="00CB03C2" w:rsidP="00CB03C2">
          <w:pPr>
            <w:pStyle w:val="3AA3C2254CE249C7BE88C40933EDAFC1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957250D34A4056BADBDB769FAAA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E8E4D-72E3-4C25-87EB-FE4FF72A2629}"/>
      </w:docPartPr>
      <w:docPartBody>
        <w:p w:rsidR="00FA266A" w:rsidRDefault="00CB03C2" w:rsidP="00CB03C2">
          <w:pPr>
            <w:pStyle w:val="C0957250D34A4056BADBDB769FAAA095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B96E69CB84602B783AA8F5ED1F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08A7C-D464-451E-BA3F-C822D7A4D46D}"/>
      </w:docPartPr>
      <w:docPartBody>
        <w:p w:rsidR="00FA266A" w:rsidRDefault="00CB03C2" w:rsidP="00CB03C2">
          <w:pPr>
            <w:pStyle w:val="467B96E69CB84602B783AA8F5ED1F4A8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4B8CCDE1D64F95AEDCB89B9C0A1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7CB61-AE0A-4BDA-9730-8763BA93828F}"/>
      </w:docPartPr>
      <w:docPartBody>
        <w:p w:rsidR="00FA266A" w:rsidRDefault="00CB03C2" w:rsidP="00CB03C2">
          <w:pPr>
            <w:pStyle w:val="994B8CCDE1D64F95AEDCB89B9C0A1B5F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441FD7AE9642B49CD84D82F2E03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44DDE-F3CA-41D3-9E3D-45439FA5A325}"/>
      </w:docPartPr>
      <w:docPartBody>
        <w:p w:rsidR="00FA266A" w:rsidRDefault="00CB03C2" w:rsidP="00CB03C2">
          <w:pPr>
            <w:pStyle w:val="36441FD7AE9642B49CD84D82F2E03AA6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9E5689CB8D44099E619A03A8617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1D53A-8B0B-45E8-8C40-8F12A9D3CADE}"/>
      </w:docPartPr>
      <w:docPartBody>
        <w:p w:rsidR="00FA266A" w:rsidRDefault="00CB03C2" w:rsidP="00CB03C2">
          <w:pPr>
            <w:pStyle w:val="FF9E5689CB8D44099E619A03A86178CC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EDC2B58DC54E3FBF32C3F1F8331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0BF6A-89F4-4A93-A455-CCFF1BDC42D1}"/>
      </w:docPartPr>
      <w:docPartBody>
        <w:p w:rsidR="00FA266A" w:rsidRDefault="00CB03C2" w:rsidP="00CB03C2">
          <w:pPr>
            <w:pStyle w:val="59EDC2B58DC54E3FBF32C3F1F83317E8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56A8355AEC43A38DBD99009D021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0A406-4863-4BD4-8322-9D8D6ABD82E2}"/>
      </w:docPartPr>
      <w:docPartBody>
        <w:p w:rsidR="00FA266A" w:rsidRDefault="00CB03C2" w:rsidP="00CB03C2">
          <w:pPr>
            <w:pStyle w:val="5F56A8355AEC43A38DBD99009D0215E9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9097AF7C7C49B8A494ECFB7D8EA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61BEB-8922-495B-A2D3-A436497FD558}"/>
      </w:docPartPr>
      <w:docPartBody>
        <w:p w:rsidR="00FA266A" w:rsidRDefault="00CB03C2" w:rsidP="00CB03C2">
          <w:pPr>
            <w:pStyle w:val="5F9097AF7C7C49B8A494ECFB7D8EABB8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51C1FBFA54517A929371A9E47B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DA59C-BA4D-4D13-ACDB-91789B9DB057}"/>
      </w:docPartPr>
      <w:docPartBody>
        <w:p w:rsidR="00FA266A" w:rsidRDefault="00CB03C2" w:rsidP="00CB03C2">
          <w:pPr>
            <w:pStyle w:val="84651C1FBFA54517A929371A9E47B05A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F2F9149186421285F83A572AC40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5CB28-5205-44B4-93BD-50DE29E7187C}"/>
      </w:docPartPr>
      <w:docPartBody>
        <w:p w:rsidR="00FA266A" w:rsidRDefault="00CB03C2" w:rsidP="00CB03C2">
          <w:pPr>
            <w:pStyle w:val="43F2F9149186421285F83A572AC4033C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2E79D532EC4ACC8C08BA65A8C2E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77FB3-7ADC-4F7D-B895-DBF854720C87}"/>
      </w:docPartPr>
      <w:docPartBody>
        <w:p w:rsidR="00FA266A" w:rsidRDefault="00CB03C2" w:rsidP="00CB03C2">
          <w:pPr>
            <w:pStyle w:val="912E79D532EC4ACC8C08BA65A8C2E87E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97D768B4D44DD38DEE3629F8F3F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7778D-812B-4CFF-A1B3-6862E100EC5E}"/>
      </w:docPartPr>
      <w:docPartBody>
        <w:p w:rsidR="00F95D5C" w:rsidRDefault="00FA266A" w:rsidP="00FA266A">
          <w:pPr>
            <w:pStyle w:val="2B97D768B4D44DD38DEE3629F8F3F78C"/>
          </w:pPr>
          <w:r w:rsidRPr="00B967A9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5786723B9449AFA8225771ECD7F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9BFE0-20A4-48EE-9F5B-B03285E996E4}"/>
      </w:docPartPr>
      <w:docPartBody>
        <w:p w:rsidR="00F95D5C" w:rsidRDefault="00FA266A" w:rsidP="00FA266A">
          <w:pPr>
            <w:pStyle w:val="595786723B9449AFA8225771ECD7FE32"/>
          </w:pPr>
          <w:r w:rsidRPr="00B967A9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798AD21C40CC634FB8348B62E63D4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148BA-0C7A-F84D-9C03-96C4B8E8274B}"/>
      </w:docPartPr>
      <w:docPartBody>
        <w:p w:rsidR="003E1E60" w:rsidRDefault="00AF4C6A" w:rsidP="00AF4C6A">
          <w:pPr>
            <w:pStyle w:val="798AD21C40CC634FB8348B62E63D479B"/>
          </w:pPr>
          <w:r w:rsidRPr="00083C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1690EFD8D44B63B5BFAB75EFBEA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D75EB-9A9D-4CAB-AC18-C672D5C49350}"/>
      </w:docPartPr>
      <w:docPartBody>
        <w:p w:rsidR="00937CA6" w:rsidRDefault="008538CF" w:rsidP="008538CF">
          <w:pPr>
            <w:pStyle w:val="451690EFD8D44B63B5BFAB75EFBEA4A4"/>
          </w:pPr>
          <w:r w:rsidRPr="00F87BD7">
            <w:rPr>
              <w:rStyle w:val="Platzhaltertext"/>
              <w:rFonts w:cstheme="minorHAnsi"/>
            </w:rPr>
            <w:t>Klicken Sie hier, um Text einzugeben.</w:t>
          </w:r>
        </w:p>
      </w:docPartBody>
    </w:docPart>
    <w:docPart>
      <w:docPartPr>
        <w:name w:val="667CB1EFFD434B278B85EE1E9CB36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2E272-8D8E-478F-B91C-0B41AC84608C}"/>
      </w:docPartPr>
      <w:docPartBody>
        <w:p w:rsidR="00EF78A9" w:rsidRDefault="00DE0643" w:rsidP="00DE0643">
          <w:pPr>
            <w:pStyle w:val="667CB1EFFD434B278B85EE1E9CB36412"/>
          </w:pPr>
          <w:r w:rsidRPr="00F87BD7">
            <w:rPr>
              <w:rStyle w:val="Platzhaltertext"/>
              <w:rFonts w:cs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2"/>
    <w:rsid w:val="000B3A99"/>
    <w:rsid w:val="00136ADC"/>
    <w:rsid w:val="001E15EB"/>
    <w:rsid w:val="002062EB"/>
    <w:rsid w:val="002E3D88"/>
    <w:rsid w:val="003E1E60"/>
    <w:rsid w:val="003E2A15"/>
    <w:rsid w:val="003F1371"/>
    <w:rsid w:val="003F6511"/>
    <w:rsid w:val="00417F22"/>
    <w:rsid w:val="004253CD"/>
    <w:rsid w:val="005029ED"/>
    <w:rsid w:val="00690F6E"/>
    <w:rsid w:val="006A5CC3"/>
    <w:rsid w:val="006D0DF6"/>
    <w:rsid w:val="008538CF"/>
    <w:rsid w:val="008C761C"/>
    <w:rsid w:val="009045C6"/>
    <w:rsid w:val="00937CA6"/>
    <w:rsid w:val="009C32A1"/>
    <w:rsid w:val="009F7C77"/>
    <w:rsid w:val="00AF4C6A"/>
    <w:rsid w:val="00C14D6A"/>
    <w:rsid w:val="00C94E28"/>
    <w:rsid w:val="00CB03C2"/>
    <w:rsid w:val="00CE0D0E"/>
    <w:rsid w:val="00D208B9"/>
    <w:rsid w:val="00DE0643"/>
    <w:rsid w:val="00EF5B77"/>
    <w:rsid w:val="00EF78A9"/>
    <w:rsid w:val="00F4128F"/>
    <w:rsid w:val="00F95D5C"/>
    <w:rsid w:val="00FA266A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0643"/>
    <w:rPr>
      <w:color w:val="808080"/>
    </w:rPr>
  </w:style>
  <w:style w:type="paragraph" w:customStyle="1" w:styleId="AD9BB35D7BDD44BB93AB5157EF09DC21">
    <w:name w:val="AD9BB35D7BDD44BB93AB5157EF09DC21"/>
    <w:rsid w:val="00CB03C2"/>
  </w:style>
  <w:style w:type="paragraph" w:customStyle="1" w:styleId="CA47D03493D841F28FDA75ECA2605F61">
    <w:name w:val="CA47D03493D841F28FDA75ECA2605F61"/>
    <w:rsid w:val="00CB03C2"/>
  </w:style>
  <w:style w:type="paragraph" w:customStyle="1" w:styleId="F0D2B8A2F48849198EA91DA1BE55409C">
    <w:name w:val="F0D2B8A2F48849198EA91DA1BE55409C"/>
    <w:rsid w:val="00CB03C2"/>
  </w:style>
  <w:style w:type="paragraph" w:customStyle="1" w:styleId="44D991F089644DCB8FDFE8823F86248F">
    <w:name w:val="44D991F089644DCB8FDFE8823F86248F"/>
    <w:rsid w:val="00CB03C2"/>
  </w:style>
  <w:style w:type="paragraph" w:customStyle="1" w:styleId="F376CBF04C2242DFBAB01688CA3B1B8C">
    <w:name w:val="F376CBF04C2242DFBAB01688CA3B1B8C"/>
    <w:rsid w:val="00CB03C2"/>
  </w:style>
  <w:style w:type="paragraph" w:customStyle="1" w:styleId="BCA9BC799BF549469F4EF301AF34EB1B">
    <w:name w:val="BCA9BC799BF549469F4EF301AF34EB1B"/>
    <w:rsid w:val="00CB03C2"/>
  </w:style>
  <w:style w:type="paragraph" w:customStyle="1" w:styleId="5D5480225A4D4B5083ADA0D1ABC638C8">
    <w:name w:val="5D5480225A4D4B5083ADA0D1ABC638C8"/>
    <w:rsid w:val="00CB03C2"/>
  </w:style>
  <w:style w:type="paragraph" w:customStyle="1" w:styleId="F492D86D03904181AC6369F0ADD45D2C">
    <w:name w:val="F492D86D03904181AC6369F0ADD45D2C"/>
    <w:rsid w:val="00CB03C2"/>
  </w:style>
  <w:style w:type="paragraph" w:customStyle="1" w:styleId="2D31B152CF834AA19B771FDF05DA93D7">
    <w:name w:val="2D31B152CF834AA19B771FDF05DA93D7"/>
    <w:rsid w:val="00CB03C2"/>
  </w:style>
  <w:style w:type="paragraph" w:customStyle="1" w:styleId="090FC4A7A8F64ED3B51B9FCF55CE9CD6">
    <w:name w:val="090FC4A7A8F64ED3B51B9FCF55CE9CD6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AD9BB35D7BDD44BB93AB5157EF09DC211">
    <w:name w:val="AD9BB35D7BDD44BB93AB5157EF09DC211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CA47D03493D841F28FDA75ECA2605F611">
    <w:name w:val="CA47D03493D841F28FDA75ECA2605F611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F0D2B8A2F48849198EA91DA1BE55409C1">
    <w:name w:val="F0D2B8A2F48849198EA91DA1BE55409C1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44D991F089644DCB8FDFE8823F86248F1">
    <w:name w:val="44D991F089644DCB8FDFE8823F86248F1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F376CBF04C2242DFBAB01688CA3B1B8C1">
    <w:name w:val="F376CBF04C2242DFBAB01688CA3B1B8C1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5D5480225A4D4B5083ADA0D1ABC638C81">
    <w:name w:val="5D5480225A4D4B5083ADA0D1ABC638C81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F492D86D03904181AC6369F0ADD45D2C1">
    <w:name w:val="F492D86D03904181AC6369F0ADD45D2C1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2D31B152CF834AA19B771FDF05DA93D71">
    <w:name w:val="2D31B152CF834AA19B771FDF05DA93D71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090FC4A7A8F64ED3B51B9FCF55CE9CD61">
    <w:name w:val="090FC4A7A8F64ED3B51B9FCF55CE9CD61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AD9BB35D7BDD44BB93AB5157EF09DC212">
    <w:name w:val="AD9BB35D7BDD44BB93AB5157EF09DC212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CA47D03493D841F28FDA75ECA2605F612">
    <w:name w:val="CA47D03493D841F28FDA75ECA2605F612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F0D2B8A2F48849198EA91DA1BE55409C2">
    <w:name w:val="F0D2B8A2F48849198EA91DA1BE55409C2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44D991F089644DCB8FDFE8823F86248F2">
    <w:name w:val="44D991F089644DCB8FDFE8823F86248F2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F376CBF04C2242DFBAB01688CA3B1B8C2">
    <w:name w:val="F376CBF04C2242DFBAB01688CA3B1B8C2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5D5480225A4D4B5083ADA0D1ABC638C82">
    <w:name w:val="5D5480225A4D4B5083ADA0D1ABC638C82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F492D86D03904181AC6369F0ADD45D2C2">
    <w:name w:val="F492D86D03904181AC6369F0ADD45D2C2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2D31B152CF834AA19B771FDF05DA93D72">
    <w:name w:val="2D31B152CF834AA19B771FDF05DA93D72"/>
    <w:rsid w:val="00CB03C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paragraph" w:customStyle="1" w:styleId="9C9F45DDAA9E4FDFBF2C8168965170FA">
    <w:name w:val="9C9F45DDAA9E4FDFBF2C8168965170FA"/>
    <w:rsid w:val="00CB03C2"/>
  </w:style>
  <w:style w:type="paragraph" w:customStyle="1" w:styleId="F910F12458554F4C9FA0320A75C05D1C">
    <w:name w:val="F910F12458554F4C9FA0320A75C05D1C"/>
    <w:rsid w:val="00CB03C2"/>
  </w:style>
  <w:style w:type="paragraph" w:customStyle="1" w:styleId="9DFE05140F734BA4BE6511F0E6282BD8">
    <w:name w:val="9DFE05140F734BA4BE6511F0E6282BD8"/>
    <w:rsid w:val="00CB03C2"/>
  </w:style>
  <w:style w:type="paragraph" w:customStyle="1" w:styleId="B5DBCA0059434463970CC76877A4BC91">
    <w:name w:val="B5DBCA0059434463970CC76877A4BC91"/>
    <w:rsid w:val="00CB03C2"/>
  </w:style>
  <w:style w:type="paragraph" w:customStyle="1" w:styleId="3AA3C2254CE249C7BE88C40933EDAFC1">
    <w:name w:val="3AA3C2254CE249C7BE88C40933EDAFC1"/>
    <w:rsid w:val="00CB03C2"/>
  </w:style>
  <w:style w:type="paragraph" w:customStyle="1" w:styleId="C0957250D34A4056BADBDB769FAAA095">
    <w:name w:val="C0957250D34A4056BADBDB769FAAA095"/>
    <w:rsid w:val="00CB03C2"/>
  </w:style>
  <w:style w:type="paragraph" w:customStyle="1" w:styleId="EB8DCE2DFE06432B82DD6E26CCC02D1F">
    <w:name w:val="EB8DCE2DFE06432B82DD6E26CCC02D1F"/>
    <w:rsid w:val="00CB03C2"/>
  </w:style>
  <w:style w:type="paragraph" w:customStyle="1" w:styleId="B88ABDD77DB54884B03D5FE6C0B25558">
    <w:name w:val="B88ABDD77DB54884B03D5FE6C0B25558"/>
    <w:rsid w:val="00CB03C2"/>
  </w:style>
  <w:style w:type="paragraph" w:customStyle="1" w:styleId="AC9091C83AC64C21B3B2D0D088739BC3">
    <w:name w:val="AC9091C83AC64C21B3B2D0D088739BC3"/>
    <w:rsid w:val="00CB03C2"/>
  </w:style>
  <w:style w:type="paragraph" w:customStyle="1" w:styleId="E9BC0495E5F04A4788EA224C657EA9DD">
    <w:name w:val="E9BC0495E5F04A4788EA224C657EA9DD"/>
    <w:rsid w:val="00CB03C2"/>
  </w:style>
  <w:style w:type="paragraph" w:customStyle="1" w:styleId="26A92782AD3F4A11B29C5AC3A48EB716">
    <w:name w:val="26A92782AD3F4A11B29C5AC3A48EB716"/>
    <w:rsid w:val="00CB03C2"/>
  </w:style>
  <w:style w:type="paragraph" w:customStyle="1" w:styleId="35042428D53A48C78C3F2049FB78F9FE">
    <w:name w:val="35042428D53A48C78C3F2049FB78F9FE"/>
    <w:rsid w:val="00CB03C2"/>
  </w:style>
  <w:style w:type="paragraph" w:customStyle="1" w:styleId="5579D09CDC584FDFA8C4359E01B7E342">
    <w:name w:val="5579D09CDC584FDFA8C4359E01B7E342"/>
    <w:rsid w:val="00CB03C2"/>
  </w:style>
  <w:style w:type="paragraph" w:customStyle="1" w:styleId="FB5E7965C73B45CD8D975AA69771FB0C">
    <w:name w:val="FB5E7965C73B45CD8D975AA69771FB0C"/>
    <w:rsid w:val="00CB03C2"/>
  </w:style>
  <w:style w:type="paragraph" w:customStyle="1" w:styleId="AE1627B8A6F9451B80379F4908861CBD">
    <w:name w:val="AE1627B8A6F9451B80379F4908861CBD"/>
    <w:rsid w:val="00CB03C2"/>
  </w:style>
  <w:style w:type="paragraph" w:customStyle="1" w:styleId="738FBB8821BB499691E9850FEAB43105">
    <w:name w:val="738FBB8821BB499691E9850FEAB43105"/>
    <w:rsid w:val="00CB03C2"/>
  </w:style>
  <w:style w:type="paragraph" w:customStyle="1" w:styleId="FED25D73B84B4C8B8D4AB554A78C287D">
    <w:name w:val="FED25D73B84B4C8B8D4AB554A78C287D"/>
    <w:rsid w:val="00CB03C2"/>
  </w:style>
  <w:style w:type="paragraph" w:customStyle="1" w:styleId="DEF9B535FF53460992A37A97EF3D9CEF">
    <w:name w:val="DEF9B535FF53460992A37A97EF3D9CEF"/>
    <w:rsid w:val="00CB03C2"/>
  </w:style>
  <w:style w:type="paragraph" w:customStyle="1" w:styleId="B212CD3A997C44A6A573CC4FF419964B">
    <w:name w:val="B212CD3A997C44A6A573CC4FF419964B"/>
    <w:rsid w:val="00CB03C2"/>
  </w:style>
  <w:style w:type="paragraph" w:customStyle="1" w:styleId="017C8013D757495EB139E67017B1E2D7">
    <w:name w:val="017C8013D757495EB139E67017B1E2D7"/>
    <w:rsid w:val="00CB03C2"/>
  </w:style>
  <w:style w:type="paragraph" w:customStyle="1" w:styleId="82743F72458A4E82A9A0331136843C65">
    <w:name w:val="82743F72458A4E82A9A0331136843C65"/>
    <w:rsid w:val="00CB03C2"/>
  </w:style>
  <w:style w:type="paragraph" w:customStyle="1" w:styleId="8C91AD887C9D4E3DBD1623B4D7194555">
    <w:name w:val="8C91AD887C9D4E3DBD1623B4D7194555"/>
    <w:rsid w:val="00CB03C2"/>
  </w:style>
  <w:style w:type="paragraph" w:customStyle="1" w:styleId="542F882EC3BB4EB1B8E4ACA79731963A">
    <w:name w:val="542F882EC3BB4EB1B8E4ACA79731963A"/>
    <w:rsid w:val="00CB03C2"/>
  </w:style>
  <w:style w:type="paragraph" w:customStyle="1" w:styleId="675977651B3246A1B22A3F193503ACB2">
    <w:name w:val="675977651B3246A1B22A3F193503ACB2"/>
    <w:rsid w:val="00CB03C2"/>
  </w:style>
  <w:style w:type="paragraph" w:customStyle="1" w:styleId="D82C9DAF2E794C879ED7B8ABD06F73ED">
    <w:name w:val="D82C9DAF2E794C879ED7B8ABD06F73ED"/>
    <w:rsid w:val="00CB03C2"/>
  </w:style>
  <w:style w:type="paragraph" w:customStyle="1" w:styleId="3960DE15B0A541A6BF5822BA62C040CA">
    <w:name w:val="3960DE15B0A541A6BF5822BA62C040CA"/>
    <w:rsid w:val="00CB03C2"/>
  </w:style>
  <w:style w:type="paragraph" w:customStyle="1" w:styleId="84D3606CE5814AB2A33F18D1E4B16613">
    <w:name w:val="84D3606CE5814AB2A33F18D1E4B16613"/>
    <w:rsid w:val="00CB03C2"/>
  </w:style>
  <w:style w:type="paragraph" w:customStyle="1" w:styleId="05CD4EA380074B29B7FC1D27D6685272">
    <w:name w:val="05CD4EA380074B29B7FC1D27D6685272"/>
    <w:rsid w:val="00CB03C2"/>
  </w:style>
  <w:style w:type="paragraph" w:customStyle="1" w:styleId="EC14F6A261F6446F98DE14F9F21DE868">
    <w:name w:val="EC14F6A261F6446F98DE14F9F21DE868"/>
    <w:rsid w:val="00CB03C2"/>
  </w:style>
  <w:style w:type="paragraph" w:customStyle="1" w:styleId="762C7CE9AF114B6E8C3A276AA0A7DAE6">
    <w:name w:val="762C7CE9AF114B6E8C3A276AA0A7DAE6"/>
    <w:rsid w:val="00CB03C2"/>
  </w:style>
  <w:style w:type="paragraph" w:customStyle="1" w:styleId="917826E3CBD442D9858F4435B2FA0D01">
    <w:name w:val="917826E3CBD442D9858F4435B2FA0D01"/>
    <w:rsid w:val="00CB03C2"/>
  </w:style>
  <w:style w:type="paragraph" w:customStyle="1" w:styleId="467B96E69CB84602B783AA8F5ED1F4A8">
    <w:name w:val="467B96E69CB84602B783AA8F5ED1F4A8"/>
    <w:rsid w:val="00CB03C2"/>
  </w:style>
  <w:style w:type="paragraph" w:customStyle="1" w:styleId="7D3AF21943A04D6D95A339DA1F97610A">
    <w:name w:val="7D3AF21943A04D6D95A339DA1F97610A"/>
    <w:rsid w:val="00CB03C2"/>
  </w:style>
  <w:style w:type="paragraph" w:customStyle="1" w:styleId="91B813EEFD874DB29E41D6722CA2BC43">
    <w:name w:val="91B813EEFD874DB29E41D6722CA2BC43"/>
    <w:rsid w:val="00CB03C2"/>
  </w:style>
  <w:style w:type="paragraph" w:customStyle="1" w:styleId="8A433EE4C32B4A2F87F639CF1F43231C">
    <w:name w:val="8A433EE4C32B4A2F87F639CF1F43231C"/>
    <w:rsid w:val="00CB03C2"/>
  </w:style>
  <w:style w:type="paragraph" w:customStyle="1" w:styleId="1B4B261BAF91448BADCF95E87FECE81F">
    <w:name w:val="1B4B261BAF91448BADCF95E87FECE81F"/>
    <w:rsid w:val="00CB03C2"/>
  </w:style>
  <w:style w:type="paragraph" w:customStyle="1" w:styleId="994B8CCDE1D64F95AEDCB89B9C0A1B5F">
    <w:name w:val="994B8CCDE1D64F95AEDCB89B9C0A1B5F"/>
    <w:rsid w:val="00CB03C2"/>
  </w:style>
  <w:style w:type="paragraph" w:customStyle="1" w:styleId="AD2A76EEA20F4298B5B2FBBDB7B216C7">
    <w:name w:val="AD2A76EEA20F4298B5B2FBBDB7B216C7"/>
    <w:rsid w:val="00CB03C2"/>
  </w:style>
  <w:style w:type="paragraph" w:customStyle="1" w:styleId="90D722B065E745F392204F89B4607561">
    <w:name w:val="90D722B065E745F392204F89B4607561"/>
    <w:rsid w:val="00CB03C2"/>
  </w:style>
  <w:style w:type="paragraph" w:customStyle="1" w:styleId="82E92C5EF13C4882892B7E4B74135426">
    <w:name w:val="82E92C5EF13C4882892B7E4B74135426"/>
    <w:rsid w:val="00CB03C2"/>
  </w:style>
  <w:style w:type="paragraph" w:customStyle="1" w:styleId="36441FD7AE9642B49CD84D82F2E03AA6">
    <w:name w:val="36441FD7AE9642B49CD84D82F2E03AA6"/>
    <w:rsid w:val="00CB03C2"/>
  </w:style>
  <w:style w:type="paragraph" w:customStyle="1" w:styleId="7CF57AB9BDEB45759BF41278A20700FF">
    <w:name w:val="7CF57AB9BDEB45759BF41278A20700FF"/>
    <w:rsid w:val="00CB03C2"/>
  </w:style>
  <w:style w:type="paragraph" w:customStyle="1" w:styleId="AF325CDFA6514FC28E8200FC3D5C2306">
    <w:name w:val="AF325CDFA6514FC28E8200FC3D5C2306"/>
    <w:rsid w:val="00CB03C2"/>
  </w:style>
  <w:style w:type="paragraph" w:customStyle="1" w:styleId="FF9E5689CB8D44099E619A03A86178CC">
    <w:name w:val="FF9E5689CB8D44099E619A03A86178CC"/>
    <w:rsid w:val="00CB03C2"/>
  </w:style>
  <w:style w:type="paragraph" w:customStyle="1" w:styleId="698B37D64B8B4FF1A7EF12D72B926B40">
    <w:name w:val="698B37D64B8B4FF1A7EF12D72B926B40"/>
    <w:rsid w:val="00CB03C2"/>
  </w:style>
  <w:style w:type="paragraph" w:customStyle="1" w:styleId="59EDC2B58DC54E3FBF32C3F1F83317E8">
    <w:name w:val="59EDC2B58DC54E3FBF32C3F1F83317E8"/>
    <w:rsid w:val="00CB03C2"/>
  </w:style>
  <w:style w:type="paragraph" w:customStyle="1" w:styleId="BDD46FA20E6A4D73B96D9E250E9C6808">
    <w:name w:val="BDD46FA20E6A4D73B96D9E250E9C6808"/>
    <w:rsid w:val="00CB03C2"/>
  </w:style>
  <w:style w:type="paragraph" w:customStyle="1" w:styleId="4AABEDF78E8D44EF93A5DFD509AC493B">
    <w:name w:val="4AABEDF78E8D44EF93A5DFD509AC493B"/>
    <w:rsid w:val="00CB03C2"/>
  </w:style>
  <w:style w:type="paragraph" w:customStyle="1" w:styleId="FEC690E0507C45018B7F834316AECB4F">
    <w:name w:val="FEC690E0507C45018B7F834316AECB4F"/>
    <w:rsid w:val="00CB03C2"/>
  </w:style>
  <w:style w:type="paragraph" w:customStyle="1" w:styleId="6F42D71FC5BE4880B2DAF26468712637">
    <w:name w:val="6F42D71FC5BE4880B2DAF26468712637"/>
    <w:rsid w:val="00CB03C2"/>
  </w:style>
  <w:style w:type="paragraph" w:customStyle="1" w:styleId="DE2214DCBB86486CBFBE7EBE722B477F">
    <w:name w:val="DE2214DCBB86486CBFBE7EBE722B477F"/>
    <w:rsid w:val="00CB03C2"/>
  </w:style>
  <w:style w:type="paragraph" w:customStyle="1" w:styleId="5210A340079B49ADB7279D57DCD260D4">
    <w:name w:val="5210A340079B49ADB7279D57DCD260D4"/>
    <w:rsid w:val="00CB03C2"/>
  </w:style>
  <w:style w:type="paragraph" w:customStyle="1" w:styleId="33A471BFC52241DF96E55CF0A4357B4A">
    <w:name w:val="33A471BFC52241DF96E55CF0A4357B4A"/>
    <w:rsid w:val="00CB03C2"/>
  </w:style>
  <w:style w:type="paragraph" w:customStyle="1" w:styleId="A3BB85A07887435DAF2994E9FB81DA48">
    <w:name w:val="A3BB85A07887435DAF2994E9FB81DA48"/>
    <w:rsid w:val="00CB03C2"/>
  </w:style>
  <w:style w:type="paragraph" w:customStyle="1" w:styleId="829F1BE874864882A76C2D128F9D3197">
    <w:name w:val="829F1BE874864882A76C2D128F9D3197"/>
    <w:rsid w:val="00CB03C2"/>
  </w:style>
  <w:style w:type="paragraph" w:customStyle="1" w:styleId="2CCC5372698B436EAAD3B3A32179C16B">
    <w:name w:val="2CCC5372698B436EAAD3B3A32179C16B"/>
    <w:rsid w:val="00CB03C2"/>
  </w:style>
  <w:style w:type="paragraph" w:customStyle="1" w:styleId="BE6C8A6A05B64E2487D256A07222D6EF">
    <w:name w:val="BE6C8A6A05B64E2487D256A07222D6EF"/>
    <w:rsid w:val="00CB03C2"/>
  </w:style>
  <w:style w:type="paragraph" w:customStyle="1" w:styleId="D7A795C9B9244E38A3BB3C4653979465">
    <w:name w:val="D7A795C9B9244E38A3BB3C4653979465"/>
    <w:rsid w:val="00CB03C2"/>
  </w:style>
  <w:style w:type="paragraph" w:customStyle="1" w:styleId="5F56A8355AEC43A38DBD99009D0215E9">
    <w:name w:val="5F56A8355AEC43A38DBD99009D0215E9"/>
    <w:rsid w:val="00CB03C2"/>
  </w:style>
  <w:style w:type="paragraph" w:customStyle="1" w:styleId="5F9097AF7C7C49B8A494ECFB7D8EABB8">
    <w:name w:val="5F9097AF7C7C49B8A494ECFB7D8EABB8"/>
    <w:rsid w:val="00CB03C2"/>
  </w:style>
  <w:style w:type="paragraph" w:customStyle="1" w:styleId="84651C1FBFA54517A929371A9E47B05A">
    <w:name w:val="84651C1FBFA54517A929371A9E47B05A"/>
    <w:rsid w:val="00CB03C2"/>
  </w:style>
  <w:style w:type="paragraph" w:customStyle="1" w:styleId="43F2F9149186421285F83A572AC4033C">
    <w:name w:val="43F2F9149186421285F83A572AC4033C"/>
    <w:rsid w:val="00CB03C2"/>
  </w:style>
  <w:style w:type="paragraph" w:customStyle="1" w:styleId="912E79D532EC4ACC8C08BA65A8C2E87E">
    <w:name w:val="912E79D532EC4ACC8C08BA65A8C2E87E"/>
    <w:rsid w:val="00CB03C2"/>
  </w:style>
  <w:style w:type="paragraph" w:customStyle="1" w:styleId="260187FE5E5743DE94B291734F1827EC">
    <w:name w:val="260187FE5E5743DE94B291734F1827EC"/>
    <w:rsid w:val="00FA266A"/>
  </w:style>
  <w:style w:type="paragraph" w:customStyle="1" w:styleId="CD18DF90971A4B479E07A6DCA74D4407">
    <w:name w:val="CD18DF90971A4B479E07A6DCA74D4407"/>
    <w:rsid w:val="00FA266A"/>
  </w:style>
  <w:style w:type="paragraph" w:customStyle="1" w:styleId="6ED9AD3EB3414DF78CB37D850BC28F9B">
    <w:name w:val="6ED9AD3EB3414DF78CB37D850BC28F9B"/>
    <w:rsid w:val="00FA266A"/>
  </w:style>
  <w:style w:type="paragraph" w:customStyle="1" w:styleId="E52D1DB160BA41519F3AE9B5D31BB49D">
    <w:name w:val="E52D1DB160BA41519F3AE9B5D31BB49D"/>
    <w:rsid w:val="00FA266A"/>
  </w:style>
  <w:style w:type="paragraph" w:customStyle="1" w:styleId="2B97D768B4D44DD38DEE3629F8F3F78C">
    <w:name w:val="2B97D768B4D44DD38DEE3629F8F3F78C"/>
    <w:rsid w:val="00FA266A"/>
  </w:style>
  <w:style w:type="paragraph" w:customStyle="1" w:styleId="595786723B9449AFA8225771ECD7FE32">
    <w:name w:val="595786723B9449AFA8225771ECD7FE32"/>
    <w:rsid w:val="00FA266A"/>
  </w:style>
  <w:style w:type="paragraph" w:customStyle="1" w:styleId="798AD21C40CC634FB8348B62E63D479B">
    <w:name w:val="798AD21C40CC634FB8348B62E63D479B"/>
    <w:rsid w:val="00AF4C6A"/>
    <w:pPr>
      <w:spacing w:after="0" w:line="240" w:lineRule="auto"/>
    </w:pPr>
    <w:rPr>
      <w:sz w:val="24"/>
      <w:szCs w:val="24"/>
      <w:lang w:eastAsia="de-DE"/>
    </w:rPr>
  </w:style>
  <w:style w:type="paragraph" w:customStyle="1" w:styleId="AF4CE4B4DE764A96887B2107E1305516">
    <w:name w:val="AF4CE4B4DE764A96887B2107E1305516"/>
    <w:rsid w:val="003E2A15"/>
  </w:style>
  <w:style w:type="paragraph" w:customStyle="1" w:styleId="BA31432FEC3F4BD9886574F29170D514">
    <w:name w:val="BA31432FEC3F4BD9886574F29170D514"/>
    <w:rsid w:val="003E2A15"/>
  </w:style>
  <w:style w:type="paragraph" w:customStyle="1" w:styleId="5B30E732D5E542878EACAAC58EC70AA5">
    <w:name w:val="5B30E732D5E542878EACAAC58EC70AA5"/>
    <w:rsid w:val="003F6511"/>
  </w:style>
  <w:style w:type="paragraph" w:customStyle="1" w:styleId="451690EFD8D44B63B5BFAB75EFBEA4A4">
    <w:name w:val="451690EFD8D44B63B5BFAB75EFBEA4A4"/>
    <w:rsid w:val="008538CF"/>
  </w:style>
  <w:style w:type="paragraph" w:customStyle="1" w:styleId="89DE20FB0F56438D94F31B8140D1A959">
    <w:name w:val="89DE20FB0F56438D94F31B8140D1A959"/>
    <w:rsid w:val="001E15EB"/>
  </w:style>
  <w:style w:type="paragraph" w:customStyle="1" w:styleId="296958EC986641FF905404DA0F2B2FA7">
    <w:name w:val="296958EC986641FF905404DA0F2B2FA7"/>
    <w:rsid w:val="00DE0643"/>
  </w:style>
  <w:style w:type="paragraph" w:customStyle="1" w:styleId="199242F0A65249C79A13F5890E3DCDC8">
    <w:name w:val="199242F0A65249C79A13F5890E3DCDC8"/>
    <w:rsid w:val="00DE0643"/>
  </w:style>
  <w:style w:type="paragraph" w:customStyle="1" w:styleId="C3B9EB8E1E88457999B4559BB2BAA0C9">
    <w:name w:val="C3B9EB8E1E88457999B4559BB2BAA0C9"/>
    <w:rsid w:val="00DE0643"/>
  </w:style>
  <w:style w:type="paragraph" w:customStyle="1" w:styleId="667CB1EFFD434B278B85EE1E9CB36412">
    <w:name w:val="667CB1EFFD434B278B85EE1E9CB36412"/>
    <w:rsid w:val="00DE0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LU AUSB">
  <a:themeElements>
    <a:clrScheme name="PHLu Ausbild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93D57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_A4-hoch_AUSB" ma:contentTypeID="0x010100716C48A32950DA469B85E84E15FEF1B5030100B17811995CB8D34CA94E8C98558091C4" ma:contentTypeVersion="16" ma:contentTypeDescription="" ma:contentTypeScope="" ma:versionID="fcaf793cfd8e14f90345d07a77b71889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9bda8bea545ed4c1c3b393ffb499236e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Fax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1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0"/>
        </xsd:restriction>
      </xsd:simpleType>
    </xsd:element>
    <xsd:element name="Internetadresse" ma:index="10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  <xsd:enumeration value="www.ausb.phlu.ch"/>
              <xsd:enumeration value="www.wb.phlu.ch"/>
              <xsd:enumeration value="www.fe.phlu.ch"/>
              <xsd:enumeration value="www.dl.phlu.ch"/>
            </xsd:restriction>
          </xsd:simpleType>
        </xsd:union>
      </xsd:simpleType>
    </xsd:element>
    <xsd:element name="Slogan" ma:index="18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9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>Ausbildung</Bereich>
    <FaxNr xmlns="e4dba9f5-0f0b-4e69-8b30-227cf7edd14e">79 18</FaxNr>
    <TelNr xmlns="e4dba9f5-0f0b-4e69-8b30-227cf7edd14e">7216</TelNr>
    <Postfach xmlns="b8a7af2a-4c4f-4beb-9a3c-c6b045f10ca6" xsi:nil="true"/>
    <WorkZip xmlns="b8a7af2a-4c4f-4beb-9a3c-c6b045f10ca6">6003</WorkZip>
    <Organisationseinheit xmlns="e4dba9f5-0f0b-4e69-8b30-227cf7edd14e">Aufnahmeverfahren</Organisationseinheit>
    <Location xmlns="b8a7af2a-4c4f-4beb-9a3c-c6b045f10ca6">Luzern </Location>
    <Strasse xmlns="b8a7af2a-4c4f-4beb-9a3c-c6b045f10ca6">Museggstrasse 37</Strasse>
    <Slogan xmlns="e4dba9f5-0f0b-4e69-8b30-227cf7edd14e">weitergeben</Slogan>
    <EMail xmlns="http://schemas.microsoft.com/sharepoint/v3">bruno.rihs@phlu.ch</EMail>
    <Internetadresse xmlns="e4dba9f5-0f0b-4e69-8b30-227cf7edd14e">www.ausb.phlu.ch</Internetadresse>
    <Verfasser xmlns="e4dba9f5-0f0b-4e69-8b30-227cf7edd14e">[Bruno] [Rihs]</Verfasser>
  </documentManagement>
</p:properties>
</file>

<file path=customXml/itemProps1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B4C8C-6569-4910-A489-8D321504D4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EB44F9-6951-4E27-A092-6AB503D8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922A2-F1E8-4096-BFA9-C5223008340A}">
  <ds:schemaRefs>
    <ds:schemaRef ds:uri="http://purl.org/dc/dcmitype/"/>
    <ds:schemaRef ds:uri="e4dba9f5-0f0b-4e69-8b30-227cf7edd14e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8a7af2a-4c4f-4beb-9a3c-c6b045f10ca6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Word_A4-hoch_AUSB.dotm</Template>
  <TotalTime>0</TotalTime>
  <Pages>9</Pages>
  <Words>997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 sur Dossier</vt:lpstr>
    </vt:vector>
  </TitlesOfParts>
  <Manager>[Verfasser]</Manager>
  <Company>PH Luzern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 sur Dossier</dc:title>
  <dc:creator>Anmeldung zur Aufnahme «sur dossier»</dc:creator>
  <cp:lastModifiedBy>Gehrig Michelle PH Luzern</cp:lastModifiedBy>
  <cp:revision>15</cp:revision>
  <cp:lastPrinted>2015-01-20T11:59:00Z</cp:lastPrinted>
  <dcterms:created xsi:type="dcterms:W3CDTF">2020-07-03T09:31:00Z</dcterms:created>
  <dcterms:modified xsi:type="dcterms:W3CDTF">2022-01-06T15:19:00Z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0x010100716C48A32950DA469B85E84E15FEF1B5030100B17811995CB8D34CA94E8C98558091C4</vt:lpwstr>
  </property>
  <property fmtid="{D5CDD505-2E9C-101B-9397-08002B2CF9AE}" pid="3" name="eMail">
    <vt:lpwstr>vorname.name</vt:lpwstr>
  </property>
</Properties>
</file>