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28E07" w14:textId="77777777" w:rsidR="000C6381" w:rsidRDefault="000C6381" w:rsidP="004D3CC6">
      <w:pPr>
        <w:spacing w:after="0"/>
        <w:rPr>
          <w:rFonts w:eastAsia="Times New Roman"/>
          <w:b/>
          <w:spacing w:val="5"/>
          <w:kern w:val="28"/>
          <w:sz w:val="32"/>
          <w:szCs w:val="52"/>
        </w:rPr>
      </w:pPr>
      <w:r w:rsidRPr="000C6381">
        <w:rPr>
          <w:rFonts w:eastAsia="Times New Roman"/>
          <w:b/>
          <w:spacing w:val="5"/>
          <w:kern w:val="28"/>
          <w:sz w:val="32"/>
          <w:szCs w:val="52"/>
        </w:rPr>
        <w:t>Antragsformular zur Anerkennung von Fremdsprachen- und Kulturaufenthalten und Fremdsprachenzertifikaten</w:t>
      </w:r>
    </w:p>
    <w:p w14:paraId="03AFA572" w14:textId="77777777" w:rsidR="000C6381" w:rsidRDefault="000C6381" w:rsidP="004D3CC6">
      <w:pPr>
        <w:spacing w:after="0"/>
        <w:rPr>
          <w:rFonts w:eastAsia="Times New Roman"/>
          <w:b/>
          <w:spacing w:val="5"/>
          <w:kern w:val="28"/>
          <w:sz w:val="32"/>
          <w:szCs w:val="52"/>
        </w:rPr>
      </w:pPr>
    </w:p>
    <w:p w14:paraId="046AC67B" w14:textId="77777777" w:rsidR="00116A8C" w:rsidRDefault="00116A8C" w:rsidP="004D3CC6">
      <w:pPr>
        <w:spacing w:after="0"/>
        <w:rPr>
          <w:b/>
          <w:sz w:val="18"/>
        </w:rPr>
      </w:pPr>
      <w:r>
        <w:rPr>
          <w:b/>
          <w:sz w:val="18"/>
        </w:rPr>
        <w:t>Personalien</w:t>
      </w:r>
    </w:p>
    <w:tbl>
      <w:tblPr>
        <w:tblW w:w="9828" w:type="dxa"/>
        <w:tblBorders>
          <w:top w:val="single" w:sz="24" w:space="0" w:color="FFFFFF"/>
          <w:left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1728"/>
        <w:gridCol w:w="3960"/>
        <w:gridCol w:w="1260"/>
        <w:gridCol w:w="2880"/>
      </w:tblGrid>
      <w:tr w:rsidR="00116A8C" w14:paraId="5E7D9F1E" w14:textId="77777777" w:rsidTr="00597405">
        <w:trPr>
          <w:trHeight w:val="326"/>
        </w:trPr>
        <w:tc>
          <w:tcPr>
            <w:tcW w:w="1728" w:type="dxa"/>
            <w:tcBorders>
              <w:bottom w:val="single" w:sz="24" w:space="0" w:color="FFFFFF"/>
            </w:tcBorders>
            <w:shd w:val="clear" w:color="auto" w:fill="E6E6E6"/>
            <w:vAlign w:val="center"/>
          </w:tcPr>
          <w:p w14:paraId="0F4D1BC7" w14:textId="77777777" w:rsidR="00116A8C" w:rsidRDefault="00BD1A2E" w:rsidP="0095661D">
            <w:pPr>
              <w:spacing w:before="100" w:after="100" w:line="240" w:lineRule="auto"/>
              <w:rPr>
                <w:sz w:val="18"/>
              </w:rPr>
            </w:pPr>
            <w:r>
              <w:rPr>
                <w:sz w:val="18"/>
              </w:rPr>
              <w:t>Name, Vorname</w:t>
            </w:r>
            <w:r w:rsidR="00116A8C">
              <w:rPr>
                <w:sz w:val="18"/>
              </w:rPr>
              <w:t>:</w:t>
            </w:r>
          </w:p>
        </w:tc>
        <w:sdt>
          <w:sdtPr>
            <w:rPr>
              <w:sz w:val="18"/>
            </w:rPr>
            <w:id w:val="-769695312"/>
            <w:placeholder>
              <w:docPart w:val="3BDEFED153784E429B4137C7EACD9268"/>
            </w:placeholder>
            <w:showingPlcHdr/>
          </w:sdtPr>
          <w:sdtEndPr/>
          <w:sdtContent>
            <w:tc>
              <w:tcPr>
                <w:tcW w:w="8100" w:type="dxa"/>
                <w:gridSpan w:val="3"/>
                <w:shd w:val="clear" w:color="auto" w:fill="D9D9D9"/>
                <w:vAlign w:val="center"/>
              </w:tcPr>
              <w:p w14:paraId="1C2F5286" w14:textId="77777777" w:rsidR="00116A8C" w:rsidRDefault="000808A0" w:rsidP="000808A0">
                <w:pPr>
                  <w:spacing w:before="100" w:after="100" w:line="240" w:lineRule="auto"/>
                  <w:rPr>
                    <w:sz w:val="18"/>
                  </w:rPr>
                </w:pPr>
                <w:r w:rsidRPr="005F1FB6">
                  <w:rPr>
                    <w:rStyle w:val="Platzhaltertext"/>
                    <w:vanish/>
                  </w:rPr>
                  <w:t>Hier Text eingeben</w:t>
                </w:r>
              </w:p>
            </w:tc>
          </w:sdtContent>
        </w:sdt>
      </w:tr>
      <w:tr w:rsidR="00116A8C" w14:paraId="7B3CDAD9" w14:textId="77777777" w:rsidTr="00597405">
        <w:trPr>
          <w:trHeight w:val="326"/>
        </w:trPr>
        <w:tc>
          <w:tcPr>
            <w:tcW w:w="1728" w:type="dxa"/>
            <w:tcBorders>
              <w:bottom w:val="single" w:sz="24" w:space="0" w:color="FFFFFF"/>
            </w:tcBorders>
            <w:shd w:val="clear" w:color="auto" w:fill="E6E6E6"/>
            <w:vAlign w:val="center"/>
          </w:tcPr>
          <w:p w14:paraId="144E23D5" w14:textId="77777777" w:rsidR="00116A8C" w:rsidRDefault="00BD1A2E" w:rsidP="0095661D">
            <w:pPr>
              <w:spacing w:before="100" w:after="100" w:line="240" w:lineRule="auto"/>
              <w:ind w:right="-468"/>
              <w:rPr>
                <w:sz w:val="18"/>
              </w:rPr>
            </w:pPr>
            <w:r>
              <w:rPr>
                <w:sz w:val="18"/>
              </w:rPr>
              <w:t>Strass</w:t>
            </w:r>
            <w:r w:rsidR="00116A8C">
              <w:rPr>
                <w:sz w:val="18"/>
              </w:rPr>
              <w:t xml:space="preserve">e: </w:t>
            </w:r>
          </w:p>
        </w:tc>
        <w:sdt>
          <w:sdtPr>
            <w:rPr>
              <w:sz w:val="18"/>
            </w:rPr>
            <w:id w:val="792172666"/>
            <w:placeholder>
              <w:docPart w:val="A01DE6B243D0472E9FAEAF36EF31EAF5"/>
            </w:placeholder>
            <w:showingPlcHdr/>
          </w:sdtPr>
          <w:sdtEndPr/>
          <w:sdtContent>
            <w:tc>
              <w:tcPr>
                <w:tcW w:w="3960" w:type="dxa"/>
                <w:shd w:val="clear" w:color="auto" w:fill="D9D9D9"/>
                <w:vAlign w:val="center"/>
              </w:tcPr>
              <w:p w14:paraId="14C1655E" w14:textId="66EC1F4F" w:rsidR="00116A8C" w:rsidRDefault="005F1FB6" w:rsidP="0095661D">
                <w:pPr>
                  <w:tabs>
                    <w:tab w:val="left" w:pos="1903"/>
                  </w:tabs>
                  <w:spacing w:before="100" w:after="100"/>
                  <w:rPr>
                    <w:sz w:val="18"/>
                  </w:rPr>
                </w:pPr>
                <w:r w:rsidRPr="005F1FB6">
                  <w:rPr>
                    <w:rStyle w:val="Platzhaltertext"/>
                    <w:vanish/>
                  </w:rPr>
                  <w:t>Hier Text eingeben</w:t>
                </w:r>
              </w:p>
            </w:tc>
          </w:sdtContent>
        </w:sdt>
        <w:tc>
          <w:tcPr>
            <w:tcW w:w="1260" w:type="dxa"/>
            <w:tcBorders>
              <w:bottom w:val="single" w:sz="24" w:space="0" w:color="FFFFFF"/>
            </w:tcBorders>
            <w:shd w:val="clear" w:color="auto" w:fill="E6E6E6"/>
            <w:vAlign w:val="center"/>
          </w:tcPr>
          <w:p w14:paraId="5A5A8975" w14:textId="77777777" w:rsidR="00116A8C" w:rsidRDefault="00785FE0" w:rsidP="0095661D">
            <w:pPr>
              <w:spacing w:before="100" w:after="100" w:line="240" w:lineRule="auto"/>
              <w:rPr>
                <w:sz w:val="18"/>
              </w:rPr>
            </w:pPr>
            <w:r>
              <w:rPr>
                <w:sz w:val="18"/>
              </w:rPr>
              <w:t>PLZ, Ort:</w:t>
            </w:r>
          </w:p>
        </w:tc>
        <w:sdt>
          <w:sdtPr>
            <w:rPr>
              <w:sz w:val="18"/>
            </w:rPr>
            <w:id w:val="45804229"/>
            <w:placeholder>
              <w:docPart w:val="B2D84F99E1F446989384D4AFD9A22EB9"/>
            </w:placeholder>
            <w:showingPlcHdr/>
          </w:sdtPr>
          <w:sdtEndPr/>
          <w:sdtContent>
            <w:tc>
              <w:tcPr>
                <w:tcW w:w="2880" w:type="dxa"/>
                <w:shd w:val="clear" w:color="auto" w:fill="D9D9D9"/>
                <w:vAlign w:val="center"/>
              </w:tcPr>
              <w:p w14:paraId="5E584430" w14:textId="7CFC843E" w:rsidR="00116A8C" w:rsidRDefault="005F1FB6" w:rsidP="0095661D">
                <w:pPr>
                  <w:spacing w:before="100" w:after="100" w:line="240" w:lineRule="auto"/>
                  <w:rPr>
                    <w:sz w:val="18"/>
                  </w:rPr>
                </w:pPr>
                <w:r w:rsidRPr="005F1FB6">
                  <w:rPr>
                    <w:rStyle w:val="Platzhaltertext"/>
                    <w:vanish/>
                  </w:rPr>
                  <w:t>Hier Text eingeben</w:t>
                </w:r>
              </w:p>
            </w:tc>
          </w:sdtContent>
        </w:sdt>
      </w:tr>
      <w:tr w:rsidR="000E3630" w14:paraId="6D0A7A58" w14:textId="77777777" w:rsidTr="00597405">
        <w:trPr>
          <w:trHeight w:val="326"/>
        </w:trPr>
        <w:tc>
          <w:tcPr>
            <w:tcW w:w="1728" w:type="dxa"/>
            <w:tcBorders>
              <w:bottom w:val="nil"/>
            </w:tcBorders>
            <w:shd w:val="clear" w:color="auto" w:fill="E6E6E6"/>
            <w:vAlign w:val="center"/>
          </w:tcPr>
          <w:p w14:paraId="68A4A8DF" w14:textId="77777777" w:rsidR="000E3630" w:rsidRDefault="000E3630" w:rsidP="0095661D">
            <w:pPr>
              <w:spacing w:before="100" w:after="100" w:line="240" w:lineRule="auto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sdt>
          <w:sdtPr>
            <w:rPr>
              <w:sz w:val="18"/>
            </w:rPr>
            <w:id w:val="-1497951745"/>
            <w:placeholder>
              <w:docPart w:val="A78334DD5133477C8E19C307E7DA6E6A"/>
            </w:placeholder>
            <w:showingPlcHdr/>
          </w:sdtPr>
          <w:sdtEndPr/>
          <w:sdtContent>
            <w:tc>
              <w:tcPr>
                <w:tcW w:w="8100" w:type="dxa"/>
                <w:gridSpan w:val="3"/>
                <w:shd w:val="clear" w:color="auto" w:fill="D9D9D9"/>
                <w:vAlign w:val="center"/>
              </w:tcPr>
              <w:p w14:paraId="0FEF5E89" w14:textId="50C0FB2E" w:rsidR="000E3630" w:rsidRDefault="005F1FB6" w:rsidP="0095661D">
                <w:pPr>
                  <w:spacing w:before="100" w:after="100" w:line="240" w:lineRule="auto"/>
                  <w:rPr>
                    <w:sz w:val="18"/>
                  </w:rPr>
                </w:pPr>
                <w:r w:rsidRPr="005F1FB6">
                  <w:rPr>
                    <w:rStyle w:val="Platzhaltertext"/>
                    <w:vanish/>
                  </w:rPr>
                  <w:t>Hier Text eingeben</w:t>
                </w:r>
              </w:p>
            </w:tc>
          </w:sdtContent>
        </w:sdt>
      </w:tr>
    </w:tbl>
    <w:p w14:paraId="4604743C" w14:textId="77777777" w:rsidR="00C35EF6" w:rsidRDefault="00C35EF6" w:rsidP="00C35EF6"/>
    <w:p w14:paraId="33EBFBC9" w14:textId="77777777" w:rsidR="00116A8C" w:rsidRDefault="00116A8C" w:rsidP="004D3CC6">
      <w:pPr>
        <w:spacing w:after="0"/>
        <w:rPr>
          <w:b/>
          <w:sz w:val="18"/>
        </w:rPr>
      </w:pPr>
      <w:r>
        <w:rPr>
          <w:b/>
          <w:sz w:val="18"/>
        </w:rPr>
        <w:t>Studien</w:t>
      </w:r>
      <w:r w:rsidR="004D3CC6">
        <w:rPr>
          <w:b/>
          <w:sz w:val="18"/>
        </w:rPr>
        <w:t>jahr</w:t>
      </w:r>
      <w:r>
        <w:rPr>
          <w:b/>
          <w:sz w:val="18"/>
        </w:rPr>
        <w:t>gang</w:t>
      </w:r>
    </w:p>
    <w:tbl>
      <w:tblPr>
        <w:tblW w:w="982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7166"/>
      </w:tblGrid>
      <w:tr w:rsidR="00E71DF9" w14:paraId="48521E44" w14:textId="77777777" w:rsidTr="00597405">
        <w:trPr>
          <w:trHeight w:val="164"/>
        </w:trPr>
        <w:tc>
          <w:tcPr>
            <w:tcW w:w="2662" w:type="dxa"/>
            <w:shd w:val="clear" w:color="auto" w:fill="E6E6E6"/>
            <w:vAlign w:val="center"/>
          </w:tcPr>
          <w:p w14:paraId="7F272DA0" w14:textId="77777777" w:rsidR="00E71DF9" w:rsidRDefault="00E71DF9" w:rsidP="000C6381">
            <w:pPr>
              <w:tabs>
                <w:tab w:val="left" w:pos="4536"/>
              </w:tabs>
              <w:spacing w:before="100" w:after="100"/>
              <w:rPr>
                <w:sz w:val="18"/>
              </w:rPr>
            </w:pPr>
            <w:r>
              <w:rPr>
                <w:sz w:val="18"/>
              </w:rPr>
              <w:t>z.B.</w:t>
            </w:r>
            <w:r w:rsidR="000808A0">
              <w:rPr>
                <w:sz w:val="18"/>
              </w:rPr>
              <w:t xml:space="preserve"> PL</w:t>
            </w:r>
            <w:r w:rsidR="002640F4">
              <w:rPr>
                <w:sz w:val="18"/>
              </w:rPr>
              <w:t>U.</w:t>
            </w:r>
            <w:r w:rsidR="000C6381">
              <w:rPr>
                <w:sz w:val="18"/>
              </w:rPr>
              <w:t>PR.19</w:t>
            </w:r>
          </w:p>
        </w:tc>
        <w:tc>
          <w:tcPr>
            <w:tcW w:w="7166" w:type="dxa"/>
            <w:shd w:val="clear" w:color="auto" w:fill="D9D9D9"/>
            <w:vAlign w:val="bottom"/>
          </w:tcPr>
          <w:p w14:paraId="1D0E4AA3" w14:textId="77777777" w:rsidR="00E71DF9" w:rsidRDefault="006C545B" w:rsidP="006C545B">
            <w:pPr>
              <w:tabs>
                <w:tab w:val="left" w:pos="4536"/>
                <w:tab w:val="left" w:pos="6436"/>
              </w:tabs>
              <w:spacing w:before="100" w:after="100"/>
              <w:ind w:right="72"/>
              <w:rPr>
                <w:sz w:val="18"/>
              </w:rPr>
            </w:pPr>
            <w:r>
              <w:rPr>
                <w:sz w:val="18"/>
              </w:rPr>
              <w:t xml:space="preserve">PLU. </w:t>
            </w:r>
            <w:sdt>
              <w:sdtPr>
                <w:rPr>
                  <w:sz w:val="18"/>
                </w:rPr>
                <w:id w:val="1173604752"/>
                <w:placeholder>
                  <w:docPart w:val="B56CD638C68C44A880FAFB6617B59B98"/>
                </w:placeholder>
                <w:showingPlcHdr/>
              </w:sdtPr>
              <w:sdtEndPr/>
              <w:sdtContent>
                <w:r w:rsidRPr="005F1FB6">
                  <w:rPr>
                    <w:rStyle w:val="Platzhaltertext"/>
                    <w:vanish/>
                  </w:rPr>
                  <w:t>Hier Studienjahrgang eingeben</w:t>
                </w:r>
              </w:sdtContent>
            </w:sdt>
            <w:r w:rsidR="00C65906">
              <w:rPr>
                <w:sz w:val="18"/>
              </w:rPr>
              <w:t xml:space="preserve">  </w:t>
            </w:r>
          </w:p>
        </w:tc>
      </w:tr>
    </w:tbl>
    <w:p w14:paraId="115FE262" w14:textId="77777777" w:rsidR="00116A8C" w:rsidRPr="00847642" w:rsidRDefault="00116A8C" w:rsidP="00C35EF6">
      <w:pPr>
        <w:rPr>
          <w:sz w:val="18"/>
        </w:rPr>
      </w:pPr>
    </w:p>
    <w:p w14:paraId="267C8E9D" w14:textId="77777777" w:rsidR="00116A8C" w:rsidRPr="004D3CC6" w:rsidRDefault="00116A8C" w:rsidP="004D3CC6">
      <w:pPr>
        <w:spacing w:after="0"/>
        <w:rPr>
          <w:b/>
          <w:sz w:val="18"/>
        </w:rPr>
      </w:pPr>
      <w:r w:rsidRPr="004D3CC6">
        <w:rPr>
          <w:b/>
          <w:sz w:val="18"/>
        </w:rPr>
        <w:t xml:space="preserve">Anerkennung </w:t>
      </w:r>
      <w:r w:rsidR="00C854D7" w:rsidRPr="004D3CC6">
        <w:rPr>
          <w:b/>
          <w:sz w:val="18"/>
        </w:rPr>
        <w:t>Sprachaufenthalt</w:t>
      </w:r>
    </w:p>
    <w:tbl>
      <w:tblPr>
        <w:tblW w:w="982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2628"/>
        <w:gridCol w:w="3600"/>
        <w:gridCol w:w="3600"/>
      </w:tblGrid>
      <w:tr w:rsidR="00A444C9" w:rsidRPr="00E71DF9" w14:paraId="3DCE5485" w14:textId="77777777" w:rsidTr="000954F2">
        <w:trPr>
          <w:trHeight w:val="329"/>
        </w:trPr>
        <w:tc>
          <w:tcPr>
            <w:tcW w:w="2628" w:type="dxa"/>
            <w:shd w:val="clear" w:color="auto" w:fill="E6E6E6"/>
            <w:vAlign w:val="center"/>
          </w:tcPr>
          <w:p w14:paraId="1377DBAE" w14:textId="77777777" w:rsidR="00A444C9" w:rsidRPr="00C854D7" w:rsidRDefault="00A444C9" w:rsidP="00E71DF9">
            <w:pPr>
              <w:tabs>
                <w:tab w:val="left" w:pos="4536"/>
              </w:tabs>
              <w:spacing w:before="100" w:after="100"/>
              <w:rPr>
                <w:b/>
                <w:sz w:val="18"/>
              </w:rPr>
            </w:pPr>
            <w:r>
              <w:rPr>
                <w:b/>
                <w:sz w:val="18"/>
              </w:rPr>
              <w:t>Sprachaufenthalt</w:t>
            </w:r>
          </w:p>
        </w:tc>
        <w:tc>
          <w:tcPr>
            <w:tcW w:w="3600" w:type="dxa"/>
            <w:shd w:val="clear" w:color="auto" w:fill="D9D9D9"/>
            <w:vAlign w:val="center"/>
          </w:tcPr>
          <w:p w14:paraId="78334FFD" w14:textId="7C775770" w:rsidR="00A444C9" w:rsidRPr="00E71DF9" w:rsidRDefault="00F7404F" w:rsidP="00E71DF9">
            <w:pPr>
              <w:tabs>
                <w:tab w:val="left" w:pos="4536"/>
              </w:tabs>
              <w:spacing w:before="100" w:after="100"/>
              <w:rPr>
                <w:sz w:val="18"/>
              </w:rPr>
            </w:pPr>
            <w:sdt>
              <w:sdtPr>
                <w:rPr>
                  <w:rFonts w:asciiTheme="majorHAnsi" w:hAnsiTheme="majorHAnsi" w:cstheme="majorHAnsi"/>
                </w:rPr>
                <w:id w:val="17955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8A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444C9">
              <w:rPr>
                <w:sz w:val="18"/>
              </w:rPr>
              <w:t xml:space="preserve"> Französisch</w:t>
            </w:r>
            <w:r w:rsidR="00797524">
              <w:rPr>
                <w:sz w:val="18"/>
              </w:rPr>
              <w:t xml:space="preserve"> </w:t>
            </w:r>
          </w:p>
        </w:tc>
        <w:tc>
          <w:tcPr>
            <w:tcW w:w="3600" w:type="dxa"/>
            <w:shd w:val="clear" w:color="auto" w:fill="D9D9D9"/>
            <w:vAlign w:val="center"/>
          </w:tcPr>
          <w:p w14:paraId="63909C70" w14:textId="77777777" w:rsidR="00A444C9" w:rsidRPr="00E71DF9" w:rsidRDefault="00F7404F" w:rsidP="00E71DF9">
            <w:pPr>
              <w:tabs>
                <w:tab w:val="left" w:pos="4536"/>
              </w:tabs>
              <w:spacing w:before="100" w:after="100"/>
              <w:rPr>
                <w:sz w:val="18"/>
              </w:rPr>
            </w:pPr>
            <w:sdt>
              <w:sdtPr>
                <w:rPr>
                  <w:rFonts w:asciiTheme="majorHAnsi" w:hAnsiTheme="majorHAnsi" w:cstheme="majorHAnsi"/>
                </w:rPr>
                <w:id w:val="147580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8A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444C9">
              <w:rPr>
                <w:sz w:val="18"/>
              </w:rPr>
              <w:t xml:space="preserve"> Englisch</w:t>
            </w:r>
          </w:p>
        </w:tc>
      </w:tr>
      <w:tr w:rsidR="00A444C9" w14:paraId="65FE096E" w14:textId="77777777" w:rsidTr="000954F2">
        <w:trPr>
          <w:trHeight w:val="416"/>
        </w:trPr>
        <w:tc>
          <w:tcPr>
            <w:tcW w:w="262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</w:tcPr>
          <w:p w14:paraId="2F8D585F" w14:textId="77777777" w:rsidR="00A444C9" w:rsidRDefault="00A444C9" w:rsidP="00800EC2">
            <w:pPr>
              <w:spacing w:before="120"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Zweisprachigkeit</w:t>
            </w:r>
          </w:p>
        </w:tc>
        <w:tc>
          <w:tcPr>
            <w:tcW w:w="360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vAlign w:val="center"/>
          </w:tcPr>
          <w:p w14:paraId="5C83F71F" w14:textId="77777777" w:rsidR="00A444C9" w:rsidRDefault="00F7404F" w:rsidP="000C6381">
            <w:pPr>
              <w:spacing w:before="120" w:after="120"/>
              <w:rPr>
                <w:b/>
                <w:sz w:val="18"/>
              </w:rPr>
            </w:pPr>
            <w:sdt>
              <w:sdtPr>
                <w:rPr>
                  <w:rFonts w:asciiTheme="majorHAnsi" w:hAnsiTheme="majorHAnsi" w:cstheme="majorHAnsi"/>
                </w:rPr>
                <w:id w:val="-125666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4F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444C9">
              <w:rPr>
                <w:sz w:val="18"/>
              </w:rPr>
              <w:t xml:space="preserve"> </w:t>
            </w:r>
            <w:r w:rsidR="000C6381" w:rsidRPr="000C6381">
              <w:rPr>
                <w:sz w:val="18"/>
              </w:rPr>
              <w:t>Aufgewachsen im entsprechenden Sprach- und</w:t>
            </w:r>
            <w:r w:rsidR="000C6381">
              <w:rPr>
                <w:sz w:val="18"/>
              </w:rPr>
              <w:t xml:space="preserve"> </w:t>
            </w:r>
            <w:r w:rsidR="000C6381" w:rsidRPr="000C6381">
              <w:rPr>
                <w:sz w:val="18"/>
              </w:rPr>
              <w:t>Kulturraum</w:t>
            </w:r>
          </w:p>
        </w:tc>
        <w:tc>
          <w:tcPr>
            <w:tcW w:w="360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vAlign w:val="center"/>
          </w:tcPr>
          <w:p w14:paraId="4DAC4C75" w14:textId="77777777" w:rsidR="00A444C9" w:rsidRPr="007A562D" w:rsidRDefault="00A444C9" w:rsidP="00800EC2">
            <w:pPr>
              <w:spacing w:before="120" w:after="120"/>
              <w:rPr>
                <w:sz w:val="18"/>
              </w:rPr>
            </w:pPr>
          </w:p>
        </w:tc>
      </w:tr>
      <w:tr w:rsidR="00A444C9" w14:paraId="2202DF28" w14:textId="77777777" w:rsidTr="000954F2">
        <w:trPr>
          <w:trHeight w:val="595"/>
        </w:trPr>
        <w:tc>
          <w:tcPr>
            <w:tcW w:w="262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</w:tcPr>
          <w:p w14:paraId="5DBCB480" w14:textId="77777777" w:rsidR="00A444C9" w:rsidRDefault="00A444C9" w:rsidP="000C6381">
            <w:pPr>
              <w:spacing w:before="120" w:after="120"/>
              <w:rPr>
                <w:b/>
                <w:sz w:val="18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360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2B656FCA" w14:textId="77777777" w:rsidR="00A444C9" w:rsidRDefault="00F7404F" w:rsidP="00C854D7">
            <w:pPr>
              <w:spacing w:before="120" w:after="120"/>
              <w:rPr>
                <w:b/>
                <w:sz w:val="18"/>
              </w:rPr>
            </w:pPr>
            <w:sdt>
              <w:sdtPr>
                <w:rPr>
                  <w:rFonts w:asciiTheme="majorHAnsi" w:hAnsiTheme="majorHAnsi" w:cstheme="majorHAnsi"/>
                </w:rPr>
                <w:id w:val="-116801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381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444C9">
              <w:rPr>
                <w:sz w:val="18"/>
              </w:rPr>
              <w:t xml:space="preserve"> </w:t>
            </w:r>
            <w:r w:rsidR="00A444C9" w:rsidRPr="00E52DDB">
              <w:rPr>
                <w:sz w:val="18"/>
              </w:rPr>
              <w:t xml:space="preserve">Aufgewachsen ausserhalb </w:t>
            </w:r>
            <w:r w:rsidR="000C6381">
              <w:rPr>
                <w:sz w:val="18"/>
              </w:rPr>
              <w:t xml:space="preserve">des entsprechenden Sprach- </w:t>
            </w:r>
            <w:r w:rsidR="000C6381" w:rsidRPr="000C6381">
              <w:rPr>
                <w:sz w:val="18"/>
              </w:rPr>
              <w:t xml:space="preserve">und Kulturraums, jedoch mit regelmässigem Gebrauch der Zielsprache </w:t>
            </w:r>
            <w:r w:rsidR="000C6381" w:rsidRPr="004D0FD2">
              <w:rPr>
                <w:b/>
                <w:sz w:val="18"/>
              </w:rPr>
              <w:t>und</w:t>
            </w:r>
            <w:r w:rsidR="000C6381" w:rsidRPr="000C6381">
              <w:rPr>
                <w:sz w:val="18"/>
              </w:rPr>
              <w:t xml:space="preserve"> regelmässigem Kontakt zur Zielkultur</w:t>
            </w:r>
          </w:p>
        </w:tc>
        <w:tc>
          <w:tcPr>
            <w:tcW w:w="360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6D7E5153" w14:textId="77777777" w:rsidR="00A444C9" w:rsidRPr="007A562D" w:rsidRDefault="00F7404F" w:rsidP="000C6381">
            <w:pPr>
              <w:tabs>
                <w:tab w:val="left" w:pos="4536"/>
              </w:tabs>
              <w:spacing w:before="100" w:after="100"/>
              <w:rPr>
                <w:sz w:val="18"/>
              </w:rPr>
            </w:pPr>
            <w:sdt>
              <w:sdtPr>
                <w:rPr>
                  <w:rFonts w:asciiTheme="majorHAnsi" w:hAnsiTheme="majorHAnsi" w:cstheme="majorHAnsi"/>
                </w:rPr>
                <w:id w:val="89169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4F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444C9">
              <w:rPr>
                <w:sz w:val="18"/>
              </w:rPr>
              <w:t xml:space="preserve"> </w:t>
            </w:r>
            <w:r w:rsidR="000C6381" w:rsidRPr="000C6381">
              <w:rPr>
                <w:sz w:val="18"/>
              </w:rPr>
              <w:t>Aufgewachsen ausserhalb des entsprechenden</w:t>
            </w:r>
            <w:r w:rsidR="000C6381">
              <w:rPr>
                <w:sz w:val="18"/>
              </w:rPr>
              <w:t xml:space="preserve"> </w:t>
            </w:r>
            <w:r w:rsidR="000C6381" w:rsidRPr="000C6381">
              <w:rPr>
                <w:sz w:val="18"/>
              </w:rPr>
              <w:t>Sprach- und Kulturraums, mit regelmässigem</w:t>
            </w:r>
            <w:r w:rsidR="000C6381">
              <w:rPr>
                <w:sz w:val="18"/>
              </w:rPr>
              <w:t xml:space="preserve"> </w:t>
            </w:r>
            <w:r w:rsidR="000C6381" w:rsidRPr="000C6381">
              <w:rPr>
                <w:sz w:val="18"/>
              </w:rPr>
              <w:t xml:space="preserve">Gebrauch der Zielsprache, aber </w:t>
            </w:r>
            <w:r w:rsidR="000C6381" w:rsidRPr="000C6381">
              <w:rPr>
                <w:b/>
                <w:sz w:val="18"/>
              </w:rPr>
              <w:t>ohne</w:t>
            </w:r>
            <w:r w:rsidR="000C6381" w:rsidRPr="000C6381">
              <w:rPr>
                <w:sz w:val="18"/>
              </w:rPr>
              <w:t xml:space="preserve"> regelmässigen Kontakt zur Zielkultur</w:t>
            </w:r>
          </w:p>
        </w:tc>
      </w:tr>
      <w:tr w:rsidR="00C06E39" w14:paraId="30999523" w14:textId="77777777" w:rsidTr="000954F2">
        <w:trPr>
          <w:trHeight w:val="477"/>
        </w:trPr>
        <w:tc>
          <w:tcPr>
            <w:tcW w:w="262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</w:tcPr>
          <w:p w14:paraId="6337BAB3" w14:textId="77777777" w:rsidR="00C06E39" w:rsidRDefault="00C06E39" w:rsidP="000C6381">
            <w:pPr>
              <w:tabs>
                <w:tab w:val="left" w:pos="4536"/>
              </w:tabs>
              <w:spacing w:before="100" w:after="10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Austauschjahr </w:t>
            </w:r>
          </w:p>
        </w:tc>
        <w:tc>
          <w:tcPr>
            <w:tcW w:w="7200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vAlign w:val="center"/>
          </w:tcPr>
          <w:p w14:paraId="6C025591" w14:textId="77777777" w:rsidR="00C06E39" w:rsidRPr="004D3CC6" w:rsidRDefault="00F7404F" w:rsidP="00C854D7">
            <w:pPr>
              <w:tabs>
                <w:tab w:val="left" w:pos="4536"/>
              </w:tabs>
              <w:spacing w:before="100" w:after="100"/>
              <w:rPr>
                <w:sz w:val="18"/>
              </w:rPr>
            </w:pPr>
            <w:sdt>
              <w:sdtPr>
                <w:rPr>
                  <w:rFonts w:asciiTheme="majorHAnsi" w:hAnsiTheme="majorHAnsi" w:cstheme="majorHAnsi"/>
                </w:rPr>
                <w:id w:val="53285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381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0C6381">
              <w:rPr>
                <w:sz w:val="18"/>
              </w:rPr>
              <w:t xml:space="preserve"> </w:t>
            </w:r>
            <w:r w:rsidR="000C6381" w:rsidRPr="000C6381">
              <w:rPr>
                <w:sz w:val="18"/>
              </w:rPr>
              <w:t>im entsprechenden Sprach- und Kulturraum</w:t>
            </w:r>
          </w:p>
        </w:tc>
      </w:tr>
      <w:tr w:rsidR="000C6381" w14:paraId="16DA46A4" w14:textId="77777777" w:rsidTr="000954F2">
        <w:trPr>
          <w:trHeight w:val="302"/>
        </w:trPr>
        <w:tc>
          <w:tcPr>
            <w:tcW w:w="262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</w:tcPr>
          <w:p w14:paraId="0EFB2421" w14:textId="77777777" w:rsidR="000C6381" w:rsidRDefault="000C6381" w:rsidP="000C6381">
            <w:pPr>
              <w:tabs>
                <w:tab w:val="left" w:pos="4536"/>
              </w:tabs>
              <w:spacing w:before="100" w:after="10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Studium </w:t>
            </w:r>
          </w:p>
        </w:tc>
        <w:tc>
          <w:tcPr>
            <w:tcW w:w="7200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vAlign w:val="center"/>
          </w:tcPr>
          <w:p w14:paraId="53A5B33E" w14:textId="77777777" w:rsidR="000C6381" w:rsidRPr="004D3CC6" w:rsidRDefault="00F7404F" w:rsidP="000C6381">
            <w:pPr>
              <w:tabs>
                <w:tab w:val="left" w:pos="4536"/>
              </w:tabs>
              <w:spacing w:before="100" w:after="100"/>
              <w:rPr>
                <w:sz w:val="18"/>
              </w:rPr>
            </w:pPr>
            <w:sdt>
              <w:sdtPr>
                <w:rPr>
                  <w:rFonts w:asciiTheme="majorHAnsi" w:hAnsiTheme="majorHAnsi" w:cstheme="majorHAnsi"/>
                </w:rPr>
                <w:id w:val="-74156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381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0C6381">
              <w:rPr>
                <w:sz w:val="18"/>
              </w:rPr>
              <w:t xml:space="preserve"> </w:t>
            </w:r>
            <w:r w:rsidR="000C6381" w:rsidRPr="000C6381">
              <w:rPr>
                <w:sz w:val="18"/>
              </w:rPr>
              <w:t>im entsprechenden Sprach- und Kulturraum</w:t>
            </w:r>
          </w:p>
        </w:tc>
      </w:tr>
      <w:tr w:rsidR="000C6381" w14:paraId="0479C63A" w14:textId="77777777" w:rsidTr="000954F2">
        <w:trPr>
          <w:trHeight w:val="296"/>
        </w:trPr>
        <w:tc>
          <w:tcPr>
            <w:tcW w:w="262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</w:tcPr>
          <w:p w14:paraId="4ED4B162" w14:textId="77777777" w:rsidR="000C6381" w:rsidRDefault="000C6381" w:rsidP="000C6381">
            <w:pPr>
              <w:tabs>
                <w:tab w:val="left" w:pos="4536"/>
              </w:tabs>
              <w:spacing w:before="100" w:after="10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Berufliche Tätigkeit </w:t>
            </w:r>
          </w:p>
        </w:tc>
        <w:tc>
          <w:tcPr>
            <w:tcW w:w="7200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vAlign w:val="center"/>
          </w:tcPr>
          <w:p w14:paraId="50A5D218" w14:textId="77777777" w:rsidR="000C6381" w:rsidRPr="004D3CC6" w:rsidRDefault="00F7404F" w:rsidP="000C6381">
            <w:pPr>
              <w:tabs>
                <w:tab w:val="left" w:pos="4536"/>
              </w:tabs>
              <w:spacing w:before="100" w:after="100"/>
              <w:rPr>
                <w:sz w:val="18"/>
              </w:rPr>
            </w:pPr>
            <w:sdt>
              <w:sdtPr>
                <w:rPr>
                  <w:rFonts w:asciiTheme="majorHAnsi" w:hAnsiTheme="majorHAnsi" w:cstheme="majorHAnsi"/>
                </w:rPr>
                <w:id w:val="-138710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381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0C6381">
              <w:rPr>
                <w:sz w:val="18"/>
              </w:rPr>
              <w:t xml:space="preserve"> </w:t>
            </w:r>
            <w:r w:rsidR="000C6381" w:rsidRPr="000C6381">
              <w:rPr>
                <w:sz w:val="18"/>
              </w:rPr>
              <w:t>im entsprechenden Sprach- und Kulturraum</w:t>
            </w:r>
          </w:p>
        </w:tc>
      </w:tr>
      <w:tr w:rsidR="004D0FD2" w14:paraId="4F2F0C8D" w14:textId="77777777" w:rsidTr="000954F2">
        <w:trPr>
          <w:trHeight w:val="247"/>
        </w:trPr>
        <w:tc>
          <w:tcPr>
            <w:tcW w:w="262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</w:tcPr>
          <w:p w14:paraId="4EB65AF0" w14:textId="77777777" w:rsidR="004D0FD2" w:rsidRDefault="004D0FD2" w:rsidP="004D0FD2">
            <w:pPr>
              <w:tabs>
                <w:tab w:val="left" w:pos="4536"/>
              </w:tabs>
              <w:spacing w:before="100" w:after="100"/>
              <w:rPr>
                <w:b/>
                <w:sz w:val="18"/>
              </w:rPr>
            </w:pPr>
            <w:r>
              <w:rPr>
                <w:b/>
                <w:sz w:val="18"/>
              </w:rPr>
              <w:t>Zweisprachige Matura</w:t>
            </w:r>
          </w:p>
        </w:tc>
        <w:tc>
          <w:tcPr>
            <w:tcW w:w="7200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vAlign w:val="center"/>
          </w:tcPr>
          <w:p w14:paraId="44CB880C" w14:textId="77777777" w:rsidR="004D0FD2" w:rsidRPr="004D3CC6" w:rsidRDefault="00F7404F" w:rsidP="004D0FD2">
            <w:pPr>
              <w:tabs>
                <w:tab w:val="left" w:pos="4536"/>
              </w:tabs>
              <w:spacing w:before="100" w:after="100"/>
              <w:rPr>
                <w:sz w:val="18"/>
              </w:rPr>
            </w:pPr>
            <w:sdt>
              <w:sdtPr>
                <w:rPr>
                  <w:rFonts w:asciiTheme="majorHAnsi" w:hAnsiTheme="majorHAnsi" w:cstheme="majorHAnsi"/>
                </w:rPr>
                <w:id w:val="70892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FD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D0FD2">
              <w:rPr>
                <w:sz w:val="18"/>
              </w:rPr>
              <w:t xml:space="preserve"> eidgenössisch anerkannt</w:t>
            </w:r>
          </w:p>
        </w:tc>
      </w:tr>
    </w:tbl>
    <w:p w14:paraId="5B014F0B" w14:textId="77777777" w:rsidR="004D3CC6" w:rsidRDefault="004D3CC6" w:rsidP="00116A8C">
      <w:pPr>
        <w:rPr>
          <w:sz w:val="18"/>
        </w:rPr>
      </w:pPr>
    </w:p>
    <w:p w14:paraId="5C424052" w14:textId="77777777" w:rsidR="00116A8C" w:rsidRPr="004D3CC6" w:rsidRDefault="00116A8C" w:rsidP="004D3CC6">
      <w:pPr>
        <w:spacing w:after="0"/>
        <w:rPr>
          <w:b/>
          <w:sz w:val="18"/>
        </w:rPr>
      </w:pPr>
      <w:r w:rsidRPr="004D3CC6">
        <w:rPr>
          <w:b/>
          <w:sz w:val="18"/>
        </w:rPr>
        <w:t xml:space="preserve">Detaillierte Informationen zum </w:t>
      </w:r>
      <w:r w:rsidR="00C854D7" w:rsidRPr="004D3CC6">
        <w:rPr>
          <w:b/>
          <w:sz w:val="18"/>
        </w:rPr>
        <w:t>Sprachaufenthalt</w:t>
      </w:r>
    </w:p>
    <w:tbl>
      <w:tblPr>
        <w:tblW w:w="9995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635"/>
        <w:gridCol w:w="2013"/>
        <w:gridCol w:w="266"/>
        <w:gridCol w:w="83"/>
        <w:gridCol w:w="2273"/>
        <w:gridCol w:w="2623"/>
        <w:gridCol w:w="102"/>
      </w:tblGrid>
      <w:tr w:rsidR="000808A0" w14:paraId="2FF59CC5" w14:textId="77777777" w:rsidTr="00597405">
        <w:trPr>
          <w:trHeight w:val="1323"/>
        </w:trPr>
        <w:tc>
          <w:tcPr>
            <w:tcW w:w="2635" w:type="dxa"/>
            <w:shd w:val="clear" w:color="auto" w:fill="E6E6E6"/>
          </w:tcPr>
          <w:p w14:paraId="74AA7622" w14:textId="77777777" w:rsidR="00116A8C" w:rsidRDefault="00116A8C" w:rsidP="00800EC2">
            <w:pPr>
              <w:tabs>
                <w:tab w:val="left" w:pos="4536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Organisation und Form des Aufenthaltes</w:t>
            </w:r>
          </w:p>
          <w:p w14:paraId="4A82E937" w14:textId="77777777" w:rsidR="00116A8C" w:rsidRDefault="00116A8C" w:rsidP="00800EC2">
            <w:pPr>
              <w:tabs>
                <w:tab w:val="left" w:pos="4536"/>
              </w:tabs>
              <w:rPr>
                <w:b/>
                <w:sz w:val="18"/>
              </w:rPr>
            </w:pPr>
          </w:p>
        </w:tc>
        <w:tc>
          <w:tcPr>
            <w:tcW w:w="7360" w:type="dxa"/>
            <w:gridSpan w:val="6"/>
            <w:shd w:val="clear" w:color="auto" w:fill="D9D9D9"/>
            <w:vAlign w:val="center"/>
          </w:tcPr>
          <w:p w14:paraId="1B39CE5B" w14:textId="77777777" w:rsidR="00116A8C" w:rsidRDefault="00F7404F" w:rsidP="00800EC2">
            <w:pPr>
              <w:tabs>
                <w:tab w:val="left" w:pos="4536"/>
              </w:tabs>
              <w:spacing w:before="60" w:after="60"/>
              <w:rPr>
                <w:sz w:val="18"/>
              </w:rPr>
            </w:pPr>
            <w:sdt>
              <w:sdtPr>
                <w:rPr>
                  <w:rFonts w:asciiTheme="majorHAnsi" w:hAnsiTheme="majorHAnsi" w:cstheme="majorHAnsi"/>
                </w:rPr>
                <w:id w:val="88183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8A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116A8C">
              <w:rPr>
                <w:sz w:val="18"/>
              </w:rPr>
              <w:t xml:space="preserve"> </w:t>
            </w:r>
            <w:r w:rsidR="000C6381">
              <w:rPr>
                <w:sz w:val="18"/>
              </w:rPr>
              <w:t xml:space="preserve">Besuch einer Sprachschule </w:t>
            </w:r>
          </w:p>
          <w:p w14:paraId="13AE37B4" w14:textId="77777777" w:rsidR="00116A8C" w:rsidRDefault="00F7404F" w:rsidP="00800EC2">
            <w:pPr>
              <w:tabs>
                <w:tab w:val="left" w:pos="4536"/>
              </w:tabs>
              <w:spacing w:after="60"/>
              <w:rPr>
                <w:sz w:val="18"/>
              </w:rPr>
            </w:pPr>
            <w:sdt>
              <w:sdtPr>
                <w:rPr>
                  <w:rFonts w:asciiTheme="majorHAnsi" w:hAnsiTheme="majorHAnsi" w:cstheme="majorHAnsi"/>
                </w:rPr>
                <w:id w:val="-18760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4F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116A8C">
              <w:rPr>
                <w:sz w:val="18"/>
              </w:rPr>
              <w:t xml:space="preserve"> </w:t>
            </w:r>
            <w:r w:rsidR="000C6381">
              <w:rPr>
                <w:sz w:val="18"/>
              </w:rPr>
              <w:t>Unterrichts- und andere Praktika</w:t>
            </w:r>
          </w:p>
          <w:p w14:paraId="1D9BA22D" w14:textId="77777777" w:rsidR="000C6381" w:rsidRDefault="00F7404F" w:rsidP="00800EC2">
            <w:pPr>
              <w:tabs>
                <w:tab w:val="left" w:pos="4536"/>
              </w:tabs>
              <w:spacing w:after="60"/>
              <w:rPr>
                <w:sz w:val="18"/>
              </w:rPr>
            </w:pPr>
            <w:sdt>
              <w:sdtPr>
                <w:rPr>
                  <w:rFonts w:asciiTheme="majorHAnsi" w:hAnsiTheme="majorHAnsi" w:cstheme="majorHAnsi"/>
                </w:rPr>
                <w:id w:val="112835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381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116A8C">
              <w:rPr>
                <w:sz w:val="18"/>
              </w:rPr>
              <w:t xml:space="preserve"> </w:t>
            </w:r>
            <w:r w:rsidR="000C6381">
              <w:rPr>
                <w:sz w:val="18"/>
              </w:rPr>
              <w:t>Studienaufenthalt</w:t>
            </w:r>
          </w:p>
          <w:p w14:paraId="76A94B25" w14:textId="77777777" w:rsidR="000C6381" w:rsidRDefault="00F7404F" w:rsidP="000C6381">
            <w:pPr>
              <w:tabs>
                <w:tab w:val="left" w:pos="4536"/>
              </w:tabs>
              <w:spacing w:after="60"/>
              <w:rPr>
                <w:sz w:val="18"/>
              </w:rPr>
            </w:pPr>
            <w:sdt>
              <w:sdtPr>
                <w:rPr>
                  <w:rFonts w:asciiTheme="majorHAnsi" w:hAnsiTheme="majorHAnsi" w:cstheme="majorHAnsi"/>
                </w:rPr>
                <w:id w:val="-196140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381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0C6381">
              <w:rPr>
                <w:sz w:val="18"/>
              </w:rPr>
              <w:t xml:space="preserve"> Freiwilligenarbeit</w:t>
            </w:r>
          </w:p>
          <w:p w14:paraId="57B4D07D" w14:textId="77777777" w:rsidR="00116A8C" w:rsidRDefault="00F7404F" w:rsidP="00800EC2">
            <w:pPr>
              <w:tabs>
                <w:tab w:val="left" w:pos="4536"/>
              </w:tabs>
              <w:spacing w:after="60"/>
              <w:rPr>
                <w:sz w:val="18"/>
              </w:rPr>
            </w:pPr>
            <w:sdt>
              <w:sdtPr>
                <w:rPr>
                  <w:rFonts w:asciiTheme="majorHAnsi" w:hAnsiTheme="majorHAnsi" w:cstheme="majorHAnsi"/>
                </w:rPr>
                <w:id w:val="183463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4F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116A8C">
              <w:rPr>
                <w:sz w:val="18"/>
              </w:rPr>
              <w:t xml:space="preserve"> </w:t>
            </w:r>
            <w:r w:rsidR="000C6381">
              <w:rPr>
                <w:sz w:val="18"/>
              </w:rPr>
              <w:t>Arbeitstätigkeit</w:t>
            </w:r>
          </w:p>
          <w:p w14:paraId="4EAF239A" w14:textId="77777777" w:rsidR="00116A8C" w:rsidRPr="00A444C9" w:rsidRDefault="00F7404F" w:rsidP="00A444C9">
            <w:pPr>
              <w:tabs>
                <w:tab w:val="left" w:pos="4536"/>
              </w:tabs>
              <w:spacing w:after="60"/>
              <w:rPr>
                <w:sz w:val="18"/>
              </w:rPr>
            </w:pPr>
            <w:sdt>
              <w:sdtPr>
                <w:rPr>
                  <w:rFonts w:asciiTheme="majorHAnsi" w:hAnsiTheme="majorHAnsi" w:cstheme="majorHAnsi"/>
                </w:rPr>
                <w:id w:val="-3265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4F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116A8C">
              <w:rPr>
                <w:sz w:val="18"/>
              </w:rPr>
              <w:t xml:space="preserve"> </w:t>
            </w:r>
            <w:r w:rsidR="000C6381">
              <w:rPr>
                <w:sz w:val="18"/>
              </w:rPr>
              <w:t>(Bildungs-)</w:t>
            </w:r>
            <w:r w:rsidR="00116A8C">
              <w:rPr>
                <w:sz w:val="18"/>
              </w:rPr>
              <w:t>Reise</w:t>
            </w:r>
            <w:r w:rsidR="000C6381">
              <w:rPr>
                <w:sz w:val="18"/>
              </w:rPr>
              <w:t>n mit kulturellem Fokus</w:t>
            </w:r>
          </w:p>
        </w:tc>
      </w:tr>
      <w:tr w:rsidR="000808A0" w14:paraId="4C35FBE1" w14:textId="77777777" w:rsidTr="00597405">
        <w:trPr>
          <w:trHeight w:val="1231"/>
        </w:trPr>
        <w:tc>
          <w:tcPr>
            <w:tcW w:w="2635" w:type="dxa"/>
            <w:shd w:val="clear" w:color="auto" w:fill="E6E6E6"/>
          </w:tcPr>
          <w:p w14:paraId="7C8BF287" w14:textId="77777777" w:rsidR="00C854D7" w:rsidRDefault="00C854D7" w:rsidP="00800EC2">
            <w:pPr>
              <w:tabs>
                <w:tab w:val="left" w:pos="4536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Dauer des Aufenthaltes</w:t>
            </w:r>
          </w:p>
          <w:p w14:paraId="1FE41164" w14:textId="77777777" w:rsidR="00116A8C" w:rsidRDefault="00116A8C" w:rsidP="00800EC2">
            <w:pPr>
              <w:tabs>
                <w:tab w:val="left" w:pos="4536"/>
              </w:tabs>
              <w:rPr>
                <w:b/>
                <w:sz w:val="18"/>
              </w:rPr>
            </w:pPr>
            <w:r>
              <w:rPr>
                <w:sz w:val="18"/>
              </w:rPr>
              <w:t>(genaues Abreise- und Rückreisedatum, Anzahl Wochen)</w:t>
            </w:r>
          </w:p>
        </w:tc>
        <w:tc>
          <w:tcPr>
            <w:tcW w:w="7360" w:type="dxa"/>
            <w:gridSpan w:val="6"/>
            <w:shd w:val="clear" w:color="auto" w:fill="D9D9D9"/>
          </w:tcPr>
          <w:sdt>
            <w:sdtPr>
              <w:rPr>
                <w:sz w:val="18"/>
              </w:rPr>
              <w:id w:val="-2061231382"/>
              <w:placeholder>
                <w:docPart w:val="0C6D0D32962B4A85B94DFB20A7138E09"/>
              </w:placeholder>
              <w:showingPlcHdr/>
            </w:sdtPr>
            <w:sdtEndPr/>
            <w:sdtContent>
              <w:p w14:paraId="0B7BF5FC" w14:textId="672B7B39" w:rsidR="00116A8C" w:rsidRPr="000808A0" w:rsidRDefault="005F1FB6" w:rsidP="0095661D">
                <w:pPr>
                  <w:tabs>
                    <w:tab w:val="left" w:pos="2160"/>
                  </w:tabs>
                  <w:spacing w:after="0" w:line="240" w:lineRule="auto"/>
                  <w:rPr>
                    <w:sz w:val="18"/>
                  </w:rPr>
                </w:pPr>
                <w:r w:rsidRPr="005F1FB6">
                  <w:rPr>
                    <w:rStyle w:val="Platzhaltertext"/>
                    <w:vanish/>
                  </w:rPr>
                  <w:t>Hier Text eingeben</w:t>
                </w:r>
              </w:p>
            </w:sdtContent>
          </w:sdt>
          <w:p w14:paraId="2D98710E" w14:textId="77777777" w:rsidR="00116A8C" w:rsidRPr="00116A8C" w:rsidRDefault="00116A8C" w:rsidP="006C545B">
            <w:pPr>
              <w:tabs>
                <w:tab w:val="left" w:pos="4536"/>
              </w:tabs>
              <w:spacing w:after="0" w:line="240" w:lineRule="auto"/>
              <w:rPr>
                <w:rFonts w:ascii="Univers" w:hAnsi="Univers"/>
                <w:sz w:val="18"/>
              </w:rPr>
            </w:pPr>
          </w:p>
        </w:tc>
      </w:tr>
      <w:tr w:rsidR="000808A0" w14:paraId="58CA0E0C" w14:textId="77777777" w:rsidTr="00597405">
        <w:trPr>
          <w:trHeight w:val="1076"/>
        </w:trPr>
        <w:tc>
          <w:tcPr>
            <w:tcW w:w="2635" w:type="dxa"/>
            <w:shd w:val="clear" w:color="auto" w:fill="E6E6E6"/>
          </w:tcPr>
          <w:p w14:paraId="4E0CBFC1" w14:textId="77777777" w:rsidR="00116A8C" w:rsidRDefault="00116A8C" w:rsidP="00800EC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Institution (Name/Adresse)</w:t>
            </w:r>
          </w:p>
          <w:p w14:paraId="5A2520DC" w14:textId="77777777" w:rsidR="00116A8C" w:rsidRDefault="00116A8C" w:rsidP="00800EC2">
            <w:pPr>
              <w:tabs>
                <w:tab w:val="left" w:pos="4536"/>
              </w:tabs>
              <w:rPr>
                <w:sz w:val="18"/>
              </w:rPr>
            </w:pPr>
            <w:r>
              <w:rPr>
                <w:sz w:val="18"/>
              </w:rPr>
              <w:t>(Sprachschule, Organisation, Institution, Schule)</w:t>
            </w:r>
          </w:p>
        </w:tc>
        <w:tc>
          <w:tcPr>
            <w:tcW w:w="7360" w:type="dxa"/>
            <w:gridSpan w:val="6"/>
            <w:shd w:val="clear" w:color="auto" w:fill="D9D9D9"/>
          </w:tcPr>
          <w:sdt>
            <w:sdtPr>
              <w:rPr>
                <w:sz w:val="18"/>
              </w:rPr>
              <w:id w:val="-831680905"/>
              <w:placeholder>
                <w:docPart w:val="B0C29BBD4B804662843A41631FD7C220"/>
              </w:placeholder>
              <w:showingPlcHdr/>
            </w:sdtPr>
            <w:sdtEndPr/>
            <w:sdtContent>
              <w:p w14:paraId="5D6A7847" w14:textId="5C42E358" w:rsidR="006C545B" w:rsidRDefault="005F1FB6" w:rsidP="0095661D">
                <w:pPr>
                  <w:tabs>
                    <w:tab w:val="left" w:pos="2187"/>
                  </w:tabs>
                  <w:spacing w:after="0" w:line="240" w:lineRule="auto"/>
                  <w:rPr>
                    <w:sz w:val="18"/>
                  </w:rPr>
                </w:pPr>
                <w:r w:rsidRPr="005F1FB6">
                  <w:rPr>
                    <w:rStyle w:val="Platzhaltertext"/>
                    <w:vanish/>
                  </w:rPr>
                  <w:t>Hier Text eingeben</w:t>
                </w:r>
              </w:p>
            </w:sdtContent>
          </w:sdt>
          <w:p w14:paraId="58952C42" w14:textId="77777777" w:rsidR="00116A8C" w:rsidRDefault="00116A8C" w:rsidP="00800EC2">
            <w:pPr>
              <w:tabs>
                <w:tab w:val="left" w:pos="4536"/>
              </w:tabs>
            </w:pPr>
          </w:p>
          <w:p w14:paraId="6DCFD277" w14:textId="77777777" w:rsidR="00116A8C" w:rsidRPr="00116A8C" w:rsidRDefault="00116A8C" w:rsidP="00800EC2">
            <w:pPr>
              <w:tabs>
                <w:tab w:val="left" w:pos="4536"/>
              </w:tabs>
              <w:rPr>
                <w:rFonts w:ascii="Univers" w:hAnsi="Univers"/>
                <w:sz w:val="18"/>
              </w:rPr>
            </w:pPr>
          </w:p>
        </w:tc>
      </w:tr>
      <w:tr w:rsidR="000808A0" w14:paraId="74E58ACF" w14:textId="77777777" w:rsidTr="00797524">
        <w:trPr>
          <w:trHeight w:val="1668"/>
        </w:trPr>
        <w:tc>
          <w:tcPr>
            <w:tcW w:w="2635" w:type="dxa"/>
            <w:shd w:val="clear" w:color="auto" w:fill="E6E6E6"/>
          </w:tcPr>
          <w:p w14:paraId="5A89D513" w14:textId="77777777" w:rsidR="00116A8C" w:rsidRDefault="00116A8C" w:rsidP="00800EC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Belege (Art)</w:t>
            </w:r>
          </w:p>
          <w:p w14:paraId="74C01743" w14:textId="77777777" w:rsidR="00116A8C" w:rsidRDefault="00116A8C" w:rsidP="00800EC2">
            <w:pPr>
              <w:tabs>
                <w:tab w:val="left" w:pos="4536"/>
              </w:tabs>
              <w:rPr>
                <w:sz w:val="18"/>
              </w:rPr>
            </w:pPr>
            <w:r>
              <w:rPr>
                <w:sz w:val="18"/>
              </w:rPr>
              <w:t xml:space="preserve">(Nachweise: Schul-bestätigungen, Bestätigung Gastfamilie, *Flug-/Zug-tickets, </w:t>
            </w:r>
            <w:r w:rsidRPr="00945639">
              <w:rPr>
                <w:b/>
                <w:sz w:val="18"/>
              </w:rPr>
              <w:t>E-Tickets nur mit</w:t>
            </w:r>
            <w:r>
              <w:rPr>
                <w:sz w:val="18"/>
              </w:rPr>
              <w:t xml:space="preserve"> </w:t>
            </w:r>
            <w:r w:rsidRPr="00945639">
              <w:rPr>
                <w:b/>
                <w:sz w:val="18"/>
              </w:rPr>
              <w:t>Boardingkarten</w:t>
            </w:r>
            <w:r>
              <w:rPr>
                <w:sz w:val="18"/>
              </w:rPr>
              <w:t>, Passkopien</w:t>
            </w:r>
            <w:r w:rsidR="00945639">
              <w:rPr>
                <w:sz w:val="18"/>
              </w:rPr>
              <w:t xml:space="preserve"> mit Ein-/Ausreisestempel</w:t>
            </w:r>
            <w:r w:rsidR="009F7B78">
              <w:rPr>
                <w:sz w:val="18"/>
              </w:rPr>
              <w:t xml:space="preserve"> inkl. Seite mit den </w:t>
            </w:r>
            <w:r w:rsidR="000C6381">
              <w:rPr>
                <w:sz w:val="18"/>
              </w:rPr>
              <w:t>P</w:t>
            </w:r>
            <w:r w:rsidR="009F7B78">
              <w:rPr>
                <w:sz w:val="18"/>
              </w:rPr>
              <w:t>ersonalangaben, Kreditkartenabrechnungen</w:t>
            </w:r>
            <w:r>
              <w:rPr>
                <w:sz w:val="18"/>
              </w:rPr>
              <w:t>)</w:t>
            </w:r>
          </w:p>
          <w:p w14:paraId="08494B9F" w14:textId="77777777" w:rsidR="00785FE0" w:rsidRDefault="00785FE0" w:rsidP="00800EC2">
            <w:pPr>
              <w:tabs>
                <w:tab w:val="left" w:pos="4536"/>
              </w:tabs>
              <w:rPr>
                <w:sz w:val="18"/>
              </w:rPr>
            </w:pPr>
          </w:p>
          <w:p w14:paraId="7EE6C3FC" w14:textId="77777777" w:rsidR="00785FE0" w:rsidRPr="004D3CC6" w:rsidRDefault="00785FE0" w:rsidP="00800EC2">
            <w:pPr>
              <w:tabs>
                <w:tab w:val="left" w:pos="4536"/>
              </w:tabs>
              <w:rPr>
                <w:sz w:val="18"/>
              </w:rPr>
            </w:pPr>
          </w:p>
        </w:tc>
        <w:tc>
          <w:tcPr>
            <w:tcW w:w="7360" w:type="dxa"/>
            <w:gridSpan w:val="6"/>
            <w:tcBorders>
              <w:bottom w:val="nil"/>
            </w:tcBorders>
            <w:shd w:val="clear" w:color="auto" w:fill="D9D9D9"/>
          </w:tcPr>
          <w:p w14:paraId="75F9A7B5" w14:textId="77777777" w:rsidR="00116A8C" w:rsidRPr="009C104C" w:rsidRDefault="00116A8C" w:rsidP="00800EC2">
            <w:pPr>
              <w:tabs>
                <w:tab w:val="left" w:pos="4536"/>
              </w:tabs>
              <w:rPr>
                <w:rFonts w:cs="Arial"/>
                <w:sz w:val="18"/>
              </w:rPr>
            </w:pPr>
            <w:r w:rsidRPr="009C104C">
              <w:rPr>
                <w:rFonts w:cs="Arial"/>
                <w:b/>
                <w:sz w:val="18"/>
              </w:rPr>
              <w:t>Kopien der Belege müssen dem Gesuch beigelegt werden!</w:t>
            </w:r>
          </w:p>
          <w:sdt>
            <w:sdtPr>
              <w:rPr>
                <w:rFonts w:cs="Arial"/>
                <w:sz w:val="18"/>
              </w:rPr>
              <w:id w:val="-772014199"/>
              <w:placeholder>
                <w:docPart w:val="CFB99EFAB16B4C5E8D47415B1CB36EB9"/>
              </w:placeholder>
              <w:showingPlcHdr/>
            </w:sdtPr>
            <w:sdtEndPr/>
            <w:sdtContent>
              <w:p w14:paraId="05A3D30D" w14:textId="51A6F5DC" w:rsidR="006C545B" w:rsidRPr="009C104C" w:rsidRDefault="005F1FB6" w:rsidP="0095661D">
                <w:pPr>
                  <w:tabs>
                    <w:tab w:val="left" w:pos="2187"/>
                  </w:tabs>
                  <w:spacing w:after="0" w:line="240" w:lineRule="auto"/>
                  <w:rPr>
                    <w:rFonts w:cs="Arial"/>
                    <w:sz w:val="18"/>
                  </w:rPr>
                </w:pPr>
                <w:r w:rsidRPr="009C104C">
                  <w:rPr>
                    <w:rStyle w:val="Platzhaltertext"/>
                    <w:rFonts w:cs="Arial"/>
                    <w:vanish/>
                  </w:rPr>
                  <w:t>Hier Text eingeben</w:t>
                </w:r>
              </w:p>
            </w:sdtContent>
          </w:sdt>
          <w:p w14:paraId="6BC8544C" w14:textId="1DDB7C5F" w:rsidR="006C545B" w:rsidRPr="009C104C" w:rsidRDefault="006C545B" w:rsidP="006C545B">
            <w:pPr>
              <w:tabs>
                <w:tab w:val="left" w:pos="4536"/>
              </w:tabs>
              <w:rPr>
                <w:rFonts w:cs="Arial"/>
                <w:sz w:val="18"/>
              </w:rPr>
            </w:pPr>
          </w:p>
          <w:p w14:paraId="7F56DA52" w14:textId="77777777" w:rsidR="0007041B" w:rsidRPr="009C104C" w:rsidRDefault="00785FE0" w:rsidP="006C545B">
            <w:pPr>
              <w:tabs>
                <w:tab w:val="left" w:pos="4536"/>
              </w:tabs>
              <w:rPr>
                <w:rFonts w:cs="Arial"/>
                <w:sz w:val="18"/>
              </w:rPr>
            </w:pPr>
            <w:r w:rsidRPr="009C104C">
              <w:rPr>
                <w:rFonts w:cs="Arial"/>
                <w:b/>
                <w:sz w:val="18"/>
              </w:rPr>
              <w:t xml:space="preserve">Beachten Sie, dass folgende Belege </w:t>
            </w:r>
            <w:r w:rsidRPr="009C104C">
              <w:rPr>
                <w:rFonts w:cs="Arial"/>
                <w:b/>
                <w:sz w:val="18"/>
                <w:u w:val="single"/>
              </w:rPr>
              <w:t>nicht</w:t>
            </w:r>
            <w:r w:rsidRPr="009C104C">
              <w:rPr>
                <w:rFonts w:cs="Arial"/>
                <w:b/>
                <w:sz w:val="18"/>
              </w:rPr>
              <w:t xml:space="preserve"> anerkannt werden:</w:t>
            </w:r>
            <w:r w:rsidRPr="009C104C">
              <w:rPr>
                <w:rFonts w:cs="Arial"/>
                <w:b/>
                <w:sz w:val="18"/>
              </w:rPr>
              <w:br/>
            </w:r>
            <w:r w:rsidRPr="009C104C">
              <w:rPr>
                <w:rFonts w:cs="Arial"/>
                <w:sz w:val="18"/>
              </w:rPr>
              <w:t>- Auftragsbestätigung</w:t>
            </w:r>
            <w:r w:rsidRPr="009C104C">
              <w:rPr>
                <w:rFonts w:cs="Arial"/>
                <w:sz w:val="18"/>
              </w:rPr>
              <w:br/>
              <w:t>- Rechnung</w:t>
            </w:r>
            <w:r w:rsidR="00945639" w:rsidRPr="009C104C">
              <w:rPr>
                <w:rFonts w:cs="Arial"/>
                <w:sz w:val="18"/>
              </w:rPr>
              <w:t>en</w:t>
            </w:r>
            <w:r w:rsidRPr="009C104C">
              <w:rPr>
                <w:rFonts w:cs="Arial"/>
                <w:sz w:val="18"/>
              </w:rPr>
              <w:t xml:space="preserve"> des Aufenthaltes</w:t>
            </w:r>
            <w:r w:rsidRPr="009C104C">
              <w:rPr>
                <w:rFonts w:cs="Arial"/>
                <w:sz w:val="18"/>
              </w:rPr>
              <w:br/>
              <w:t>- Flugbestätigungen</w:t>
            </w:r>
            <w:r w:rsidR="0007041B" w:rsidRPr="009C104C">
              <w:rPr>
                <w:rFonts w:cs="Arial"/>
                <w:sz w:val="18"/>
              </w:rPr>
              <w:br/>
              <w:t>- Anstellungsvertrag</w:t>
            </w:r>
            <w:r w:rsidR="005A79C9" w:rsidRPr="009C104C">
              <w:rPr>
                <w:rFonts w:cs="Arial"/>
                <w:sz w:val="18"/>
              </w:rPr>
              <w:br/>
              <w:t>- Mietvertrag</w:t>
            </w:r>
          </w:p>
          <w:p w14:paraId="42027F97" w14:textId="56C603B7" w:rsidR="00785FE0" w:rsidRPr="009C104C" w:rsidRDefault="00785FE0" w:rsidP="00033956">
            <w:pPr>
              <w:tabs>
                <w:tab w:val="left" w:pos="4536"/>
              </w:tabs>
              <w:rPr>
                <w:rFonts w:cs="Arial"/>
                <w:sz w:val="18"/>
              </w:rPr>
            </w:pPr>
            <w:proofErr w:type="gramStart"/>
            <w:r w:rsidRPr="009C104C">
              <w:rPr>
                <w:rFonts w:cs="Arial"/>
                <w:sz w:val="18"/>
              </w:rPr>
              <w:t>Bestätigungen</w:t>
            </w:r>
            <w:proofErr w:type="gramEnd"/>
            <w:r w:rsidRPr="009C104C">
              <w:rPr>
                <w:rFonts w:cs="Arial"/>
                <w:sz w:val="18"/>
              </w:rPr>
              <w:t xml:space="preserve"> welche </w:t>
            </w:r>
            <w:r w:rsidR="003D6E16">
              <w:rPr>
                <w:rFonts w:cs="Arial"/>
                <w:b/>
                <w:sz w:val="18"/>
              </w:rPr>
              <w:t>vor</w:t>
            </w:r>
            <w:r w:rsidRPr="009C104C">
              <w:rPr>
                <w:rFonts w:cs="Arial"/>
                <w:b/>
                <w:sz w:val="18"/>
              </w:rPr>
              <w:t xml:space="preserve"> dem Aufenthalt</w:t>
            </w:r>
            <w:r w:rsidRPr="009C104C">
              <w:rPr>
                <w:rFonts w:cs="Arial"/>
                <w:sz w:val="18"/>
              </w:rPr>
              <w:t xml:space="preserve"> ausgestellt wurden</w:t>
            </w:r>
            <w:r w:rsidR="009F7B78" w:rsidRPr="009C104C">
              <w:rPr>
                <w:rFonts w:cs="Arial"/>
                <w:sz w:val="18"/>
              </w:rPr>
              <w:t>,</w:t>
            </w:r>
            <w:r w:rsidRPr="009C104C">
              <w:rPr>
                <w:rFonts w:cs="Arial"/>
                <w:sz w:val="18"/>
              </w:rPr>
              <w:t xml:space="preserve"> sind kein Nachweis</w:t>
            </w:r>
            <w:r w:rsidR="00033956" w:rsidRPr="009C104C">
              <w:rPr>
                <w:rFonts w:cs="Arial"/>
                <w:sz w:val="18"/>
              </w:rPr>
              <w:t>. dass</w:t>
            </w:r>
            <w:r w:rsidRPr="009C104C">
              <w:rPr>
                <w:rFonts w:cs="Arial"/>
                <w:sz w:val="18"/>
              </w:rPr>
              <w:t xml:space="preserve"> die Reise auch so angetreten wurde.</w:t>
            </w:r>
          </w:p>
        </w:tc>
      </w:tr>
      <w:tr w:rsidR="005018A9" w:rsidRPr="00797524" w14:paraId="04E44115" w14:textId="77777777" w:rsidTr="00D17E6D">
        <w:trPr>
          <w:gridAfter w:val="1"/>
          <w:wAfter w:w="102" w:type="dxa"/>
          <w:trHeight w:val="198"/>
        </w:trPr>
        <w:tc>
          <w:tcPr>
            <w:tcW w:w="2635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val="clear" w:color="auto" w:fill="E6E6E6"/>
          </w:tcPr>
          <w:p w14:paraId="250B27EE" w14:textId="77777777" w:rsidR="005018A9" w:rsidRDefault="005018A9" w:rsidP="00800EC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Sprachzertifikat (Kopien)</w:t>
            </w:r>
          </w:p>
          <w:p w14:paraId="2346C359" w14:textId="77777777" w:rsidR="005018A9" w:rsidRPr="00E52DDB" w:rsidRDefault="005018A9" w:rsidP="00797524">
            <w:pPr>
              <w:tabs>
                <w:tab w:val="left" w:pos="3125"/>
              </w:tabs>
              <w:spacing w:after="0"/>
              <w:rPr>
                <w:b/>
                <w:sz w:val="18"/>
              </w:rPr>
            </w:pPr>
            <w:r w:rsidRPr="00E52DDB">
              <w:rPr>
                <w:b/>
                <w:sz w:val="18"/>
              </w:rPr>
              <w:t>Das Originalzertifikat muss persönlich am Schalter der Kanzlei Ausbildung vorgewiesen werden!</w:t>
            </w:r>
          </w:p>
          <w:p w14:paraId="38078B56" w14:textId="77777777" w:rsidR="005018A9" w:rsidRDefault="005018A9" w:rsidP="00B30EE7">
            <w:pPr>
              <w:tabs>
                <w:tab w:val="left" w:pos="4536"/>
              </w:tabs>
              <w:rPr>
                <w:b/>
                <w:sz w:val="18"/>
              </w:rPr>
            </w:pPr>
          </w:p>
        </w:tc>
        <w:tc>
          <w:tcPr>
            <w:tcW w:w="7258" w:type="dxa"/>
            <w:gridSpan w:val="5"/>
            <w:tcBorders>
              <w:top w:val="single" w:sz="24" w:space="0" w:color="FFFFFF"/>
              <w:left w:val="single" w:sz="24" w:space="0" w:color="FFFFFF"/>
              <w:bottom w:val="dotted" w:sz="4" w:space="0" w:color="808080" w:themeColor="background1" w:themeShade="80"/>
              <w:right w:val="single" w:sz="24" w:space="0" w:color="FFFFFF"/>
            </w:tcBorders>
            <w:shd w:val="clear" w:color="auto" w:fill="D9D9D9"/>
          </w:tcPr>
          <w:p w14:paraId="059A514C" w14:textId="6292C670" w:rsidR="005018A9" w:rsidRPr="003D6E16" w:rsidRDefault="005018A9" w:rsidP="00797524">
            <w:pPr>
              <w:tabs>
                <w:tab w:val="left" w:pos="3125"/>
              </w:tabs>
              <w:spacing w:after="0"/>
              <w:rPr>
                <w:bCs/>
                <w:sz w:val="18"/>
              </w:rPr>
            </w:pPr>
            <w:r>
              <w:rPr>
                <w:b/>
                <w:sz w:val="18"/>
              </w:rPr>
              <w:t>Primarstufe</w:t>
            </w:r>
          </w:p>
        </w:tc>
      </w:tr>
      <w:tr w:rsidR="003D6E16" w:rsidRPr="00797524" w14:paraId="20F05BF7" w14:textId="77777777" w:rsidTr="00B30EE7">
        <w:trPr>
          <w:gridAfter w:val="1"/>
          <w:wAfter w:w="102" w:type="dxa"/>
          <w:trHeight w:val="284"/>
        </w:trPr>
        <w:tc>
          <w:tcPr>
            <w:tcW w:w="2635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E6E6E6"/>
          </w:tcPr>
          <w:p w14:paraId="27D6FF71" w14:textId="77777777" w:rsidR="003D6E16" w:rsidRDefault="003D6E16" w:rsidP="00800EC2">
            <w:pPr>
              <w:rPr>
                <w:b/>
                <w:sz w:val="18"/>
              </w:rPr>
            </w:pPr>
          </w:p>
        </w:tc>
        <w:tc>
          <w:tcPr>
            <w:tcW w:w="2013" w:type="dxa"/>
            <w:tcBorders>
              <w:top w:val="dotted" w:sz="4" w:space="0" w:color="808080" w:themeColor="background1" w:themeShade="80"/>
              <w:left w:val="single" w:sz="24" w:space="0" w:color="FFFFFF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9D9D9"/>
          </w:tcPr>
          <w:p w14:paraId="13B2A897" w14:textId="267CDA97" w:rsidR="003D6E16" w:rsidRPr="003D6E16" w:rsidRDefault="003D6E16" w:rsidP="005018A9">
            <w:pPr>
              <w:tabs>
                <w:tab w:val="left" w:pos="3125"/>
              </w:tabs>
              <w:spacing w:after="0"/>
              <w:ind w:left="454"/>
              <w:rPr>
                <w:bCs/>
                <w:sz w:val="18"/>
              </w:rPr>
            </w:pPr>
            <w:r>
              <w:rPr>
                <w:bCs/>
                <w:sz w:val="18"/>
              </w:rPr>
              <w:t>Englisch</w:t>
            </w:r>
          </w:p>
        </w:tc>
        <w:tc>
          <w:tcPr>
            <w:tcW w:w="2622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9D9D9"/>
          </w:tcPr>
          <w:p w14:paraId="47FA5E6E" w14:textId="709CE76D" w:rsidR="003D6E16" w:rsidRDefault="00F7404F" w:rsidP="00797524">
            <w:pPr>
              <w:tabs>
                <w:tab w:val="left" w:pos="3125"/>
              </w:tabs>
              <w:spacing w:after="0"/>
              <w:rPr>
                <w:b/>
                <w:sz w:val="18"/>
              </w:rPr>
            </w:pPr>
            <w:sdt>
              <w:sdtPr>
                <w:rPr>
                  <w:rFonts w:asciiTheme="majorHAnsi" w:hAnsiTheme="majorHAnsi" w:cstheme="majorHAnsi"/>
                </w:rPr>
                <w:id w:val="-170331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8A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5018A9">
              <w:rPr>
                <w:sz w:val="18"/>
              </w:rPr>
              <w:t xml:space="preserve"> </w:t>
            </w:r>
            <w:r w:rsidR="005018A9" w:rsidRPr="00885F65">
              <w:rPr>
                <w:sz w:val="18"/>
              </w:rPr>
              <w:t>CAE</w:t>
            </w:r>
            <w:r w:rsidR="005018A9">
              <w:rPr>
                <w:sz w:val="18"/>
              </w:rPr>
              <w:t xml:space="preserve"> (Grade A-C)</w:t>
            </w:r>
          </w:p>
        </w:tc>
        <w:tc>
          <w:tcPr>
            <w:tcW w:w="2623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24" w:space="0" w:color="FFFFFF"/>
            </w:tcBorders>
            <w:shd w:val="clear" w:color="auto" w:fill="D9D9D9"/>
          </w:tcPr>
          <w:p w14:paraId="6B0576ED" w14:textId="3F273F24" w:rsidR="003D6E16" w:rsidRPr="003D6E16" w:rsidRDefault="00F7404F" w:rsidP="00797524">
            <w:pPr>
              <w:tabs>
                <w:tab w:val="left" w:pos="3125"/>
              </w:tabs>
              <w:spacing w:after="0"/>
              <w:rPr>
                <w:bCs/>
                <w:sz w:val="18"/>
              </w:rPr>
            </w:pPr>
            <w:sdt>
              <w:sdtPr>
                <w:rPr>
                  <w:rFonts w:asciiTheme="majorHAnsi" w:hAnsiTheme="majorHAnsi" w:cstheme="majorHAnsi"/>
                </w:rPr>
                <w:id w:val="-110141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8A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5018A9">
              <w:rPr>
                <w:sz w:val="18"/>
              </w:rPr>
              <w:t xml:space="preserve"> </w:t>
            </w:r>
            <w:r w:rsidR="005018A9" w:rsidRPr="00885F65">
              <w:rPr>
                <w:sz w:val="18"/>
              </w:rPr>
              <w:t xml:space="preserve">IELTS </w:t>
            </w:r>
            <w:r w:rsidR="005018A9">
              <w:rPr>
                <w:sz w:val="18"/>
              </w:rPr>
              <w:t xml:space="preserve">mind. </w:t>
            </w:r>
            <w:r w:rsidR="005018A9" w:rsidRPr="00885F65">
              <w:rPr>
                <w:sz w:val="18"/>
              </w:rPr>
              <w:t>Band 7</w:t>
            </w:r>
          </w:p>
        </w:tc>
      </w:tr>
      <w:tr w:rsidR="003D6E16" w:rsidRPr="00797524" w14:paraId="33DA601D" w14:textId="77777777" w:rsidTr="00B30EE7">
        <w:trPr>
          <w:gridAfter w:val="1"/>
          <w:wAfter w:w="102" w:type="dxa"/>
          <w:trHeight w:val="284"/>
        </w:trPr>
        <w:tc>
          <w:tcPr>
            <w:tcW w:w="2635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E6E6E6"/>
          </w:tcPr>
          <w:p w14:paraId="4004C469" w14:textId="77777777" w:rsidR="003D6E16" w:rsidRDefault="003D6E16" w:rsidP="003D6E16">
            <w:pPr>
              <w:rPr>
                <w:b/>
                <w:sz w:val="18"/>
              </w:rPr>
            </w:pPr>
          </w:p>
        </w:tc>
        <w:tc>
          <w:tcPr>
            <w:tcW w:w="2013" w:type="dxa"/>
            <w:tcBorders>
              <w:top w:val="dotted" w:sz="4" w:space="0" w:color="808080" w:themeColor="background1" w:themeShade="80"/>
              <w:left w:val="single" w:sz="24" w:space="0" w:color="FFFFFF"/>
              <w:bottom w:val="dashSmallGap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9D9D9"/>
          </w:tcPr>
          <w:p w14:paraId="3CA6462F" w14:textId="12F2519C" w:rsidR="003D6E16" w:rsidRPr="003D6E16" w:rsidRDefault="003D6E16" w:rsidP="005018A9">
            <w:pPr>
              <w:tabs>
                <w:tab w:val="left" w:pos="3125"/>
              </w:tabs>
              <w:spacing w:after="0"/>
              <w:ind w:left="454"/>
              <w:rPr>
                <w:bCs/>
                <w:sz w:val="18"/>
              </w:rPr>
            </w:pPr>
            <w:r w:rsidRPr="003D6E16">
              <w:rPr>
                <w:bCs/>
                <w:sz w:val="18"/>
              </w:rPr>
              <w:t>Französisch</w:t>
            </w:r>
          </w:p>
        </w:tc>
        <w:tc>
          <w:tcPr>
            <w:tcW w:w="2622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ashSmallGap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9D9D9"/>
          </w:tcPr>
          <w:p w14:paraId="51DF4679" w14:textId="7531905B" w:rsidR="003D6E16" w:rsidRDefault="00F7404F" w:rsidP="003D6E16">
            <w:pPr>
              <w:tabs>
                <w:tab w:val="left" w:pos="3125"/>
              </w:tabs>
              <w:spacing w:after="0"/>
              <w:rPr>
                <w:b/>
                <w:sz w:val="18"/>
              </w:rPr>
            </w:pPr>
            <w:sdt>
              <w:sdtPr>
                <w:rPr>
                  <w:rFonts w:asciiTheme="majorHAnsi" w:hAnsiTheme="majorHAnsi" w:cstheme="majorHAnsi"/>
                </w:rPr>
                <w:id w:val="63129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E1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3D6E16">
              <w:rPr>
                <w:sz w:val="18"/>
              </w:rPr>
              <w:t xml:space="preserve"> </w:t>
            </w:r>
            <w:r w:rsidR="003D6E16" w:rsidRPr="00885F65">
              <w:rPr>
                <w:sz w:val="18"/>
              </w:rPr>
              <w:t>DALF C1</w:t>
            </w:r>
          </w:p>
        </w:tc>
        <w:tc>
          <w:tcPr>
            <w:tcW w:w="2623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ashSmallGap" w:sz="4" w:space="0" w:color="808080" w:themeColor="background1" w:themeShade="80"/>
              <w:right w:val="single" w:sz="24" w:space="0" w:color="FFFFFF"/>
            </w:tcBorders>
            <w:shd w:val="clear" w:color="auto" w:fill="D9D9D9"/>
          </w:tcPr>
          <w:p w14:paraId="7D9F8225" w14:textId="00D7B54C" w:rsidR="003D6E16" w:rsidRPr="003D6E16" w:rsidRDefault="00F7404F" w:rsidP="003D6E16">
            <w:pPr>
              <w:tabs>
                <w:tab w:val="left" w:pos="3125"/>
              </w:tabs>
              <w:spacing w:after="0"/>
              <w:rPr>
                <w:bCs/>
                <w:sz w:val="18"/>
              </w:rPr>
            </w:pPr>
            <w:sdt>
              <w:sdtPr>
                <w:rPr>
                  <w:rFonts w:asciiTheme="majorHAnsi" w:hAnsiTheme="majorHAnsi" w:cstheme="majorHAnsi"/>
                </w:rPr>
                <w:id w:val="-26122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E1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3D6E16">
              <w:rPr>
                <w:sz w:val="18"/>
              </w:rPr>
              <w:t xml:space="preserve"> </w:t>
            </w:r>
            <w:r w:rsidR="003D6E16" w:rsidRPr="003D6E16">
              <w:rPr>
                <w:bCs/>
                <w:sz w:val="18"/>
              </w:rPr>
              <w:t>BSS</w:t>
            </w:r>
            <w:r w:rsidR="00D9373A">
              <w:rPr>
                <w:bCs/>
                <w:sz w:val="18"/>
              </w:rPr>
              <w:t>P</w:t>
            </w:r>
            <w:r w:rsidR="003D6E16">
              <w:rPr>
                <w:bCs/>
                <w:sz w:val="18"/>
              </w:rPr>
              <w:t xml:space="preserve"> Berufsspezifische Sprachprüfung</w:t>
            </w:r>
          </w:p>
        </w:tc>
      </w:tr>
      <w:tr w:rsidR="005018A9" w:rsidRPr="003D6E16" w14:paraId="06C61A52" w14:textId="77777777" w:rsidTr="009601A0">
        <w:trPr>
          <w:gridAfter w:val="1"/>
          <w:wAfter w:w="102" w:type="dxa"/>
          <w:trHeight w:val="284"/>
        </w:trPr>
        <w:tc>
          <w:tcPr>
            <w:tcW w:w="2635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E6E6E6"/>
          </w:tcPr>
          <w:p w14:paraId="5BA5FDC4" w14:textId="77777777" w:rsidR="005018A9" w:rsidRDefault="005018A9" w:rsidP="003D6E16">
            <w:pPr>
              <w:rPr>
                <w:b/>
                <w:sz w:val="18"/>
              </w:rPr>
            </w:pPr>
          </w:p>
        </w:tc>
        <w:tc>
          <w:tcPr>
            <w:tcW w:w="7258" w:type="dxa"/>
            <w:gridSpan w:val="5"/>
            <w:tcBorders>
              <w:top w:val="dashSmallGap" w:sz="4" w:space="0" w:color="808080" w:themeColor="background1" w:themeShade="80"/>
              <w:left w:val="single" w:sz="24" w:space="0" w:color="FFFFFF"/>
              <w:bottom w:val="dotted" w:sz="4" w:space="0" w:color="808080" w:themeColor="background1" w:themeShade="80"/>
              <w:right w:val="single" w:sz="24" w:space="0" w:color="FFFFFF"/>
            </w:tcBorders>
            <w:shd w:val="clear" w:color="auto" w:fill="D9D9D9"/>
          </w:tcPr>
          <w:p w14:paraId="1EB45643" w14:textId="6C2BB7C0" w:rsidR="005018A9" w:rsidRPr="003D6E16" w:rsidRDefault="005018A9" w:rsidP="005018A9">
            <w:pPr>
              <w:tabs>
                <w:tab w:val="left" w:pos="3125"/>
              </w:tabs>
              <w:spacing w:after="0"/>
              <w:rPr>
                <w:bCs/>
                <w:sz w:val="18"/>
              </w:rPr>
            </w:pPr>
            <w:r>
              <w:rPr>
                <w:b/>
                <w:sz w:val="18"/>
              </w:rPr>
              <w:t>Sekundarstufe I bis Studienstart F23</w:t>
            </w:r>
          </w:p>
        </w:tc>
      </w:tr>
      <w:tr w:rsidR="005018A9" w:rsidRPr="00797524" w14:paraId="42FF989C" w14:textId="77777777" w:rsidTr="00B30EE7">
        <w:trPr>
          <w:gridAfter w:val="1"/>
          <w:wAfter w:w="102" w:type="dxa"/>
          <w:trHeight w:val="284"/>
        </w:trPr>
        <w:tc>
          <w:tcPr>
            <w:tcW w:w="2635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E6E6E6"/>
          </w:tcPr>
          <w:p w14:paraId="78EC6FB6" w14:textId="77777777" w:rsidR="005018A9" w:rsidRDefault="005018A9" w:rsidP="005018A9">
            <w:pPr>
              <w:rPr>
                <w:b/>
                <w:sz w:val="18"/>
              </w:rPr>
            </w:pPr>
          </w:p>
        </w:tc>
        <w:tc>
          <w:tcPr>
            <w:tcW w:w="2013" w:type="dxa"/>
            <w:tcBorders>
              <w:top w:val="dotted" w:sz="4" w:space="0" w:color="808080" w:themeColor="background1" w:themeShade="80"/>
              <w:left w:val="single" w:sz="24" w:space="0" w:color="FFFFFF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9D9D9"/>
          </w:tcPr>
          <w:p w14:paraId="66486E32" w14:textId="2E046D7E" w:rsidR="005018A9" w:rsidRPr="003D6E16" w:rsidRDefault="005018A9" w:rsidP="005018A9">
            <w:pPr>
              <w:tabs>
                <w:tab w:val="left" w:pos="3125"/>
              </w:tabs>
              <w:spacing w:after="0"/>
              <w:ind w:left="454"/>
              <w:rPr>
                <w:bCs/>
                <w:sz w:val="18"/>
              </w:rPr>
            </w:pPr>
            <w:r>
              <w:rPr>
                <w:bCs/>
                <w:sz w:val="18"/>
              </w:rPr>
              <w:t>Englisch</w:t>
            </w:r>
          </w:p>
        </w:tc>
        <w:tc>
          <w:tcPr>
            <w:tcW w:w="2622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9D9D9"/>
          </w:tcPr>
          <w:p w14:paraId="03B85427" w14:textId="1CA3548A" w:rsidR="005018A9" w:rsidRDefault="00F7404F" w:rsidP="005018A9">
            <w:pPr>
              <w:tabs>
                <w:tab w:val="left" w:pos="3125"/>
              </w:tabs>
              <w:spacing w:after="0"/>
              <w:rPr>
                <w:b/>
                <w:sz w:val="18"/>
              </w:rPr>
            </w:pPr>
            <w:sdt>
              <w:sdtPr>
                <w:rPr>
                  <w:rFonts w:asciiTheme="majorHAnsi" w:hAnsiTheme="majorHAnsi" w:cstheme="majorHAnsi"/>
                </w:rPr>
                <w:id w:val="132278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8A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5018A9">
              <w:rPr>
                <w:sz w:val="18"/>
              </w:rPr>
              <w:t xml:space="preserve"> </w:t>
            </w:r>
            <w:r w:rsidR="005018A9" w:rsidRPr="00885F65">
              <w:rPr>
                <w:sz w:val="18"/>
              </w:rPr>
              <w:t>CAE</w:t>
            </w:r>
            <w:r w:rsidR="005018A9">
              <w:rPr>
                <w:sz w:val="18"/>
              </w:rPr>
              <w:t xml:space="preserve"> (Grade A-C)</w:t>
            </w:r>
          </w:p>
        </w:tc>
        <w:tc>
          <w:tcPr>
            <w:tcW w:w="2623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24" w:space="0" w:color="FFFFFF"/>
            </w:tcBorders>
            <w:shd w:val="clear" w:color="auto" w:fill="D9D9D9"/>
          </w:tcPr>
          <w:p w14:paraId="5181036E" w14:textId="55679000" w:rsidR="005018A9" w:rsidRPr="003D6E16" w:rsidRDefault="00F7404F" w:rsidP="005018A9">
            <w:pPr>
              <w:tabs>
                <w:tab w:val="left" w:pos="3125"/>
              </w:tabs>
              <w:spacing w:after="0"/>
              <w:rPr>
                <w:bCs/>
                <w:sz w:val="18"/>
              </w:rPr>
            </w:pPr>
            <w:sdt>
              <w:sdtPr>
                <w:rPr>
                  <w:rFonts w:asciiTheme="majorHAnsi" w:hAnsiTheme="majorHAnsi" w:cstheme="majorHAnsi"/>
                </w:rPr>
                <w:id w:val="103030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8A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5018A9">
              <w:rPr>
                <w:sz w:val="18"/>
              </w:rPr>
              <w:t xml:space="preserve"> </w:t>
            </w:r>
            <w:r w:rsidR="005018A9" w:rsidRPr="00885F65">
              <w:rPr>
                <w:sz w:val="18"/>
              </w:rPr>
              <w:t>IELTS Band 7</w:t>
            </w:r>
            <w:r w:rsidR="005018A9">
              <w:rPr>
                <w:sz w:val="18"/>
              </w:rPr>
              <w:t>-8</w:t>
            </w:r>
          </w:p>
        </w:tc>
      </w:tr>
      <w:tr w:rsidR="005018A9" w:rsidRPr="00797524" w14:paraId="08927866" w14:textId="77777777" w:rsidTr="00B30EE7">
        <w:trPr>
          <w:gridAfter w:val="1"/>
          <w:wAfter w:w="102" w:type="dxa"/>
          <w:trHeight w:val="284"/>
        </w:trPr>
        <w:tc>
          <w:tcPr>
            <w:tcW w:w="2635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E6E6E6"/>
          </w:tcPr>
          <w:p w14:paraId="628E6925" w14:textId="77777777" w:rsidR="005018A9" w:rsidRDefault="005018A9" w:rsidP="005018A9">
            <w:pPr>
              <w:rPr>
                <w:b/>
                <w:sz w:val="18"/>
              </w:rPr>
            </w:pPr>
          </w:p>
        </w:tc>
        <w:tc>
          <w:tcPr>
            <w:tcW w:w="2013" w:type="dxa"/>
            <w:tcBorders>
              <w:top w:val="dotted" w:sz="4" w:space="0" w:color="808080" w:themeColor="background1" w:themeShade="80"/>
              <w:left w:val="single" w:sz="24" w:space="0" w:color="FFFFFF"/>
              <w:bottom w:val="dashSmallGap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9D9D9"/>
          </w:tcPr>
          <w:p w14:paraId="76610D9F" w14:textId="21D26309" w:rsidR="005018A9" w:rsidRPr="003D6E16" w:rsidRDefault="005018A9" w:rsidP="005018A9">
            <w:pPr>
              <w:tabs>
                <w:tab w:val="left" w:pos="3125"/>
              </w:tabs>
              <w:spacing w:after="0"/>
              <w:ind w:left="454"/>
              <w:rPr>
                <w:bCs/>
                <w:sz w:val="18"/>
              </w:rPr>
            </w:pPr>
            <w:r w:rsidRPr="003D6E16">
              <w:rPr>
                <w:bCs/>
                <w:sz w:val="18"/>
              </w:rPr>
              <w:t>Französisch</w:t>
            </w:r>
          </w:p>
        </w:tc>
        <w:tc>
          <w:tcPr>
            <w:tcW w:w="2622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ashSmallGap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9D9D9"/>
          </w:tcPr>
          <w:p w14:paraId="0454719F" w14:textId="1F2E1342" w:rsidR="005018A9" w:rsidRDefault="00F7404F" w:rsidP="005018A9">
            <w:pPr>
              <w:tabs>
                <w:tab w:val="left" w:pos="3125"/>
              </w:tabs>
              <w:spacing w:after="0"/>
              <w:rPr>
                <w:b/>
                <w:sz w:val="18"/>
              </w:rPr>
            </w:pPr>
            <w:sdt>
              <w:sdtPr>
                <w:rPr>
                  <w:rFonts w:asciiTheme="majorHAnsi" w:hAnsiTheme="majorHAnsi" w:cstheme="majorHAnsi"/>
                </w:rPr>
                <w:id w:val="-195802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8A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5018A9">
              <w:rPr>
                <w:sz w:val="18"/>
              </w:rPr>
              <w:t xml:space="preserve"> </w:t>
            </w:r>
            <w:r w:rsidR="005018A9" w:rsidRPr="00885F65">
              <w:rPr>
                <w:sz w:val="18"/>
              </w:rPr>
              <w:t>DALF C1</w:t>
            </w:r>
          </w:p>
        </w:tc>
        <w:tc>
          <w:tcPr>
            <w:tcW w:w="2623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ashSmallGap" w:sz="4" w:space="0" w:color="808080" w:themeColor="background1" w:themeShade="80"/>
              <w:right w:val="single" w:sz="24" w:space="0" w:color="FFFFFF"/>
            </w:tcBorders>
            <w:shd w:val="clear" w:color="auto" w:fill="D9D9D9"/>
          </w:tcPr>
          <w:p w14:paraId="369780C2" w14:textId="5797AE44" w:rsidR="005018A9" w:rsidRPr="003D6E16" w:rsidRDefault="00F7404F" w:rsidP="005018A9">
            <w:pPr>
              <w:tabs>
                <w:tab w:val="left" w:pos="3125"/>
              </w:tabs>
              <w:spacing w:after="0"/>
              <w:rPr>
                <w:bCs/>
                <w:sz w:val="18"/>
              </w:rPr>
            </w:pPr>
            <w:sdt>
              <w:sdtPr>
                <w:rPr>
                  <w:rFonts w:asciiTheme="majorHAnsi" w:hAnsiTheme="majorHAnsi" w:cstheme="majorHAnsi"/>
                </w:rPr>
                <w:id w:val="-203726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8A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5018A9">
              <w:rPr>
                <w:sz w:val="18"/>
              </w:rPr>
              <w:t xml:space="preserve"> </w:t>
            </w:r>
            <w:r w:rsidR="005018A9" w:rsidRPr="003D6E16">
              <w:rPr>
                <w:bCs/>
                <w:sz w:val="18"/>
              </w:rPr>
              <w:t>BSS</w:t>
            </w:r>
            <w:r w:rsidR="00AF7FA2">
              <w:rPr>
                <w:bCs/>
                <w:sz w:val="18"/>
              </w:rPr>
              <w:t>P</w:t>
            </w:r>
            <w:r w:rsidR="005018A9">
              <w:rPr>
                <w:bCs/>
                <w:sz w:val="18"/>
              </w:rPr>
              <w:t xml:space="preserve"> Berufsspezifische Sprachprüfung</w:t>
            </w:r>
          </w:p>
        </w:tc>
      </w:tr>
      <w:tr w:rsidR="005018A9" w:rsidRPr="003D6E16" w14:paraId="756F8120" w14:textId="77777777" w:rsidTr="0095571C">
        <w:trPr>
          <w:gridAfter w:val="1"/>
          <w:wAfter w:w="102" w:type="dxa"/>
          <w:trHeight w:val="284"/>
        </w:trPr>
        <w:tc>
          <w:tcPr>
            <w:tcW w:w="2635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E6E6E6"/>
          </w:tcPr>
          <w:p w14:paraId="7621A6CF" w14:textId="77777777" w:rsidR="005018A9" w:rsidRDefault="005018A9" w:rsidP="005018A9">
            <w:pPr>
              <w:rPr>
                <w:b/>
                <w:sz w:val="18"/>
              </w:rPr>
            </w:pPr>
          </w:p>
        </w:tc>
        <w:tc>
          <w:tcPr>
            <w:tcW w:w="7258" w:type="dxa"/>
            <w:gridSpan w:val="5"/>
            <w:tcBorders>
              <w:top w:val="dashSmallGap" w:sz="4" w:space="0" w:color="808080" w:themeColor="background1" w:themeShade="80"/>
              <w:left w:val="single" w:sz="24" w:space="0" w:color="FFFFFF"/>
              <w:bottom w:val="dotted" w:sz="4" w:space="0" w:color="808080" w:themeColor="background1" w:themeShade="80"/>
              <w:right w:val="single" w:sz="24" w:space="0" w:color="FFFFFF"/>
            </w:tcBorders>
            <w:shd w:val="clear" w:color="auto" w:fill="D9D9D9"/>
          </w:tcPr>
          <w:p w14:paraId="749BEDE3" w14:textId="0FAF9C07" w:rsidR="005018A9" w:rsidRPr="00B30EE7" w:rsidRDefault="005018A9" w:rsidP="005018A9">
            <w:pPr>
              <w:tabs>
                <w:tab w:val="left" w:pos="3125"/>
              </w:tabs>
              <w:spacing w:after="0"/>
              <w:rPr>
                <w:b/>
                <w:sz w:val="18"/>
              </w:rPr>
            </w:pPr>
            <w:r>
              <w:rPr>
                <w:b/>
                <w:sz w:val="18"/>
              </w:rPr>
              <w:t>Sekundarstufe I ab Studienstart H23</w:t>
            </w:r>
          </w:p>
        </w:tc>
      </w:tr>
      <w:tr w:rsidR="005018A9" w:rsidRPr="003D6E16" w14:paraId="03024633" w14:textId="77777777" w:rsidTr="00B30EE7">
        <w:trPr>
          <w:gridAfter w:val="1"/>
          <w:wAfter w:w="102" w:type="dxa"/>
          <w:trHeight w:val="284"/>
        </w:trPr>
        <w:tc>
          <w:tcPr>
            <w:tcW w:w="2635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E6E6E6"/>
          </w:tcPr>
          <w:p w14:paraId="72073B81" w14:textId="77777777" w:rsidR="005018A9" w:rsidRDefault="005018A9" w:rsidP="005018A9">
            <w:pPr>
              <w:rPr>
                <w:b/>
                <w:sz w:val="18"/>
              </w:rPr>
            </w:pPr>
          </w:p>
        </w:tc>
        <w:tc>
          <w:tcPr>
            <w:tcW w:w="2013" w:type="dxa"/>
            <w:tcBorders>
              <w:top w:val="dotted" w:sz="4" w:space="0" w:color="808080" w:themeColor="background1" w:themeShade="80"/>
              <w:left w:val="single" w:sz="24" w:space="0" w:color="FFFFFF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9D9D9"/>
          </w:tcPr>
          <w:p w14:paraId="1A82C6FE" w14:textId="4412D99A" w:rsidR="005018A9" w:rsidRPr="003D6E16" w:rsidRDefault="005018A9" w:rsidP="005018A9">
            <w:pPr>
              <w:tabs>
                <w:tab w:val="left" w:pos="3125"/>
              </w:tabs>
              <w:spacing w:after="0"/>
              <w:ind w:left="454"/>
              <w:rPr>
                <w:bCs/>
                <w:sz w:val="18"/>
              </w:rPr>
            </w:pPr>
            <w:r>
              <w:rPr>
                <w:bCs/>
                <w:sz w:val="18"/>
              </w:rPr>
              <w:t>Englisch</w:t>
            </w:r>
          </w:p>
        </w:tc>
        <w:tc>
          <w:tcPr>
            <w:tcW w:w="2622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9D9D9"/>
          </w:tcPr>
          <w:p w14:paraId="2618B858" w14:textId="6118D9BB" w:rsidR="005018A9" w:rsidRDefault="00F7404F" w:rsidP="005018A9">
            <w:pPr>
              <w:tabs>
                <w:tab w:val="left" w:pos="3125"/>
              </w:tabs>
              <w:spacing w:after="0"/>
              <w:rPr>
                <w:b/>
                <w:sz w:val="18"/>
              </w:rPr>
            </w:pPr>
            <w:sdt>
              <w:sdtPr>
                <w:rPr>
                  <w:rFonts w:asciiTheme="majorHAnsi" w:hAnsiTheme="majorHAnsi" w:cstheme="majorHAnsi"/>
                </w:rPr>
                <w:id w:val="-120532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8A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5018A9">
              <w:rPr>
                <w:sz w:val="18"/>
              </w:rPr>
              <w:t xml:space="preserve"> </w:t>
            </w:r>
            <w:r w:rsidR="005018A9" w:rsidRPr="00885F65">
              <w:rPr>
                <w:sz w:val="18"/>
              </w:rPr>
              <w:t>CAE</w:t>
            </w:r>
            <w:r w:rsidR="005018A9">
              <w:rPr>
                <w:sz w:val="18"/>
              </w:rPr>
              <w:t xml:space="preserve"> (Grade A-B)</w:t>
            </w:r>
          </w:p>
        </w:tc>
        <w:tc>
          <w:tcPr>
            <w:tcW w:w="2623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24" w:space="0" w:color="FFFFFF"/>
            </w:tcBorders>
            <w:shd w:val="clear" w:color="auto" w:fill="D9D9D9"/>
          </w:tcPr>
          <w:p w14:paraId="1D64D90B" w14:textId="5B235534" w:rsidR="005018A9" w:rsidRPr="003D6E16" w:rsidRDefault="00F7404F" w:rsidP="005018A9">
            <w:pPr>
              <w:tabs>
                <w:tab w:val="left" w:pos="3125"/>
              </w:tabs>
              <w:spacing w:after="0"/>
              <w:rPr>
                <w:bCs/>
                <w:sz w:val="18"/>
              </w:rPr>
            </w:pPr>
            <w:sdt>
              <w:sdtPr>
                <w:rPr>
                  <w:rFonts w:asciiTheme="majorHAnsi" w:hAnsiTheme="majorHAnsi" w:cstheme="majorHAnsi"/>
                </w:rPr>
                <w:id w:val="48552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8A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5018A9">
              <w:rPr>
                <w:sz w:val="18"/>
              </w:rPr>
              <w:t xml:space="preserve"> </w:t>
            </w:r>
            <w:r w:rsidR="005018A9" w:rsidRPr="00885F65">
              <w:rPr>
                <w:sz w:val="18"/>
              </w:rPr>
              <w:t xml:space="preserve">IELTS </w:t>
            </w:r>
            <w:r w:rsidR="005018A9">
              <w:rPr>
                <w:sz w:val="18"/>
              </w:rPr>
              <w:t xml:space="preserve">mind. </w:t>
            </w:r>
            <w:r w:rsidR="005018A9" w:rsidRPr="00885F65">
              <w:rPr>
                <w:sz w:val="18"/>
              </w:rPr>
              <w:t>Band 7</w:t>
            </w:r>
            <w:r w:rsidR="005018A9">
              <w:rPr>
                <w:sz w:val="18"/>
              </w:rPr>
              <w:t>.5</w:t>
            </w:r>
          </w:p>
        </w:tc>
      </w:tr>
      <w:tr w:rsidR="005018A9" w:rsidRPr="003D6E16" w14:paraId="195E493E" w14:textId="77777777" w:rsidTr="00B30EE7">
        <w:trPr>
          <w:gridAfter w:val="1"/>
          <w:wAfter w:w="102" w:type="dxa"/>
          <w:trHeight w:val="284"/>
        </w:trPr>
        <w:tc>
          <w:tcPr>
            <w:tcW w:w="2635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E6E6E6"/>
          </w:tcPr>
          <w:p w14:paraId="7897DD3F" w14:textId="77777777" w:rsidR="005018A9" w:rsidRDefault="005018A9" w:rsidP="005018A9">
            <w:pPr>
              <w:rPr>
                <w:b/>
                <w:sz w:val="18"/>
              </w:rPr>
            </w:pPr>
          </w:p>
        </w:tc>
        <w:tc>
          <w:tcPr>
            <w:tcW w:w="2013" w:type="dxa"/>
            <w:tcBorders>
              <w:top w:val="dotted" w:sz="4" w:space="0" w:color="808080" w:themeColor="background1" w:themeShade="80"/>
              <w:left w:val="single" w:sz="24" w:space="0" w:color="FFFFFF"/>
              <w:bottom w:val="dashSmallGap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9D9D9"/>
          </w:tcPr>
          <w:p w14:paraId="750FA7BB" w14:textId="17CAA272" w:rsidR="005018A9" w:rsidRPr="003D6E16" w:rsidRDefault="005018A9" w:rsidP="005018A9">
            <w:pPr>
              <w:tabs>
                <w:tab w:val="left" w:pos="3125"/>
              </w:tabs>
              <w:spacing w:after="0"/>
              <w:ind w:left="454"/>
              <w:rPr>
                <w:bCs/>
                <w:sz w:val="18"/>
              </w:rPr>
            </w:pPr>
            <w:r w:rsidRPr="003D6E16">
              <w:rPr>
                <w:bCs/>
                <w:sz w:val="18"/>
              </w:rPr>
              <w:t>Französisch</w:t>
            </w:r>
          </w:p>
        </w:tc>
        <w:tc>
          <w:tcPr>
            <w:tcW w:w="2622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ashSmallGap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9D9D9"/>
          </w:tcPr>
          <w:p w14:paraId="74A295DC" w14:textId="53C69C25" w:rsidR="005018A9" w:rsidRDefault="00F7404F" w:rsidP="005018A9">
            <w:pPr>
              <w:tabs>
                <w:tab w:val="left" w:pos="3125"/>
              </w:tabs>
              <w:spacing w:after="0"/>
              <w:rPr>
                <w:b/>
                <w:sz w:val="18"/>
              </w:rPr>
            </w:pPr>
            <w:sdt>
              <w:sdtPr>
                <w:rPr>
                  <w:rFonts w:asciiTheme="majorHAnsi" w:hAnsiTheme="majorHAnsi" w:cstheme="majorHAnsi"/>
                </w:rPr>
                <w:id w:val="18054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8A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5018A9">
              <w:rPr>
                <w:sz w:val="18"/>
              </w:rPr>
              <w:t xml:space="preserve"> </w:t>
            </w:r>
            <w:r w:rsidR="005018A9" w:rsidRPr="00885F65">
              <w:rPr>
                <w:sz w:val="18"/>
              </w:rPr>
              <w:t>DALF C1</w:t>
            </w:r>
          </w:p>
        </w:tc>
        <w:tc>
          <w:tcPr>
            <w:tcW w:w="2623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ashSmallGap" w:sz="4" w:space="0" w:color="808080" w:themeColor="background1" w:themeShade="80"/>
              <w:right w:val="single" w:sz="24" w:space="0" w:color="FFFFFF"/>
            </w:tcBorders>
            <w:shd w:val="clear" w:color="auto" w:fill="D9D9D9"/>
          </w:tcPr>
          <w:p w14:paraId="1C5C0C8A" w14:textId="749AA2DC" w:rsidR="005018A9" w:rsidRPr="003D6E16" w:rsidRDefault="00F7404F" w:rsidP="005018A9">
            <w:pPr>
              <w:tabs>
                <w:tab w:val="left" w:pos="3125"/>
              </w:tabs>
              <w:spacing w:after="0"/>
              <w:rPr>
                <w:bCs/>
                <w:sz w:val="18"/>
              </w:rPr>
            </w:pPr>
            <w:sdt>
              <w:sdtPr>
                <w:rPr>
                  <w:rFonts w:asciiTheme="majorHAnsi" w:hAnsiTheme="majorHAnsi" w:cstheme="majorHAnsi"/>
                </w:rPr>
                <w:id w:val="-61397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8A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5018A9">
              <w:rPr>
                <w:sz w:val="18"/>
              </w:rPr>
              <w:t xml:space="preserve"> </w:t>
            </w:r>
            <w:r w:rsidR="005018A9" w:rsidRPr="003D6E16">
              <w:rPr>
                <w:bCs/>
                <w:sz w:val="18"/>
              </w:rPr>
              <w:t>BSS</w:t>
            </w:r>
            <w:r w:rsidR="00AF7FA2">
              <w:rPr>
                <w:bCs/>
                <w:sz w:val="18"/>
              </w:rPr>
              <w:t>P</w:t>
            </w:r>
            <w:r w:rsidR="005018A9">
              <w:rPr>
                <w:bCs/>
                <w:sz w:val="18"/>
              </w:rPr>
              <w:t xml:space="preserve"> Berufsspezifische Sprachprüfung</w:t>
            </w:r>
          </w:p>
        </w:tc>
      </w:tr>
      <w:tr w:rsidR="005018A9" w:rsidRPr="00797524" w14:paraId="237907A4" w14:textId="77777777" w:rsidTr="00066A96">
        <w:trPr>
          <w:gridAfter w:val="1"/>
          <w:wAfter w:w="102" w:type="dxa"/>
          <w:trHeight w:val="284"/>
        </w:trPr>
        <w:tc>
          <w:tcPr>
            <w:tcW w:w="2635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E6E6E6"/>
          </w:tcPr>
          <w:p w14:paraId="33957229" w14:textId="77777777" w:rsidR="005018A9" w:rsidRDefault="005018A9" w:rsidP="005018A9">
            <w:pPr>
              <w:rPr>
                <w:b/>
                <w:sz w:val="18"/>
              </w:rPr>
            </w:pPr>
          </w:p>
        </w:tc>
        <w:tc>
          <w:tcPr>
            <w:tcW w:w="7258" w:type="dxa"/>
            <w:gridSpan w:val="5"/>
            <w:tcBorders>
              <w:top w:val="dashSmallGap" w:sz="4" w:space="0" w:color="808080" w:themeColor="background1" w:themeShade="80"/>
              <w:left w:val="single" w:sz="24" w:space="0" w:color="FFFFFF"/>
              <w:bottom w:val="dotted" w:sz="4" w:space="0" w:color="808080" w:themeColor="background1" w:themeShade="80"/>
              <w:right w:val="single" w:sz="24" w:space="0" w:color="FFFFFF"/>
            </w:tcBorders>
            <w:shd w:val="clear" w:color="auto" w:fill="D9D9D9"/>
          </w:tcPr>
          <w:p w14:paraId="4BD2ED63" w14:textId="3B9791DD" w:rsidR="005018A9" w:rsidRPr="003D6E16" w:rsidRDefault="005018A9" w:rsidP="005018A9">
            <w:pPr>
              <w:tabs>
                <w:tab w:val="left" w:pos="3125"/>
              </w:tabs>
              <w:spacing w:after="0"/>
              <w:rPr>
                <w:bCs/>
                <w:sz w:val="18"/>
              </w:rPr>
            </w:pPr>
            <w:r>
              <w:rPr>
                <w:b/>
                <w:sz w:val="18"/>
              </w:rPr>
              <w:t>Sekundarstufe II</w:t>
            </w:r>
          </w:p>
        </w:tc>
      </w:tr>
      <w:tr w:rsidR="005018A9" w:rsidRPr="00797524" w14:paraId="680C7C3A" w14:textId="77777777" w:rsidTr="00B30EE7">
        <w:trPr>
          <w:gridAfter w:val="1"/>
          <w:wAfter w:w="102" w:type="dxa"/>
          <w:trHeight w:val="284"/>
        </w:trPr>
        <w:tc>
          <w:tcPr>
            <w:tcW w:w="2635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E6E6E6"/>
          </w:tcPr>
          <w:p w14:paraId="51B99379" w14:textId="77777777" w:rsidR="005018A9" w:rsidRDefault="005018A9" w:rsidP="005018A9">
            <w:pPr>
              <w:rPr>
                <w:b/>
                <w:sz w:val="18"/>
              </w:rPr>
            </w:pPr>
          </w:p>
        </w:tc>
        <w:tc>
          <w:tcPr>
            <w:tcW w:w="2013" w:type="dxa"/>
            <w:tcBorders>
              <w:top w:val="dotted" w:sz="4" w:space="0" w:color="808080" w:themeColor="background1" w:themeShade="80"/>
              <w:left w:val="single" w:sz="24" w:space="0" w:color="FFFFFF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9D9D9"/>
          </w:tcPr>
          <w:p w14:paraId="26222F0F" w14:textId="4EFFA710" w:rsidR="005018A9" w:rsidRPr="003D6E16" w:rsidRDefault="005018A9" w:rsidP="005018A9">
            <w:pPr>
              <w:tabs>
                <w:tab w:val="left" w:pos="3125"/>
              </w:tabs>
              <w:spacing w:after="0"/>
              <w:ind w:left="454"/>
              <w:rPr>
                <w:bCs/>
                <w:sz w:val="18"/>
              </w:rPr>
            </w:pPr>
            <w:r>
              <w:rPr>
                <w:bCs/>
                <w:sz w:val="18"/>
              </w:rPr>
              <w:t>Englisch</w:t>
            </w:r>
          </w:p>
        </w:tc>
        <w:tc>
          <w:tcPr>
            <w:tcW w:w="2622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9D9D9"/>
          </w:tcPr>
          <w:p w14:paraId="08742194" w14:textId="7F7DAC13" w:rsidR="005018A9" w:rsidRDefault="00F7404F" w:rsidP="005018A9">
            <w:pPr>
              <w:tabs>
                <w:tab w:val="left" w:pos="3125"/>
              </w:tabs>
              <w:spacing w:after="0"/>
              <w:rPr>
                <w:b/>
                <w:sz w:val="18"/>
              </w:rPr>
            </w:pPr>
            <w:sdt>
              <w:sdtPr>
                <w:rPr>
                  <w:rFonts w:asciiTheme="majorHAnsi" w:hAnsiTheme="majorHAnsi" w:cstheme="majorHAnsi"/>
                </w:rPr>
                <w:id w:val="34359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8A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5018A9">
              <w:rPr>
                <w:sz w:val="18"/>
              </w:rPr>
              <w:t xml:space="preserve"> </w:t>
            </w:r>
            <w:r w:rsidR="005018A9" w:rsidRPr="00885F65">
              <w:rPr>
                <w:sz w:val="18"/>
              </w:rPr>
              <w:t>C</w:t>
            </w:r>
            <w:r w:rsidR="005018A9">
              <w:rPr>
                <w:sz w:val="18"/>
              </w:rPr>
              <w:t>P</w:t>
            </w:r>
            <w:r w:rsidR="005018A9" w:rsidRPr="00885F65">
              <w:rPr>
                <w:sz w:val="18"/>
              </w:rPr>
              <w:t>E</w:t>
            </w:r>
            <w:r w:rsidR="005018A9">
              <w:rPr>
                <w:sz w:val="18"/>
              </w:rPr>
              <w:t xml:space="preserve"> (Grade A-B)</w:t>
            </w:r>
          </w:p>
        </w:tc>
        <w:tc>
          <w:tcPr>
            <w:tcW w:w="2623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24" w:space="0" w:color="FFFFFF"/>
            </w:tcBorders>
            <w:shd w:val="clear" w:color="auto" w:fill="D9D9D9"/>
          </w:tcPr>
          <w:p w14:paraId="6A38D70C" w14:textId="35FA768C" w:rsidR="005018A9" w:rsidRPr="003D6E16" w:rsidRDefault="00F7404F" w:rsidP="005018A9">
            <w:pPr>
              <w:tabs>
                <w:tab w:val="left" w:pos="3125"/>
              </w:tabs>
              <w:spacing w:after="0"/>
              <w:rPr>
                <w:bCs/>
                <w:sz w:val="18"/>
              </w:rPr>
            </w:pPr>
            <w:sdt>
              <w:sdtPr>
                <w:rPr>
                  <w:rFonts w:asciiTheme="majorHAnsi" w:hAnsiTheme="majorHAnsi" w:cstheme="majorHAnsi"/>
                </w:rPr>
                <w:id w:val="54981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8A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5018A9">
              <w:rPr>
                <w:sz w:val="18"/>
              </w:rPr>
              <w:t xml:space="preserve"> </w:t>
            </w:r>
            <w:r w:rsidR="005018A9" w:rsidRPr="00885F65">
              <w:rPr>
                <w:sz w:val="18"/>
              </w:rPr>
              <w:t xml:space="preserve">IELTS Band </w:t>
            </w:r>
            <w:r w:rsidR="005018A9">
              <w:rPr>
                <w:sz w:val="18"/>
              </w:rPr>
              <w:t>8.5-9</w:t>
            </w:r>
          </w:p>
        </w:tc>
      </w:tr>
      <w:tr w:rsidR="005018A9" w:rsidRPr="00797524" w14:paraId="65BA23AC" w14:textId="77777777" w:rsidTr="00B30EE7">
        <w:trPr>
          <w:gridAfter w:val="1"/>
          <w:wAfter w:w="102" w:type="dxa"/>
          <w:trHeight w:val="284"/>
        </w:trPr>
        <w:tc>
          <w:tcPr>
            <w:tcW w:w="2635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</w:tcPr>
          <w:p w14:paraId="4206B1BC" w14:textId="77777777" w:rsidR="005018A9" w:rsidRDefault="005018A9" w:rsidP="005018A9">
            <w:pPr>
              <w:rPr>
                <w:b/>
                <w:sz w:val="18"/>
              </w:rPr>
            </w:pPr>
          </w:p>
        </w:tc>
        <w:tc>
          <w:tcPr>
            <w:tcW w:w="2013" w:type="dxa"/>
            <w:tcBorders>
              <w:top w:val="dotted" w:sz="4" w:space="0" w:color="808080" w:themeColor="background1" w:themeShade="80"/>
              <w:left w:val="single" w:sz="24" w:space="0" w:color="FFFFFF"/>
              <w:bottom w:val="nil"/>
              <w:right w:val="dotted" w:sz="4" w:space="0" w:color="808080" w:themeColor="background1" w:themeShade="80"/>
            </w:tcBorders>
            <w:shd w:val="clear" w:color="auto" w:fill="D9D9D9"/>
          </w:tcPr>
          <w:p w14:paraId="0A8E5346" w14:textId="4CCD6FC6" w:rsidR="005018A9" w:rsidRPr="003D6E16" w:rsidRDefault="005018A9" w:rsidP="005018A9">
            <w:pPr>
              <w:tabs>
                <w:tab w:val="left" w:pos="3125"/>
              </w:tabs>
              <w:spacing w:after="0"/>
              <w:ind w:left="454"/>
              <w:rPr>
                <w:bCs/>
                <w:sz w:val="18"/>
              </w:rPr>
            </w:pPr>
            <w:r w:rsidRPr="003D6E16">
              <w:rPr>
                <w:bCs/>
                <w:sz w:val="18"/>
              </w:rPr>
              <w:t>Französisch</w:t>
            </w:r>
          </w:p>
        </w:tc>
        <w:tc>
          <w:tcPr>
            <w:tcW w:w="2622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shd w:val="clear" w:color="auto" w:fill="D9D9D9"/>
          </w:tcPr>
          <w:p w14:paraId="111D507E" w14:textId="20604418" w:rsidR="005018A9" w:rsidRDefault="00F7404F" w:rsidP="005018A9">
            <w:pPr>
              <w:tabs>
                <w:tab w:val="left" w:pos="3125"/>
              </w:tabs>
              <w:spacing w:after="0"/>
              <w:rPr>
                <w:b/>
                <w:sz w:val="18"/>
              </w:rPr>
            </w:pPr>
            <w:sdt>
              <w:sdtPr>
                <w:rPr>
                  <w:rFonts w:asciiTheme="majorHAnsi" w:hAnsiTheme="majorHAnsi" w:cstheme="majorHAnsi"/>
                </w:rPr>
                <w:id w:val="64185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8A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5018A9">
              <w:rPr>
                <w:sz w:val="18"/>
              </w:rPr>
              <w:t xml:space="preserve"> </w:t>
            </w:r>
            <w:r w:rsidR="005018A9" w:rsidRPr="00885F65">
              <w:rPr>
                <w:sz w:val="18"/>
              </w:rPr>
              <w:t>DALF C</w:t>
            </w:r>
            <w:r w:rsidR="005018A9">
              <w:rPr>
                <w:sz w:val="18"/>
              </w:rPr>
              <w:t>2</w:t>
            </w:r>
          </w:p>
        </w:tc>
        <w:tc>
          <w:tcPr>
            <w:tcW w:w="2623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nil"/>
              <w:right w:val="single" w:sz="24" w:space="0" w:color="FFFFFF"/>
            </w:tcBorders>
            <w:shd w:val="clear" w:color="auto" w:fill="D9D9D9"/>
          </w:tcPr>
          <w:p w14:paraId="2CA59DC2" w14:textId="77777777" w:rsidR="005018A9" w:rsidRPr="003D6E16" w:rsidRDefault="005018A9" w:rsidP="005018A9">
            <w:pPr>
              <w:tabs>
                <w:tab w:val="left" w:pos="3125"/>
              </w:tabs>
              <w:spacing w:after="0"/>
              <w:rPr>
                <w:bCs/>
                <w:sz w:val="18"/>
              </w:rPr>
            </w:pPr>
          </w:p>
        </w:tc>
      </w:tr>
      <w:tr w:rsidR="005018A9" w:rsidRPr="00847642" w14:paraId="27E16359" w14:textId="77777777" w:rsidTr="00597405">
        <w:tblPrEx>
          <w:shd w:val="clear" w:color="auto" w:fill="auto"/>
        </w:tblPrEx>
        <w:tc>
          <w:tcPr>
            <w:tcW w:w="4914" w:type="dxa"/>
            <w:gridSpan w:val="3"/>
            <w:tcBorders>
              <w:bottom w:val="single" w:sz="24" w:space="0" w:color="FFFFFF"/>
            </w:tcBorders>
          </w:tcPr>
          <w:p w14:paraId="43A16578" w14:textId="77777777" w:rsidR="005018A9" w:rsidRPr="00847642" w:rsidRDefault="005018A9" w:rsidP="005018A9">
            <w:pPr>
              <w:spacing w:after="0"/>
              <w:rPr>
                <w:b/>
                <w:sz w:val="18"/>
              </w:rPr>
            </w:pPr>
            <w:r w:rsidRPr="00847642">
              <w:rPr>
                <w:b/>
                <w:sz w:val="18"/>
              </w:rPr>
              <w:t xml:space="preserve">Ort / Datum </w:t>
            </w:r>
          </w:p>
        </w:tc>
        <w:tc>
          <w:tcPr>
            <w:tcW w:w="5081" w:type="dxa"/>
            <w:gridSpan w:val="4"/>
            <w:tcBorders>
              <w:bottom w:val="single" w:sz="24" w:space="0" w:color="FFFFFF"/>
            </w:tcBorders>
          </w:tcPr>
          <w:p w14:paraId="21BE9831" w14:textId="77777777" w:rsidR="005018A9" w:rsidRPr="00847642" w:rsidRDefault="005018A9" w:rsidP="005018A9">
            <w:pPr>
              <w:spacing w:after="0"/>
              <w:rPr>
                <w:b/>
                <w:sz w:val="18"/>
              </w:rPr>
            </w:pPr>
            <w:r w:rsidRPr="00847642">
              <w:rPr>
                <w:b/>
                <w:sz w:val="18"/>
              </w:rPr>
              <w:t>Unterschrift Studierende(r)</w:t>
            </w:r>
          </w:p>
        </w:tc>
      </w:tr>
      <w:tr w:rsidR="005018A9" w:rsidRPr="00475EA6" w14:paraId="653E1AC5" w14:textId="77777777" w:rsidTr="00597405">
        <w:tblPrEx>
          <w:shd w:val="clear" w:color="auto" w:fill="auto"/>
        </w:tblPrEx>
        <w:trPr>
          <w:trHeight w:val="234"/>
        </w:trPr>
        <w:sdt>
          <w:sdtPr>
            <w:rPr>
              <w:sz w:val="18"/>
            </w:rPr>
            <w:id w:val="2048481740"/>
            <w:placeholder>
              <w:docPart w:val="DDE51F5CFDA74D138D350A72741FB0E0"/>
            </w:placeholder>
            <w:showingPlcHdr/>
          </w:sdtPr>
          <w:sdtEndPr/>
          <w:sdtContent>
            <w:tc>
              <w:tcPr>
                <w:tcW w:w="4997" w:type="dxa"/>
                <w:gridSpan w:val="4"/>
                <w:shd w:val="clear" w:color="auto" w:fill="E6E6E6"/>
                <w:vAlign w:val="center"/>
              </w:tcPr>
              <w:p w14:paraId="0CAD151E" w14:textId="18E21778" w:rsidR="005018A9" w:rsidRPr="006C545B" w:rsidRDefault="005018A9" w:rsidP="005018A9">
                <w:pPr>
                  <w:tabs>
                    <w:tab w:val="left" w:pos="1903"/>
                  </w:tabs>
                  <w:spacing w:before="100" w:after="100" w:line="240" w:lineRule="auto"/>
                  <w:rPr>
                    <w:sz w:val="18"/>
                  </w:rPr>
                </w:pPr>
                <w:r w:rsidRPr="005F1FB6">
                  <w:rPr>
                    <w:rStyle w:val="Platzhaltertext"/>
                    <w:vanish/>
                  </w:rPr>
                  <w:t>Hier Text eingeben</w:t>
                </w:r>
              </w:p>
            </w:tc>
          </w:sdtContent>
        </w:sdt>
        <w:sdt>
          <w:sdtPr>
            <w:rPr>
              <w:sz w:val="18"/>
            </w:rPr>
            <w:id w:val="1305897511"/>
            <w:placeholder>
              <w:docPart w:val="0E90EC12FEC24AECA3C3BD43274C5369"/>
            </w:placeholder>
            <w:showingPlcHdr/>
          </w:sdtPr>
          <w:sdtEndPr/>
          <w:sdtContent>
            <w:tc>
              <w:tcPr>
                <w:tcW w:w="4998" w:type="dxa"/>
                <w:gridSpan w:val="3"/>
                <w:shd w:val="clear" w:color="auto" w:fill="E6E6E6"/>
                <w:vAlign w:val="center"/>
              </w:tcPr>
              <w:p w14:paraId="670FD3D2" w14:textId="5D4AF5F4" w:rsidR="005018A9" w:rsidRPr="006C545B" w:rsidRDefault="005018A9" w:rsidP="005018A9">
                <w:pPr>
                  <w:tabs>
                    <w:tab w:val="left" w:pos="1903"/>
                  </w:tabs>
                  <w:spacing w:before="100" w:after="100" w:line="240" w:lineRule="auto"/>
                  <w:rPr>
                    <w:sz w:val="18"/>
                  </w:rPr>
                </w:pPr>
                <w:r w:rsidRPr="005F1FB6">
                  <w:rPr>
                    <w:rStyle w:val="Platzhaltertext"/>
                    <w:vanish/>
                  </w:rPr>
                  <w:t>Hier Text eingeben</w:t>
                </w:r>
              </w:p>
            </w:tc>
          </w:sdtContent>
        </w:sdt>
      </w:tr>
    </w:tbl>
    <w:p w14:paraId="66108C49" w14:textId="0E974F9C" w:rsidR="00785FE0" w:rsidRDefault="00116A8C" w:rsidP="00B30EE7">
      <w:pPr>
        <w:tabs>
          <w:tab w:val="left" w:pos="1272"/>
          <w:tab w:val="left" w:pos="3984"/>
        </w:tabs>
        <w:rPr>
          <w:sz w:val="18"/>
        </w:rPr>
      </w:pPr>
      <w:r w:rsidRPr="0007041B">
        <w:rPr>
          <w:sz w:val="16"/>
          <w:szCs w:val="16"/>
        </w:rPr>
        <w:t xml:space="preserve">Die/der Studierende bestätigt mit der Unterschrift die Richtigkeit der gemachten Angaben und erklärt, dass die gemachten Angaben den Regelungen/Anforderungen der </w:t>
      </w:r>
      <w:proofErr w:type="gramStart"/>
      <w:r w:rsidRPr="0007041B">
        <w:rPr>
          <w:sz w:val="16"/>
          <w:szCs w:val="16"/>
        </w:rPr>
        <w:t>PH Luzern</w:t>
      </w:r>
      <w:proofErr w:type="gramEnd"/>
      <w:r w:rsidRPr="0007041B">
        <w:rPr>
          <w:sz w:val="16"/>
          <w:szCs w:val="16"/>
        </w:rPr>
        <w:t xml:space="preserve"> zu</w:t>
      </w:r>
      <w:r w:rsidR="002640F4" w:rsidRPr="0007041B">
        <w:rPr>
          <w:sz w:val="16"/>
          <w:szCs w:val="16"/>
        </w:rPr>
        <w:t xml:space="preserve"> den stufenspezifischen </w:t>
      </w:r>
      <w:r w:rsidRPr="0007041B">
        <w:rPr>
          <w:sz w:val="16"/>
          <w:szCs w:val="16"/>
        </w:rPr>
        <w:t>Sprachaufenthalten entsprechen.</w:t>
      </w:r>
    </w:p>
    <w:p w14:paraId="23E2B653" w14:textId="4FA6DB6A" w:rsidR="00116A8C" w:rsidRPr="00785FE0" w:rsidRDefault="00785FE0" w:rsidP="00785FE0">
      <w:pPr>
        <w:tabs>
          <w:tab w:val="left" w:pos="6218"/>
        </w:tabs>
        <w:rPr>
          <w:sz w:val="18"/>
        </w:rPr>
      </w:pPr>
      <w:r>
        <w:rPr>
          <w:sz w:val="18"/>
        </w:rPr>
        <w:tab/>
      </w:r>
    </w:p>
    <w:sectPr w:rsidR="00116A8C" w:rsidRPr="00785FE0" w:rsidSect="003D6E16">
      <w:headerReference w:type="default" r:id="rId7"/>
      <w:footerReference w:type="default" r:id="rId8"/>
      <w:headerReference w:type="first" r:id="rId9"/>
      <w:pgSz w:w="11906" w:h="16838" w:code="9"/>
      <w:pgMar w:top="2269" w:right="794" w:bottom="1258" w:left="1418" w:header="62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B86FE" w14:textId="77777777" w:rsidR="000E75CF" w:rsidRDefault="000E75CF" w:rsidP="00CC6B8E">
      <w:pPr>
        <w:spacing w:after="0" w:line="240" w:lineRule="auto"/>
      </w:pPr>
      <w:r>
        <w:separator/>
      </w:r>
    </w:p>
  </w:endnote>
  <w:endnote w:type="continuationSeparator" w:id="0">
    <w:p w14:paraId="3ACCE4CB" w14:textId="77777777" w:rsidR="000E75CF" w:rsidRDefault="000E75CF" w:rsidP="00CC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5E72" w14:textId="07ACDDAC" w:rsidR="003D6E16" w:rsidRPr="00A66608" w:rsidRDefault="003D6E16" w:rsidP="003D6E16">
    <w:pPr>
      <w:pStyle w:val="Absendeadresse"/>
      <w:keepNext/>
      <w:tabs>
        <w:tab w:val="left" w:pos="1080"/>
      </w:tabs>
      <w:rPr>
        <w:sz w:val="18"/>
        <w:szCs w:val="18"/>
      </w:rPr>
    </w:pPr>
    <w:proofErr w:type="gramStart"/>
    <w:r w:rsidRPr="00A66608">
      <w:rPr>
        <w:b/>
        <w:sz w:val="18"/>
        <w:szCs w:val="18"/>
      </w:rPr>
      <w:t>PH Luzern</w:t>
    </w:r>
    <w:proofErr w:type="gramEnd"/>
    <w:r w:rsidRPr="00A66608">
      <w:rPr>
        <w:sz w:val="18"/>
        <w:szCs w:val="18"/>
      </w:rPr>
      <w:t xml:space="preserve"> · Pädagogische Hochschule Luzern</w:t>
    </w:r>
    <w:r>
      <w:rPr>
        <w:sz w:val="18"/>
        <w:szCs w:val="18"/>
      </w:rPr>
      <w:t xml:space="preserve"> </w:t>
    </w:r>
    <w:r w:rsidRPr="00A66608">
      <w:rPr>
        <w:sz w:val="18"/>
        <w:szCs w:val="18"/>
      </w:rPr>
      <w:t>·Ausbildung</w:t>
    </w:r>
  </w:p>
  <w:p w14:paraId="7B4DFDDF" w14:textId="77777777" w:rsidR="003D6E16" w:rsidRPr="00A66608" w:rsidRDefault="003D6E16" w:rsidP="003D6E16">
    <w:pPr>
      <w:pStyle w:val="Absendeadresse"/>
      <w:keepNext/>
      <w:tabs>
        <w:tab w:val="left" w:pos="1080"/>
      </w:tabs>
      <w:spacing w:after="120"/>
      <w:rPr>
        <w:sz w:val="18"/>
        <w:szCs w:val="18"/>
      </w:rPr>
    </w:pPr>
    <w:r w:rsidRPr="00A66608">
      <w:rPr>
        <w:b/>
        <w:sz w:val="18"/>
        <w:szCs w:val="18"/>
      </w:rPr>
      <w:t>Kanzlei Ausbildung</w:t>
    </w:r>
    <w:r>
      <w:rPr>
        <w:b/>
        <w:sz w:val="18"/>
        <w:szCs w:val="18"/>
      </w:rPr>
      <w:t xml:space="preserve"> </w:t>
    </w:r>
    <w:r w:rsidRPr="00A66608">
      <w:rPr>
        <w:sz w:val="18"/>
        <w:szCs w:val="18"/>
      </w:rPr>
      <w:t>·</w:t>
    </w:r>
    <w:r>
      <w:rPr>
        <w:sz w:val="18"/>
        <w:szCs w:val="18"/>
      </w:rPr>
      <w:t xml:space="preserve"> </w:t>
    </w:r>
    <w:r w:rsidRPr="00A66608">
      <w:rPr>
        <w:sz w:val="18"/>
        <w:szCs w:val="18"/>
      </w:rPr>
      <w:t>Pfistergasse 20 · 600</w:t>
    </w:r>
    <w:r>
      <w:rPr>
        <w:sz w:val="18"/>
        <w:szCs w:val="18"/>
      </w:rPr>
      <w:t>3</w:t>
    </w:r>
    <w:r w:rsidRPr="00A66608">
      <w:rPr>
        <w:sz w:val="18"/>
        <w:szCs w:val="18"/>
      </w:rPr>
      <w:t xml:space="preserve"> Luzern</w:t>
    </w:r>
    <w:r>
      <w:rPr>
        <w:sz w:val="18"/>
        <w:szCs w:val="18"/>
      </w:rPr>
      <w:t xml:space="preserve"> </w:t>
    </w:r>
    <w:r w:rsidRPr="00A66608">
      <w:rPr>
        <w:sz w:val="18"/>
        <w:szCs w:val="18"/>
      </w:rPr>
      <w:t>·</w:t>
    </w:r>
    <w:r>
      <w:rPr>
        <w:sz w:val="18"/>
        <w:szCs w:val="18"/>
      </w:rPr>
      <w:t xml:space="preserve"> </w:t>
    </w:r>
    <w:r w:rsidRPr="00A66608">
      <w:rPr>
        <w:sz w:val="18"/>
        <w:szCs w:val="18"/>
      </w:rPr>
      <w:t>T +41 (0)41 203 01 11</w:t>
    </w:r>
    <w:r>
      <w:rPr>
        <w:sz w:val="18"/>
        <w:szCs w:val="18"/>
      </w:rPr>
      <w:t xml:space="preserve"> </w:t>
    </w:r>
    <w:r w:rsidRPr="00A66608">
      <w:rPr>
        <w:sz w:val="18"/>
        <w:szCs w:val="18"/>
      </w:rPr>
      <w:t>·kanzlei@phlu.ch · www.phlu.ch</w:t>
    </w:r>
  </w:p>
  <w:tbl>
    <w:tblPr>
      <w:tblW w:w="5000" w:type="pct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00"/>
      <w:gridCol w:w="1441"/>
      <w:gridCol w:w="1053"/>
    </w:tblGrid>
    <w:tr w:rsidR="00D13B75" w:rsidRPr="00F65FF4" w14:paraId="3182C869" w14:textId="77777777" w:rsidTr="00F65FF4">
      <w:tc>
        <w:tcPr>
          <w:tcW w:w="3714" w:type="pct"/>
          <w:shd w:val="clear" w:color="auto" w:fill="auto"/>
        </w:tcPr>
        <w:p w14:paraId="23C50807" w14:textId="14FAEBB2" w:rsidR="00D13B75" w:rsidRPr="00F65FF4" w:rsidRDefault="00116A8C" w:rsidP="004D0FD2">
          <w:pPr>
            <w:pStyle w:val="Fuzeile"/>
            <w:tabs>
              <w:tab w:val="clear" w:pos="4536"/>
              <w:tab w:val="clear" w:pos="9072"/>
            </w:tabs>
          </w:pPr>
          <w:r>
            <w:t>Kanzlei Ausbildung</w:t>
          </w:r>
          <w:r w:rsidR="000A36D0">
            <w:t xml:space="preserve"> </w:t>
          </w:r>
          <w:r w:rsidR="004D0FD2">
            <w:t>(</w:t>
          </w:r>
          <w:r w:rsidR="00797524">
            <w:t>9</w:t>
          </w:r>
          <w:r w:rsidR="004D0FD2">
            <w:t>-00)</w:t>
          </w:r>
        </w:p>
      </w:tc>
      <w:tc>
        <w:tcPr>
          <w:tcW w:w="743" w:type="pct"/>
          <w:shd w:val="clear" w:color="auto" w:fill="auto"/>
          <w:tcMar>
            <w:left w:w="57" w:type="dxa"/>
            <w:right w:w="57" w:type="dxa"/>
          </w:tcMar>
        </w:tcPr>
        <w:p w14:paraId="58D1C338" w14:textId="75C629C6" w:rsidR="00D13B75" w:rsidRPr="00F65FF4" w:rsidRDefault="00797524" w:rsidP="00785FE0">
          <w:pPr>
            <w:pStyle w:val="Fuzeile"/>
            <w:tabs>
              <w:tab w:val="clear" w:pos="4536"/>
              <w:tab w:val="clear" w:pos="9072"/>
            </w:tabs>
            <w:jc w:val="right"/>
          </w:pPr>
          <w:r>
            <w:t>14.09.2023</w:t>
          </w:r>
        </w:p>
      </w:tc>
      <w:tc>
        <w:tcPr>
          <w:tcW w:w="543" w:type="pct"/>
          <w:shd w:val="clear" w:color="auto" w:fill="auto"/>
        </w:tcPr>
        <w:p w14:paraId="023B218D" w14:textId="77777777" w:rsidR="00D13B75" w:rsidRPr="00F65FF4" w:rsidRDefault="00D13B75" w:rsidP="00F65FF4">
          <w:pPr>
            <w:pStyle w:val="Fuzeile"/>
            <w:tabs>
              <w:tab w:val="clear" w:pos="4536"/>
              <w:tab w:val="clear" w:pos="9072"/>
            </w:tabs>
            <w:jc w:val="right"/>
          </w:pPr>
          <w:r w:rsidRPr="00F65FF4">
            <w:t xml:space="preserve">Seite </w:t>
          </w:r>
          <w:r w:rsidRPr="00F65FF4">
            <w:fldChar w:fldCharType="begin"/>
          </w:r>
          <w:r w:rsidRPr="00F65FF4">
            <w:instrText>PAGE   \* MERGEFORMAT</w:instrText>
          </w:r>
          <w:r w:rsidRPr="00F65FF4">
            <w:fldChar w:fldCharType="separate"/>
          </w:r>
          <w:r w:rsidR="00597405" w:rsidRPr="00597405">
            <w:rPr>
              <w:noProof/>
              <w:lang w:val="de-DE"/>
            </w:rPr>
            <w:t>2</w:t>
          </w:r>
          <w:r w:rsidRPr="00F65FF4">
            <w:fldChar w:fldCharType="end"/>
          </w:r>
          <w:r w:rsidRPr="00F65FF4">
            <w:t xml:space="preserve"> / </w:t>
          </w:r>
          <w:r w:rsidR="00F7404F">
            <w:fldChar w:fldCharType="begin"/>
          </w:r>
          <w:r w:rsidR="00F7404F">
            <w:instrText xml:space="preserve"> NUMPAGES   \* MERGEFORMAT </w:instrText>
          </w:r>
          <w:r w:rsidR="00F7404F">
            <w:fldChar w:fldCharType="separate"/>
          </w:r>
          <w:r w:rsidR="00597405">
            <w:rPr>
              <w:noProof/>
            </w:rPr>
            <w:t>2</w:t>
          </w:r>
          <w:r w:rsidR="00F7404F">
            <w:rPr>
              <w:noProof/>
            </w:rPr>
            <w:fldChar w:fldCharType="end"/>
          </w:r>
        </w:p>
      </w:tc>
    </w:tr>
  </w:tbl>
  <w:p w14:paraId="014F21BE" w14:textId="77777777" w:rsidR="00D13B75" w:rsidRDefault="00D13B75" w:rsidP="00495480">
    <w:pPr>
      <w:pStyle w:val="Fuzeile"/>
      <w:tabs>
        <w:tab w:val="clear" w:pos="4536"/>
        <w:tab w:val="clear" w:pos="9072"/>
        <w:tab w:val="left" w:pos="7740"/>
        <w:tab w:val="right" w:pos="97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61306" w14:textId="77777777" w:rsidR="000E75CF" w:rsidRDefault="000E75CF" w:rsidP="00CC6B8E">
      <w:pPr>
        <w:spacing w:after="0" w:line="240" w:lineRule="auto"/>
      </w:pPr>
      <w:r>
        <w:separator/>
      </w:r>
    </w:p>
  </w:footnote>
  <w:footnote w:type="continuationSeparator" w:id="0">
    <w:p w14:paraId="26DB7988" w14:textId="77777777" w:rsidR="000E75CF" w:rsidRDefault="000E75CF" w:rsidP="00CC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B57DA" w14:textId="77777777" w:rsidR="00C35EF6" w:rsidRDefault="00ED370D" w:rsidP="00FD3E27">
    <w:pPr>
      <w:pStyle w:val="Kopfzeile"/>
      <w:jc w:val="right"/>
      <w:rPr>
        <w:noProof/>
        <w:lang w:eastAsia="de-CH"/>
      </w:rPr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15E55235" wp14:editId="198F8510">
          <wp:simplePos x="0" y="0"/>
          <wp:positionH relativeFrom="page">
            <wp:posOffset>4968875</wp:posOffset>
          </wp:positionH>
          <wp:positionV relativeFrom="page">
            <wp:posOffset>396240</wp:posOffset>
          </wp:positionV>
          <wp:extent cx="2048510" cy="237490"/>
          <wp:effectExtent l="0" t="0" r="0" b="0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182"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237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0629C7" w14:textId="77777777" w:rsidR="00C35EF6" w:rsidRDefault="00C35EF6">
    <w:pPr>
      <w:pStyle w:val="Kopfzeile"/>
    </w:pPr>
  </w:p>
  <w:p w14:paraId="6D7D7A34" w14:textId="77777777" w:rsidR="00BA260B" w:rsidRDefault="00BA26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3CB41" w14:textId="77777777" w:rsidR="00C35EF6" w:rsidRDefault="00ED370D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F06711" wp14:editId="03DC9115">
              <wp:simplePos x="0" y="0"/>
              <wp:positionH relativeFrom="page">
                <wp:posOffset>4968875</wp:posOffset>
              </wp:positionH>
              <wp:positionV relativeFrom="page">
                <wp:posOffset>396240</wp:posOffset>
              </wp:positionV>
              <wp:extent cx="2171065" cy="949960"/>
              <wp:effectExtent l="0" t="0" r="635" b="0"/>
              <wp:wrapNone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065" cy="949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DD8F1A8" w14:textId="3F5A9CFF" w:rsidR="00C35EF6" w:rsidRDefault="00797524" w:rsidP="00BA260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245B450" wp14:editId="3025A8CC">
                                <wp:extent cx="2053244" cy="897775"/>
                                <wp:effectExtent l="0" t="0" r="4445" b="0"/>
                                <wp:docPr id="31" name="Grafik 31" descr="Ein Bild, das Text, Schrift, Grafiken, Grafikdesign enthält.&#10;&#10;Automatisch generierte Beschreibu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Grafik 1" descr="Ein Bild, das Text, Schrift, Grafiken, Grafikdesign enthält.&#10;&#10;Automatisch generierte Beschreibu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53244" cy="8977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35EF6"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F06711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6" type="#_x0000_t202" style="position:absolute;margin-left:391.25pt;margin-top:31.2pt;width:170.95pt;height:74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" filled="f" stroked="f" strokeweight=".5pt">
              <v:textbox style="mso-fit-shape-to-text:t" inset="0,0,0,0">
                <w:txbxContent>
                  <w:p w14:paraId="7DD8F1A8" w14:textId="3F5A9CFF" w:rsidR="00C35EF6" w:rsidRDefault="00797524" w:rsidP="00BA260B">
                    <w:r>
                      <w:rPr>
                        <w:noProof/>
                      </w:rPr>
                      <w:drawing>
                        <wp:inline distT="0" distB="0" distL="0" distR="0" wp14:anchorId="1245B450" wp14:editId="3025A8CC">
                          <wp:extent cx="2053244" cy="897775"/>
                          <wp:effectExtent l="0" t="0" r="4445" b="0"/>
                          <wp:docPr id="31" name="Grafik 31" descr="Ein Bild, das Text, Schrift, Grafiken, Grafikdesign enthält.&#10;&#10;Automatisch generierte Beschreibu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Grafik 1" descr="Ein Bild, das Text, Schrift, Grafiken, Grafikdesign enthält.&#10;&#10;Automatisch generierte Beschreibu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53244" cy="8977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35EF6">
                      <w:br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EE93CFB" w14:textId="77777777" w:rsidR="00C35EF6" w:rsidRDefault="00C35EF6" w:rsidP="00FD3E27">
    <w:pPr>
      <w:pStyle w:val="Kopfzeile"/>
      <w:jc w:val="right"/>
      <w:rPr>
        <w:noProof/>
        <w:lang w:eastAsia="de-CH"/>
      </w:rPr>
    </w:pPr>
  </w:p>
  <w:p w14:paraId="24D51DC9" w14:textId="77777777" w:rsidR="00C35EF6" w:rsidRDefault="00C35EF6" w:rsidP="00FD3E27">
    <w:pPr>
      <w:pStyle w:val="Kopfzeile"/>
      <w:jc w:val="right"/>
      <w:rPr>
        <w:noProof/>
        <w:lang w:eastAsia="de-CH"/>
      </w:rPr>
    </w:pPr>
  </w:p>
  <w:p w14:paraId="1EE46F21" w14:textId="77777777" w:rsidR="00BA260B" w:rsidRDefault="00BA26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565_"/>
      </v:shape>
    </w:pict>
  </w:numPicBullet>
  <w:abstractNum w:abstractNumId="0" w15:restartNumberingAfterBreak="0">
    <w:nsid w:val="FFFFFF80"/>
    <w:multiLevelType w:val="singleLevel"/>
    <w:tmpl w:val="7CB23A62"/>
    <w:lvl w:ilvl="0">
      <w:start w:val="1"/>
      <w:numFmt w:val="bullet"/>
      <w:pStyle w:val="Aufzhlungszeichen5"/>
      <w:lvlText w:val="–"/>
      <w:lvlJc w:val="left"/>
      <w:pPr>
        <w:ind w:left="1492" w:hanging="360"/>
      </w:pPr>
      <w:rPr>
        <w:rFonts w:ascii="Arial" w:hAnsi="Arial" w:hint="default"/>
      </w:rPr>
    </w:lvl>
  </w:abstractNum>
  <w:abstractNum w:abstractNumId="1" w15:restartNumberingAfterBreak="0">
    <w:nsid w:val="FFFFFF81"/>
    <w:multiLevelType w:val="singleLevel"/>
    <w:tmpl w:val="18DAA83C"/>
    <w:lvl w:ilvl="0">
      <w:start w:val="1"/>
      <w:numFmt w:val="bullet"/>
      <w:pStyle w:val="Aufzhlungszeichen4"/>
      <w:lvlText w:val="–"/>
      <w:lvlJc w:val="left"/>
      <w:pPr>
        <w:ind w:left="1209" w:hanging="360"/>
      </w:pPr>
      <w:rPr>
        <w:rFonts w:ascii="Arial" w:hAnsi="Arial" w:hint="default"/>
      </w:rPr>
    </w:lvl>
  </w:abstractNum>
  <w:abstractNum w:abstractNumId="2" w15:restartNumberingAfterBreak="0">
    <w:nsid w:val="FFFFFF82"/>
    <w:multiLevelType w:val="singleLevel"/>
    <w:tmpl w:val="27CC160C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3" w15:restartNumberingAfterBreak="0">
    <w:nsid w:val="FFFFFF83"/>
    <w:multiLevelType w:val="singleLevel"/>
    <w:tmpl w:val="FF60A036"/>
    <w:lvl w:ilvl="0">
      <w:numFmt w:val="bullet"/>
      <w:pStyle w:val="Aufzhlungszeichen2"/>
      <w:lvlText w:val="–"/>
      <w:lvlJc w:val="left"/>
      <w:pPr>
        <w:ind w:left="927" w:hanging="360"/>
      </w:pPr>
      <w:rPr>
        <w:rFonts w:ascii="Arial" w:eastAsia="Arial" w:hAnsi="Arial" w:hint="default"/>
      </w:rPr>
    </w:lvl>
  </w:abstractNum>
  <w:abstractNum w:abstractNumId="4" w15:restartNumberingAfterBreak="0">
    <w:nsid w:val="FFFFFF88"/>
    <w:multiLevelType w:val="singleLevel"/>
    <w:tmpl w:val="75360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FDB49F3A"/>
    <w:lvl w:ilvl="0">
      <w:numFmt w:val="bullet"/>
      <w:lvlText w:val=""/>
      <w:lvlJc w:val="left"/>
      <w:pPr>
        <w:ind w:left="360" w:hanging="360"/>
      </w:pPr>
      <w:rPr>
        <w:rFonts w:ascii="Wingdings 3" w:eastAsia="Arial" w:hAnsi="Wingdings 3" w:hint="default"/>
      </w:rPr>
    </w:lvl>
  </w:abstractNum>
  <w:abstractNum w:abstractNumId="6" w15:restartNumberingAfterBreak="0">
    <w:nsid w:val="012D561D"/>
    <w:multiLevelType w:val="hybridMultilevel"/>
    <w:tmpl w:val="6DA281F6"/>
    <w:lvl w:ilvl="0" w:tplc="1F0A1022">
      <w:start w:val="1"/>
      <w:numFmt w:val="decimal"/>
      <w:pStyle w:val="Listenabsatz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E37025"/>
    <w:multiLevelType w:val="hybridMultilevel"/>
    <w:tmpl w:val="1DA8335E"/>
    <w:lvl w:ilvl="0" w:tplc="53624A70">
      <w:numFmt w:val="bullet"/>
      <w:lvlText w:val=""/>
      <w:lvlJc w:val="left"/>
      <w:pPr>
        <w:tabs>
          <w:tab w:val="num" w:pos="3495"/>
        </w:tabs>
        <w:ind w:left="3495" w:hanging="360"/>
      </w:pPr>
      <w:rPr>
        <w:rFonts w:ascii="Wingdings" w:eastAsia="Times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7815"/>
        </w:tabs>
        <w:ind w:left="781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8535"/>
        </w:tabs>
        <w:ind w:left="853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9255"/>
        </w:tabs>
        <w:ind w:left="9255" w:hanging="360"/>
      </w:pPr>
      <w:rPr>
        <w:rFonts w:ascii="Wingdings" w:hAnsi="Wingdings" w:hint="default"/>
      </w:rPr>
    </w:lvl>
  </w:abstractNum>
  <w:abstractNum w:abstractNumId="8" w15:restartNumberingAfterBreak="0">
    <w:nsid w:val="0311439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51B7C6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9313B7A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325D9A"/>
    <w:multiLevelType w:val="hybridMultilevel"/>
    <w:tmpl w:val="2C32C22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04CAD"/>
    <w:multiLevelType w:val="hybridMultilevel"/>
    <w:tmpl w:val="946A220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963707"/>
    <w:multiLevelType w:val="hybridMultilevel"/>
    <w:tmpl w:val="C08A13C0"/>
    <w:lvl w:ilvl="0" w:tplc="019E834C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19E834C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19E834C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3" w:tplc="019E834C">
      <w:start w:val="1"/>
      <w:numFmt w:val="bullet"/>
      <w:lvlText w:val="–"/>
      <w:lvlJc w:val="left"/>
      <w:pPr>
        <w:ind w:left="2520" w:hanging="360"/>
      </w:pPr>
      <w:rPr>
        <w:rFonts w:ascii="Arial" w:hAnsi="Arial" w:hint="default"/>
      </w:rPr>
    </w:lvl>
    <w:lvl w:ilvl="4" w:tplc="019E834C">
      <w:start w:val="1"/>
      <w:numFmt w:val="bullet"/>
      <w:lvlText w:val="–"/>
      <w:lvlJc w:val="left"/>
      <w:pPr>
        <w:ind w:left="3240" w:hanging="360"/>
      </w:pPr>
      <w:rPr>
        <w:rFonts w:ascii="Arial" w:hAnsi="Arial" w:hint="default"/>
      </w:rPr>
    </w:lvl>
    <w:lvl w:ilvl="5" w:tplc="019E834C">
      <w:start w:val="1"/>
      <w:numFmt w:val="bullet"/>
      <w:lvlText w:val="–"/>
      <w:lvlJc w:val="left"/>
      <w:pPr>
        <w:ind w:left="3960" w:hanging="360"/>
      </w:pPr>
      <w:rPr>
        <w:rFonts w:ascii="Arial" w:hAnsi="Arial" w:hint="default"/>
      </w:rPr>
    </w:lvl>
    <w:lvl w:ilvl="6" w:tplc="019E834C">
      <w:start w:val="1"/>
      <w:numFmt w:val="bullet"/>
      <w:lvlText w:val="–"/>
      <w:lvlJc w:val="left"/>
      <w:pPr>
        <w:ind w:left="4680" w:hanging="360"/>
      </w:pPr>
      <w:rPr>
        <w:rFonts w:ascii="Arial" w:hAnsi="Arial" w:hint="default"/>
      </w:rPr>
    </w:lvl>
    <w:lvl w:ilvl="7" w:tplc="019E834C">
      <w:start w:val="1"/>
      <w:numFmt w:val="bullet"/>
      <w:lvlText w:val="–"/>
      <w:lvlJc w:val="left"/>
      <w:pPr>
        <w:ind w:left="5400" w:hanging="360"/>
      </w:pPr>
      <w:rPr>
        <w:rFonts w:ascii="Arial" w:hAnsi="Arial" w:hint="default"/>
      </w:rPr>
    </w:lvl>
    <w:lvl w:ilvl="8" w:tplc="019E834C">
      <w:start w:val="1"/>
      <w:numFmt w:val="bullet"/>
      <w:lvlText w:val="–"/>
      <w:lvlJc w:val="left"/>
      <w:pPr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45C67D61"/>
    <w:multiLevelType w:val="hybridMultilevel"/>
    <w:tmpl w:val="630E789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A36CAF"/>
    <w:multiLevelType w:val="hybridMultilevel"/>
    <w:tmpl w:val="8752C7C4"/>
    <w:lvl w:ilvl="0" w:tplc="3FFAADFE">
      <w:numFmt w:val="bullet"/>
      <w:pStyle w:val="Aufzhlungszeichen"/>
      <w:lvlText w:val="–"/>
      <w:lvlJc w:val="left"/>
      <w:pPr>
        <w:ind w:left="360" w:hanging="360"/>
      </w:pPr>
      <w:rPr>
        <w:rFonts w:ascii="Arial" w:eastAsia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00871"/>
    <w:multiLevelType w:val="hybridMultilevel"/>
    <w:tmpl w:val="C7C0A6FA"/>
    <w:lvl w:ilvl="0" w:tplc="019E834C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7F6D6A"/>
    <w:multiLevelType w:val="hybridMultilevel"/>
    <w:tmpl w:val="063813F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37887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B1012E6"/>
    <w:multiLevelType w:val="hybridMultilevel"/>
    <w:tmpl w:val="09A0944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2E7D20"/>
    <w:multiLevelType w:val="hybridMultilevel"/>
    <w:tmpl w:val="9BB4E15C"/>
    <w:lvl w:ilvl="0" w:tplc="8C30B73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087415">
    <w:abstractNumId w:val="12"/>
  </w:num>
  <w:num w:numId="2" w16cid:durableId="678429205">
    <w:abstractNumId w:val="19"/>
  </w:num>
  <w:num w:numId="3" w16cid:durableId="356852778">
    <w:abstractNumId w:val="20"/>
  </w:num>
  <w:num w:numId="4" w16cid:durableId="1264847283">
    <w:abstractNumId w:val="11"/>
  </w:num>
  <w:num w:numId="5" w16cid:durableId="1695764960">
    <w:abstractNumId w:val="17"/>
  </w:num>
  <w:num w:numId="6" w16cid:durableId="87509668">
    <w:abstractNumId w:val="18"/>
  </w:num>
  <w:num w:numId="7" w16cid:durableId="202449970">
    <w:abstractNumId w:val="4"/>
  </w:num>
  <w:num w:numId="8" w16cid:durableId="250092783">
    <w:abstractNumId w:val="3"/>
  </w:num>
  <w:num w:numId="9" w16cid:durableId="189877340">
    <w:abstractNumId w:val="5"/>
  </w:num>
  <w:num w:numId="10" w16cid:durableId="1027801862">
    <w:abstractNumId w:val="6"/>
  </w:num>
  <w:num w:numId="11" w16cid:durableId="144591720">
    <w:abstractNumId w:val="14"/>
  </w:num>
  <w:num w:numId="12" w16cid:durableId="1991132254">
    <w:abstractNumId w:val="5"/>
  </w:num>
  <w:num w:numId="13" w16cid:durableId="1297566949">
    <w:abstractNumId w:val="3"/>
  </w:num>
  <w:num w:numId="14" w16cid:durableId="1077827294">
    <w:abstractNumId w:val="18"/>
  </w:num>
  <w:num w:numId="15" w16cid:durableId="1536385631">
    <w:abstractNumId w:val="18"/>
  </w:num>
  <w:num w:numId="16" w16cid:durableId="334068166">
    <w:abstractNumId w:val="6"/>
  </w:num>
  <w:num w:numId="17" w16cid:durableId="803160819">
    <w:abstractNumId w:val="18"/>
  </w:num>
  <w:num w:numId="18" w16cid:durableId="1918056268">
    <w:abstractNumId w:val="18"/>
  </w:num>
  <w:num w:numId="19" w16cid:durableId="1136528234">
    <w:abstractNumId w:val="18"/>
  </w:num>
  <w:num w:numId="20" w16cid:durableId="467092072">
    <w:abstractNumId w:val="18"/>
  </w:num>
  <w:num w:numId="21" w16cid:durableId="222108918">
    <w:abstractNumId w:val="18"/>
  </w:num>
  <w:num w:numId="22" w16cid:durableId="958100245">
    <w:abstractNumId w:val="18"/>
  </w:num>
  <w:num w:numId="23" w16cid:durableId="562714479">
    <w:abstractNumId w:val="18"/>
  </w:num>
  <w:num w:numId="24" w16cid:durableId="688028152">
    <w:abstractNumId w:val="18"/>
  </w:num>
  <w:num w:numId="25" w16cid:durableId="318703177">
    <w:abstractNumId w:val="15"/>
  </w:num>
  <w:num w:numId="26" w16cid:durableId="108547868">
    <w:abstractNumId w:val="15"/>
  </w:num>
  <w:num w:numId="27" w16cid:durableId="834034079">
    <w:abstractNumId w:val="3"/>
  </w:num>
  <w:num w:numId="28" w16cid:durableId="373776573">
    <w:abstractNumId w:val="18"/>
  </w:num>
  <w:num w:numId="29" w16cid:durableId="1996448156">
    <w:abstractNumId w:val="6"/>
  </w:num>
  <w:num w:numId="30" w16cid:durableId="317728708">
    <w:abstractNumId w:val="18"/>
  </w:num>
  <w:num w:numId="31" w16cid:durableId="1872526774">
    <w:abstractNumId w:val="18"/>
  </w:num>
  <w:num w:numId="32" w16cid:durableId="1463770430">
    <w:abstractNumId w:val="18"/>
  </w:num>
  <w:num w:numId="33" w16cid:durableId="1539656642">
    <w:abstractNumId w:val="18"/>
  </w:num>
  <w:num w:numId="34" w16cid:durableId="755593419">
    <w:abstractNumId w:val="18"/>
  </w:num>
  <w:num w:numId="35" w16cid:durableId="603195252">
    <w:abstractNumId w:val="18"/>
  </w:num>
  <w:num w:numId="36" w16cid:durableId="1878852049">
    <w:abstractNumId w:val="18"/>
  </w:num>
  <w:num w:numId="37" w16cid:durableId="75325487">
    <w:abstractNumId w:val="18"/>
  </w:num>
  <w:num w:numId="38" w16cid:durableId="1485078305">
    <w:abstractNumId w:val="2"/>
  </w:num>
  <w:num w:numId="39" w16cid:durableId="681736215">
    <w:abstractNumId w:val="1"/>
  </w:num>
  <w:num w:numId="40" w16cid:durableId="1226377015">
    <w:abstractNumId w:val="0"/>
  </w:num>
  <w:num w:numId="41" w16cid:durableId="1311983950">
    <w:abstractNumId w:val="9"/>
  </w:num>
  <w:num w:numId="42" w16cid:durableId="2029479487">
    <w:abstractNumId w:val="8"/>
  </w:num>
  <w:num w:numId="43" w16cid:durableId="1310743278">
    <w:abstractNumId w:val="10"/>
  </w:num>
  <w:num w:numId="44" w16cid:durableId="549927141">
    <w:abstractNumId w:val="0"/>
    <w:lvlOverride w:ilvl="0">
      <w:startOverride w:val="1"/>
    </w:lvlOverride>
  </w:num>
  <w:num w:numId="45" w16cid:durableId="1845316034">
    <w:abstractNumId w:val="13"/>
  </w:num>
  <w:num w:numId="46" w16cid:durableId="727925156">
    <w:abstractNumId w:val="16"/>
  </w:num>
  <w:num w:numId="47" w16cid:durableId="12316914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forms" w:enforcement="1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538"/>
    <w:rsid w:val="00020573"/>
    <w:rsid w:val="00024344"/>
    <w:rsid w:val="00026B6A"/>
    <w:rsid w:val="00031AEA"/>
    <w:rsid w:val="00033956"/>
    <w:rsid w:val="00034803"/>
    <w:rsid w:val="00044C58"/>
    <w:rsid w:val="0006080E"/>
    <w:rsid w:val="00062C0F"/>
    <w:rsid w:val="0007041B"/>
    <w:rsid w:val="000728E8"/>
    <w:rsid w:val="000808A0"/>
    <w:rsid w:val="00094D6D"/>
    <w:rsid w:val="000954F2"/>
    <w:rsid w:val="000A36D0"/>
    <w:rsid w:val="000A77DE"/>
    <w:rsid w:val="000B122A"/>
    <w:rsid w:val="000B14ED"/>
    <w:rsid w:val="000B42FD"/>
    <w:rsid w:val="000B53FE"/>
    <w:rsid w:val="000C6381"/>
    <w:rsid w:val="000D43A8"/>
    <w:rsid w:val="000D7A27"/>
    <w:rsid w:val="000E3630"/>
    <w:rsid w:val="000E55DB"/>
    <w:rsid w:val="000E75CF"/>
    <w:rsid w:val="00101DAC"/>
    <w:rsid w:val="00116A8C"/>
    <w:rsid w:val="00123A26"/>
    <w:rsid w:val="00133294"/>
    <w:rsid w:val="00140713"/>
    <w:rsid w:val="00176061"/>
    <w:rsid w:val="0018633D"/>
    <w:rsid w:val="00193E6F"/>
    <w:rsid w:val="001A11F7"/>
    <w:rsid w:val="001A1F86"/>
    <w:rsid w:val="001B2559"/>
    <w:rsid w:val="001B50C1"/>
    <w:rsid w:val="001D2F7E"/>
    <w:rsid w:val="001E3686"/>
    <w:rsid w:val="001E5D89"/>
    <w:rsid w:val="001F5D95"/>
    <w:rsid w:val="001F7392"/>
    <w:rsid w:val="0021000E"/>
    <w:rsid w:val="00221C60"/>
    <w:rsid w:val="00221DF6"/>
    <w:rsid w:val="00235B61"/>
    <w:rsid w:val="002418F4"/>
    <w:rsid w:val="00242597"/>
    <w:rsid w:val="00242BD7"/>
    <w:rsid w:val="002442C5"/>
    <w:rsid w:val="00246B97"/>
    <w:rsid w:val="002640F4"/>
    <w:rsid w:val="0026751E"/>
    <w:rsid w:val="00287EF2"/>
    <w:rsid w:val="00297F4A"/>
    <w:rsid w:val="002A3F55"/>
    <w:rsid w:val="002B62CC"/>
    <w:rsid w:val="002E1503"/>
    <w:rsid w:val="00327BBD"/>
    <w:rsid w:val="003303F1"/>
    <w:rsid w:val="00336606"/>
    <w:rsid w:val="00342CF6"/>
    <w:rsid w:val="0035491D"/>
    <w:rsid w:val="00386544"/>
    <w:rsid w:val="003B26C4"/>
    <w:rsid w:val="003D6B34"/>
    <w:rsid w:val="003D6E16"/>
    <w:rsid w:val="003E70D5"/>
    <w:rsid w:val="003F3E9C"/>
    <w:rsid w:val="003F4637"/>
    <w:rsid w:val="004005C5"/>
    <w:rsid w:val="00425FC0"/>
    <w:rsid w:val="0044240A"/>
    <w:rsid w:val="00443802"/>
    <w:rsid w:val="00446C08"/>
    <w:rsid w:val="004478FD"/>
    <w:rsid w:val="00454185"/>
    <w:rsid w:val="00460BD7"/>
    <w:rsid w:val="00475EA6"/>
    <w:rsid w:val="00484495"/>
    <w:rsid w:val="0049032E"/>
    <w:rsid w:val="00495480"/>
    <w:rsid w:val="004B54F0"/>
    <w:rsid w:val="004B62E6"/>
    <w:rsid w:val="004C05DF"/>
    <w:rsid w:val="004C101F"/>
    <w:rsid w:val="004C362F"/>
    <w:rsid w:val="004D0FD2"/>
    <w:rsid w:val="004D3CC6"/>
    <w:rsid w:val="004F162B"/>
    <w:rsid w:val="004F1841"/>
    <w:rsid w:val="004F27F8"/>
    <w:rsid w:val="00500946"/>
    <w:rsid w:val="005018A9"/>
    <w:rsid w:val="005111BA"/>
    <w:rsid w:val="00511C81"/>
    <w:rsid w:val="00511D00"/>
    <w:rsid w:val="00527A0F"/>
    <w:rsid w:val="00527A2E"/>
    <w:rsid w:val="00527A49"/>
    <w:rsid w:val="0054126C"/>
    <w:rsid w:val="00547B96"/>
    <w:rsid w:val="00554CAA"/>
    <w:rsid w:val="00556A35"/>
    <w:rsid w:val="005613AE"/>
    <w:rsid w:val="00566124"/>
    <w:rsid w:val="00572D08"/>
    <w:rsid w:val="00572FD2"/>
    <w:rsid w:val="00597405"/>
    <w:rsid w:val="00597CE2"/>
    <w:rsid w:val="005A79C9"/>
    <w:rsid w:val="005C6FBE"/>
    <w:rsid w:val="005D560A"/>
    <w:rsid w:val="005F027B"/>
    <w:rsid w:val="005F1FB6"/>
    <w:rsid w:val="005F66B8"/>
    <w:rsid w:val="0060726B"/>
    <w:rsid w:val="00613069"/>
    <w:rsid w:val="006176BC"/>
    <w:rsid w:val="00620AEF"/>
    <w:rsid w:val="00631BF1"/>
    <w:rsid w:val="00643DCC"/>
    <w:rsid w:val="00661E1A"/>
    <w:rsid w:val="00662F31"/>
    <w:rsid w:val="00662FB9"/>
    <w:rsid w:val="00671F7A"/>
    <w:rsid w:val="006758F3"/>
    <w:rsid w:val="006914ED"/>
    <w:rsid w:val="006A3072"/>
    <w:rsid w:val="006C545B"/>
    <w:rsid w:val="006E1CFE"/>
    <w:rsid w:val="006E40A5"/>
    <w:rsid w:val="006E4221"/>
    <w:rsid w:val="006F39B1"/>
    <w:rsid w:val="006F6E64"/>
    <w:rsid w:val="00706158"/>
    <w:rsid w:val="00707C5C"/>
    <w:rsid w:val="00726058"/>
    <w:rsid w:val="00730F41"/>
    <w:rsid w:val="00734544"/>
    <w:rsid w:val="00744383"/>
    <w:rsid w:val="00747EFF"/>
    <w:rsid w:val="007514FC"/>
    <w:rsid w:val="00751DE0"/>
    <w:rsid w:val="00752E45"/>
    <w:rsid w:val="00754C64"/>
    <w:rsid w:val="00770352"/>
    <w:rsid w:val="00777B6E"/>
    <w:rsid w:val="00780461"/>
    <w:rsid w:val="007812A2"/>
    <w:rsid w:val="0078256A"/>
    <w:rsid w:val="00783EE6"/>
    <w:rsid w:val="00785FE0"/>
    <w:rsid w:val="0078623E"/>
    <w:rsid w:val="00787EA0"/>
    <w:rsid w:val="0079545D"/>
    <w:rsid w:val="00797524"/>
    <w:rsid w:val="007A6AC8"/>
    <w:rsid w:val="007C643D"/>
    <w:rsid w:val="007D1098"/>
    <w:rsid w:val="007D3213"/>
    <w:rsid w:val="00800EC2"/>
    <w:rsid w:val="0081713D"/>
    <w:rsid w:val="00823753"/>
    <w:rsid w:val="008330AC"/>
    <w:rsid w:val="00847642"/>
    <w:rsid w:val="0085707F"/>
    <w:rsid w:val="00863C97"/>
    <w:rsid w:val="00864F3E"/>
    <w:rsid w:val="008651D3"/>
    <w:rsid w:val="008710DC"/>
    <w:rsid w:val="0087417F"/>
    <w:rsid w:val="00881C91"/>
    <w:rsid w:val="008829A2"/>
    <w:rsid w:val="00885F65"/>
    <w:rsid w:val="00892321"/>
    <w:rsid w:val="008B143A"/>
    <w:rsid w:val="008C5ADA"/>
    <w:rsid w:val="008D0C65"/>
    <w:rsid w:val="008D1260"/>
    <w:rsid w:val="008D2FBE"/>
    <w:rsid w:val="008F7DD0"/>
    <w:rsid w:val="0090336A"/>
    <w:rsid w:val="00906B6D"/>
    <w:rsid w:val="009120CA"/>
    <w:rsid w:val="00913F1D"/>
    <w:rsid w:val="00920E4D"/>
    <w:rsid w:val="00930272"/>
    <w:rsid w:val="00931811"/>
    <w:rsid w:val="009359DD"/>
    <w:rsid w:val="00945639"/>
    <w:rsid w:val="0095661D"/>
    <w:rsid w:val="0097130F"/>
    <w:rsid w:val="009761B9"/>
    <w:rsid w:val="0098396B"/>
    <w:rsid w:val="0098714A"/>
    <w:rsid w:val="00993E23"/>
    <w:rsid w:val="009A3D50"/>
    <w:rsid w:val="009A466C"/>
    <w:rsid w:val="009B3E08"/>
    <w:rsid w:val="009B4FC8"/>
    <w:rsid w:val="009C104C"/>
    <w:rsid w:val="009C14FE"/>
    <w:rsid w:val="009E1AC4"/>
    <w:rsid w:val="009E4835"/>
    <w:rsid w:val="009F7B78"/>
    <w:rsid w:val="009F7D0F"/>
    <w:rsid w:val="00A203A2"/>
    <w:rsid w:val="00A20438"/>
    <w:rsid w:val="00A25AD2"/>
    <w:rsid w:val="00A444C9"/>
    <w:rsid w:val="00A545C0"/>
    <w:rsid w:val="00A648CF"/>
    <w:rsid w:val="00A66608"/>
    <w:rsid w:val="00A72C52"/>
    <w:rsid w:val="00A9299E"/>
    <w:rsid w:val="00A9376B"/>
    <w:rsid w:val="00A9556B"/>
    <w:rsid w:val="00AA47B3"/>
    <w:rsid w:val="00AB1688"/>
    <w:rsid w:val="00AD46D3"/>
    <w:rsid w:val="00AE22F4"/>
    <w:rsid w:val="00AE36FA"/>
    <w:rsid w:val="00AE7EF3"/>
    <w:rsid w:val="00AF3022"/>
    <w:rsid w:val="00AF3CFB"/>
    <w:rsid w:val="00AF7FA2"/>
    <w:rsid w:val="00B11EB3"/>
    <w:rsid w:val="00B13CC0"/>
    <w:rsid w:val="00B14468"/>
    <w:rsid w:val="00B2624D"/>
    <w:rsid w:val="00B30EE7"/>
    <w:rsid w:val="00B3179E"/>
    <w:rsid w:val="00B42A1F"/>
    <w:rsid w:val="00B5592A"/>
    <w:rsid w:val="00B63297"/>
    <w:rsid w:val="00B65327"/>
    <w:rsid w:val="00B96DAA"/>
    <w:rsid w:val="00B96FF3"/>
    <w:rsid w:val="00BA260B"/>
    <w:rsid w:val="00BA3370"/>
    <w:rsid w:val="00BA3B02"/>
    <w:rsid w:val="00BB45D0"/>
    <w:rsid w:val="00BB58BE"/>
    <w:rsid w:val="00BD1A2E"/>
    <w:rsid w:val="00C01BE5"/>
    <w:rsid w:val="00C05BEA"/>
    <w:rsid w:val="00C06E39"/>
    <w:rsid w:val="00C16E66"/>
    <w:rsid w:val="00C279F6"/>
    <w:rsid w:val="00C3364B"/>
    <w:rsid w:val="00C350B6"/>
    <w:rsid w:val="00C35EF6"/>
    <w:rsid w:val="00C43E25"/>
    <w:rsid w:val="00C62186"/>
    <w:rsid w:val="00C65906"/>
    <w:rsid w:val="00C710DA"/>
    <w:rsid w:val="00C77481"/>
    <w:rsid w:val="00C854D7"/>
    <w:rsid w:val="00C914D6"/>
    <w:rsid w:val="00C96141"/>
    <w:rsid w:val="00CB22F1"/>
    <w:rsid w:val="00CC6B8E"/>
    <w:rsid w:val="00CD23CA"/>
    <w:rsid w:val="00CE2563"/>
    <w:rsid w:val="00CE7078"/>
    <w:rsid w:val="00CF2B8A"/>
    <w:rsid w:val="00CF7B79"/>
    <w:rsid w:val="00D021A9"/>
    <w:rsid w:val="00D1114A"/>
    <w:rsid w:val="00D13B75"/>
    <w:rsid w:val="00D24FBC"/>
    <w:rsid w:val="00D37D51"/>
    <w:rsid w:val="00D87802"/>
    <w:rsid w:val="00D93069"/>
    <w:rsid w:val="00D9373A"/>
    <w:rsid w:val="00D95071"/>
    <w:rsid w:val="00D9552E"/>
    <w:rsid w:val="00DA2C92"/>
    <w:rsid w:val="00DA3DCF"/>
    <w:rsid w:val="00DA677C"/>
    <w:rsid w:val="00DD1413"/>
    <w:rsid w:val="00DD4BC6"/>
    <w:rsid w:val="00DE0682"/>
    <w:rsid w:val="00DE10DD"/>
    <w:rsid w:val="00DE4FDA"/>
    <w:rsid w:val="00DE6AAF"/>
    <w:rsid w:val="00DF0815"/>
    <w:rsid w:val="00DF12D0"/>
    <w:rsid w:val="00DF2BBF"/>
    <w:rsid w:val="00DF76AE"/>
    <w:rsid w:val="00E03DB7"/>
    <w:rsid w:val="00E07C85"/>
    <w:rsid w:val="00E52DDB"/>
    <w:rsid w:val="00E53BFB"/>
    <w:rsid w:val="00E65FBA"/>
    <w:rsid w:val="00E71DF9"/>
    <w:rsid w:val="00E85AB8"/>
    <w:rsid w:val="00E85EE4"/>
    <w:rsid w:val="00E94D32"/>
    <w:rsid w:val="00EC2DC0"/>
    <w:rsid w:val="00EC4D7B"/>
    <w:rsid w:val="00EC5833"/>
    <w:rsid w:val="00EC79AC"/>
    <w:rsid w:val="00ED370D"/>
    <w:rsid w:val="00EE1DFD"/>
    <w:rsid w:val="00EF0538"/>
    <w:rsid w:val="00F026D7"/>
    <w:rsid w:val="00F045C5"/>
    <w:rsid w:val="00F10489"/>
    <w:rsid w:val="00F15E96"/>
    <w:rsid w:val="00F226D8"/>
    <w:rsid w:val="00F23144"/>
    <w:rsid w:val="00F3077B"/>
    <w:rsid w:val="00F50B6B"/>
    <w:rsid w:val="00F61BA9"/>
    <w:rsid w:val="00F65FF4"/>
    <w:rsid w:val="00F666BC"/>
    <w:rsid w:val="00F7380E"/>
    <w:rsid w:val="00F7404F"/>
    <w:rsid w:val="00F76605"/>
    <w:rsid w:val="00F821DC"/>
    <w:rsid w:val="00F842CD"/>
    <w:rsid w:val="00F85C40"/>
    <w:rsid w:val="00F94984"/>
    <w:rsid w:val="00FA1C69"/>
    <w:rsid w:val="00FB007B"/>
    <w:rsid w:val="00FB0E83"/>
    <w:rsid w:val="00FB5EE7"/>
    <w:rsid w:val="00FC114E"/>
    <w:rsid w:val="00FD3E27"/>
    <w:rsid w:val="00FF24E1"/>
    <w:rsid w:val="00FF6D61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E9AE48"/>
  <w15:chartTrackingRefBased/>
  <w15:docId w15:val="{EEEFCCFE-B10A-40A3-9541-B52E87F5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5327"/>
    <w:pPr>
      <w:spacing w:after="200" w:line="240" w:lineRule="atLeast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24344"/>
    <w:pPr>
      <w:keepNext/>
      <w:keepLines/>
      <w:numPr>
        <w:numId w:val="37"/>
      </w:numPr>
      <w:spacing w:before="480" w:line="420" w:lineRule="exact"/>
      <w:outlineLvl w:val="0"/>
    </w:pPr>
    <w:rPr>
      <w:rFonts w:eastAsia="Times New Roman"/>
      <w:b/>
      <w:bCs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024344"/>
    <w:pPr>
      <w:numPr>
        <w:ilvl w:val="1"/>
      </w:numPr>
      <w:spacing w:before="200" w:after="0"/>
      <w:outlineLvl w:val="1"/>
    </w:pPr>
    <w:rPr>
      <w:bCs w:val="0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024344"/>
    <w:pPr>
      <w:numPr>
        <w:ilvl w:val="2"/>
      </w:numPr>
      <w:outlineLvl w:val="2"/>
    </w:pPr>
    <w:rPr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024344"/>
    <w:pPr>
      <w:keepNext/>
      <w:keepLines/>
      <w:numPr>
        <w:ilvl w:val="3"/>
        <w:numId w:val="37"/>
      </w:numPr>
      <w:spacing w:before="200" w:after="0"/>
      <w:outlineLvl w:val="3"/>
    </w:pPr>
    <w:rPr>
      <w:rFonts w:eastAsia="Times New Roman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024344"/>
    <w:pPr>
      <w:keepNext/>
      <w:keepLines/>
      <w:numPr>
        <w:ilvl w:val="4"/>
        <w:numId w:val="37"/>
      </w:numPr>
      <w:spacing w:before="200" w:after="0"/>
      <w:outlineLvl w:val="4"/>
    </w:pPr>
    <w:rPr>
      <w:rFonts w:eastAsia="Times New Roman"/>
      <w:color w:val="590320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024344"/>
    <w:pPr>
      <w:keepNext/>
      <w:keepLines/>
      <w:numPr>
        <w:ilvl w:val="5"/>
        <w:numId w:val="37"/>
      </w:numPr>
      <w:spacing w:before="200" w:after="0"/>
      <w:outlineLvl w:val="5"/>
    </w:pPr>
    <w:rPr>
      <w:rFonts w:eastAsia="Times New Roman"/>
      <w:i/>
      <w:iCs/>
      <w:color w:val="590320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024344"/>
    <w:pPr>
      <w:keepNext/>
      <w:keepLines/>
      <w:numPr>
        <w:ilvl w:val="6"/>
        <w:numId w:val="37"/>
      </w:numPr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024344"/>
    <w:pPr>
      <w:keepNext/>
      <w:keepLines/>
      <w:numPr>
        <w:ilvl w:val="7"/>
        <w:numId w:val="37"/>
      </w:numPr>
      <w:spacing w:before="200" w:after="0"/>
      <w:outlineLvl w:val="7"/>
    </w:pPr>
    <w:rPr>
      <w:rFonts w:eastAsia="Times New Roman"/>
      <w:color w:val="404040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024344"/>
    <w:pPr>
      <w:keepNext/>
      <w:keepLines/>
      <w:numPr>
        <w:ilvl w:val="8"/>
        <w:numId w:val="37"/>
      </w:numPr>
      <w:spacing w:before="200" w:after="0"/>
      <w:outlineLvl w:val="8"/>
    </w:pPr>
    <w:rPr>
      <w:rFonts w:eastAsia="Times New Roman"/>
      <w:i/>
      <w:iCs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024344"/>
    <w:pPr>
      <w:spacing w:after="300" w:line="520" w:lineRule="atLeast"/>
      <w:contextualSpacing/>
    </w:pPr>
    <w:rPr>
      <w:rFonts w:eastAsia="Times New Roman"/>
      <w:b/>
      <w:spacing w:val="5"/>
      <w:kern w:val="28"/>
      <w:sz w:val="32"/>
      <w:szCs w:val="52"/>
    </w:rPr>
  </w:style>
  <w:style w:type="character" w:customStyle="1" w:styleId="TitelZchn">
    <w:name w:val="Titel Zchn"/>
    <w:link w:val="Titel"/>
    <w:rsid w:val="00024344"/>
    <w:rPr>
      <w:rFonts w:ascii="Arial" w:eastAsia="Times New Roman" w:hAnsi="Arial" w:cs="Times New Roman"/>
      <w:b/>
      <w:spacing w:val="5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24344"/>
    <w:pPr>
      <w:numPr>
        <w:ilvl w:val="1"/>
      </w:numPr>
      <w:spacing w:line="420" w:lineRule="exact"/>
    </w:pPr>
    <w:rPr>
      <w:rFonts w:eastAsia="Times New Roman"/>
      <w:b/>
      <w:iCs/>
    </w:rPr>
  </w:style>
  <w:style w:type="character" w:customStyle="1" w:styleId="UntertitelZchn">
    <w:name w:val="Untertitel Zchn"/>
    <w:link w:val="Untertitel"/>
    <w:uiPriority w:val="11"/>
    <w:rsid w:val="00024344"/>
    <w:rPr>
      <w:rFonts w:ascii="Arial" w:eastAsia="Times New Roman" w:hAnsi="Arial" w:cs="Times New Roman"/>
      <w:b/>
      <w:iCs/>
    </w:rPr>
  </w:style>
  <w:style w:type="character" w:customStyle="1" w:styleId="berschrift1Zchn">
    <w:name w:val="Überschrift 1 Zchn"/>
    <w:link w:val="berschrift1"/>
    <w:uiPriority w:val="9"/>
    <w:rsid w:val="00024344"/>
    <w:rPr>
      <w:rFonts w:ascii="Arial" w:eastAsia="Times New Roman" w:hAnsi="Arial" w:cs="Times New Roman"/>
      <w:b/>
      <w:bCs/>
      <w:sz w:val="32"/>
      <w:szCs w:val="28"/>
    </w:rPr>
  </w:style>
  <w:style w:type="paragraph" w:styleId="Listenabsatz">
    <w:name w:val="List Paragraph"/>
    <w:basedOn w:val="Standard"/>
    <w:uiPriority w:val="34"/>
    <w:qFormat/>
    <w:rsid w:val="00024344"/>
    <w:pPr>
      <w:numPr>
        <w:numId w:val="29"/>
      </w:numPr>
      <w:contextualSpacing/>
    </w:pPr>
  </w:style>
  <w:style w:type="paragraph" w:customStyle="1" w:styleId="Standardgross">
    <w:name w:val="Standard gross"/>
    <w:basedOn w:val="Standard"/>
    <w:link w:val="StandardgrossZchn"/>
    <w:qFormat/>
    <w:rsid w:val="00024344"/>
    <w:rPr>
      <w:sz w:val="26"/>
    </w:rPr>
  </w:style>
  <w:style w:type="character" w:customStyle="1" w:styleId="berschrift2Zchn">
    <w:name w:val="Überschrift 2 Zchn"/>
    <w:link w:val="berschrift2"/>
    <w:uiPriority w:val="9"/>
    <w:rsid w:val="00024344"/>
    <w:rPr>
      <w:rFonts w:ascii="Arial" w:eastAsia="Times New Roman" w:hAnsi="Arial" w:cs="Times New Roman"/>
      <w:b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024344"/>
    <w:rPr>
      <w:rFonts w:ascii="Arial" w:eastAsia="Times New Roman" w:hAnsi="Arial" w:cs="Times New Roman"/>
      <w:bCs/>
      <w:iCs/>
    </w:rPr>
  </w:style>
  <w:style w:type="paragraph" w:styleId="KeinLeerraum">
    <w:name w:val="No Spacing"/>
    <w:uiPriority w:val="1"/>
    <w:qFormat/>
    <w:rsid w:val="00024344"/>
    <w:rPr>
      <w:lang w:eastAsia="en-US"/>
    </w:rPr>
  </w:style>
  <w:style w:type="paragraph" w:customStyle="1" w:styleId="Lauftextgross">
    <w:name w:val="Lauftext gross"/>
    <w:basedOn w:val="Standard"/>
    <w:link w:val="LauftextgrossZchn"/>
    <w:unhideWhenUsed/>
    <w:rsid w:val="00024344"/>
    <w:pPr>
      <w:spacing w:line="420" w:lineRule="exact"/>
    </w:pPr>
    <w:rPr>
      <w:sz w:val="34"/>
    </w:rPr>
  </w:style>
  <w:style w:type="character" w:customStyle="1" w:styleId="berschrift5Zchn">
    <w:name w:val="Überschrift 5 Zchn"/>
    <w:link w:val="berschrift5"/>
    <w:uiPriority w:val="9"/>
    <w:semiHidden/>
    <w:rsid w:val="00024344"/>
    <w:rPr>
      <w:rFonts w:ascii="Arial" w:eastAsia="Times New Roman" w:hAnsi="Arial" w:cs="Times New Roman"/>
      <w:color w:val="590320"/>
    </w:rPr>
  </w:style>
  <w:style w:type="character" w:customStyle="1" w:styleId="LauftextgrossZchn">
    <w:name w:val="Lauftext gross Zchn"/>
    <w:link w:val="Lauftextgross"/>
    <w:rsid w:val="00024344"/>
    <w:rPr>
      <w:sz w:val="34"/>
    </w:rPr>
  </w:style>
  <w:style w:type="table" w:styleId="Tabellenraster">
    <w:name w:val="Table Grid"/>
    <w:basedOn w:val="NormaleTabelle"/>
    <w:uiPriority w:val="59"/>
    <w:rsid w:val="0002434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57" w:type="dxa"/>
        <w:bottom w:w="57" w:type="dxa"/>
      </w:tblCellMar>
    </w:tblPr>
  </w:style>
  <w:style w:type="character" w:customStyle="1" w:styleId="berschrift6Zchn">
    <w:name w:val="Überschrift 6 Zchn"/>
    <w:link w:val="berschrift6"/>
    <w:uiPriority w:val="9"/>
    <w:semiHidden/>
    <w:rsid w:val="00024344"/>
    <w:rPr>
      <w:rFonts w:ascii="Arial" w:eastAsia="Times New Roman" w:hAnsi="Arial" w:cs="Times New Roman"/>
      <w:i/>
      <w:iCs/>
      <w:color w:val="590320"/>
    </w:rPr>
  </w:style>
  <w:style w:type="character" w:customStyle="1" w:styleId="berschrift3Zchn">
    <w:name w:val="Überschrift 3 Zchn"/>
    <w:link w:val="berschrift3"/>
    <w:uiPriority w:val="9"/>
    <w:rsid w:val="00024344"/>
    <w:rPr>
      <w:rFonts w:ascii="Arial" w:eastAsia="Times New Roman" w:hAnsi="Arial" w:cs="Times New Roman"/>
      <w:b/>
      <w:bCs/>
      <w:sz w:val="22"/>
      <w:szCs w:val="26"/>
    </w:rPr>
  </w:style>
  <w:style w:type="character" w:styleId="Kommentarzeichen">
    <w:name w:val="annotation reference"/>
    <w:uiPriority w:val="99"/>
    <w:semiHidden/>
    <w:unhideWhenUsed/>
    <w:rsid w:val="000243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4344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434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434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2434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24344"/>
    <w:rPr>
      <w:rFonts w:ascii="Tahoma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qFormat/>
    <w:rsid w:val="00B65327"/>
    <w:pPr>
      <w:numPr>
        <w:numId w:val="0"/>
      </w:numPr>
      <w:spacing w:after="0"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rsid w:val="00024344"/>
    <w:pPr>
      <w:keepNext/>
      <w:tabs>
        <w:tab w:val="left" w:pos="851"/>
        <w:tab w:val="right" w:leader="dot" w:pos="9627"/>
      </w:tabs>
      <w:spacing w:after="100"/>
      <w:ind w:left="851" w:hanging="851"/>
    </w:pPr>
    <w:rPr>
      <w:b/>
    </w:rPr>
  </w:style>
  <w:style w:type="paragraph" w:styleId="Verzeichnis2">
    <w:name w:val="toc 2"/>
    <w:basedOn w:val="Standard"/>
    <w:next w:val="Standard"/>
    <w:autoRedefine/>
    <w:uiPriority w:val="39"/>
    <w:rsid w:val="00024344"/>
    <w:pPr>
      <w:tabs>
        <w:tab w:val="left" w:pos="851"/>
        <w:tab w:val="right" w:leader="dot" w:pos="9627"/>
      </w:tabs>
      <w:spacing w:after="100"/>
      <w:ind w:left="851" w:hanging="851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024344"/>
    <w:pPr>
      <w:tabs>
        <w:tab w:val="left" w:pos="851"/>
        <w:tab w:val="right" w:leader="dot" w:pos="9627"/>
      </w:tabs>
      <w:spacing w:after="100"/>
      <w:ind w:left="851" w:hanging="851"/>
    </w:pPr>
    <w:rPr>
      <w:noProof/>
    </w:rPr>
  </w:style>
  <w:style w:type="character" w:styleId="Hyperlink">
    <w:name w:val="Hyperlink"/>
    <w:uiPriority w:val="99"/>
    <w:unhideWhenUsed/>
    <w:rsid w:val="00024344"/>
    <w:rPr>
      <w:color w:val="auto"/>
      <w:u w:val="none"/>
    </w:rPr>
  </w:style>
  <w:style w:type="character" w:customStyle="1" w:styleId="berschrift7Zchn">
    <w:name w:val="Überschrift 7 Zchn"/>
    <w:link w:val="berschrift7"/>
    <w:uiPriority w:val="9"/>
    <w:semiHidden/>
    <w:rsid w:val="00024344"/>
    <w:rPr>
      <w:rFonts w:ascii="Arial" w:eastAsia="Times New Roman" w:hAnsi="Arial" w:cs="Times New Roman"/>
      <w:i/>
      <w:iCs/>
      <w:color w:val="404040"/>
    </w:rPr>
  </w:style>
  <w:style w:type="character" w:customStyle="1" w:styleId="berschrift8Zchn">
    <w:name w:val="Überschrift 8 Zchn"/>
    <w:link w:val="berschrift8"/>
    <w:uiPriority w:val="9"/>
    <w:semiHidden/>
    <w:rsid w:val="00024344"/>
    <w:rPr>
      <w:rFonts w:ascii="Arial" w:eastAsia="Times New Roman" w:hAnsi="Arial" w:cs="Times New Roman"/>
      <w:color w:val="404040"/>
    </w:rPr>
  </w:style>
  <w:style w:type="character" w:customStyle="1" w:styleId="berschrift9Zchn">
    <w:name w:val="Überschrift 9 Zchn"/>
    <w:link w:val="berschrift9"/>
    <w:uiPriority w:val="9"/>
    <w:semiHidden/>
    <w:rsid w:val="00024344"/>
    <w:rPr>
      <w:rFonts w:ascii="Arial" w:eastAsia="Times New Roman" w:hAnsi="Arial" w:cs="Times New Roman"/>
      <w:i/>
      <w:iCs/>
      <w:color w:val="404040"/>
    </w:rPr>
  </w:style>
  <w:style w:type="paragraph" w:styleId="Aufzhlungszeichen">
    <w:name w:val="List Bullet"/>
    <w:basedOn w:val="Standard"/>
    <w:uiPriority w:val="99"/>
    <w:qFormat/>
    <w:rsid w:val="00706158"/>
    <w:pPr>
      <w:numPr>
        <w:numId w:val="26"/>
      </w:numPr>
      <w:tabs>
        <w:tab w:val="left" w:pos="567"/>
      </w:tabs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024344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FuzeileZchn">
    <w:name w:val="Fußzeile Zchn"/>
    <w:link w:val="Fuzeile"/>
    <w:uiPriority w:val="99"/>
    <w:rsid w:val="00024344"/>
    <w:rPr>
      <w:sz w:val="16"/>
    </w:rPr>
  </w:style>
  <w:style w:type="paragraph" w:styleId="Aufzhlungszeichen2">
    <w:name w:val="List Bullet 2"/>
    <w:basedOn w:val="Standard"/>
    <w:uiPriority w:val="99"/>
    <w:qFormat/>
    <w:rsid w:val="00024344"/>
    <w:pPr>
      <w:numPr>
        <w:numId w:val="27"/>
      </w:numPr>
      <w:tabs>
        <w:tab w:val="left" w:pos="567"/>
        <w:tab w:val="left" w:pos="1134"/>
      </w:tabs>
      <w:contextualSpacing/>
    </w:pPr>
  </w:style>
  <w:style w:type="character" w:styleId="IntensiverVerweis">
    <w:name w:val="Intense Reference"/>
    <w:uiPriority w:val="32"/>
    <w:qFormat/>
    <w:rsid w:val="00024344"/>
    <w:rPr>
      <w:b/>
      <w:bCs/>
      <w:smallCaps/>
      <w:color w:val="A25572"/>
      <w:spacing w:val="5"/>
      <w:u w:val="single"/>
    </w:rPr>
  </w:style>
  <w:style w:type="paragraph" w:customStyle="1" w:styleId="Absendeadresse">
    <w:name w:val="Absendeadresse"/>
    <w:basedOn w:val="Standard"/>
    <w:link w:val="AbsendeadresseZchn"/>
    <w:qFormat/>
    <w:rsid w:val="00024344"/>
    <w:pPr>
      <w:spacing w:after="0" w:line="240" w:lineRule="auto"/>
    </w:pPr>
    <w:rPr>
      <w:rFonts w:ascii="Arial Narrow" w:hAnsi="Arial Narrow"/>
      <w:sz w:val="19"/>
    </w:rPr>
  </w:style>
  <w:style w:type="character" w:styleId="Platzhaltertext">
    <w:name w:val="Placeholder Text"/>
    <w:uiPriority w:val="99"/>
    <w:semiHidden/>
    <w:rsid w:val="00024344"/>
    <w:rPr>
      <w:color w:val="808080"/>
    </w:rPr>
  </w:style>
  <w:style w:type="character" w:customStyle="1" w:styleId="AbsendeadresseZchn">
    <w:name w:val="Absendeadresse Zchn"/>
    <w:link w:val="Absendeadresse"/>
    <w:rsid w:val="00024344"/>
    <w:rPr>
      <w:rFonts w:ascii="Arial Narrow" w:hAnsi="Arial Narrow"/>
      <w:sz w:val="19"/>
    </w:rPr>
  </w:style>
  <w:style w:type="paragraph" w:styleId="Kopfzeile">
    <w:name w:val="header"/>
    <w:basedOn w:val="Standard"/>
    <w:link w:val="KopfzeileZchn"/>
    <w:uiPriority w:val="99"/>
    <w:unhideWhenUsed/>
    <w:rsid w:val="0002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4344"/>
  </w:style>
  <w:style w:type="paragraph" w:customStyle="1" w:styleId="Rcksendetext">
    <w:name w:val="Rücksendetext"/>
    <w:basedOn w:val="Absendeadresse"/>
    <w:next w:val="Standard"/>
    <w:link w:val="RcksendetextZchn"/>
    <w:qFormat/>
    <w:rsid w:val="00024344"/>
    <w:rPr>
      <w:rFonts w:cs="Arial"/>
      <w:sz w:val="16"/>
      <w:szCs w:val="16"/>
    </w:rPr>
  </w:style>
  <w:style w:type="character" w:customStyle="1" w:styleId="RcksendetextZchn">
    <w:name w:val="Rücksendetext Zchn"/>
    <w:link w:val="Rcksendetext"/>
    <w:rsid w:val="00024344"/>
    <w:rPr>
      <w:rFonts w:ascii="Arial Narrow" w:hAnsi="Arial Narrow" w:cs="Arial"/>
      <w:sz w:val="16"/>
      <w:szCs w:val="16"/>
    </w:rPr>
  </w:style>
  <w:style w:type="paragraph" w:customStyle="1" w:styleId="Titelgross">
    <w:name w:val="Titel gross"/>
    <w:basedOn w:val="Titel"/>
    <w:next w:val="Standardgross"/>
    <w:link w:val="TitelgrossZchn"/>
    <w:qFormat/>
    <w:rsid w:val="00024344"/>
    <w:pPr>
      <w:spacing w:after="280"/>
    </w:pPr>
    <w:rPr>
      <w:sz w:val="66"/>
      <w:szCs w:val="66"/>
    </w:rPr>
  </w:style>
  <w:style w:type="paragraph" w:customStyle="1" w:styleId="Untertitelgross">
    <w:name w:val="Untertitel gross"/>
    <w:basedOn w:val="Untertitel"/>
    <w:next w:val="Standardgross"/>
    <w:link w:val="UntertitelgrossZchn"/>
    <w:qFormat/>
    <w:rsid w:val="00024344"/>
    <w:pPr>
      <w:spacing w:after="280" w:line="420" w:lineRule="atLeast"/>
    </w:pPr>
    <w:rPr>
      <w:b w:val="0"/>
      <w:sz w:val="38"/>
    </w:rPr>
  </w:style>
  <w:style w:type="character" w:customStyle="1" w:styleId="TitelgrossZchn">
    <w:name w:val="Titel gross Zchn"/>
    <w:link w:val="Titelgross"/>
    <w:rsid w:val="00024344"/>
    <w:rPr>
      <w:rFonts w:ascii="Arial" w:eastAsia="Times New Roman" w:hAnsi="Arial" w:cs="Times New Roman"/>
      <w:b/>
      <w:spacing w:val="5"/>
      <w:kern w:val="28"/>
      <w:sz w:val="66"/>
      <w:szCs w:val="66"/>
    </w:rPr>
  </w:style>
  <w:style w:type="character" w:customStyle="1" w:styleId="StandardgrossZchn">
    <w:name w:val="Standard gross Zchn"/>
    <w:link w:val="Standardgross"/>
    <w:rsid w:val="00024344"/>
    <w:rPr>
      <w:sz w:val="26"/>
    </w:rPr>
  </w:style>
  <w:style w:type="character" w:customStyle="1" w:styleId="UntertitelgrossZchn">
    <w:name w:val="Untertitel gross Zchn"/>
    <w:link w:val="Untertitelgross"/>
    <w:rsid w:val="00024344"/>
    <w:rPr>
      <w:rFonts w:ascii="Arial" w:eastAsia="Times New Roman" w:hAnsi="Arial" w:cs="Times New Roman"/>
      <w:b w:val="0"/>
      <w:iCs/>
      <w:sz w:val="38"/>
    </w:rPr>
  </w:style>
  <w:style w:type="paragraph" w:styleId="Beschriftung">
    <w:name w:val="caption"/>
    <w:basedOn w:val="Standard"/>
    <w:next w:val="Standard"/>
    <w:uiPriority w:val="35"/>
    <w:qFormat/>
    <w:rsid w:val="00B65327"/>
    <w:pPr>
      <w:spacing w:line="240" w:lineRule="auto"/>
    </w:pPr>
    <w:rPr>
      <w:b/>
      <w:bCs/>
      <w:sz w:val="18"/>
      <w:szCs w:val="18"/>
    </w:rPr>
  </w:style>
  <w:style w:type="paragraph" w:customStyle="1" w:styleId="Internetadressegross">
    <w:name w:val="Internetadresse gross"/>
    <w:basedOn w:val="Standard"/>
    <w:link w:val="InternetadressegrossZchn"/>
    <w:qFormat/>
    <w:rsid w:val="00024344"/>
    <w:pPr>
      <w:spacing w:after="0" w:line="240" w:lineRule="auto"/>
    </w:pPr>
    <w:rPr>
      <w:b/>
      <w:color w:val="B40641"/>
      <w:sz w:val="26"/>
    </w:rPr>
  </w:style>
  <w:style w:type="character" w:customStyle="1" w:styleId="InternetadressegrossZchn">
    <w:name w:val="Internetadresse gross Zchn"/>
    <w:link w:val="Internetadressegross"/>
    <w:rsid w:val="00024344"/>
    <w:rPr>
      <w:b/>
      <w:color w:val="B40641"/>
      <w:sz w:val="26"/>
    </w:rPr>
  </w:style>
  <w:style w:type="paragraph" w:customStyle="1" w:styleId="Claim">
    <w:name w:val="Claim"/>
    <w:basedOn w:val="Standard"/>
    <w:link w:val="ClaimZchn"/>
    <w:qFormat/>
    <w:rsid w:val="00024344"/>
    <w:pPr>
      <w:spacing w:after="0" w:line="240" w:lineRule="auto"/>
    </w:pPr>
    <w:rPr>
      <w:b/>
      <w:color w:val="B40641"/>
      <w:sz w:val="36"/>
    </w:rPr>
  </w:style>
  <w:style w:type="character" w:customStyle="1" w:styleId="ClaimZchn">
    <w:name w:val="Claim Zchn"/>
    <w:link w:val="Claim"/>
    <w:rsid w:val="00024344"/>
    <w:rPr>
      <w:b/>
      <w:color w:val="B40641"/>
      <w:sz w:val="36"/>
    </w:rPr>
  </w:style>
  <w:style w:type="paragraph" w:styleId="Aufzhlungszeichen3">
    <w:name w:val="List Bullet 3"/>
    <w:basedOn w:val="Standard"/>
    <w:uiPriority w:val="99"/>
    <w:semiHidden/>
    <w:unhideWhenUsed/>
    <w:rsid w:val="00B65327"/>
    <w:pPr>
      <w:numPr>
        <w:numId w:val="38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B65327"/>
    <w:pPr>
      <w:numPr>
        <w:numId w:val="39"/>
      </w:numPr>
      <w:tabs>
        <w:tab w:val="num" w:pos="360"/>
      </w:tabs>
      <w:ind w:left="0" w:firstLine="0"/>
      <w:contextualSpacing/>
    </w:pPr>
  </w:style>
  <w:style w:type="paragraph" w:styleId="Aufzhlungszeichen5">
    <w:name w:val="List Bullet 5"/>
    <w:basedOn w:val="Standard"/>
    <w:uiPriority w:val="99"/>
    <w:unhideWhenUsed/>
    <w:rsid w:val="00B65327"/>
    <w:pPr>
      <w:numPr>
        <w:numId w:val="40"/>
      </w:numPr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65327"/>
    <w:pPr>
      <w:spacing w:after="0"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B65327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emp\Word_A4-hoch_AUSB-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DEFED153784E429B4137C7EACD92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5C32D2-BDFD-4317-844D-C7DA0FD1DE19}"/>
      </w:docPartPr>
      <w:docPartBody>
        <w:p w:rsidR="008606B2" w:rsidRDefault="002144D0" w:rsidP="002144D0">
          <w:pPr>
            <w:pStyle w:val="3BDEFED153784E429B4137C7EACD92687"/>
          </w:pPr>
          <w:r>
            <w:rPr>
              <w:rStyle w:val="Platzhaltertext"/>
            </w:rPr>
            <w:t>Hier Text eingeben</w:t>
          </w:r>
        </w:p>
      </w:docPartBody>
    </w:docPart>
    <w:docPart>
      <w:docPartPr>
        <w:name w:val="B56CD638C68C44A880FAFB6617B59B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F36833-F2F1-4DE9-A8D4-AEB6860F1D7D}"/>
      </w:docPartPr>
      <w:docPartBody>
        <w:p w:rsidR="008606B2" w:rsidRDefault="002144D0" w:rsidP="002144D0">
          <w:pPr>
            <w:pStyle w:val="B56CD638C68C44A880FAFB6617B59B985"/>
          </w:pPr>
          <w:r>
            <w:rPr>
              <w:rStyle w:val="Platzhaltertext"/>
            </w:rPr>
            <w:t>Hier Studienjahrgang eingeben</w:t>
          </w:r>
        </w:p>
      </w:docPartBody>
    </w:docPart>
    <w:docPart>
      <w:docPartPr>
        <w:name w:val="A78334DD5133477C8E19C307E7DA6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324E61-FF4E-4A32-9B6F-ACF383480917}"/>
      </w:docPartPr>
      <w:docPartBody>
        <w:p w:rsidR="00E13352" w:rsidRDefault="00A72D78" w:rsidP="00A72D78">
          <w:pPr>
            <w:pStyle w:val="A78334DD5133477C8E19C307E7DA6E6A"/>
          </w:pPr>
          <w:r>
            <w:rPr>
              <w:rStyle w:val="Platzhaltertext"/>
            </w:rPr>
            <w:t>Hier Text eingeben</w:t>
          </w:r>
        </w:p>
      </w:docPartBody>
    </w:docPart>
    <w:docPart>
      <w:docPartPr>
        <w:name w:val="A01DE6B243D0472E9FAEAF36EF31E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A23BF-17B6-47BE-8B8C-A4DBE2C8ACE3}"/>
      </w:docPartPr>
      <w:docPartBody>
        <w:p w:rsidR="00E13352" w:rsidRDefault="00A72D78" w:rsidP="00A72D78">
          <w:pPr>
            <w:pStyle w:val="A01DE6B243D0472E9FAEAF36EF31EAF5"/>
          </w:pPr>
          <w:r>
            <w:rPr>
              <w:rStyle w:val="Platzhaltertext"/>
            </w:rPr>
            <w:t>Hier Text eingeben</w:t>
          </w:r>
        </w:p>
      </w:docPartBody>
    </w:docPart>
    <w:docPart>
      <w:docPartPr>
        <w:name w:val="B2D84F99E1F446989384D4AFD9A22E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42F298-7507-41F2-B29A-FAD5FAB49F1F}"/>
      </w:docPartPr>
      <w:docPartBody>
        <w:p w:rsidR="00E13352" w:rsidRDefault="00A72D78" w:rsidP="00A72D78">
          <w:pPr>
            <w:pStyle w:val="B2D84F99E1F446989384D4AFD9A22EB9"/>
          </w:pPr>
          <w:r>
            <w:rPr>
              <w:rStyle w:val="Platzhaltertext"/>
            </w:rPr>
            <w:t>Hier Text eingeben</w:t>
          </w:r>
        </w:p>
      </w:docPartBody>
    </w:docPart>
    <w:docPart>
      <w:docPartPr>
        <w:name w:val="0C6D0D32962B4A85B94DFB20A7138E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6FAEC9-2870-47F8-A3C8-A5124A1D0643}"/>
      </w:docPartPr>
      <w:docPartBody>
        <w:p w:rsidR="00E13352" w:rsidRDefault="00A72D78" w:rsidP="00A72D78">
          <w:pPr>
            <w:pStyle w:val="0C6D0D32962B4A85B94DFB20A7138E09"/>
          </w:pPr>
          <w:r>
            <w:rPr>
              <w:rStyle w:val="Platzhaltertext"/>
            </w:rPr>
            <w:t>Hier Text eingeben</w:t>
          </w:r>
        </w:p>
      </w:docPartBody>
    </w:docPart>
    <w:docPart>
      <w:docPartPr>
        <w:name w:val="B0C29BBD4B804662843A41631FD7C2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F596F2-AA8D-4096-92BD-0F391310CA50}"/>
      </w:docPartPr>
      <w:docPartBody>
        <w:p w:rsidR="00E13352" w:rsidRDefault="00A72D78" w:rsidP="00A72D78">
          <w:pPr>
            <w:pStyle w:val="B0C29BBD4B804662843A41631FD7C220"/>
          </w:pPr>
          <w:r>
            <w:rPr>
              <w:rStyle w:val="Platzhaltertext"/>
            </w:rPr>
            <w:t>Hier Text eingeben</w:t>
          </w:r>
        </w:p>
      </w:docPartBody>
    </w:docPart>
    <w:docPart>
      <w:docPartPr>
        <w:name w:val="CFB99EFAB16B4C5E8D47415B1CB36E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E2CB7B-6002-493B-8D6E-1C0225A627D9}"/>
      </w:docPartPr>
      <w:docPartBody>
        <w:p w:rsidR="00E13352" w:rsidRDefault="00A72D78" w:rsidP="00A72D78">
          <w:pPr>
            <w:pStyle w:val="CFB99EFAB16B4C5E8D47415B1CB36EB9"/>
          </w:pPr>
          <w:r>
            <w:rPr>
              <w:rStyle w:val="Platzhaltertext"/>
            </w:rPr>
            <w:t>Hier Text eingeben</w:t>
          </w:r>
        </w:p>
      </w:docPartBody>
    </w:docPart>
    <w:docPart>
      <w:docPartPr>
        <w:name w:val="DDE51F5CFDA74D138D350A72741FB0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489F9-5DFF-4DF0-AD20-DBB5579EFABD}"/>
      </w:docPartPr>
      <w:docPartBody>
        <w:p w:rsidR="00772975" w:rsidRDefault="00EB276D" w:rsidP="00EB276D">
          <w:pPr>
            <w:pStyle w:val="DDE51F5CFDA74D138D350A72741FB0E0"/>
          </w:pPr>
          <w:r>
            <w:rPr>
              <w:rStyle w:val="Platzhaltertext"/>
            </w:rPr>
            <w:t>Hier Text eingeben</w:t>
          </w:r>
        </w:p>
      </w:docPartBody>
    </w:docPart>
    <w:docPart>
      <w:docPartPr>
        <w:name w:val="0E90EC12FEC24AECA3C3BD43274C53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9F204E-80E2-4E5E-A604-33F0CE16228D}"/>
      </w:docPartPr>
      <w:docPartBody>
        <w:p w:rsidR="00772975" w:rsidRDefault="00EB276D" w:rsidP="00EB276D">
          <w:pPr>
            <w:pStyle w:val="0E90EC12FEC24AECA3C3BD43274C5369"/>
          </w:pPr>
          <w:r>
            <w:rPr>
              <w:rStyle w:val="Platzhaltertext"/>
            </w:rPr>
            <w:t>Hier Text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4D0"/>
    <w:rsid w:val="002144D0"/>
    <w:rsid w:val="00772975"/>
    <w:rsid w:val="008606B2"/>
    <w:rsid w:val="00A72D78"/>
    <w:rsid w:val="00E13352"/>
    <w:rsid w:val="00EB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EB276D"/>
    <w:rPr>
      <w:color w:val="808080"/>
    </w:rPr>
  </w:style>
  <w:style w:type="paragraph" w:customStyle="1" w:styleId="A78334DD5133477C8E19C307E7DA6E6A">
    <w:name w:val="A78334DD5133477C8E19C307E7DA6E6A"/>
    <w:rsid w:val="00A72D78"/>
  </w:style>
  <w:style w:type="paragraph" w:customStyle="1" w:styleId="A01DE6B243D0472E9FAEAF36EF31EAF5">
    <w:name w:val="A01DE6B243D0472E9FAEAF36EF31EAF5"/>
    <w:rsid w:val="00A72D78"/>
  </w:style>
  <w:style w:type="paragraph" w:customStyle="1" w:styleId="B2D84F99E1F446989384D4AFD9A22EB9">
    <w:name w:val="B2D84F99E1F446989384D4AFD9A22EB9"/>
    <w:rsid w:val="00A72D78"/>
  </w:style>
  <w:style w:type="paragraph" w:customStyle="1" w:styleId="0C6D0D32962B4A85B94DFB20A7138E09">
    <w:name w:val="0C6D0D32962B4A85B94DFB20A7138E09"/>
    <w:rsid w:val="00A72D78"/>
  </w:style>
  <w:style w:type="paragraph" w:customStyle="1" w:styleId="B0C29BBD4B804662843A41631FD7C220">
    <w:name w:val="B0C29BBD4B804662843A41631FD7C220"/>
    <w:rsid w:val="00A72D78"/>
  </w:style>
  <w:style w:type="paragraph" w:customStyle="1" w:styleId="CFB99EFAB16B4C5E8D47415B1CB36EB9">
    <w:name w:val="CFB99EFAB16B4C5E8D47415B1CB36EB9"/>
    <w:rsid w:val="00A72D78"/>
  </w:style>
  <w:style w:type="paragraph" w:customStyle="1" w:styleId="3BDEFED153784E429B4137C7EACD92687">
    <w:name w:val="3BDEFED153784E429B4137C7EACD92687"/>
    <w:rsid w:val="002144D0"/>
    <w:pPr>
      <w:spacing w:after="200" w:line="240" w:lineRule="atLeast"/>
    </w:pPr>
    <w:rPr>
      <w:rFonts w:ascii="Arial" w:eastAsia="Arial" w:hAnsi="Arial" w:cs="Times New Roman"/>
      <w:sz w:val="20"/>
      <w:szCs w:val="20"/>
      <w:lang w:eastAsia="en-US"/>
    </w:rPr>
  </w:style>
  <w:style w:type="paragraph" w:customStyle="1" w:styleId="B56CD638C68C44A880FAFB6617B59B985">
    <w:name w:val="B56CD638C68C44A880FAFB6617B59B985"/>
    <w:rsid w:val="002144D0"/>
    <w:pPr>
      <w:spacing w:after="200" w:line="240" w:lineRule="atLeast"/>
    </w:pPr>
    <w:rPr>
      <w:rFonts w:ascii="Arial" w:eastAsia="Arial" w:hAnsi="Arial" w:cs="Times New Roman"/>
      <w:sz w:val="20"/>
      <w:szCs w:val="20"/>
      <w:lang w:eastAsia="en-US"/>
    </w:rPr>
  </w:style>
  <w:style w:type="paragraph" w:customStyle="1" w:styleId="DDE51F5CFDA74D138D350A72741FB0E0">
    <w:name w:val="DDE51F5CFDA74D138D350A72741FB0E0"/>
    <w:rsid w:val="00EB276D"/>
    <w:rPr>
      <w:kern w:val="2"/>
      <w14:ligatures w14:val="standardContextual"/>
    </w:rPr>
  </w:style>
  <w:style w:type="paragraph" w:customStyle="1" w:styleId="0E90EC12FEC24AECA3C3BD43274C5369">
    <w:name w:val="0E90EC12FEC24AECA3C3BD43274C5369"/>
    <w:rsid w:val="00EB276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Word_A4-hoch_AUSB-1.dot</Template>
  <TotalTime>0</TotalTime>
  <Pages>2</Pages>
  <Words>422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[Titel]</vt:lpstr>
    </vt:vector>
  </TitlesOfParts>
  <Manager>[Verfasser]</Manager>
  <Company>PH Luzern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[Titel]</dc:title>
  <dc:subject/>
  <dc:creator>Moos Urs PH Luzern</dc:creator>
  <cp:keywords/>
  <cp:lastModifiedBy>Schwarzentruber Jolanda PH Luzern</cp:lastModifiedBy>
  <cp:revision>6</cp:revision>
  <cp:lastPrinted>2019-10-03T14:48:00Z</cp:lastPrinted>
  <dcterms:created xsi:type="dcterms:W3CDTF">2023-09-14T05:05:00Z</dcterms:created>
  <dcterms:modified xsi:type="dcterms:W3CDTF">2023-09-15T08:59:00Z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0x010100E9640A8AF5D38148AC76B3A0E3485DE100C801BE880511224ABE740C0A9FB41150</vt:lpwstr>
  </property>
  <property fmtid="{D5CDD505-2E9C-101B-9397-08002B2CF9AE}" pid="3" name="Bereich">
    <vt:lpwstr/>
  </property>
  <property fmtid="{D5CDD505-2E9C-101B-9397-08002B2CF9AE}" pid="4" name="FaxNr">
    <vt:lpwstr>79 18</vt:lpwstr>
  </property>
  <property fmtid="{D5CDD505-2E9C-101B-9397-08002B2CF9AE}" pid="5" name="TelNr">
    <vt:lpwstr>71 11</vt:lpwstr>
  </property>
  <property fmtid="{D5CDD505-2E9C-101B-9397-08002B2CF9AE}" pid="6" name="eMail">
    <vt:lpwstr>vorname.name</vt:lpwstr>
  </property>
  <property fmtid="{D5CDD505-2E9C-101B-9397-08002B2CF9AE}" pid="7" name="Postfach">
    <vt:lpwstr>Postfach 7660</vt:lpwstr>
  </property>
  <property fmtid="{D5CDD505-2E9C-101B-9397-08002B2CF9AE}" pid="8" name="WorkZip">
    <vt:lpwstr>6000</vt:lpwstr>
  </property>
  <property fmtid="{D5CDD505-2E9C-101B-9397-08002B2CF9AE}" pid="9" name="Organisationseinheit">
    <vt:lpwstr>[Organisationseinheit]</vt:lpwstr>
  </property>
  <property fmtid="{D5CDD505-2E9C-101B-9397-08002B2CF9AE}" pid="10" name="Internetadresse">
    <vt:lpwstr>www.ausb.phlu.ch</vt:lpwstr>
  </property>
  <property fmtid="{D5CDD505-2E9C-101B-9397-08002B2CF9AE}" pid="11" name="Location">
    <vt:lpwstr>Luzern 7</vt:lpwstr>
  </property>
  <property fmtid="{D5CDD505-2E9C-101B-9397-08002B2CF9AE}" pid="12" name="Strasse">
    <vt:lpwstr>Pfisterstrasse 20</vt:lpwstr>
  </property>
</Properties>
</file>