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4A43" w14:textId="46349D71" w:rsidR="008C3006" w:rsidRPr="002C1F94" w:rsidRDefault="008C3006" w:rsidP="002C1F94">
      <w:pPr>
        <w:pStyle w:val="Titelgross"/>
      </w:pPr>
      <w:r w:rsidRPr="002C1F94">
        <w:t>Anerkennung von umfangreichen Vorleistungen im M</w:t>
      </w:r>
      <w:r w:rsidR="002C1F94">
        <w:t>asterstudiengang Schulische Heilpädagogik</w:t>
      </w:r>
    </w:p>
    <w:p w14:paraId="6F2FA80E" w14:textId="234E7063" w:rsidR="00A628C0" w:rsidRDefault="00A06526" w:rsidP="002C1F94">
      <w:pPr>
        <w:pStyle w:val="berschrift1"/>
        <w:numPr>
          <w:ilvl w:val="0"/>
          <w:numId w:val="0"/>
        </w:num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E56F" wp14:editId="669F47A7">
                <wp:simplePos x="0" y="0"/>
                <wp:positionH relativeFrom="column">
                  <wp:posOffset>3585845</wp:posOffset>
                </wp:positionH>
                <wp:positionV relativeFrom="paragraph">
                  <wp:posOffset>455930</wp:posOffset>
                </wp:positionV>
                <wp:extent cx="2594610" cy="1685925"/>
                <wp:effectExtent l="0" t="0" r="1524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685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1CA4B" w14:textId="40AE3587" w:rsidR="00A06526" w:rsidRPr="00A06526" w:rsidRDefault="00A06526" w:rsidP="00D44DA3">
                            <w:pPr>
                              <w:spacing w:before="120" w:line="240" w:lineRule="auto"/>
                              <w:rPr>
                                <w:b/>
                                <w:bCs/>
                              </w:rPr>
                            </w:pPr>
                            <w:r w:rsidRPr="00A06526">
                              <w:rPr>
                                <w:b/>
                                <w:bCs/>
                              </w:rPr>
                              <w:t>Vorbildungen, für welche die Aner</w:t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A06526">
                              <w:rPr>
                                <w:b/>
                                <w:bCs/>
                              </w:rPr>
                              <w:t>ken</w:t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A06526">
                              <w:rPr>
                                <w:b/>
                                <w:bCs/>
                              </w:rPr>
                              <w:t>nung von Vorleistungen definiert ist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7A329E7" w14:textId="77777777" w:rsidR="008D1434" w:rsidRPr="00053838" w:rsidRDefault="008D1434" w:rsidP="0029165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line="240" w:lineRule="auto"/>
                              <w:ind w:left="357" w:hanging="357"/>
                              <w:contextualSpacing w:val="0"/>
                              <w:rPr>
                                <w:lang w:val="en-US"/>
                              </w:rPr>
                            </w:pPr>
                            <w:r w:rsidRPr="00053838">
                              <w:rPr>
                                <w:lang w:val="en-US"/>
                              </w:rPr>
                              <w:t>Profil HP SEK I (PH Luzern)</w:t>
                            </w:r>
                          </w:p>
                          <w:p w14:paraId="0EC64B57" w14:textId="7CE724CF" w:rsidR="00A06526" w:rsidRDefault="00A06526" w:rsidP="0029165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line="240" w:lineRule="auto"/>
                              <w:ind w:left="357" w:hanging="357"/>
                              <w:contextualSpacing w:val="0"/>
                            </w:pPr>
                            <w:r>
                              <w:t>Spezialisierungsstudium «Heilpäda</w:t>
                            </w:r>
                            <w:r w:rsidR="0004693E">
                              <w:softHyphen/>
                            </w:r>
                            <w:r>
                              <w:t>gogik im Schulalltag»</w:t>
                            </w:r>
                            <w:r w:rsidR="002C474D">
                              <w:t xml:space="preserve"> </w:t>
                            </w:r>
                            <w:r w:rsidR="0004693E">
                              <w:t>(PH Luzern)</w:t>
                            </w:r>
                          </w:p>
                          <w:p w14:paraId="10C58045" w14:textId="07E2B19F" w:rsidR="00EB5EBF" w:rsidRDefault="00F62ACA" w:rsidP="00EB5E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line="240" w:lineRule="auto"/>
                              <w:ind w:left="357" w:hanging="357"/>
                              <w:contextualSpacing w:val="0"/>
                            </w:pPr>
                            <w:r>
                              <w:t>Masterarbeit im Heilpädagogischen Bereich</w:t>
                            </w:r>
                          </w:p>
                          <w:p w14:paraId="356F757C" w14:textId="0DFE2419" w:rsidR="001C4E3B" w:rsidRPr="00E34CE1" w:rsidRDefault="001C4E3B" w:rsidP="00EB5E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line="240" w:lineRule="auto"/>
                              <w:ind w:left="357" w:hanging="357"/>
                              <w:contextualSpacing w:val="0"/>
                              <w:rPr>
                                <w:lang w:val="en-US"/>
                              </w:rPr>
                            </w:pPr>
                            <w:r w:rsidRPr="00E34CE1">
                              <w:rPr>
                                <w:lang w:val="en-US"/>
                              </w:rPr>
                              <w:t>MAS IF (CAS INLL und CAS INUE/IS)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4E56F" id="Rechteck 1" o:spid="_x0000_s1026" style="position:absolute;margin-left:282.35pt;margin-top:35.9pt;width:204.3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" fillcolor="white [3201]" strokecolor="black [3200]" strokeweight="1pt">
                <v:textbox>
                  <w:txbxContent>
                    <w:p w14:paraId="0C81CA4B" w14:textId="40AE3587" w:rsidR="00A06526" w:rsidRPr="00A06526" w:rsidRDefault="00A06526" w:rsidP="00D44DA3">
                      <w:pPr>
                        <w:spacing w:before="120" w:line="240" w:lineRule="auto"/>
                        <w:rPr>
                          <w:b/>
                          <w:bCs/>
                        </w:rPr>
                      </w:pPr>
                      <w:r w:rsidRPr="00A06526">
                        <w:rPr>
                          <w:b/>
                          <w:bCs/>
                        </w:rPr>
                        <w:t>Vorbildungen, für welche die Aner</w:t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 w:rsidRPr="00A06526">
                        <w:rPr>
                          <w:b/>
                          <w:bCs/>
                        </w:rPr>
                        <w:t>ken</w:t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 w:rsidRPr="00A06526">
                        <w:rPr>
                          <w:b/>
                          <w:bCs/>
                        </w:rPr>
                        <w:t>nung von Vorleistungen definiert ist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07A329E7" w14:textId="77777777" w:rsidR="008D1434" w:rsidRPr="00053838" w:rsidRDefault="008D1434" w:rsidP="0029165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line="240" w:lineRule="auto"/>
                        <w:ind w:left="357" w:hanging="357"/>
                        <w:contextualSpacing w:val="0"/>
                        <w:rPr>
                          <w:lang w:val="en-US"/>
                        </w:rPr>
                      </w:pPr>
                      <w:r w:rsidRPr="00053838">
                        <w:rPr>
                          <w:lang w:val="en-US"/>
                        </w:rPr>
                        <w:t>Profil HP SEK I (PH Luzern)</w:t>
                      </w:r>
                    </w:p>
                    <w:p w14:paraId="0EC64B57" w14:textId="7CE724CF" w:rsidR="00A06526" w:rsidRDefault="00A06526" w:rsidP="0029165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line="240" w:lineRule="auto"/>
                        <w:ind w:left="357" w:hanging="357"/>
                        <w:contextualSpacing w:val="0"/>
                      </w:pPr>
                      <w:r>
                        <w:t>Spezialisierungsstudium «Heilpäda</w:t>
                      </w:r>
                      <w:r w:rsidR="0004693E">
                        <w:softHyphen/>
                      </w:r>
                      <w:r>
                        <w:t>gogik im Schulalltag»</w:t>
                      </w:r>
                      <w:r w:rsidR="002C474D">
                        <w:t xml:space="preserve"> </w:t>
                      </w:r>
                      <w:r w:rsidR="0004693E">
                        <w:t>(PH Luzern)</w:t>
                      </w:r>
                    </w:p>
                    <w:p w14:paraId="10C58045" w14:textId="07E2B19F" w:rsidR="00EB5EBF" w:rsidRDefault="00F62ACA" w:rsidP="00EB5E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line="240" w:lineRule="auto"/>
                        <w:ind w:left="357" w:hanging="357"/>
                        <w:contextualSpacing w:val="0"/>
                      </w:pPr>
                      <w:r>
                        <w:t>Masterarbeit im Heilpädagogischen Bereich</w:t>
                      </w:r>
                    </w:p>
                    <w:p w14:paraId="356F757C" w14:textId="0DFE2419" w:rsidR="001C4E3B" w:rsidRPr="00E34CE1" w:rsidRDefault="001C4E3B" w:rsidP="00EB5E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line="240" w:lineRule="auto"/>
                        <w:ind w:left="357" w:hanging="357"/>
                        <w:contextualSpacing w:val="0"/>
                        <w:rPr>
                          <w:lang w:val="en-US"/>
                        </w:rPr>
                      </w:pPr>
                      <w:r w:rsidRPr="00E34CE1">
                        <w:rPr>
                          <w:lang w:val="en-US"/>
                        </w:rPr>
                        <w:t>MAS IF (CAS INLL und CAS INUE/IS)</w:t>
                      </w:r>
                    </w:p>
                  </w:txbxContent>
                </v:textbox>
              </v:rect>
            </w:pict>
          </mc:Fallback>
        </mc:AlternateContent>
      </w:r>
      <w:r w:rsidR="00777645">
        <w:t>Für wen eignet sich dieses Formular?</w:t>
      </w:r>
    </w:p>
    <w:p w14:paraId="476ED41F" w14:textId="0E041FB4" w:rsidR="00777645" w:rsidRDefault="00777645" w:rsidP="001425A2">
      <w:pPr>
        <w:spacing w:after="0"/>
        <w:ind w:right="4165"/>
      </w:pPr>
      <w:r>
        <w:t>Damit Sie dieses Formular benutzen können, müssen Sie zwei Bedingungen erfüllen:</w:t>
      </w:r>
      <w:r w:rsidR="001425A2">
        <w:br/>
      </w:r>
    </w:p>
    <w:p w14:paraId="7F66D4F1" w14:textId="757D4712" w:rsidR="00A628C0" w:rsidRDefault="00777645" w:rsidP="00291651">
      <w:pPr>
        <w:pStyle w:val="Listenabsatz"/>
        <w:numPr>
          <w:ilvl w:val="0"/>
          <w:numId w:val="5"/>
        </w:numPr>
        <w:spacing w:after="0"/>
        <w:ind w:right="4165"/>
      </w:pPr>
      <w:r>
        <w:t xml:space="preserve">Sie müssen definitiv </w:t>
      </w:r>
      <w:r w:rsidR="00A628C0">
        <w:t>für den Studiengang Schulische Heilpädagogik der PH Luzern eingeschrieben</w:t>
      </w:r>
      <w:r>
        <w:t xml:space="preserve"> sein.</w:t>
      </w:r>
      <w:r w:rsidR="00232AEF">
        <w:br/>
      </w:r>
    </w:p>
    <w:p w14:paraId="1FD4A267" w14:textId="511F2A65" w:rsidR="00777645" w:rsidRDefault="00777645" w:rsidP="00291651">
      <w:pPr>
        <w:pStyle w:val="Listenabsatz"/>
        <w:numPr>
          <w:ilvl w:val="0"/>
          <w:numId w:val="5"/>
        </w:numPr>
        <w:spacing w:after="0"/>
        <w:ind w:right="4165"/>
      </w:pPr>
      <w:r>
        <w:t>Sie haben eine der nebenstehend</w:t>
      </w:r>
      <w:r w:rsidR="00A06526">
        <w:t xml:space="preserve"> aufgeführten </w:t>
      </w:r>
      <w:r w:rsidR="00CD50E0">
        <w:t>Ausbildungen</w:t>
      </w:r>
      <w:r w:rsidR="004F56C2">
        <w:t xml:space="preserve"> erbracht</w:t>
      </w:r>
      <w:r w:rsidR="00A06526">
        <w:t xml:space="preserve"> </w:t>
      </w:r>
      <w:r w:rsidR="00A06526" w:rsidRPr="000633DF">
        <w:rPr>
          <w:u w:val="single"/>
        </w:rPr>
        <w:t>oder</w:t>
      </w:r>
      <w:r w:rsidR="00A06526">
        <w:t xml:space="preserve"> </w:t>
      </w:r>
      <w:r w:rsidR="004F56C2">
        <w:t xml:space="preserve">Sie haben </w:t>
      </w:r>
      <w:r w:rsidR="00A06526">
        <w:t>eine anderweitige, umfang</w:t>
      </w:r>
      <w:r w:rsidR="008D1434">
        <w:softHyphen/>
      </w:r>
      <w:r w:rsidR="00A06526">
        <w:t xml:space="preserve">reiche </w:t>
      </w:r>
      <w:r w:rsidR="00CD50E0">
        <w:t>Ausbildung</w:t>
      </w:r>
      <w:r w:rsidR="00A06526">
        <w:t xml:space="preserve"> im Ber</w:t>
      </w:r>
      <w:r w:rsidR="004F56C2">
        <w:t xml:space="preserve">eich der Heilpädagogik erbracht und möchten mindestens </w:t>
      </w:r>
      <w:r w:rsidR="00B762FC">
        <w:t>4</w:t>
      </w:r>
      <w:r w:rsidR="004F56C2">
        <w:t xml:space="preserve"> Module erlassen haben. </w:t>
      </w:r>
    </w:p>
    <w:p w14:paraId="122DBB88" w14:textId="7F801A95" w:rsidR="00A06526" w:rsidRDefault="00A06526" w:rsidP="001425A2">
      <w:pPr>
        <w:spacing w:after="0"/>
        <w:ind w:right="4165"/>
      </w:pPr>
    </w:p>
    <w:p w14:paraId="462667D5" w14:textId="75869810" w:rsidR="00601DDF" w:rsidRDefault="00601DDF" w:rsidP="00CD50E0">
      <w:pPr>
        <w:spacing w:after="0"/>
        <w:ind w:right="55"/>
      </w:pPr>
      <w:r>
        <w:t xml:space="preserve">Falls sich </w:t>
      </w:r>
      <w:r w:rsidR="000633DF">
        <w:t xml:space="preserve">die </w:t>
      </w:r>
      <w:r>
        <w:t xml:space="preserve">Vorleistung nicht auf der nebenstehenden Liste befindet </w:t>
      </w:r>
      <w:r w:rsidRPr="000633DF">
        <w:rPr>
          <w:u w:val="single"/>
        </w:rPr>
        <w:t>und</w:t>
      </w:r>
      <w:r>
        <w:t xml:space="preserve"> sie maximal </w:t>
      </w:r>
      <w:r w:rsidR="007D4659">
        <w:t>3</w:t>
      </w:r>
      <w:r>
        <w:t xml:space="preserve"> Module anerkannt haben möchten, benutzen Sie bitte das </w:t>
      </w:r>
      <w:hyperlink r:id="rId11" w:history="1">
        <w:r w:rsidR="0002204E">
          <w:rPr>
            <w:rStyle w:val="Hyperlink"/>
          </w:rPr>
          <w:t>Gesuch</w:t>
        </w:r>
        <w:r w:rsidRPr="00462B7F">
          <w:rPr>
            <w:rStyle w:val="Hyperlink"/>
          </w:rPr>
          <w:t>sformular zur Anerkennung von Vorleistungen</w:t>
        </w:r>
      </w:hyperlink>
      <w:r>
        <w:rPr>
          <w:rStyle w:val="Hyperlink"/>
        </w:rPr>
        <w:t>.</w:t>
      </w:r>
      <w:r>
        <w:t xml:space="preserve"> </w:t>
      </w:r>
    </w:p>
    <w:p w14:paraId="61C12544" w14:textId="77777777" w:rsidR="00601DDF" w:rsidRDefault="00601DDF" w:rsidP="00CD50E0">
      <w:pPr>
        <w:spacing w:after="0"/>
        <w:ind w:right="55"/>
      </w:pPr>
    </w:p>
    <w:p w14:paraId="4DCF0E44" w14:textId="4088F685" w:rsidR="008D1434" w:rsidRDefault="008D1434" w:rsidP="00CD50E0">
      <w:pPr>
        <w:spacing w:after="0"/>
        <w:ind w:right="55"/>
      </w:pPr>
      <w:r>
        <w:t xml:space="preserve">Falls Sie bereits vor dem Studium Auskünfte zur Anerkennung von Vorleistungen haben möchten, konsultieren Sie bitte den </w:t>
      </w:r>
      <w:hyperlink r:id="rId12" w:history="1">
        <w:r w:rsidR="0004693E" w:rsidRPr="003738A3">
          <w:rPr>
            <w:rStyle w:val="Hyperlink"/>
          </w:rPr>
          <w:t xml:space="preserve">Informationsfilm </w:t>
        </w:r>
      </w:hyperlink>
      <w:r>
        <w:t>und melden Sie sich anschliessend bei</w:t>
      </w:r>
      <w:r w:rsidR="00161230">
        <w:t xml:space="preserve"> der</w:t>
      </w:r>
      <w:r>
        <w:t xml:space="preserve"> Studie</w:t>
      </w:r>
      <w:r w:rsidR="00601DDF">
        <w:t>n</w:t>
      </w:r>
      <w:r>
        <w:t>gangs</w:t>
      </w:r>
      <w:r w:rsidR="00161230">
        <w:t>-</w:t>
      </w:r>
      <w:r>
        <w:t>manager</w:t>
      </w:r>
      <w:r w:rsidR="00102709">
        <w:t>in</w:t>
      </w:r>
      <w:r w:rsidR="00601DDF">
        <w:t xml:space="preserve"> (</w:t>
      </w:r>
      <w:r w:rsidR="00102709">
        <w:t>ersilia.marucci@phlu.ch</w:t>
      </w:r>
      <w:r w:rsidR="00601DDF">
        <w:t>)</w:t>
      </w:r>
      <w:r>
        <w:t>.</w:t>
      </w:r>
    </w:p>
    <w:p w14:paraId="4530F9B2" w14:textId="52D3944C" w:rsidR="00607490" w:rsidRDefault="001425A2" w:rsidP="002C1F94">
      <w:pPr>
        <w:pStyle w:val="berschrift1"/>
        <w:numPr>
          <w:ilvl w:val="0"/>
          <w:numId w:val="0"/>
        </w:numPr>
      </w:pPr>
      <w:r>
        <w:t>Vorgehen</w:t>
      </w:r>
    </w:p>
    <w:p w14:paraId="51E89EE5" w14:textId="499FDB03" w:rsidR="00232AEF" w:rsidRDefault="00232AEF" w:rsidP="00291651">
      <w:pPr>
        <w:pStyle w:val="Listenabsatz"/>
        <w:numPr>
          <w:ilvl w:val="0"/>
          <w:numId w:val="6"/>
        </w:numPr>
        <w:spacing w:after="0"/>
      </w:pPr>
      <w:r>
        <w:t>Wir empfehlen Ihnen, sich zunächst eingehend über die Anerkennung von Vorleistungen zu informieren. Hierfür haben Sie folgende Möglichkeiten:</w:t>
      </w:r>
    </w:p>
    <w:p w14:paraId="352F4102" w14:textId="0AC82586" w:rsidR="001425A2" w:rsidRDefault="00000000" w:rsidP="00291651">
      <w:pPr>
        <w:pStyle w:val="Listenabsatz"/>
        <w:numPr>
          <w:ilvl w:val="1"/>
          <w:numId w:val="7"/>
        </w:numPr>
        <w:spacing w:after="0"/>
        <w:ind w:left="709"/>
      </w:pPr>
      <w:hyperlink r:id="rId13" w:history="1">
        <w:r w:rsidR="00232AEF" w:rsidRPr="0004693E">
          <w:rPr>
            <w:rStyle w:val="Hyperlink"/>
          </w:rPr>
          <w:t>Informationsfilm</w:t>
        </w:r>
      </w:hyperlink>
      <w:r w:rsidR="00232AEF">
        <w:t xml:space="preserve"> zur Anerkennung von Vorleistungen im MA SHP der PH Luzern</w:t>
      </w:r>
    </w:p>
    <w:p w14:paraId="2537C707" w14:textId="06C002AF" w:rsidR="00232AEF" w:rsidRDefault="00232AEF" w:rsidP="00291651">
      <w:pPr>
        <w:pStyle w:val="Listenabsatz"/>
        <w:numPr>
          <w:ilvl w:val="1"/>
          <w:numId w:val="7"/>
        </w:numPr>
        <w:spacing w:after="0"/>
        <w:ind w:left="709"/>
      </w:pPr>
      <w:r>
        <w:t>Zusammenstellung der Anerkennung von Vorleistungen in Bezug auf die im Kasten aufgeführten Vorleistungen</w:t>
      </w:r>
      <w:r w:rsidR="008D1434">
        <w:t xml:space="preserve"> (vgl. folgende Seite)</w:t>
      </w:r>
    </w:p>
    <w:p w14:paraId="5BCD81A4" w14:textId="5720F11D" w:rsidR="00232AEF" w:rsidRDefault="00232AEF" w:rsidP="00291651">
      <w:pPr>
        <w:pStyle w:val="Listenabsatz"/>
        <w:numPr>
          <w:ilvl w:val="1"/>
          <w:numId w:val="7"/>
        </w:numPr>
        <w:spacing w:after="0"/>
        <w:ind w:left="709"/>
      </w:pPr>
      <w:r>
        <w:t xml:space="preserve">Freiwillige Informationsveranstaltung zu Beginn des ersten Semesters (Im ersten Semester können </w:t>
      </w:r>
      <w:r w:rsidR="0002204E">
        <w:t>Gesuche</w:t>
      </w:r>
      <w:r>
        <w:t xml:space="preserve"> bis Ende September eingereicht werden).</w:t>
      </w:r>
      <w:r w:rsidR="00CA7A5F">
        <w:br/>
      </w:r>
    </w:p>
    <w:p w14:paraId="071A40C7" w14:textId="043AEDD5" w:rsidR="00232AEF" w:rsidRDefault="00232AEF" w:rsidP="00291651">
      <w:pPr>
        <w:pStyle w:val="Listenabsatz"/>
        <w:numPr>
          <w:ilvl w:val="0"/>
          <w:numId w:val="6"/>
        </w:numPr>
        <w:spacing w:after="0"/>
      </w:pPr>
      <w:r>
        <w:t>Bitte füllen Sie das Dokument aus und unterschreiben Sie es (digital oder in gedruckter Form).</w:t>
      </w:r>
      <w:r w:rsidR="00CA7A5F">
        <w:br/>
      </w:r>
    </w:p>
    <w:p w14:paraId="7CDB17E2" w14:textId="4B394F92" w:rsidR="00232AEF" w:rsidRDefault="00232AEF" w:rsidP="00291651">
      <w:pPr>
        <w:pStyle w:val="Listenabsatz"/>
        <w:numPr>
          <w:ilvl w:val="0"/>
          <w:numId w:val="6"/>
        </w:numPr>
        <w:spacing w:after="0"/>
      </w:pPr>
      <w:r>
        <w:t>Senden Sie das Dokument</w:t>
      </w:r>
      <w:r w:rsidR="00CA7A5F">
        <w:t xml:space="preserve"> (bzw. ein</w:t>
      </w:r>
      <w:r w:rsidR="002C474D">
        <w:t>en</w:t>
      </w:r>
      <w:r w:rsidR="00CA7A5F">
        <w:t xml:space="preserve"> Scan davon) per Mail an </w:t>
      </w:r>
      <w:r w:rsidR="00102709" w:rsidRPr="00102709">
        <w:t>ersilia</w:t>
      </w:r>
      <w:r w:rsidR="00102709">
        <w:t>.marucci@phlu.ch</w:t>
      </w:r>
      <w:r w:rsidR="00CA7A5F">
        <w:t xml:space="preserve"> oder per Post an PH Luzern, </w:t>
      </w:r>
      <w:r w:rsidR="00102709">
        <w:t>Ersilia Marucci</w:t>
      </w:r>
      <w:r w:rsidR="00CA7A5F">
        <w:t>, Master</w:t>
      </w:r>
      <w:r w:rsidR="00A536DE">
        <w:t xml:space="preserve">studiengang </w:t>
      </w:r>
      <w:r w:rsidR="00CA7A5F">
        <w:t>Schulische Heilpädagogik, Sentimatt 1, 6003 Luzern</w:t>
      </w:r>
    </w:p>
    <w:p w14:paraId="39857998" w14:textId="77777777" w:rsidR="006E5A03" w:rsidRDefault="006E5A03">
      <w:pPr>
        <w:spacing w:after="200"/>
        <w:rPr>
          <w:rFonts w:asciiTheme="majorHAnsi" w:eastAsiaTheme="majorEastAsia" w:hAnsiTheme="majorHAnsi" w:cstheme="majorBidi"/>
          <w:b/>
          <w:bCs/>
          <w:sz w:val="32"/>
          <w:szCs w:val="28"/>
        </w:rPr>
        <w:sectPr w:rsidR="006E5A03" w:rsidSect="00F72C7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552" w:right="794" w:bottom="1418" w:left="1418" w:header="624" w:footer="397" w:gutter="0"/>
          <w:cols w:space="708"/>
          <w:titlePg/>
          <w:docGrid w:linePitch="360"/>
        </w:sectPr>
      </w:pPr>
    </w:p>
    <w:p w14:paraId="791055A1" w14:textId="114C149F" w:rsidR="00053838" w:rsidRPr="00053838" w:rsidRDefault="00053838" w:rsidP="00053838">
      <w:pPr>
        <w:pStyle w:val="berschrift1"/>
        <w:numPr>
          <w:ilvl w:val="0"/>
          <w:numId w:val="0"/>
        </w:numPr>
      </w:pPr>
      <w:r>
        <w:lastRenderedPageBreak/>
        <w:t>Anerkennung häufiger Vorleistungen (Standardverfahren)</w:t>
      </w:r>
    </w:p>
    <w:p w14:paraId="4BBC10FE" w14:textId="36CB0FAC" w:rsidR="00053838" w:rsidRDefault="00053838" w:rsidP="00053838">
      <w:pPr>
        <w:spacing w:after="0" w:line="240" w:lineRule="auto"/>
        <w:rPr>
          <w:lang w:eastAsia="de-DE"/>
        </w:rPr>
      </w:pPr>
      <w:r>
        <w:rPr>
          <w:lang w:eastAsia="de-DE"/>
        </w:rPr>
        <w:t>In der Regel werden diese Anerkennungs</w:t>
      </w:r>
      <w:r w:rsidR="0002204E">
        <w:rPr>
          <w:lang w:eastAsia="de-DE"/>
        </w:rPr>
        <w:t>gesuche</w:t>
      </w:r>
      <w:r>
        <w:rPr>
          <w:lang w:eastAsia="de-DE"/>
        </w:rPr>
        <w:t xml:space="preserve"> individuell eingereicht und geprüft. Für einige besonders häufig vorkommende Vorleistungen sind sie aber bereits definiert. Diese sind im Folgenden aufgeführt.</w:t>
      </w:r>
    </w:p>
    <w:p w14:paraId="02B1F1F6" w14:textId="64988F3D" w:rsidR="00053838" w:rsidRDefault="00053838" w:rsidP="00053838">
      <w:pPr>
        <w:spacing w:after="0" w:line="240" w:lineRule="auto"/>
        <w:rPr>
          <w:lang w:eastAsia="de-DE"/>
        </w:rPr>
      </w:pPr>
      <w:r>
        <w:rPr>
          <w:lang w:eastAsia="de-DE"/>
        </w:rPr>
        <w:t xml:space="preserve"> </w:t>
      </w:r>
    </w:p>
    <w:p w14:paraId="7BCACA04" w14:textId="77777777" w:rsidR="00053838" w:rsidRDefault="00053838" w:rsidP="00053838">
      <w:pPr>
        <w:pStyle w:val="berschrift2"/>
        <w:spacing w:before="0"/>
        <w:ind w:left="578" w:hanging="578"/>
        <w:sectPr w:rsidR="00053838" w:rsidSect="006E5A03">
          <w:pgSz w:w="11906" w:h="16838" w:code="9"/>
          <w:pgMar w:top="2552" w:right="794" w:bottom="1418" w:left="1418" w:header="624" w:footer="397" w:gutter="0"/>
          <w:cols w:space="708"/>
          <w:titlePg/>
          <w:docGrid w:linePitch="360"/>
        </w:sectPr>
      </w:pPr>
      <w:bookmarkStart w:id="0" w:name="_Toc69896506"/>
    </w:p>
    <w:p w14:paraId="7F9C1034" w14:textId="64FA9248" w:rsidR="00053838" w:rsidRPr="00CD50E0" w:rsidRDefault="00053838" w:rsidP="00D3659B">
      <w:pPr>
        <w:pStyle w:val="berschrift2"/>
        <w:spacing w:before="0"/>
        <w:ind w:left="227" w:hanging="227"/>
        <w:rPr>
          <w:rFonts w:ascii="Arial Narrow" w:hAnsi="Arial Narrow"/>
          <w:sz w:val="20"/>
          <w:szCs w:val="20"/>
        </w:rPr>
      </w:pPr>
      <w:r w:rsidRPr="00CD50E0">
        <w:rPr>
          <w:rFonts w:ascii="Arial Narrow" w:hAnsi="Arial Narrow"/>
          <w:sz w:val="20"/>
          <w:szCs w:val="20"/>
        </w:rPr>
        <w:t>Profil HP SEK I (erworben an der PH Luzern)</w:t>
      </w:r>
    </w:p>
    <w:p w14:paraId="69101E3A" w14:textId="77777777" w:rsidR="0002204E" w:rsidRDefault="00053838" w:rsidP="00BC1A61">
      <w:pPr>
        <w:pStyle w:val="Aufzhlung1"/>
        <w:tabs>
          <w:tab w:val="left" w:pos="284"/>
        </w:tabs>
        <w:spacing w:before="0"/>
        <w:ind w:left="227" w:hanging="227"/>
        <w:rPr>
          <w:rFonts w:ascii="Arial Narrow" w:hAnsi="Arial Narrow"/>
          <w:sz w:val="20"/>
        </w:rPr>
      </w:pPr>
      <w:r w:rsidRPr="00CD50E0">
        <w:rPr>
          <w:rFonts w:ascii="Arial Narrow" w:hAnsi="Arial Narrow"/>
          <w:sz w:val="20"/>
        </w:rPr>
        <w:t>Formal anerkannt werden sämtliche Module des ersten Studien</w:t>
      </w:r>
      <w:r w:rsidR="000248EF" w:rsidRPr="00CD50E0">
        <w:rPr>
          <w:rFonts w:ascii="Arial Narrow" w:hAnsi="Arial Narrow"/>
          <w:sz w:val="20"/>
        </w:rPr>
        <w:softHyphen/>
      </w:r>
      <w:r w:rsidRPr="00CD50E0">
        <w:rPr>
          <w:rFonts w:ascii="Arial Narrow" w:hAnsi="Arial Narrow"/>
          <w:sz w:val="20"/>
        </w:rPr>
        <w:t>jahrs so</w:t>
      </w:r>
      <w:r w:rsidR="000453AB" w:rsidRPr="00CD50E0">
        <w:rPr>
          <w:rFonts w:ascii="Arial Narrow" w:hAnsi="Arial Narrow"/>
          <w:sz w:val="20"/>
        </w:rPr>
        <w:softHyphen/>
      </w:r>
      <w:r w:rsidRPr="00CD50E0">
        <w:rPr>
          <w:rFonts w:ascii="Arial Narrow" w:hAnsi="Arial Narrow"/>
          <w:sz w:val="20"/>
        </w:rPr>
        <w:t>wie das Erstellen der Masterarbeit.</w:t>
      </w:r>
    </w:p>
    <w:p w14:paraId="3FA711D5" w14:textId="0D469D60" w:rsidR="001C4E3B" w:rsidRDefault="00053838" w:rsidP="0002204E">
      <w:pPr>
        <w:pStyle w:val="Aufzhlung1"/>
        <w:numPr>
          <w:ilvl w:val="0"/>
          <w:numId w:val="0"/>
        </w:numPr>
        <w:tabs>
          <w:tab w:val="left" w:pos="284"/>
        </w:tabs>
        <w:spacing w:before="0"/>
        <w:ind w:left="227"/>
        <w:rPr>
          <w:rFonts w:ascii="Arial Narrow" w:hAnsi="Arial Narrow"/>
          <w:sz w:val="20"/>
        </w:rPr>
      </w:pPr>
      <w:r w:rsidRPr="00CD50E0">
        <w:rPr>
          <w:rFonts w:ascii="Arial Narrow" w:hAnsi="Arial Narrow"/>
          <w:sz w:val="20"/>
        </w:rPr>
        <w:t>Wer das Profil HP SEK</w:t>
      </w:r>
      <w:r w:rsidR="0002204E">
        <w:rPr>
          <w:rFonts w:ascii="Arial Narrow" w:hAnsi="Arial Narrow"/>
          <w:sz w:val="20"/>
        </w:rPr>
        <w:t xml:space="preserve"> </w:t>
      </w:r>
      <w:r w:rsidRPr="00CD50E0">
        <w:rPr>
          <w:rFonts w:ascii="Arial Narrow" w:hAnsi="Arial Narrow"/>
          <w:sz w:val="20"/>
        </w:rPr>
        <w:t>I voll</w:t>
      </w:r>
      <w:r w:rsidR="00D3659B" w:rsidRPr="00CD50E0">
        <w:rPr>
          <w:rFonts w:ascii="Arial Narrow" w:hAnsi="Arial Narrow"/>
          <w:sz w:val="20"/>
        </w:rPr>
        <w:softHyphen/>
      </w:r>
      <w:r w:rsidRPr="00CD50E0">
        <w:rPr>
          <w:rFonts w:ascii="Arial Narrow" w:hAnsi="Arial Narrow"/>
          <w:sz w:val="20"/>
        </w:rPr>
        <w:t>stän</w:t>
      </w:r>
      <w:r w:rsidR="00D3659B" w:rsidRPr="00CD50E0">
        <w:rPr>
          <w:rFonts w:ascii="Arial Narrow" w:hAnsi="Arial Narrow"/>
          <w:sz w:val="20"/>
        </w:rPr>
        <w:softHyphen/>
      </w:r>
      <w:r w:rsidRPr="00CD50E0">
        <w:rPr>
          <w:rFonts w:ascii="Arial Narrow" w:hAnsi="Arial Narrow"/>
          <w:sz w:val="20"/>
        </w:rPr>
        <w:t>dig absolviert hat, kann deshalb direkt ins zweite Stu</w:t>
      </w:r>
      <w:r w:rsidR="00185AFD" w:rsidRPr="00CD50E0">
        <w:rPr>
          <w:rFonts w:ascii="Arial Narrow" w:hAnsi="Arial Narrow"/>
          <w:sz w:val="20"/>
        </w:rPr>
        <w:t>dienjahr des MA SHP einsteigen.</w:t>
      </w:r>
    </w:p>
    <w:p w14:paraId="1EE8D02F" w14:textId="77777777" w:rsidR="001C4E3B" w:rsidRDefault="001C4E3B" w:rsidP="001C4E3B">
      <w:pPr>
        <w:pStyle w:val="Aufzhlung1"/>
        <w:numPr>
          <w:ilvl w:val="0"/>
          <w:numId w:val="0"/>
        </w:numPr>
        <w:tabs>
          <w:tab w:val="left" w:pos="284"/>
        </w:tabs>
        <w:spacing w:before="0"/>
        <w:ind w:left="360" w:hanging="360"/>
        <w:rPr>
          <w:rFonts w:ascii="Arial Narrow" w:hAnsi="Arial Narrow"/>
          <w:sz w:val="20"/>
        </w:rPr>
      </w:pPr>
    </w:p>
    <w:p w14:paraId="3A3AE49D" w14:textId="1238078B" w:rsidR="001C4E3B" w:rsidRPr="00E34CE1" w:rsidRDefault="001C4E3B" w:rsidP="001C4E3B">
      <w:pPr>
        <w:pStyle w:val="berschrift2"/>
        <w:spacing w:before="0"/>
        <w:ind w:left="227" w:hanging="227"/>
        <w:rPr>
          <w:rFonts w:ascii="Arial Narrow" w:hAnsi="Arial Narrow"/>
          <w:sz w:val="20"/>
          <w:szCs w:val="20"/>
        </w:rPr>
      </w:pPr>
      <w:r w:rsidRPr="00E34CE1">
        <w:rPr>
          <w:rFonts w:ascii="Arial Narrow" w:hAnsi="Arial Narrow"/>
          <w:sz w:val="20"/>
          <w:szCs w:val="20"/>
        </w:rPr>
        <w:t>Weiterbildungsmaster MAS IF (erworben an der PH Luzern)</w:t>
      </w:r>
    </w:p>
    <w:p w14:paraId="4F09CE30" w14:textId="41C35871" w:rsidR="001C4E3B" w:rsidRPr="00E34CE1" w:rsidRDefault="001C4E3B" w:rsidP="001C4E3B">
      <w:pPr>
        <w:pStyle w:val="Aufzhlung1"/>
        <w:tabs>
          <w:tab w:val="left" w:pos="284"/>
        </w:tabs>
        <w:spacing w:before="0"/>
        <w:ind w:left="227" w:hanging="227"/>
        <w:rPr>
          <w:rFonts w:ascii="Arial Narrow" w:hAnsi="Arial Narrow"/>
          <w:sz w:val="20"/>
        </w:rPr>
      </w:pPr>
      <w:r w:rsidRPr="00E34CE1">
        <w:rPr>
          <w:rFonts w:ascii="Arial Narrow" w:hAnsi="Arial Narrow"/>
          <w:sz w:val="20"/>
        </w:rPr>
        <w:t>Formal anerkannt werden sämtliche Module des ersten Studien</w:t>
      </w:r>
      <w:r w:rsidRPr="00E34CE1">
        <w:rPr>
          <w:rFonts w:ascii="Arial Narrow" w:hAnsi="Arial Narrow"/>
          <w:sz w:val="20"/>
        </w:rPr>
        <w:softHyphen/>
        <w:t>jahrs. Wer den MAS IF voll</w:t>
      </w:r>
      <w:r w:rsidRPr="00E34CE1">
        <w:rPr>
          <w:rFonts w:ascii="Arial Narrow" w:hAnsi="Arial Narrow"/>
          <w:sz w:val="20"/>
        </w:rPr>
        <w:softHyphen/>
        <w:t>stän</w:t>
      </w:r>
      <w:r w:rsidRPr="00E34CE1">
        <w:rPr>
          <w:rFonts w:ascii="Arial Narrow" w:hAnsi="Arial Narrow"/>
          <w:sz w:val="20"/>
        </w:rPr>
        <w:softHyphen/>
        <w:t>dig absolviert hat, kann deshalb direkt ins zweite Studienjahr des MA SHP einsteigen.</w:t>
      </w:r>
    </w:p>
    <w:p w14:paraId="212690AF" w14:textId="4637DA15" w:rsidR="00053838" w:rsidRPr="00CD50E0" w:rsidRDefault="00053838" w:rsidP="001C4E3B">
      <w:pPr>
        <w:pStyle w:val="Aufzhlung1"/>
        <w:numPr>
          <w:ilvl w:val="0"/>
          <w:numId w:val="0"/>
        </w:numPr>
        <w:tabs>
          <w:tab w:val="left" w:pos="284"/>
        </w:tabs>
        <w:spacing w:before="0"/>
        <w:ind w:left="360" w:hanging="360"/>
        <w:rPr>
          <w:rFonts w:ascii="Arial Narrow" w:hAnsi="Arial Narrow"/>
          <w:sz w:val="20"/>
        </w:rPr>
      </w:pPr>
    </w:p>
    <w:p w14:paraId="144BF3E2" w14:textId="77777777" w:rsidR="00053838" w:rsidRPr="00CD50E0" w:rsidRDefault="00053838" w:rsidP="00D3659B">
      <w:pPr>
        <w:pStyle w:val="berschrift2"/>
        <w:spacing w:before="0"/>
        <w:ind w:left="227" w:hanging="227"/>
        <w:rPr>
          <w:rFonts w:ascii="Arial Narrow" w:hAnsi="Arial Narrow"/>
          <w:sz w:val="20"/>
          <w:szCs w:val="20"/>
          <w:lang w:eastAsia="de-DE"/>
        </w:rPr>
      </w:pPr>
      <w:r w:rsidRPr="00CD50E0">
        <w:rPr>
          <w:rFonts w:ascii="Arial Narrow" w:hAnsi="Arial Narrow"/>
          <w:sz w:val="20"/>
          <w:szCs w:val="20"/>
          <w:lang w:eastAsia="de-DE"/>
        </w:rPr>
        <w:t>Spezialisierungsstudium «Heilpädagogik im Schulalltag»</w:t>
      </w:r>
      <w:bookmarkEnd w:id="0"/>
    </w:p>
    <w:p w14:paraId="40D7D74E" w14:textId="181762FA" w:rsidR="00053838" w:rsidRPr="00CD50E0" w:rsidRDefault="00053838" w:rsidP="00F62ACA">
      <w:pPr>
        <w:pStyle w:val="Aufzhlung1"/>
        <w:tabs>
          <w:tab w:val="left" w:pos="284"/>
        </w:tabs>
        <w:spacing w:before="0"/>
        <w:ind w:left="227" w:hanging="227"/>
        <w:rPr>
          <w:rFonts w:ascii="Arial Narrow" w:hAnsi="Arial Narrow"/>
          <w:sz w:val="20"/>
        </w:rPr>
      </w:pPr>
      <w:r w:rsidRPr="00CD50E0">
        <w:rPr>
          <w:rFonts w:ascii="Arial Narrow" w:hAnsi="Arial Narrow"/>
          <w:sz w:val="20"/>
        </w:rPr>
        <w:t>Formal anerkannt wird das Modul DG01.02</w:t>
      </w:r>
      <w:r w:rsidR="00B61CF8" w:rsidRPr="00CD50E0">
        <w:rPr>
          <w:rFonts w:ascii="Arial Narrow" w:hAnsi="Arial Narrow"/>
          <w:sz w:val="20"/>
        </w:rPr>
        <w:t xml:space="preserve"> Diversität und Schule</w:t>
      </w:r>
      <w:r w:rsidRPr="00CD50E0">
        <w:rPr>
          <w:rFonts w:ascii="Arial Narrow" w:hAnsi="Arial Narrow"/>
          <w:sz w:val="20"/>
        </w:rPr>
        <w:t xml:space="preserve">. </w:t>
      </w:r>
    </w:p>
    <w:p w14:paraId="336B99A3" w14:textId="6EC131EC" w:rsidR="00053838" w:rsidRPr="00CD50E0" w:rsidRDefault="00053838" w:rsidP="00F62ACA">
      <w:pPr>
        <w:pStyle w:val="Aufzhlung1"/>
        <w:tabs>
          <w:tab w:val="left" w:pos="284"/>
        </w:tabs>
        <w:spacing w:before="0"/>
        <w:ind w:left="227" w:hanging="227"/>
        <w:rPr>
          <w:rFonts w:ascii="Arial Narrow" w:hAnsi="Arial Narrow"/>
          <w:sz w:val="20"/>
        </w:rPr>
      </w:pPr>
      <w:r w:rsidRPr="00CD50E0">
        <w:rPr>
          <w:rFonts w:ascii="Arial Narrow" w:hAnsi="Arial Narrow"/>
          <w:sz w:val="20"/>
        </w:rPr>
        <w:t xml:space="preserve">Zusätzlich wird die Präsenz am </w:t>
      </w:r>
      <w:r w:rsidR="00A03D81">
        <w:rPr>
          <w:rFonts w:ascii="Arial Narrow" w:hAnsi="Arial Narrow"/>
          <w:sz w:val="20"/>
        </w:rPr>
        <w:t xml:space="preserve">DH01.02 </w:t>
      </w:r>
      <w:r w:rsidRPr="00CD50E0">
        <w:rPr>
          <w:rFonts w:ascii="Arial Narrow" w:hAnsi="Arial Narrow"/>
          <w:sz w:val="20"/>
        </w:rPr>
        <w:t xml:space="preserve">Blocktag </w:t>
      </w:r>
      <w:r w:rsidR="00751821">
        <w:rPr>
          <w:rFonts w:ascii="Arial Narrow" w:hAnsi="Arial Narrow"/>
          <w:sz w:val="20"/>
        </w:rPr>
        <w:t>«Heilpädagogik &amp; Hochbegabung»</w:t>
      </w:r>
      <w:r w:rsidRPr="00CD50E0">
        <w:rPr>
          <w:rFonts w:ascii="Arial Narrow" w:hAnsi="Arial Narrow"/>
          <w:sz w:val="20"/>
        </w:rPr>
        <w:t xml:space="preserve"> erlassen.</w:t>
      </w:r>
      <w:r w:rsidRPr="00CD50E0">
        <w:rPr>
          <w:rFonts w:ascii="Arial Narrow" w:hAnsi="Arial Narrow"/>
          <w:sz w:val="20"/>
        </w:rPr>
        <w:br/>
      </w:r>
    </w:p>
    <w:p w14:paraId="7E1F1E66" w14:textId="77777777" w:rsidR="00F62ACA" w:rsidRPr="00CD50E0" w:rsidRDefault="00F62ACA" w:rsidP="00D3659B">
      <w:pPr>
        <w:pStyle w:val="berschrift2"/>
        <w:spacing w:before="0"/>
        <w:ind w:left="227" w:hanging="227"/>
        <w:rPr>
          <w:rFonts w:ascii="Arial Narrow" w:hAnsi="Arial Narrow"/>
          <w:sz w:val="20"/>
          <w:szCs w:val="20"/>
        </w:rPr>
      </w:pPr>
      <w:r w:rsidRPr="00CD50E0">
        <w:rPr>
          <w:rFonts w:ascii="Arial Narrow" w:hAnsi="Arial Narrow"/>
          <w:sz w:val="20"/>
          <w:szCs w:val="20"/>
        </w:rPr>
        <w:t>Masterarbeit im Heilpädagogischen Bereich</w:t>
      </w:r>
    </w:p>
    <w:p w14:paraId="0ADE3CBF" w14:textId="77777777" w:rsidR="00F62ACA" w:rsidRPr="00CD50E0" w:rsidRDefault="00F62ACA" w:rsidP="00F62ACA">
      <w:pPr>
        <w:pStyle w:val="Aufzhlung1"/>
        <w:tabs>
          <w:tab w:val="left" w:pos="284"/>
        </w:tabs>
        <w:spacing w:before="0"/>
        <w:ind w:left="227" w:hanging="227"/>
        <w:rPr>
          <w:rFonts w:ascii="Arial Narrow" w:hAnsi="Arial Narrow"/>
          <w:sz w:val="20"/>
        </w:rPr>
      </w:pPr>
      <w:r w:rsidRPr="00CD50E0">
        <w:rPr>
          <w:rFonts w:ascii="Arial Narrow" w:hAnsi="Arial Narrow"/>
          <w:sz w:val="20"/>
        </w:rPr>
        <w:t>Das gesamte Hauptmodul «Masterarbeit &amp; Schulentwicklung» kann erlassen werden, wenn die folgenden fünf Kriterien erfüllt sind:</w:t>
      </w:r>
    </w:p>
    <w:p w14:paraId="0ACD3173" w14:textId="40A5BBBC" w:rsidR="00F62ACA" w:rsidRPr="00CD50E0" w:rsidRDefault="00C964EE" w:rsidP="00291651">
      <w:pPr>
        <w:pStyle w:val="Aufzhlung1"/>
        <w:numPr>
          <w:ilvl w:val="0"/>
          <w:numId w:val="11"/>
        </w:numPr>
        <w:spacing w:before="0"/>
        <w:ind w:left="714" w:hanging="357"/>
        <w:rPr>
          <w:rFonts w:ascii="Arial Narrow" w:hAnsi="Arial Narrow"/>
          <w:sz w:val="20"/>
          <w:lang w:eastAsia="de-DE"/>
        </w:rPr>
      </w:pPr>
      <w:r w:rsidRPr="00CD50E0">
        <w:rPr>
          <w:rFonts w:ascii="Arial Narrow" w:hAnsi="Arial Narrow"/>
          <w:sz w:val="20"/>
          <w:lang w:eastAsia="de-DE"/>
        </w:rPr>
        <w:t>Die Masterarbeit</w:t>
      </w:r>
      <w:r w:rsidR="00F62ACA" w:rsidRPr="00CD50E0">
        <w:rPr>
          <w:rFonts w:ascii="Arial Narrow" w:hAnsi="Arial Narrow"/>
          <w:sz w:val="20"/>
          <w:lang w:eastAsia="de-DE"/>
        </w:rPr>
        <w:t xml:space="preserve"> muss mindestens 20 ECTSP umfassen.</w:t>
      </w:r>
    </w:p>
    <w:p w14:paraId="7CEEB5E1" w14:textId="77777777" w:rsidR="00F62ACA" w:rsidRPr="00CD50E0" w:rsidRDefault="00F62ACA" w:rsidP="00291651">
      <w:pPr>
        <w:pStyle w:val="Aufzhlung1"/>
        <w:numPr>
          <w:ilvl w:val="0"/>
          <w:numId w:val="11"/>
        </w:numPr>
        <w:spacing w:before="0"/>
        <w:ind w:left="714" w:hanging="357"/>
        <w:rPr>
          <w:rFonts w:ascii="Arial Narrow" w:hAnsi="Arial Narrow"/>
          <w:sz w:val="20"/>
          <w:lang w:eastAsia="de-DE"/>
        </w:rPr>
      </w:pPr>
      <w:r w:rsidRPr="00CD50E0">
        <w:rPr>
          <w:rFonts w:ascii="Arial Narrow" w:hAnsi="Arial Narrow"/>
          <w:sz w:val="20"/>
          <w:lang w:eastAsia="de-DE"/>
        </w:rPr>
        <w:t>Sie muss im Rahmen eines konsekutiven Masterprogramms (MA/MSc) erstellt worden sein.</w:t>
      </w:r>
    </w:p>
    <w:p w14:paraId="6CC48647" w14:textId="6A180D75" w:rsidR="00F62ACA" w:rsidRPr="00CD50E0" w:rsidRDefault="00F62ACA" w:rsidP="00291651">
      <w:pPr>
        <w:pStyle w:val="Aufzhlung1"/>
        <w:numPr>
          <w:ilvl w:val="0"/>
          <w:numId w:val="11"/>
        </w:numPr>
        <w:spacing w:before="0"/>
        <w:ind w:left="714" w:hanging="357"/>
        <w:rPr>
          <w:rFonts w:ascii="Arial Narrow" w:hAnsi="Arial Narrow"/>
          <w:sz w:val="20"/>
          <w:lang w:eastAsia="de-DE"/>
        </w:rPr>
      </w:pPr>
      <w:r w:rsidRPr="00CD50E0">
        <w:rPr>
          <w:rFonts w:ascii="Arial Narrow" w:hAnsi="Arial Narrow"/>
          <w:sz w:val="20"/>
          <w:lang w:eastAsia="de-DE"/>
        </w:rPr>
        <w:t>Sie muss von einer staatlich anerkannten Hochschule oder Universität mindesten</w:t>
      </w:r>
      <w:r w:rsidR="003B2981" w:rsidRPr="00CD50E0">
        <w:rPr>
          <w:rFonts w:ascii="Arial Narrow" w:hAnsi="Arial Narrow"/>
          <w:sz w:val="20"/>
          <w:lang w:eastAsia="de-DE"/>
        </w:rPr>
        <w:t>s</w:t>
      </w:r>
      <w:r w:rsidRPr="00CD50E0">
        <w:rPr>
          <w:rFonts w:ascii="Arial Narrow" w:hAnsi="Arial Narrow"/>
          <w:sz w:val="20"/>
          <w:lang w:eastAsia="de-DE"/>
        </w:rPr>
        <w:t xml:space="preserve"> mit dem Prädikat «genügend» bewertet worden sein. </w:t>
      </w:r>
    </w:p>
    <w:p w14:paraId="4A603047" w14:textId="77777777" w:rsidR="00F62ACA" w:rsidRPr="00CD50E0" w:rsidRDefault="00F62ACA" w:rsidP="00291651">
      <w:pPr>
        <w:pStyle w:val="Aufzhlung1"/>
        <w:numPr>
          <w:ilvl w:val="0"/>
          <w:numId w:val="11"/>
        </w:numPr>
        <w:spacing w:before="0"/>
        <w:ind w:left="714" w:hanging="357"/>
        <w:rPr>
          <w:rFonts w:ascii="Arial Narrow" w:hAnsi="Arial Narrow"/>
          <w:sz w:val="20"/>
          <w:lang w:eastAsia="de-DE"/>
        </w:rPr>
      </w:pPr>
      <w:r w:rsidRPr="00CD50E0">
        <w:rPr>
          <w:rFonts w:ascii="Arial Narrow" w:hAnsi="Arial Narrow"/>
          <w:sz w:val="20"/>
          <w:lang w:eastAsia="de-DE"/>
        </w:rPr>
        <w:t>Sie muss einen unmittelbaren heilpädagogischen Bezug aufweisen.</w:t>
      </w:r>
    </w:p>
    <w:p w14:paraId="6728EF94" w14:textId="60FFCE53" w:rsidR="00F62ACA" w:rsidRPr="00CD50E0" w:rsidRDefault="00F62ACA" w:rsidP="00A74DAA">
      <w:pPr>
        <w:pStyle w:val="Aufzhlung1"/>
        <w:numPr>
          <w:ilvl w:val="0"/>
          <w:numId w:val="11"/>
        </w:numPr>
        <w:spacing w:before="0"/>
        <w:ind w:left="714" w:hanging="357"/>
        <w:rPr>
          <w:rFonts w:ascii="Arial Narrow" w:hAnsi="Arial Narrow"/>
          <w:sz w:val="20"/>
          <w:lang w:eastAsia="de-DE"/>
        </w:rPr>
      </w:pPr>
      <w:r w:rsidRPr="00CD50E0">
        <w:rPr>
          <w:rFonts w:ascii="Arial Narrow" w:hAnsi="Arial Narrow"/>
          <w:sz w:val="20"/>
          <w:lang w:eastAsia="de-DE"/>
        </w:rPr>
        <w:t xml:space="preserve">Sie </w:t>
      </w:r>
      <w:r w:rsidR="00A74DAA" w:rsidRPr="00CD50E0">
        <w:rPr>
          <w:rFonts w:ascii="Arial Narrow" w:hAnsi="Arial Narrow"/>
          <w:sz w:val="20"/>
          <w:lang w:eastAsia="de-DE"/>
        </w:rPr>
        <w:t>umfasst einen Teil, welcher spezifisch den Bezug zu Schu</w:t>
      </w:r>
      <w:r w:rsidR="00F6026B" w:rsidRPr="00CD50E0">
        <w:rPr>
          <w:rFonts w:ascii="Arial Narrow" w:hAnsi="Arial Narrow"/>
          <w:sz w:val="20"/>
          <w:lang w:eastAsia="de-DE"/>
        </w:rPr>
        <w:t>l-</w:t>
      </w:r>
      <w:r w:rsidR="00A74DAA" w:rsidRPr="00CD50E0">
        <w:rPr>
          <w:rFonts w:ascii="Arial Narrow" w:hAnsi="Arial Narrow"/>
          <w:sz w:val="20"/>
          <w:lang w:eastAsia="de-DE"/>
        </w:rPr>
        <w:t xml:space="preserve"> und Unterrichtsentwicklung aufzeigt.</w:t>
      </w:r>
    </w:p>
    <w:p w14:paraId="287BEE2A" w14:textId="2853E2C5" w:rsidR="00F62ACA" w:rsidRPr="00CD50E0" w:rsidRDefault="00F62ACA" w:rsidP="00F62ACA">
      <w:pPr>
        <w:pStyle w:val="Aufzhlung1"/>
        <w:tabs>
          <w:tab w:val="left" w:pos="284"/>
        </w:tabs>
        <w:spacing w:before="0"/>
        <w:ind w:left="227" w:hanging="227"/>
        <w:rPr>
          <w:rFonts w:ascii="Arial Narrow" w:hAnsi="Arial Narrow"/>
          <w:sz w:val="20"/>
        </w:rPr>
      </w:pPr>
      <w:r w:rsidRPr="00CD50E0">
        <w:rPr>
          <w:rFonts w:ascii="Arial Narrow" w:hAnsi="Arial Narrow"/>
          <w:sz w:val="20"/>
        </w:rPr>
        <w:t>Wenn nur die ersten vier Kriterien erfüllt sind, wird die Masterarbeit ebenfalls erlassen. Die Studierenden werden aber dazu verpflichtet, bei den «Wahlmodulen Professionelle Selbst- und Sozialkompetenz» (PV02.0</w:t>
      </w:r>
      <w:r w:rsidR="00751821">
        <w:rPr>
          <w:rFonts w:ascii="Arial Narrow" w:hAnsi="Arial Narrow"/>
          <w:sz w:val="20"/>
        </w:rPr>
        <w:t>3</w:t>
      </w:r>
      <w:r w:rsidRPr="00CD50E0">
        <w:rPr>
          <w:rFonts w:ascii="Arial Narrow" w:hAnsi="Arial Narrow"/>
          <w:sz w:val="20"/>
        </w:rPr>
        <w:t>) mindestens einen Kurs aus dem Bereich «Schul- und Unterrichtsentwicklung» zu belegen.</w:t>
      </w:r>
    </w:p>
    <w:p w14:paraId="356C7C3A" w14:textId="77777777" w:rsidR="00F62ACA" w:rsidRPr="00CD50E0" w:rsidRDefault="00F62ACA" w:rsidP="00F62ACA">
      <w:pPr>
        <w:pStyle w:val="Aufzhlung1"/>
        <w:tabs>
          <w:tab w:val="left" w:pos="284"/>
        </w:tabs>
        <w:spacing w:before="0"/>
        <w:ind w:left="227" w:hanging="227"/>
        <w:rPr>
          <w:rFonts w:ascii="Arial Narrow" w:hAnsi="Arial Narrow"/>
          <w:sz w:val="20"/>
        </w:rPr>
      </w:pPr>
      <w:r w:rsidRPr="00CD50E0">
        <w:rPr>
          <w:rFonts w:ascii="Arial Narrow" w:hAnsi="Arial Narrow"/>
          <w:sz w:val="20"/>
        </w:rPr>
        <w:t>In allen anderen Fällen muss die Masterarbeit neu erstellt werden. Die bereits erstellte Master- oder Bachelorarbeit darf aber als Grundlage für die Erstellung der neuen Masterarbeit benutzt werden.</w:t>
      </w:r>
    </w:p>
    <w:p w14:paraId="17165CFD" w14:textId="66419450" w:rsidR="00D640CE" w:rsidRPr="00CD50E0" w:rsidRDefault="00D640CE" w:rsidP="00053838">
      <w:pPr>
        <w:pStyle w:val="Aufzhlung1"/>
        <w:tabs>
          <w:tab w:val="left" w:pos="357"/>
        </w:tabs>
        <w:spacing w:before="0"/>
        <w:ind w:left="357" w:hanging="357"/>
        <w:rPr>
          <w:rFonts w:ascii="Arial Narrow" w:hAnsi="Arial Narrow"/>
          <w:sz w:val="20"/>
          <w:lang w:eastAsia="de-DE"/>
        </w:rPr>
        <w:sectPr w:rsidR="00D640CE" w:rsidRPr="00CD50E0" w:rsidSect="00CD50E0">
          <w:type w:val="continuous"/>
          <w:pgSz w:w="11906" w:h="16838" w:code="9"/>
          <w:pgMar w:top="2552" w:right="794" w:bottom="1418" w:left="1418" w:header="624" w:footer="397" w:gutter="0"/>
          <w:cols w:sep="1" w:space="567"/>
          <w:titlePg/>
          <w:docGrid w:linePitch="360"/>
        </w:sectPr>
      </w:pPr>
    </w:p>
    <w:p w14:paraId="222CC028" w14:textId="4FFA21BD" w:rsidR="00B61CF8" w:rsidRPr="00CD50E0" w:rsidRDefault="00B61CF8" w:rsidP="00B61CF8">
      <w:pPr>
        <w:pStyle w:val="Aufzhlung1"/>
        <w:tabs>
          <w:tab w:val="left" w:pos="357"/>
        </w:tabs>
        <w:ind w:left="357" w:hanging="357"/>
        <w:rPr>
          <w:rFonts w:ascii="Arial Narrow" w:hAnsi="Arial Narrow"/>
          <w:sz w:val="20"/>
        </w:rPr>
        <w:sectPr w:rsidR="00B61CF8" w:rsidRPr="00CD50E0" w:rsidSect="00D640CE">
          <w:type w:val="continuous"/>
          <w:pgSz w:w="11906" w:h="16838" w:code="9"/>
          <w:pgMar w:top="2552" w:right="794" w:bottom="1418" w:left="1418" w:header="624" w:footer="397" w:gutter="0"/>
          <w:cols w:num="2" w:sep="1" w:space="567"/>
          <w:titlePg/>
          <w:docGrid w:linePitch="360"/>
        </w:sectPr>
      </w:pPr>
    </w:p>
    <w:p w14:paraId="66139B7A" w14:textId="0C66C649" w:rsidR="004645AC" w:rsidRDefault="000B6E0E" w:rsidP="004645AC">
      <w:pPr>
        <w:pStyle w:val="berschrift1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Gesuch</w:t>
      </w:r>
      <w:r w:rsidR="004645AC">
        <w:rPr>
          <w:sz w:val="36"/>
          <w:szCs w:val="36"/>
        </w:rPr>
        <w:t xml:space="preserve">sformular zur </w:t>
      </w:r>
      <w:r w:rsidR="004645AC" w:rsidRPr="00A628C0">
        <w:rPr>
          <w:sz w:val="36"/>
          <w:szCs w:val="36"/>
        </w:rPr>
        <w:t xml:space="preserve">Anerkennung von umfangreichen Vorleistungen im </w:t>
      </w:r>
      <w:r w:rsidR="004645AC">
        <w:rPr>
          <w:sz w:val="36"/>
          <w:szCs w:val="36"/>
        </w:rPr>
        <w:t>MA SHP</w:t>
      </w:r>
    </w:p>
    <w:p w14:paraId="56331F98" w14:textId="77777777" w:rsidR="00B61CF8" w:rsidRPr="00B61CF8" w:rsidRDefault="00B61CF8" w:rsidP="00B61CF8"/>
    <w:p w14:paraId="1940943A" w14:textId="6A36F596" w:rsidR="008B16C8" w:rsidRDefault="008B16C8" w:rsidP="00291651">
      <w:pPr>
        <w:pStyle w:val="berschrift2"/>
        <w:numPr>
          <w:ilvl w:val="1"/>
          <w:numId w:val="10"/>
        </w:numPr>
        <w:ind w:left="567"/>
      </w:pPr>
      <w:r>
        <w:t>Personalien</w:t>
      </w:r>
    </w:p>
    <w:tbl>
      <w:tblPr>
        <w:tblW w:w="9468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728"/>
        <w:gridCol w:w="3960"/>
        <w:gridCol w:w="1228"/>
        <w:gridCol w:w="2552"/>
      </w:tblGrid>
      <w:tr w:rsidR="008B16C8" w14:paraId="6525184B" w14:textId="77777777" w:rsidTr="00303A21">
        <w:tc>
          <w:tcPr>
            <w:tcW w:w="1728" w:type="dxa"/>
            <w:vAlign w:val="center"/>
          </w:tcPr>
          <w:p w14:paraId="5D83470A" w14:textId="77777777" w:rsidR="008B16C8" w:rsidRDefault="008B16C8" w:rsidP="008C42D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Name, Vorname:</w:t>
            </w:r>
          </w:p>
        </w:tc>
        <w:sdt>
          <w:sdtPr>
            <w:id w:val="788481476"/>
            <w:placeholder>
              <w:docPart w:val="DD1C8F9F034B4272B98EC84CD391426C"/>
            </w:placeholder>
            <w:showingPlcHdr/>
            <w:text/>
          </w:sdtPr>
          <w:sdtContent>
            <w:tc>
              <w:tcPr>
                <w:tcW w:w="7740" w:type="dxa"/>
                <w:gridSpan w:val="3"/>
                <w:shd w:val="clear" w:color="auto" w:fill="D9D9D9"/>
                <w:vAlign w:val="center"/>
              </w:tcPr>
              <w:p w14:paraId="10493FE6" w14:textId="09D9FF13" w:rsidR="008B16C8" w:rsidRPr="008B3212" w:rsidRDefault="003171CF" w:rsidP="008C42D7">
                <w:pPr>
                  <w:spacing w:after="60"/>
                </w:pPr>
                <w:r w:rsidRPr="005E3D9A">
                  <w:rPr>
                    <w:rStyle w:val="Platzhaltertext"/>
                  </w:rPr>
                  <w:t>Text</w:t>
                </w:r>
                <w:r w:rsidR="00F44B10"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B16C8" w14:paraId="0721A099" w14:textId="77777777" w:rsidTr="00D3593F">
        <w:tc>
          <w:tcPr>
            <w:tcW w:w="1728" w:type="dxa"/>
            <w:vAlign w:val="center"/>
          </w:tcPr>
          <w:p w14:paraId="5B21E8DC" w14:textId="77777777" w:rsidR="008B16C8" w:rsidRDefault="008B16C8" w:rsidP="008C42D7">
            <w:pPr>
              <w:spacing w:after="60"/>
              <w:ind w:right="-468"/>
              <w:rPr>
                <w:sz w:val="18"/>
              </w:rPr>
            </w:pPr>
            <w:r>
              <w:rPr>
                <w:sz w:val="18"/>
              </w:rPr>
              <w:t xml:space="preserve">Strasse: </w:t>
            </w:r>
          </w:p>
        </w:tc>
        <w:sdt>
          <w:sdtPr>
            <w:id w:val="393095112"/>
            <w:placeholder>
              <w:docPart w:val="D9FCD3BB16554D43AECFED57559AF697"/>
            </w:placeholder>
            <w:showingPlcHdr/>
            <w:text/>
          </w:sdtPr>
          <w:sdtContent>
            <w:tc>
              <w:tcPr>
                <w:tcW w:w="3960" w:type="dxa"/>
                <w:shd w:val="clear" w:color="auto" w:fill="D9D9D9"/>
                <w:vAlign w:val="center"/>
              </w:tcPr>
              <w:p w14:paraId="3EEF242D" w14:textId="3581F21B" w:rsidR="008B16C8" w:rsidRPr="008B3212" w:rsidRDefault="00D3593F" w:rsidP="008C42D7">
                <w:pPr>
                  <w:spacing w:after="60"/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28" w:type="dxa"/>
            <w:vAlign w:val="center"/>
          </w:tcPr>
          <w:p w14:paraId="774BAD88" w14:textId="77777777" w:rsidR="008B16C8" w:rsidRDefault="008B16C8" w:rsidP="008C42D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Matrikel-Nr.</w:t>
            </w:r>
          </w:p>
        </w:tc>
        <w:sdt>
          <w:sdtPr>
            <w:id w:val="1680464708"/>
            <w:placeholder>
              <w:docPart w:val="FF305F5404F94D1984511E7FCA93DE5C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D9D9D9"/>
                <w:vAlign w:val="center"/>
              </w:tcPr>
              <w:p w14:paraId="2D4D3CC8" w14:textId="18996CA4" w:rsidR="008B16C8" w:rsidRPr="008B3212" w:rsidRDefault="00D3593F" w:rsidP="008C42D7">
                <w:pPr>
                  <w:spacing w:after="60"/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B16C8" w14:paraId="2A835BB7" w14:textId="77777777" w:rsidTr="00303A21">
        <w:tc>
          <w:tcPr>
            <w:tcW w:w="1728" w:type="dxa"/>
            <w:vAlign w:val="center"/>
          </w:tcPr>
          <w:p w14:paraId="301ABC30" w14:textId="77777777" w:rsidR="008B16C8" w:rsidRDefault="008B16C8" w:rsidP="008C42D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PLZ, Ort:</w:t>
            </w:r>
          </w:p>
        </w:tc>
        <w:sdt>
          <w:sdtPr>
            <w:id w:val="-1892497916"/>
            <w:placeholder>
              <w:docPart w:val="BDF7FCB48B1645FBA25894F2F165EDBD"/>
            </w:placeholder>
            <w:showingPlcHdr/>
            <w:text/>
          </w:sdtPr>
          <w:sdtContent>
            <w:tc>
              <w:tcPr>
                <w:tcW w:w="3960" w:type="dxa"/>
                <w:shd w:val="clear" w:color="auto" w:fill="D9D9D9"/>
                <w:vAlign w:val="center"/>
              </w:tcPr>
              <w:p w14:paraId="0CB25688" w14:textId="7C31459D" w:rsidR="008B16C8" w:rsidRPr="008B3212" w:rsidRDefault="00D3593F" w:rsidP="008C42D7">
                <w:pPr>
                  <w:spacing w:after="60"/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780" w:type="dxa"/>
            <w:gridSpan w:val="2"/>
            <w:vAlign w:val="center"/>
          </w:tcPr>
          <w:p w14:paraId="30AE51C2" w14:textId="77777777" w:rsidR="008B16C8" w:rsidRDefault="008B16C8" w:rsidP="008C42D7">
            <w:pPr>
              <w:spacing w:after="60"/>
              <w:rPr>
                <w:sz w:val="18"/>
              </w:rPr>
            </w:pPr>
          </w:p>
        </w:tc>
      </w:tr>
      <w:tr w:rsidR="008B16C8" w14:paraId="01637E01" w14:textId="77777777" w:rsidTr="00D3593F">
        <w:tc>
          <w:tcPr>
            <w:tcW w:w="1728" w:type="dxa"/>
            <w:vAlign w:val="center"/>
          </w:tcPr>
          <w:p w14:paraId="0C6245F6" w14:textId="77777777" w:rsidR="008B16C8" w:rsidRDefault="008B16C8" w:rsidP="008C42D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sdt>
          <w:sdtPr>
            <w:id w:val="41030083"/>
            <w:placeholder>
              <w:docPart w:val="7B8DF47CE9944904B4DB9A0F606F6520"/>
            </w:placeholder>
            <w:showingPlcHdr/>
            <w:text/>
          </w:sdtPr>
          <w:sdtContent>
            <w:tc>
              <w:tcPr>
                <w:tcW w:w="3960" w:type="dxa"/>
                <w:shd w:val="clear" w:color="auto" w:fill="D9D9D9"/>
                <w:vAlign w:val="center"/>
              </w:tcPr>
              <w:p w14:paraId="3122B6F9" w14:textId="5DC3C798" w:rsidR="008B16C8" w:rsidRPr="008B3212" w:rsidRDefault="00D3593F" w:rsidP="008C42D7">
                <w:pPr>
                  <w:spacing w:after="60"/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28" w:type="dxa"/>
            <w:vAlign w:val="center"/>
          </w:tcPr>
          <w:p w14:paraId="1BD248AC" w14:textId="77777777" w:rsidR="008B16C8" w:rsidRDefault="008B16C8" w:rsidP="008C42D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sdt>
          <w:sdtPr>
            <w:id w:val="593356466"/>
            <w:placeholder>
              <w:docPart w:val="E7C5D293CC1D4445BB49C3C53B8C7011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D9D9D9"/>
                <w:vAlign w:val="center"/>
              </w:tcPr>
              <w:p w14:paraId="6D3ABCA2" w14:textId="5BBAA918" w:rsidR="008B16C8" w:rsidRPr="008B3212" w:rsidRDefault="00D3593F" w:rsidP="008C42D7">
                <w:pPr>
                  <w:spacing w:after="60"/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60E5963F" w14:textId="77777777" w:rsidR="008B16C8" w:rsidRDefault="008B16C8" w:rsidP="008B16C8"/>
    <w:p w14:paraId="62C1DD55" w14:textId="77777777" w:rsidR="008B16C8" w:rsidRDefault="008B16C8" w:rsidP="00291651">
      <w:pPr>
        <w:pStyle w:val="berschrift2"/>
        <w:numPr>
          <w:ilvl w:val="1"/>
          <w:numId w:val="10"/>
        </w:numPr>
        <w:ind w:left="567"/>
      </w:pPr>
      <w:r>
        <w:t>Erbrachte Vorleistungen</w:t>
      </w:r>
    </w:p>
    <w:tbl>
      <w:tblPr>
        <w:tblW w:w="94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802"/>
        <w:gridCol w:w="6666"/>
      </w:tblGrid>
      <w:tr w:rsidR="00C65160" w14:paraId="4524E844" w14:textId="77777777" w:rsidTr="00D04F46">
        <w:trPr>
          <w:trHeight w:val="20"/>
        </w:trPr>
        <w:tc>
          <w:tcPr>
            <w:tcW w:w="2802" w:type="dxa"/>
            <w:shd w:val="clear" w:color="auto" w:fill="F3F3F3"/>
          </w:tcPr>
          <w:p w14:paraId="4254E124" w14:textId="77777777" w:rsidR="00C65160" w:rsidRDefault="00C65160" w:rsidP="008C42D7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b/>
                <w:sz w:val="18"/>
              </w:rPr>
              <w:t>Exakte Bezeichnung der erbrachten Vorleistung(en)</w:t>
            </w:r>
          </w:p>
        </w:tc>
        <w:sdt>
          <w:sdtPr>
            <w:id w:val="1619173766"/>
            <w:placeholder>
              <w:docPart w:val="B9FE46BACDBA4F99829AA72ACB7DF92D"/>
            </w:placeholder>
            <w:showingPlcHdr/>
            <w:text/>
          </w:sdtPr>
          <w:sdtContent>
            <w:tc>
              <w:tcPr>
                <w:tcW w:w="6666" w:type="dxa"/>
                <w:shd w:val="clear" w:color="auto" w:fill="E6E6E6"/>
              </w:tcPr>
              <w:p w14:paraId="4D4E050F" w14:textId="763A7832" w:rsidR="00C65160" w:rsidRPr="008B3212" w:rsidRDefault="00D3593F" w:rsidP="008C42D7">
                <w:pPr>
                  <w:tabs>
                    <w:tab w:val="left" w:pos="4536"/>
                  </w:tabs>
                  <w:spacing w:after="0" w:line="240" w:lineRule="auto"/>
                  <w:rPr>
                    <w:rFonts w:cstheme="minorHAnsi"/>
                    <w:b/>
                  </w:rPr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C65160" w14:paraId="40E12992" w14:textId="77777777" w:rsidTr="00D04F46">
        <w:trPr>
          <w:trHeight w:val="20"/>
        </w:trPr>
        <w:tc>
          <w:tcPr>
            <w:tcW w:w="2802" w:type="dxa"/>
            <w:shd w:val="clear" w:color="auto" w:fill="F3F3F3"/>
          </w:tcPr>
          <w:p w14:paraId="33EF4E0C" w14:textId="77777777" w:rsidR="00C65160" w:rsidRDefault="00C65160" w:rsidP="008C42D7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b/>
                <w:sz w:val="18"/>
              </w:rPr>
              <w:t>Zeitraum:</w:t>
            </w:r>
            <w:r>
              <w:rPr>
                <w:sz w:val="18"/>
              </w:rPr>
              <w:br/>
              <w:t>(von, bis)</w:t>
            </w:r>
          </w:p>
        </w:tc>
        <w:sdt>
          <w:sdtPr>
            <w:id w:val="-1807155890"/>
            <w:placeholder>
              <w:docPart w:val="0F1F300E734C46DDB99E7D80987DD81D"/>
            </w:placeholder>
            <w:showingPlcHdr/>
            <w:text/>
          </w:sdtPr>
          <w:sdtContent>
            <w:tc>
              <w:tcPr>
                <w:tcW w:w="6666" w:type="dxa"/>
                <w:shd w:val="clear" w:color="auto" w:fill="E6E6E6"/>
              </w:tcPr>
              <w:p w14:paraId="7E91F7ED" w14:textId="7CD0F227" w:rsidR="00C65160" w:rsidRDefault="00D3593F" w:rsidP="004645AC"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C65160" w14:paraId="0E522F32" w14:textId="77777777" w:rsidTr="00D04F46">
        <w:trPr>
          <w:trHeight w:val="20"/>
        </w:trPr>
        <w:tc>
          <w:tcPr>
            <w:tcW w:w="2802" w:type="dxa"/>
            <w:shd w:val="clear" w:color="auto" w:fill="F3F3F3"/>
          </w:tcPr>
          <w:p w14:paraId="1904A43A" w14:textId="77777777" w:rsidR="00C65160" w:rsidRDefault="00C65160" w:rsidP="004645AC">
            <w:pPr>
              <w:tabs>
                <w:tab w:val="left" w:pos="4536"/>
              </w:tabs>
              <w:rPr>
                <w:sz w:val="18"/>
              </w:rPr>
            </w:pPr>
            <w:r w:rsidRPr="00C65160">
              <w:rPr>
                <w:b/>
                <w:sz w:val="18"/>
              </w:rPr>
              <w:t>Umfang der Vorleistung(en):</w:t>
            </w:r>
            <w:r>
              <w:rPr>
                <w:sz w:val="18"/>
              </w:rPr>
              <w:br/>
              <w:t xml:space="preserve">(ECTS-Punkte oder </w:t>
            </w:r>
            <w:r w:rsidR="004645AC">
              <w:rPr>
                <w:sz w:val="18"/>
              </w:rPr>
              <w:t>Präsenz-Stunden</w:t>
            </w:r>
            <w:r>
              <w:rPr>
                <w:sz w:val="18"/>
              </w:rPr>
              <w:t>)</w:t>
            </w:r>
          </w:p>
        </w:tc>
        <w:sdt>
          <w:sdtPr>
            <w:id w:val="969320934"/>
            <w:placeholder>
              <w:docPart w:val="7711C85957134E829C187370D85EF9C2"/>
            </w:placeholder>
            <w:showingPlcHdr/>
            <w:text/>
          </w:sdtPr>
          <w:sdtContent>
            <w:tc>
              <w:tcPr>
                <w:tcW w:w="6666" w:type="dxa"/>
                <w:shd w:val="clear" w:color="auto" w:fill="E6E6E6"/>
              </w:tcPr>
              <w:p w14:paraId="621D04E8" w14:textId="20806AA9" w:rsidR="00C65160" w:rsidRDefault="00D3593F" w:rsidP="004645AC"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C65160" w14:paraId="1F265CE2" w14:textId="77777777" w:rsidTr="00D04F46">
        <w:trPr>
          <w:trHeight w:val="20"/>
        </w:trPr>
        <w:tc>
          <w:tcPr>
            <w:tcW w:w="2802" w:type="dxa"/>
            <w:shd w:val="clear" w:color="auto" w:fill="F3F3F3"/>
          </w:tcPr>
          <w:p w14:paraId="01E94EC2" w14:textId="77777777" w:rsidR="00C65160" w:rsidRDefault="00C65160" w:rsidP="008C42D7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b/>
                <w:sz w:val="18"/>
              </w:rPr>
              <w:t>Institution(en):</w:t>
            </w:r>
            <w:r>
              <w:rPr>
                <w:b/>
                <w:sz w:val="18"/>
              </w:rPr>
              <w:br/>
            </w:r>
            <w:r w:rsidRPr="00C65160">
              <w:rPr>
                <w:sz w:val="18"/>
              </w:rPr>
              <w:t>(Exakter Name, Ort)</w:t>
            </w:r>
          </w:p>
        </w:tc>
        <w:sdt>
          <w:sdtPr>
            <w:id w:val="-126632287"/>
            <w:placeholder>
              <w:docPart w:val="343165179EB84F1EA623A3F385576E13"/>
            </w:placeholder>
            <w:showingPlcHdr/>
            <w:text/>
          </w:sdtPr>
          <w:sdtContent>
            <w:tc>
              <w:tcPr>
                <w:tcW w:w="6666" w:type="dxa"/>
                <w:shd w:val="clear" w:color="auto" w:fill="E6E6E6"/>
              </w:tcPr>
              <w:p w14:paraId="6E7F27CA" w14:textId="402C038A" w:rsidR="00C65160" w:rsidRDefault="00D3593F" w:rsidP="004645AC"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C65160" w:rsidRPr="00E86FDE" w14:paraId="12076C2D" w14:textId="77777777" w:rsidTr="00D04F46">
        <w:trPr>
          <w:trHeight w:val="20"/>
        </w:trPr>
        <w:tc>
          <w:tcPr>
            <w:tcW w:w="2802" w:type="dxa"/>
            <w:shd w:val="clear" w:color="auto" w:fill="F3F3F3"/>
          </w:tcPr>
          <w:p w14:paraId="1DC61542" w14:textId="77777777" w:rsidR="00C65160" w:rsidRDefault="00C65160" w:rsidP="008C42D7">
            <w:pPr>
              <w:tabs>
                <w:tab w:val="left" w:pos="453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Beigelegt</w:t>
            </w:r>
            <w:r w:rsidR="008475EF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 xml:space="preserve"> Belege:</w:t>
            </w:r>
            <w:r>
              <w:rPr>
                <w:b/>
                <w:sz w:val="18"/>
              </w:rPr>
              <w:br/>
            </w:r>
            <w:r w:rsidRPr="00C65160">
              <w:rPr>
                <w:sz w:val="18"/>
              </w:rPr>
              <w:t>(z.B. Zertifikat, Transcript of Records, Modulbeschreibungen, …)</w:t>
            </w:r>
          </w:p>
        </w:tc>
        <w:tc>
          <w:tcPr>
            <w:tcW w:w="6666" w:type="dxa"/>
            <w:shd w:val="clear" w:color="auto" w:fill="E6E6E6"/>
          </w:tcPr>
          <w:p w14:paraId="532A3F92" w14:textId="091ADEE4" w:rsidR="00C65160" w:rsidRDefault="00000000" w:rsidP="004645AC">
            <w:pPr>
              <w:ind w:left="317" w:hanging="284"/>
            </w:pPr>
            <w:sdt>
              <w:sdtPr>
                <w:id w:val="-18991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5AC">
              <w:tab/>
            </w:r>
            <w:r w:rsidR="004645AC" w:rsidRPr="004645AC">
              <w:t>Abschluss-Zertifikat</w:t>
            </w:r>
            <w:r w:rsidR="004645AC">
              <w:t xml:space="preserve"> (ist jedem Gesuch beizulegen)</w:t>
            </w:r>
          </w:p>
          <w:p w14:paraId="16D59F88" w14:textId="0404EE8B" w:rsidR="004645AC" w:rsidRDefault="00000000" w:rsidP="004645AC">
            <w:pPr>
              <w:ind w:left="317" w:hanging="284"/>
            </w:pPr>
            <w:sdt>
              <w:sdtPr>
                <w:id w:val="6226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5AC">
              <w:tab/>
              <w:t>Transcript of Records (ist</w:t>
            </w:r>
            <w:r w:rsidR="008B10B0">
              <w:t>,</w:t>
            </w:r>
            <w:r w:rsidR="004645AC">
              <w:t xml:space="preserve"> falls vorhanden</w:t>
            </w:r>
            <w:r w:rsidR="008B10B0">
              <w:t>,</w:t>
            </w:r>
            <w:r w:rsidR="004645AC">
              <w:t xml:space="preserve"> jedem Gesuch beizulegen)</w:t>
            </w:r>
          </w:p>
          <w:p w14:paraId="1C55CF91" w14:textId="77777777" w:rsidR="004645AC" w:rsidRDefault="00000000" w:rsidP="004645AC">
            <w:pPr>
              <w:ind w:left="317" w:hanging="284"/>
            </w:pPr>
            <w:sdt>
              <w:sdtPr>
                <w:id w:val="5767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5AC">
              <w:tab/>
              <w:t>Modulbeschreibungen (sind beizulegen, wenn die Vorleistungen weder an der PH Luzern, noch an einer ehemaligen Teilschule der PHZ, noch an der Universität Freiburg erbracht worden sind)</w:t>
            </w:r>
          </w:p>
          <w:p w14:paraId="2308B921" w14:textId="0E6EE97A" w:rsidR="004645AC" w:rsidRPr="00A536DE" w:rsidRDefault="00000000" w:rsidP="004645AC">
            <w:pPr>
              <w:ind w:left="317" w:hanging="284"/>
              <w:rPr>
                <w:lang w:val="en-US"/>
              </w:rPr>
            </w:pPr>
            <w:sdt>
              <w:sdtPr>
                <w:rPr>
                  <w:lang w:val="en-US"/>
                </w:rPr>
                <w:id w:val="-99379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4DC" w:rsidRPr="00A536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C24DC" w:rsidRPr="00A536DE">
              <w:rPr>
                <w:lang w:val="en-US"/>
              </w:rPr>
              <w:tab/>
            </w:r>
            <w:sdt>
              <w:sdtPr>
                <w:id w:val="437026511"/>
                <w:placeholder>
                  <w:docPart w:val="1E06A71727324451AC3F262DC00ADBBD"/>
                </w:placeholder>
                <w:showingPlcHdr/>
                <w:text/>
              </w:sdtPr>
              <w:sdtContent>
                <w:r w:rsidR="00D3593F" w:rsidRPr="005E3D9A">
                  <w:rPr>
                    <w:rStyle w:val="Platzhaltertext"/>
                  </w:rPr>
                  <w:t>Text</w:t>
                </w:r>
                <w:r w:rsidR="00D3593F">
                  <w:rPr>
                    <w:rStyle w:val="Platzhaltertext"/>
                  </w:rPr>
                  <w:t>..</w:t>
                </w:r>
                <w:r w:rsidR="00D3593F" w:rsidRPr="005E3D9A">
                  <w:rPr>
                    <w:rStyle w:val="Platzhaltertext"/>
                  </w:rPr>
                  <w:t>.</w:t>
                </w:r>
              </w:sdtContent>
            </w:sdt>
          </w:p>
          <w:p w14:paraId="20B2FD75" w14:textId="38E80E94" w:rsidR="004645AC" w:rsidRPr="00A536DE" w:rsidRDefault="00000000" w:rsidP="004645AC">
            <w:pPr>
              <w:ind w:left="317" w:hanging="284"/>
              <w:rPr>
                <w:lang w:val="en-US"/>
              </w:rPr>
            </w:pPr>
            <w:sdt>
              <w:sdtPr>
                <w:rPr>
                  <w:lang w:val="en-US"/>
                </w:rPr>
                <w:id w:val="103501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5AC" w:rsidRPr="00A536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3593F" w:rsidRPr="00A536DE">
              <w:rPr>
                <w:lang w:val="en-US"/>
              </w:rPr>
              <w:tab/>
            </w:r>
            <w:sdt>
              <w:sdtPr>
                <w:id w:val="1657722277"/>
                <w:placeholder>
                  <w:docPart w:val="E52F82E19A984017ABDB89B8A6292BCA"/>
                </w:placeholder>
                <w:showingPlcHdr/>
                <w:text/>
              </w:sdtPr>
              <w:sdtContent>
                <w:r w:rsidR="00BB0CA1" w:rsidRPr="005E3D9A">
                  <w:rPr>
                    <w:rStyle w:val="Platzhaltertext"/>
                  </w:rPr>
                  <w:t>Text</w:t>
                </w:r>
                <w:r w:rsidR="00BB0CA1">
                  <w:rPr>
                    <w:rStyle w:val="Platzhaltertext"/>
                  </w:rPr>
                  <w:t>..</w:t>
                </w:r>
                <w:r w:rsidR="00BB0CA1" w:rsidRPr="005E3D9A">
                  <w:rPr>
                    <w:rStyle w:val="Platzhaltertext"/>
                  </w:rPr>
                  <w:t>.</w:t>
                </w:r>
              </w:sdtContent>
            </w:sdt>
          </w:p>
          <w:p w14:paraId="0DB23C83" w14:textId="5DADD9FD" w:rsidR="004645AC" w:rsidRPr="00A536DE" w:rsidRDefault="00000000" w:rsidP="004645AC">
            <w:pPr>
              <w:ind w:left="317" w:hanging="284"/>
              <w:rPr>
                <w:lang w:val="en-US"/>
              </w:rPr>
            </w:pPr>
            <w:sdt>
              <w:sdtPr>
                <w:rPr>
                  <w:lang w:val="en-US"/>
                </w:rPr>
                <w:id w:val="-10440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5AC" w:rsidRPr="00A536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0CA1" w:rsidRPr="00A536DE">
              <w:rPr>
                <w:lang w:val="en-US"/>
              </w:rPr>
              <w:tab/>
            </w:r>
            <w:sdt>
              <w:sdtPr>
                <w:id w:val="-2107804010"/>
                <w:placeholder>
                  <w:docPart w:val="42E458E3866D499D97B09035D999B2DC"/>
                </w:placeholder>
                <w:showingPlcHdr/>
                <w:text/>
              </w:sdtPr>
              <w:sdtContent>
                <w:r w:rsidR="00BB0CA1" w:rsidRPr="005E3D9A">
                  <w:rPr>
                    <w:rStyle w:val="Platzhaltertext"/>
                  </w:rPr>
                  <w:t>Text</w:t>
                </w:r>
                <w:r w:rsidR="00BB0CA1">
                  <w:rPr>
                    <w:rStyle w:val="Platzhaltertext"/>
                  </w:rPr>
                  <w:t>..</w:t>
                </w:r>
                <w:r w:rsidR="00BB0CA1" w:rsidRPr="005E3D9A">
                  <w:rPr>
                    <w:rStyle w:val="Platzhaltertext"/>
                  </w:rPr>
                  <w:t>.</w:t>
                </w:r>
              </w:sdtContent>
            </w:sdt>
          </w:p>
          <w:p w14:paraId="09C81A40" w14:textId="41FEA39E" w:rsidR="004645AC" w:rsidRPr="00A536DE" w:rsidRDefault="00000000" w:rsidP="004645AC">
            <w:pPr>
              <w:ind w:left="317" w:hanging="284"/>
              <w:rPr>
                <w:lang w:val="en-US"/>
              </w:rPr>
            </w:pPr>
            <w:sdt>
              <w:sdtPr>
                <w:rPr>
                  <w:lang w:val="en-US"/>
                </w:rPr>
                <w:id w:val="-4961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5AC" w:rsidRPr="00A536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0CA1" w:rsidRPr="00A536DE">
              <w:rPr>
                <w:lang w:val="en-US"/>
              </w:rPr>
              <w:tab/>
            </w:r>
            <w:sdt>
              <w:sdtPr>
                <w:id w:val="659438655"/>
                <w:placeholder>
                  <w:docPart w:val="C1862388C9834E7DA83355BDC2BB6DFE"/>
                </w:placeholder>
                <w:showingPlcHdr/>
                <w:text/>
              </w:sdtPr>
              <w:sdtContent>
                <w:r w:rsidR="00BB0CA1" w:rsidRPr="005E3D9A">
                  <w:rPr>
                    <w:rStyle w:val="Platzhaltertext"/>
                  </w:rPr>
                  <w:t>Text</w:t>
                </w:r>
                <w:r w:rsidR="00BB0CA1">
                  <w:rPr>
                    <w:rStyle w:val="Platzhaltertext"/>
                  </w:rPr>
                  <w:t>..</w:t>
                </w:r>
                <w:r w:rsidR="00BB0CA1" w:rsidRPr="005E3D9A">
                  <w:rPr>
                    <w:rStyle w:val="Platzhaltertext"/>
                  </w:rPr>
                  <w:t>.</w:t>
                </w:r>
              </w:sdtContent>
            </w:sdt>
          </w:p>
          <w:p w14:paraId="5CA3C69D" w14:textId="07FA22E6" w:rsidR="004645AC" w:rsidRPr="00A536DE" w:rsidRDefault="00000000" w:rsidP="004645AC">
            <w:pPr>
              <w:ind w:left="317" w:hanging="284"/>
              <w:rPr>
                <w:lang w:val="en-US"/>
              </w:rPr>
            </w:pPr>
            <w:sdt>
              <w:sdtPr>
                <w:rPr>
                  <w:lang w:val="en-US"/>
                </w:rPr>
                <w:id w:val="14777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5AC" w:rsidRPr="00A536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0CA1" w:rsidRPr="00A536DE">
              <w:rPr>
                <w:lang w:val="en-US"/>
              </w:rPr>
              <w:tab/>
            </w:r>
            <w:sdt>
              <w:sdtPr>
                <w:id w:val="1318374911"/>
                <w:placeholder>
                  <w:docPart w:val="8931096C79BC4A80BBDDEFC9E87AE7F7"/>
                </w:placeholder>
                <w:showingPlcHdr/>
                <w:text/>
              </w:sdtPr>
              <w:sdtContent>
                <w:r w:rsidR="00BB0CA1" w:rsidRPr="005E3D9A">
                  <w:rPr>
                    <w:rStyle w:val="Platzhaltertext"/>
                  </w:rPr>
                  <w:t>Text</w:t>
                </w:r>
                <w:r w:rsidR="00BB0CA1">
                  <w:rPr>
                    <w:rStyle w:val="Platzhaltertext"/>
                  </w:rPr>
                  <w:t>..</w:t>
                </w:r>
                <w:r w:rsidR="00BB0CA1" w:rsidRPr="005E3D9A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14:paraId="41CDA67B" w14:textId="77777777" w:rsidR="00DB5C7F" w:rsidRDefault="00DB5C7F" w:rsidP="00291651">
      <w:pPr>
        <w:pStyle w:val="berschrift2"/>
        <w:numPr>
          <w:ilvl w:val="1"/>
          <w:numId w:val="10"/>
        </w:numPr>
        <w:ind w:left="567"/>
      </w:pPr>
      <w:r>
        <w:t>Bestätigung</w:t>
      </w:r>
    </w:p>
    <w:p w14:paraId="09789600" w14:textId="77777777" w:rsidR="00DB5C7F" w:rsidRDefault="00DB5C7F">
      <w:pPr>
        <w:spacing w:after="200"/>
      </w:pPr>
      <w:r>
        <w:t>Ich bestätige hiermit, das Gesuch wahrheitsgetreu ausgefüllt zu haben.</w:t>
      </w:r>
    </w:p>
    <w:tbl>
      <w:tblPr>
        <w:tblW w:w="94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628"/>
        <w:gridCol w:w="6840"/>
      </w:tblGrid>
      <w:tr w:rsidR="00DB5C7F" w:rsidRPr="00DB5C7F" w14:paraId="55B6F841" w14:textId="77777777" w:rsidTr="007F1D07">
        <w:trPr>
          <w:trHeight w:val="420"/>
        </w:trPr>
        <w:tc>
          <w:tcPr>
            <w:tcW w:w="2628" w:type="dxa"/>
            <w:shd w:val="clear" w:color="auto" w:fill="F3F3F3"/>
          </w:tcPr>
          <w:p w14:paraId="34B0C4DA" w14:textId="77777777" w:rsidR="00DB5C7F" w:rsidRPr="00DB5C7F" w:rsidRDefault="00DB5C7F" w:rsidP="00DB5C7F">
            <w:pPr>
              <w:tabs>
                <w:tab w:val="left" w:pos="4536"/>
              </w:tabs>
              <w:spacing w:after="200"/>
              <w:rPr>
                <w:rFonts w:ascii="Arial" w:eastAsia="Arial" w:hAnsi="Arial" w:cs="Times New Roman"/>
                <w:sz w:val="18"/>
              </w:rPr>
            </w:pPr>
            <w:r w:rsidRPr="00DB5C7F">
              <w:rPr>
                <w:rFonts w:ascii="Arial" w:eastAsia="Arial" w:hAnsi="Arial" w:cs="Times New Roman"/>
                <w:b/>
                <w:sz w:val="18"/>
              </w:rPr>
              <w:t>Datum / Visum</w:t>
            </w:r>
          </w:p>
        </w:tc>
        <w:sdt>
          <w:sdtPr>
            <w:id w:val="1434938899"/>
            <w:placeholder>
              <w:docPart w:val="19FFE2D4A911470FAA11A7A7DF5B98BC"/>
            </w:placeholder>
            <w:showingPlcHdr/>
            <w:text/>
          </w:sdtPr>
          <w:sdtContent>
            <w:tc>
              <w:tcPr>
                <w:tcW w:w="6840" w:type="dxa"/>
                <w:shd w:val="clear" w:color="auto" w:fill="E6E6E6"/>
              </w:tcPr>
              <w:p w14:paraId="7C7CAAF2" w14:textId="1422A2E6" w:rsidR="00DB5C7F" w:rsidRPr="00DB5C7F" w:rsidRDefault="00BB0CA1" w:rsidP="00DB5C7F">
                <w:pPr>
                  <w:tabs>
                    <w:tab w:val="left" w:pos="4536"/>
                  </w:tabs>
                  <w:spacing w:after="0" w:line="240" w:lineRule="auto"/>
                  <w:rPr>
                    <w:rFonts w:ascii="Univers" w:eastAsia="Arial" w:hAnsi="Univers" w:cs="Times New Roman"/>
                    <w:b/>
                    <w:sz w:val="18"/>
                  </w:rPr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3791BA66" w14:textId="77777777" w:rsidR="00164AB9" w:rsidRDefault="00164AB9" w:rsidP="00291651">
      <w:pPr>
        <w:pStyle w:val="berschrift2"/>
        <w:numPr>
          <w:ilvl w:val="1"/>
          <w:numId w:val="10"/>
        </w:numPr>
        <w:ind w:left="567"/>
      </w:pPr>
      <w:r>
        <w:lastRenderedPageBreak/>
        <w:t>Zu anerkennende Module</w:t>
      </w:r>
    </w:p>
    <w:p w14:paraId="6CA8A874" w14:textId="76A92464" w:rsidR="00164AB9" w:rsidRDefault="00AA2813" w:rsidP="00164AB9">
      <w:r>
        <w:t xml:space="preserve">Bitte kreuzen Sie </w:t>
      </w:r>
      <w:r w:rsidR="00524412">
        <w:t>an, welche Vorleistungen Sie erbracht haben und welche Leistungen Sie anerkannt haben möchten (Mehrfachnen</w:t>
      </w:r>
      <w:r w:rsidR="008475EF">
        <w:t>nungen sind möglich)</w:t>
      </w:r>
      <w:r w:rsidR="00164AB9">
        <w:t>:</w:t>
      </w:r>
    </w:p>
    <w:p w14:paraId="331B5878" w14:textId="64A99CA3" w:rsidR="00006047" w:rsidRDefault="00000000" w:rsidP="00006047">
      <w:pPr>
        <w:ind w:left="426" w:hanging="426"/>
      </w:pPr>
      <w:sdt>
        <w:sdtPr>
          <w:id w:val="85115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453">
            <w:rPr>
              <w:rFonts w:ascii="MS Gothic" w:eastAsia="MS Gothic" w:hAnsi="MS Gothic" w:hint="eastAsia"/>
            </w:rPr>
            <w:t>☐</w:t>
          </w:r>
        </w:sdtContent>
      </w:sdt>
      <w:r w:rsidR="00006047">
        <w:t xml:space="preserve"> </w:t>
      </w:r>
      <w:r w:rsidR="00006047">
        <w:tab/>
        <w:t xml:space="preserve">Ich habe in den vergangenen 10 Jahren das </w:t>
      </w:r>
      <w:r w:rsidR="00006047" w:rsidRPr="00006047">
        <w:rPr>
          <w:b/>
          <w:bCs/>
        </w:rPr>
        <w:t xml:space="preserve">Profil HP SEK I an der PH Luzern </w:t>
      </w:r>
      <w:r w:rsidR="00006047">
        <w:t>erworben. Aus diesem Grund wünsche ich die Anerkennung folgender Leistungen (Zutreffendes bitte ankreuzen):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4460"/>
        <w:gridCol w:w="4451"/>
      </w:tblGrid>
      <w:tr w:rsidR="004B61A5" w14:paraId="62719C92" w14:textId="77777777" w:rsidTr="004B61A5">
        <w:trPr>
          <w:trHeight w:val="2508"/>
        </w:trPr>
        <w:tc>
          <w:tcPr>
            <w:tcW w:w="4492" w:type="dxa"/>
          </w:tcPr>
          <w:p w14:paraId="38B83A42" w14:textId="77777777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10061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 w:rsidRPr="00FF51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1A5">
              <w:tab/>
            </w:r>
            <w:r w:rsidR="004B61A5" w:rsidRPr="00FF516D">
              <w:t>B</w:t>
            </w:r>
            <w:r w:rsidR="004B61A5" w:rsidRPr="00FF516D">
              <w:rPr>
                <w:rFonts w:cs="Calibri"/>
              </w:rPr>
              <w:t>E01.01 Mentorat &amp; Förderdiagnostik A</w:t>
            </w:r>
          </w:p>
          <w:p w14:paraId="0E9FBBE3" w14:textId="77777777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6107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1A5">
              <w:tab/>
            </w:r>
            <w:r w:rsidR="004B61A5" w:rsidRPr="00FF516D">
              <w:rPr>
                <w:rFonts w:cs="Calibri"/>
              </w:rPr>
              <w:t>BE01.02 Mentorat &amp; Förderdiagnostik B</w:t>
            </w:r>
          </w:p>
          <w:p w14:paraId="20F7B900" w14:textId="0ED7A9F9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-117873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1A5">
              <w:tab/>
            </w:r>
            <w:r w:rsidR="004B61A5" w:rsidRPr="00FF516D">
              <w:rPr>
                <w:rFonts w:cs="Calibri"/>
              </w:rPr>
              <w:t>DG01.01 Diversität als soziales Phänomen</w:t>
            </w:r>
          </w:p>
          <w:p w14:paraId="5A80FE0E" w14:textId="77777777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13377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 w:rsidRPr="00FF51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1A5">
              <w:tab/>
            </w:r>
            <w:r w:rsidR="004B61A5" w:rsidRPr="00FF516D">
              <w:rPr>
                <w:rFonts w:cs="Calibri"/>
              </w:rPr>
              <w:t>DG01.02 Diversität &amp; Schule</w:t>
            </w:r>
          </w:p>
          <w:p w14:paraId="219F3CC0" w14:textId="77777777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186794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 w:rsidRPr="00FF51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1A5">
              <w:tab/>
            </w:r>
            <w:r w:rsidR="004B61A5" w:rsidRPr="00FF516D">
              <w:rPr>
                <w:rFonts w:cs="Calibri"/>
              </w:rPr>
              <w:t>KS01.01 Grundlagen erschwerter Lernprozess</w:t>
            </w:r>
          </w:p>
          <w:p w14:paraId="74EA472C" w14:textId="77777777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21421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 w:rsidRPr="00FF51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1A5">
              <w:tab/>
            </w:r>
            <w:r w:rsidR="004B61A5" w:rsidRPr="00FF516D">
              <w:rPr>
                <w:rFonts w:cs="Calibri"/>
              </w:rPr>
              <w:t>KS01.02 Lese-Rechtschreibschwierigkeiten</w:t>
            </w:r>
          </w:p>
          <w:p w14:paraId="5AB95061" w14:textId="77777777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-189418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 w:rsidRPr="00FF516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61A5">
              <w:tab/>
            </w:r>
            <w:r w:rsidR="004B61A5" w:rsidRPr="00FF516D">
              <w:t>KS01.03 Rechenschwierigkeiten</w:t>
            </w:r>
          </w:p>
          <w:p w14:paraId="6CB99A0B" w14:textId="0B9647EA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21049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 w:rsidRPr="00FF516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61A5" w:rsidRPr="00FF516D">
              <w:t xml:space="preserve"> </w:t>
            </w:r>
            <w:r w:rsidR="004B61A5">
              <w:tab/>
            </w:r>
            <w:r w:rsidR="004B61A5" w:rsidRPr="00FF516D">
              <w:t>MW01.01 Grundlagen menschlicher Bewegung und Wahrnehmung</w:t>
            </w:r>
          </w:p>
        </w:tc>
        <w:tc>
          <w:tcPr>
            <w:tcW w:w="4492" w:type="dxa"/>
          </w:tcPr>
          <w:p w14:paraId="30135519" w14:textId="0E591C10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8157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 w:rsidRPr="00FF516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61A5" w:rsidRPr="00FF516D">
              <w:t xml:space="preserve"> </w:t>
            </w:r>
            <w:r w:rsidR="004B61A5">
              <w:tab/>
            </w:r>
            <w:r w:rsidR="004B61A5" w:rsidRPr="00FF516D">
              <w:t>PB01.01 Entwicklung und Förderung emotionaler Kompetenzen</w:t>
            </w:r>
          </w:p>
          <w:p w14:paraId="2A483454" w14:textId="225849C8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-202763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 w:rsidRPr="00FF516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61A5" w:rsidRPr="00FF516D">
              <w:t xml:space="preserve"> </w:t>
            </w:r>
            <w:r w:rsidR="004B61A5">
              <w:tab/>
            </w:r>
            <w:r w:rsidR="004B61A5" w:rsidRPr="00FF516D">
              <w:t>PB01.02 Entwicklung und Förderung sozial-kognitiver Kompetenzen</w:t>
            </w:r>
          </w:p>
          <w:p w14:paraId="2F0C51CF" w14:textId="1C86E383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9568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1A5" w:rsidRPr="00FF516D">
              <w:t xml:space="preserve"> </w:t>
            </w:r>
            <w:r w:rsidR="004B61A5">
              <w:tab/>
            </w:r>
            <w:r w:rsidR="004B61A5" w:rsidRPr="00FF516D">
              <w:t>PV01.01 Heilpädagogische Berufsfelder &amp; Recht</w:t>
            </w:r>
          </w:p>
          <w:p w14:paraId="06AB3D22" w14:textId="63423F8D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86918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DDF">
              <w:tab/>
            </w:r>
            <w:r w:rsidR="004B61A5" w:rsidRPr="00FF516D">
              <w:t>ZB01.01 Unterrichtsbezogene Zusammenarbeit</w:t>
            </w:r>
          </w:p>
          <w:p w14:paraId="41CDBECC" w14:textId="0A70D321" w:rsidR="004B61A5" w:rsidRDefault="00000000" w:rsidP="00601DDF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-19600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DDF">
              <w:tab/>
            </w:r>
            <w:r w:rsidR="004B61A5">
              <w:t>AWMR.02 Masterarbeit Phase II</w:t>
            </w:r>
          </w:p>
          <w:p w14:paraId="0D1D72DA" w14:textId="7B7F97B9" w:rsidR="004B61A5" w:rsidRDefault="00000000" w:rsidP="00601DDF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5430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DDF">
              <w:tab/>
            </w:r>
            <w:r w:rsidR="004B61A5">
              <w:t>AWMR.03 Masterarbeit – Fachberatung und Vertiefung</w:t>
            </w:r>
          </w:p>
          <w:p w14:paraId="3DCBC766" w14:textId="1380EBF2" w:rsidR="004B61A5" w:rsidRDefault="00000000" w:rsidP="00601DDF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3070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DDF">
              <w:tab/>
            </w:r>
            <w:r w:rsidR="004B61A5">
              <w:t>AWMR.04 Masterarbeit Phase III</w:t>
            </w:r>
          </w:p>
          <w:p w14:paraId="27577D60" w14:textId="64AAC22F" w:rsidR="004B61A5" w:rsidRDefault="00000000" w:rsidP="004B61A5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5464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DDF">
              <w:tab/>
            </w:r>
            <w:r w:rsidR="004B61A5">
              <w:t>AWMR.MP Masterarbeit – Abschluss</w:t>
            </w:r>
          </w:p>
        </w:tc>
      </w:tr>
    </w:tbl>
    <w:p w14:paraId="2E41431A" w14:textId="77777777" w:rsidR="006A5453" w:rsidRDefault="006A5453" w:rsidP="006A5453">
      <w:pPr>
        <w:ind w:left="426" w:hanging="412"/>
      </w:pPr>
    </w:p>
    <w:p w14:paraId="6B4A6999" w14:textId="1FE51175" w:rsidR="001C4E3B" w:rsidRPr="00E34CE1" w:rsidRDefault="00000000" w:rsidP="006A5453">
      <w:pPr>
        <w:ind w:left="426" w:hanging="412"/>
      </w:pPr>
      <w:sdt>
        <w:sdtPr>
          <w:id w:val="11618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CE1">
            <w:rPr>
              <w:rFonts w:ascii="MS Gothic" w:eastAsia="MS Gothic" w:hAnsi="MS Gothic" w:hint="eastAsia"/>
            </w:rPr>
            <w:t>☐</w:t>
          </w:r>
        </w:sdtContent>
      </w:sdt>
      <w:r w:rsidR="00E34CE1">
        <w:t xml:space="preserve"> </w:t>
      </w:r>
      <w:r w:rsidR="00E34CE1">
        <w:tab/>
        <w:t>I</w:t>
      </w:r>
      <w:r w:rsidR="001C4E3B" w:rsidRPr="00E34CE1">
        <w:t>ch habe in den vergangenen 10 Jahren d</w:t>
      </w:r>
      <w:r w:rsidR="006A5453" w:rsidRPr="00E34CE1">
        <w:t xml:space="preserve">en </w:t>
      </w:r>
      <w:r w:rsidR="006A5453" w:rsidRPr="00E34CE1">
        <w:rPr>
          <w:b/>
          <w:bCs/>
        </w:rPr>
        <w:t>MAS IF</w:t>
      </w:r>
      <w:r w:rsidR="001C4E3B" w:rsidRPr="00E34CE1">
        <w:rPr>
          <w:b/>
          <w:bCs/>
        </w:rPr>
        <w:t xml:space="preserve"> an der PH Luzern </w:t>
      </w:r>
      <w:r w:rsidR="001C4E3B" w:rsidRPr="00E34CE1">
        <w:t>erworben. Aus diesem Grund wünsche ich die Anerkennung folgender Leistungen (Zutreffendes bitte ankreuzen):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4460"/>
        <w:gridCol w:w="4451"/>
      </w:tblGrid>
      <w:tr w:rsidR="001C4E3B" w14:paraId="5520C21D" w14:textId="77777777" w:rsidTr="00D71AE5">
        <w:trPr>
          <w:trHeight w:val="2508"/>
        </w:trPr>
        <w:tc>
          <w:tcPr>
            <w:tcW w:w="4492" w:type="dxa"/>
          </w:tcPr>
          <w:p w14:paraId="20C20167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-72259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E3B" w:rsidRPr="00E34CE1">
              <w:tab/>
              <w:t>B</w:t>
            </w:r>
            <w:r w:rsidR="001C4E3B" w:rsidRPr="00E34CE1">
              <w:rPr>
                <w:rFonts w:cs="Calibri"/>
              </w:rPr>
              <w:t>E01.01 Mentorat &amp; Förderdiagnostik A</w:t>
            </w:r>
          </w:p>
          <w:p w14:paraId="4DBC98C5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-8480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E3B" w:rsidRPr="00E34CE1">
              <w:tab/>
            </w:r>
            <w:r w:rsidR="001C4E3B" w:rsidRPr="00E34CE1">
              <w:rPr>
                <w:rFonts w:cs="Calibri"/>
              </w:rPr>
              <w:t>BE01.02 Mentorat &amp; Förderdiagnostik B</w:t>
            </w:r>
          </w:p>
          <w:p w14:paraId="573D9AED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-6959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E3B" w:rsidRPr="00E34CE1">
              <w:tab/>
            </w:r>
            <w:r w:rsidR="001C4E3B" w:rsidRPr="00E34CE1">
              <w:rPr>
                <w:rFonts w:cs="Calibri"/>
              </w:rPr>
              <w:t>DG01.01 Diversität als soziales Phänomen</w:t>
            </w:r>
          </w:p>
          <w:p w14:paraId="716D5C5F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-1129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E3B" w:rsidRPr="00E34CE1">
              <w:tab/>
            </w:r>
            <w:r w:rsidR="001C4E3B" w:rsidRPr="00E34CE1">
              <w:rPr>
                <w:rFonts w:cs="Calibri"/>
              </w:rPr>
              <w:t>DG01.02 Diversität &amp; Schule</w:t>
            </w:r>
          </w:p>
          <w:p w14:paraId="0B7DA665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-11349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E3B" w:rsidRPr="00E34CE1">
              <w:tab/>
            </w:r>
            <w:r w:rsidR="001C4E3B" w:rsidRPr="00E34CE1">
              <w:rPr>
                <w:rFonts w:cs="Calibri"/>
              </w:rPr>
              <w:t>KS01.01 Grundlagen erschwerter Lernprozess</w:t>
            </w:r>
          </w:p>
          <w:p w14:paraId="6E652A29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3975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E3B" w:rsidRPr="00E34CE1">
              <w:tab/>
            </w:r>
            <w:r w:rsidR="001C4E3B" w:rsidRPr="00E34CE1">
              <w:rPr>
                <w:rFonts w:cs="Calibri"/>
              </w:rPr>
              <w:t>KS01.02 Lese-Rechtschreibschwierigkeiten</w:t>
            </w:r>
          </w:p>
          <w:p w14:paraId="3A0F4CF3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54457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C4E3B" w:rsidRPr="00E34CE1">
              <w:tab/>
              <w:t>KS01.03 Rechenschwierigkeiten</w:t>
            </w:r>
          </w:p>
          <w:p w14:paraId="7807C909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-19196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C4E3B" w:rsidRPr="00E34CE1">
              <w:t xml:space="preserve"> </w:t>
            </w:r>
            <w:r w:rsidR="001C4E3B" w:rsidRPr="00E34CE1">
              <w:tab/>
              <w:t>MW01.01 Grundlagen menschlicher Bewegung und Wahrnehmung</w:t>
            </w:r>
          </w:p>
        </w:tc>
        <w:tc>
          <w:tcPr>
            <w:tcW w:w="4492" w:type="dxa"/>
          </w:tcPr>
          <w:p w14:paraId="5DB85867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-150519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C4E3B" w:rsidRPr="00E34CE1">
              <w:t xml:space="preserve"> </w:t>
            </w:r>
            <w:r w:rsidR="001C4E3B" w:rsidRPr="00E34CE1">
              <w:tab/>
              <w:t>PB01.01 Entwicklung und Förderung emotionaler Kompetenzen</w:t>
            </w:r>
          </w:p>
          <w:p w14:paraId="04244442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15760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C4E3B" w:rsidRPr="00E34CE1">
              <w:t xml:space="preserve"> </w:t>
            </w:r>
            <w:r w:rsidR="001C4E3B" w:rsidRPr="00E34CE1">
              <w:tab/>
              <w:t>PB01.02 Entwicklung und Förderung sozial-kognitiver Kompetenzen</w:t>
            </w:r>
          </w:p>
          <w:p w14:paraId="7E5B4D79" w14:textId="77777777" w:rsidR="001C4E3B" w:rsidRPr="00E34CE1" w:rsidRDefault="00000000" w:rsidP="00D71AE5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-1023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E3B" w:rsidRPr="00E34CE1">
              <w:t xml:space="preserve"> </w:t>
            </w:r>
            <w:r w:rsidR="001C4E3B" w:rsidRPr="00E34CE1">
              <w:tab/>
              <w:t>PV01.01 Heilpädagogische Berufsfelder &amp; Recht</w:t>
            </w:r>
          </w:p>
          <w:p w14:paraId="46375E12" w14:textId="5C41CE4B" w:rsidR="001C4E3B" w:rsidRDefault="00000000" w:rsidP="001C4E3B">
            <w:pPr>
              <w:pStyle w:val="Tabelle"/>
              <w:numPr>
                <w:ilvl w:val="0"/>
                <w:numId w:val="0"/>
              </w:numPr>
              <w:ind w:left="257" w:hanging="257"/>
            </w:pPr>
            <w:sdt>
              <w:sdtPr>
                <w:id w:val="161902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3B" w:rsidRPr="00E34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E3B" w:rsidRPr="00E34CE1">
              <w:tab/>
              <w:t>ZB01.01 Unterrichtsbezogene Zusammenarbeit</w:t>
            </w:r>
          </w:p>
        </w:tc>
      </w:tr>
    </w:tbl>
    <w:p w14:paraId="58B61CFE" w14:textId="30DF72A6" w:rsidR="001C4E3B" w:rsidRDefault="001C4E3B" w:rsidP="006A5453">
      <w:pPr>
        <w:spacing w:line="240" w:lineRule="auto"/>
        <w:rPr>
          <w:sz w:val="10"/>
          <w:szCs w:val="10"/>
        </w:rPr>
      </w:pPr>
    </w:p>
    <w:p w14:paraId="0A6137C9" w14:textId="77777777" w:rsidR="001C4E3B" w:rsidRPr="004E45FF" w:rsidRDefault="001C4E3B" w:rsidP="004E45FF">
      <w:pPr>
        <w:spacing w:line="240" w:lineRule="auto"/>
        <w:ind w:left="425" w:hanging="425"/>
        <w:rPr>
          <w:sz w:val="10"/>
          <w:szCs w:val="10"/>
        </w:rPr>
      </w:pPr>
    </w:p>
    <w:p w14:paraId="219D564B" w14:textId="06E8D5D4" w:rsidR="00AA2813" w:rsidRDefault="00000000" w:rsidP="00C54478">
      <w:pPr>
        <w:ind w:left="426" w:hanging="426"/>
      </w:pPr>
      <w:sdt>
        <w:sdtPr>
          <w:id w:val="-151005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CE1">
            <w:rPr>
              <w:rFonts w:ascii="MS Gothic" w:eastAsia="MS Gothic" w:hAnsi="MS Gothic" w:hint="eastAsia"/>
            </w:rPr>
            <w:t>☐</w:t>
          </w:r>
        </w:sdtContent>
      </w:sdt>
      <w:r w:rsidR="00C54478">
        <w:t xml:space="preserve"> </w:t>
      </w:r>
      <w:r w:rsidR="00C54478">
        <w:tab/>
      </w:r>
      <w:r w:rsidR="00AA2813">
        <w:t xml:space="preserve">Ich habe in den vergangenen 10 Jahren das </w:t>
      </w:r>
      <w:r w:rsidR="00AA2813" w:rsidRPr="00C54478">
        <w:rPr>
          <w:b/>
        </w:rPr>
        <w:t>Spezialisierungsstudium «Heilpädagogik im Schulall</w:t>
      </w:r>
      <w:r w:rsidR="004E45FF">
        <w:rPr>
          <w:b/>
        </w:rPr>
        <w:softHyphen/>
      </w:r>
      <w:r w:rsidR="00AA2813" w:rsidRPr="00C54478">
        <w:rPr>
          <w:b/>
        </w:rPr>
        <w:t>tag» (oder Ähnliches) an der PH Luzern oder einer ehemaligen Teilschule der PHZ abgeschlos</w:t>
      </w:r>
      <w:r w:rsidR="004E45FF">
        <w:rPr>
          <w:b/>
        </w:rPr>
        <w:softHyphen/>
      </w:r>
      <w:r w:rsidR="00AA2813" w:rsidRPr="00C54478">
        <w:rPr>
          <w:b/>
        </w:rPr>
        <w:t>sen</w:t>
      </w:r>
      <w:r w:rsidR="00AA2813">
        <w:t>.</w:t>
      </w:r>
      <w:r w:rsidR="00463DB2">
        <w:t xml:space="preserve"> Aus diesem Grund wünsche ich die Anerkennung folgender </w:t>
      </w:r>
      <w:r w:rsidR="00524412">
        <w:t>Leistungen</w:t>
      </w:r>
      <w:r w:rsidR="00463DB2">
        <w:t xml:space="preserve"> (Zutreffendes bitte ankreuzen)</w:t>
      </w:r>
      <w:r w:rsidR="008475EF">
        <w:t>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4778"/>
        <w:gridCol w:w="4133"/>
      </w:tblGrid>
      <w:tr w:rsidR="008475EF" w14:paraId="6453AAA7" w14:textId="77777777" w:rsidTr="005D7D05">
        <w:tc>
          <w:tcPr>
            <w:tcW w:w="4819" w:type="dxa"/>
          </w:tcPr>
          <w:p w14:paraId="752A8507" w14:textId="77777777" w:rsidR="00B0567F" w:rsidRDefault="00000000" w:rsidP="008C42D7">
            <w:pPr>
              <w:pStyle w:val="Tabelle"/>
              <w:numPr>
                <w:ilvl w:val="0"/>
                <w:numId w:val="0"/>
              </w:numPr>
              <w:ind w:left="284" w:hanging="284"/>
            </w:pPr>
            <w:sdt>
              <w:sdtPr>
                <w:id w:val="118887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5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5EF">
              <w:t xml:space="preserve"> </w:t>
            </w:r>
            <w:r w:rsidR="00A839FF">
              <w:rPr>
                <w:lang w:eastAsia="de-DE"/>
              </w:rPr>
              <w:t xml:space="preserve">Modul </w:t>
            </w:r>
            <w:r w:rsidR="00A839FF">
              <w:t>DG01.02 Diversität und Schule</w:t>
            </w:r>
          </w:p>
          <w:p w14:paraId="2C0444FA" w14:textId="4C49E964" w:rsidR="008475EF" w:rsidRDefault="007F1D07" w:rsidP="008C42D7">
            <w:pPr>
              <w:pStyle w:val="Tabelle"/>
              <w:numPr>
                <w:ilvl w:val="0"/>
                <w:numId w:val="0"/>
              </w:numPr>
              <w:ind w:left="284" w:hanging="284"/>
            </w:pPr>
            <w:r>
              <w:tab/>
            </w:r>
            <w:r w:rsidR="00A839FF">
              <w:t>(2. Semester</w:t>
            </w:r>
            <w:r w:rsidR="00524412">
              <w:t>)</w:t>
            </w:r>
          </w:p>
        </w:tc>
        <w:tc>
          <w:tcPr>
            <w:tcW w:w="4165" w:type="dxa"/>
          </w:tcPr>
          <w:p w14:paraId="3AD6FA78" w14:textId="4A8B7566" w:rsidR="008475EF" w:rsidRPr="00D640CE" w:rsidRDefault="00000000" w:rsidP="007F1D07">
            <w:pPr>
              <w:pStyle w:val="Tabelle"/>
              <w:numPr>
                <w:ilvl w:val="0"/>
                <w:numId w:val="0"/>
              </w:numPr>
              <w:tabs>
                <w:tab w:val="left" w:pos="251"/>
              </w:tabs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73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5EF" w:rsidRPr="00D640CE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8475EF" w:rsidRPr="00D640CE">
              <w:rPr>
                <w:color w:val="404040" w:themeColor="text1" w:themeTint="BF"/>
              </w:rPr>
              <w:t xml:space="preserve"> </w:t>
            </w:r>
            <w:r w:rsidR="00A839FF" w:rsidRPr="00B0567F">
              <w:rPr>
                <w:iCs/>
                <w:color w:val="404040" w:themeColor="text1" w:themeTint="BF"/>
              </w:rPr>
              <w:t xml:space="preserve">Blocktag </w:t>
            </w:r>
            <w:r w:rsidR="00102709">
              <w:rPr>
                <w:iCs/>
                <w:color w:val="404040" w:themeColor="text1" w:themeTint="BF"/>
              </w:rPr>
              <w:t>«</w:t>
            </w:r>
            <w:r w:rsidR="00B0567F" w:rsidRPr="00B0567F">
              <w:rPr>
                <w:iCs/>
                <w:color w:val="404040" w:themeColor="text1" w:themeTint="BF"/>
              </w:rPr>
              <w:t>Heilpädagogik und Hochbegabung»</w:t>
            </w:r>
            <w:r w:rsidR="00751821">
              <w:rPr>
                <w:iCs/>
                <w:color w:val="404040" w:themeColor="text1" w:themeTint="BF"/>
              </w:rPr>
              <w:br/>
            </w:r>
            <w:r w:rsidR="007F1D07">
              <w:rPr>
                <w:iCs/>
                <w:color w:val="404040" w:themeColor="text1" w:themeTint="BF"/>
              </w:rPr>
              <w:tab/>
            </w:r>
            <w:r w:rsidR="00B0567F">
              <w:rPr>
                <w:iCs/>
                <w:color w:val="404040" w:themeColor="text1" w:themeTint="BF"/>
              </w:rPr>
              <w:t>(2. Semester)</w:t>
            </w:r>
          </w:p>
        </w:tc>
      </w:tr>
    </w:tbl>
    <w:p w14:paraId="5B61D642" w14:textId="66568365" w:rsidR="008475EF" w:rsidRDefault="008475EF" w:rsidP="004E45FF">
      <w:pPr>
        <w:spacing w:line="240" w:lineRule="auto"/>
        <w:ind w:left="425" w:hanging="425"/>
        <w:rPr>
          <w:sz w:val="10"/>
          <w:szCs w:val="10"/>
        </w:rPr>
      </w:pPr>
    </w:p>
    <w:p w14:paraId="239C4053" w14:textId="77777777" w:rsidR="004C0FEF" w:rsidRPr="004E45FF" w:rsidRDefault="004C0FEF" w:rsidP="004C0FEF">
      <w:pPr>
        <w:spacing w:line="240" w:lineRule="auto"/>
        <w:ind w:left="425" w:hanging="425"/>
        <w:rPr>
          <w:sz w:val="10"/>
          <w:szCs w:val="10"/>
        </w:rPr>
      </w:pPr>
    </w:p>
    <w:p w14:paraId="1BD102C3" w14:textId="1F7F0E54" w:rsidR="000453AB" w:rsidRDefault="00000000" w:rsidP="000453AB">
      <w:pPr>
        <w:ind w:left="426" w:hanging="426"/>
        <w:rPr>
          <w:b/>
          <w:bCs/>
        </w:rPr>
      </w:pPr>
      <w:sdt>
        <w:sdtPr>
          <w:id w:val="208625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3AB">
            <w:rPr>
              <w:rFonts w:ascii="MS Gothic" w:eastAsia="MS Gothic" w:hAnsi="MS Gothic" w:hint="eastAsia"/>
            </w:rPr>
            <w:t>☐</w:t>
          </w:r>
        </w:sdtContent>
      </w:sdt>
      <w:r w:rsidR="000453AB">
        <w:tab/>
      </w:r>
      <w:r w:rsidR="000453AB" w:rsidRPr="00AB3AEB">
        <w:t xml:space="preserve">Ich habe in den vergangenen 10 Jahren eine </w:t>
      </w:r>
      <w:r w:rsidR="000453AB" w:rsidRPr="00AB3AEB">
        <w:rPr>
          <w:b/>
          <w:bCs/>
        </w:rPr>
        <w:t>Masterarbeit</w:t>
      </w:r>
      <w:r w:rsidR="000453AB" w:rsidRPr="00AB3AEB">
        <w:t xml:space="preserve"> geschrieben</w:t>
      </w:r>
      <w:r w:rsidR="0082228C">
        <w:t>. Diese erfüllt</w:t>
      </w:r>
      <w:r w:rsidR="000453AB" w:rsidRPr="00AB3AEB">
        <w:t xml:space="preserve"> die folgenden </w:t>
      </w:r>
      <w:r w:rsidR="00AB3AEB">
        <w:t xml:space="preserve">vier </w:t>
      </w:r>
      <w:r w:rsidR="000453AB" w:rsidRPr="00AB3AEB">
        <w:t>Bedingunge</w:t>
      </w:r>
      <w:r w:rsidR="0082228C">
        <w:t>n</w:t>
      </w:r>
      <w:r w:rsidR="000453AB" w:rsidRPr="00AB3AEB">
        <w:t>:</w:t>
      </w:r>
    </w:p>
    <w:p w14:paraId="38B9BA6B" w14:textId="5E99AE8A" w:rsidR="000453AB" w:rsidRPr="00AB3AEB" w:rsidRDefault="000453AB" w:rsidP="0082228C">
      <w:pPr>
        <w:spacing w:after="0"/>
        <w:ind w:left="850" w:hanging="425"/>
      </w:pPr>
      <w:r w:rsidRPr="00AB3AEB">
        <w:t>1.</w:t>
      </w:r>
      <w:r w:rsidRPr="00AB3AEB">
        <w:tab/>
        <w:t xml:space="preserve">Sie </w:t>
      </w:r>
      <w:r w:rsidR="00AB3AEB">
        <w:t xml:space="preserve">umfasst </w:t>
      </w:r>
      <w:r w:rsidRPr="00AB3AEB">
        <w:t>mindestens 20 ECTSP umfassen.</w:t>
      </w:r>
    </w:p>
    <w:p w14:paraId="48317CA7" w14:textId="2A12BD8C" w:rsidR="000453AB" w:rsidRPr="00AB3AEB" w:rsidRDefault="000453AB" w:rsidP="0082228C">
      <w:pPr>
        <w:spacing w:after="0"/>
        <w:ind w:left="850" w:hanging="425"/>
      </w:pPr>
      <w:r w:rsidRPr="00AB3AEB">
        <w:t>2.</w:t>
      </w:r>
      <w:r w:rsidRPr="00AB3AEB">
        <w:tab/>
      </w:r>
      <w:r w:rsidR="00AB3AEB">
        <w:t>Sie ist im Rahmen eines</w:t>
      </w:r>
      <w:r w:rsidRPr="00AB3AEB">
        <w:t xml:space="preserve"> konsekutiven Masterprogramms (MA/MSc) erstellt worden.</w:t>
      </w:r>
    </w:p>
    <w:p w14:paraId="2D87EE15" w14:textId="2CAF2D70" w:rsidR="000453AB" w:rsidRPr="00AB3AEB" w:rsidRDefault="000453AB" w:rsidP="0082228C">
      <w:pPr>
        <w:spacing w:after="0"/>
        <w:ind w:left="850" w:hanging="425"/>
      </w:pPr>
      <w:r w:rsidRPr="00AB3AEB">
        <w:t>3.</w:t>
      </w:r>
      <w:r w:rsidRPr="00AB3AEB">
        <w:tab/>
      </w:r>
      <w:r w:rsidR="00AB3AEB">
        <w:t xml:space="preserve">Sie ist von einer staatlich </w:t>
      </w:r>
      <w:r w:rsidRPr="00AB3AEB">
        <w:t>anerkannten Hochschule oder Universität mindesten</w:t>
      </w:r>
      <w:r w:rsidR="00AB3AEB">
        <w:t>s</w:t>
      </w:r>
      <w:r w:rsidRPr="00AB3AEB">
        <w:t xml:space="preserve"> mit dem Prädikat «genügend» bewertet worden. </w:t>
      </w:r>
    </w:p>
    <w:p w14:paraId="63CEC785" w14:textId="617AD2A6" w:rsidR="00AB3AEB" w:rsidRDefault="000453AB" w:rsidP="0082228C">
      <w:pPr>
        <w:spacing w:after="0"/>
        <w:ind w:left="850" w:hanging="425"/>
      </w:pPr>
      <w:r w:rsidRPr="00AB3AEB">
        <w:t>4.</w:t>
      </w:r>
      <w:r w:rsidRPr="00AB3AEB">
        <w:tab/>
        <w:t xml:space="preserve">Sie </w:t>
      </w:r>
      <w:r w:rsidR="00AB3AEB">
        <w:t>weist</w:t>
      </w:r>
      <w:r w:rsidRPr="00AB3AEB">
        <w:t xml:space="preserve"> einen unmittelbaren heilpädagogischen Bezug aufweisen.</w:t>
      </w:r>
    </w:p>
    <w:p w14:paraId="5ED91481" w14:textId="316344D8" w:rsidR="00AB3AEB" w:rsidRPr="00AB3AEB" w:rsidRDefault="004C38C6" w:rsidP="0082228C">
      <w:pPr>
        <w:spacing w:before="120"/>
        <w:ind w:left="425"/>
      </w:pPr>
      <w:r>
        <w:lastRenderedPageBreak/>
        <w:t xml:space="preserve">Das Formular zur Anerkennung von Studienleistungen bei Abschlussqualifikationen (Masterarbeit) wird auf Antrag hin verschickt. </w:t>
      </w:r>
      <w:r w:rsidR="00161230">
        <w:t>Bitte be</w:t>
      </w:r>
      <w:r>
        <w:t>antragen Sie dieses Formular bei der Studiengangsmanagerin MA SHP</w:t>
      </w:r>
      <w:r w:rsidR="00161230">
        <w:t xml:space="preserve"> via Mail.</w:t>
      </w:r>
    </w:p>
    <w:tbl>
      <w:tblPr>
        <w:tblStyle w:val="Tabellenraster"/>
        <w:tblW w:w="882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710F47" w:rsidRPr="00161230" w14:paraId="6805515B" w14:textId="77777777" w:rsidTr="00710F47">
        <w:trPr>
          <w:trHeight w:val="720"/>
        </w:trPr>
        <w:sdt>
          <w:sdtPr>
            <w:id w:val="260876609"/>
            <w:placeholder>
              <w:docPart w:val="4CA46527C799410283C8266DE6B2C56D"/>
            </w:placeholder>
            <w:showingPlcHdr/>
            <w:text/>
          </w:sdtPr>
          <w:sdtContent>
            <w:tc>
              <w:tcPr>
                <w:tcW w:w="8825" w:type="dxa"/>
              </w:tcPr>
              <w:p w14:paraId="318B31BC" w14:textId="49D1ECF0" w:rsidR="00710F47" w:rsidRPr="00161230" w:rsidRDefault="002E3565" w:rsidP="00047359">
                <w:pPr>
                  <w:rPr>
                    <w:sz w:val="10"/>
                    <w:szCs w:val="10"/>
                  </w:rPr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2C9DA693" w14:textId="55E17861" w:rsidR="008C42D7" w:rsidRDefault="00000000" w:rsidP="008475EF">
      <w:pPr>
        <w:ind w:left="426" w:hanging="426"/>
      </w:pPr>
      <w:sdt>
        <w:sdtPr>
          <w:id w:val="12921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8475EF">
        <w:tab/>
      </w:r>
      <w:r w:rsidR="005D7D05" w:rsidRPr="005D7D05">
        <w:rPr>
          <w:b/>
          <w:bCs/>
        </w:rPr>
        <w:t>Ich habe eine andere Ausbildung gemacht, welche nach meiner Einschätzung umfangreiche Über</w:t>
      </w:r>
      <w:r w:rsidR="005D7D05" w:rsidRPr="005D7D05">
        <w:rPr>
          <w:b/>
          <w:bCs/>
        </w:rPr>
        <w:softHyphen/>
        <w:t>schneidungen mit dem MA SHP zeigt.</w:t>
      </w:r>
      <w:r w:rsidR="005D7D05">
        <w:t xml:space="preserve"> </w:t>
      </w:r>
      <w:r w:rsidR="00AA2813">
        <w:t>Ich wünsche ein persönliches Gespräch mit de</w:t>
      </w:r>
      <w:r w:rsidR="00CD50E0">
        <w:t>r Studiengangsmanagerin</w:t>
      </w:r>
      <w:r w:rsidR="00AA2813">
        <w:t xml:space="preserve"> des MA SHP, um zu bestimmen, welche Module allenfalls anerkannt werden können.</w:t>
      </w:r>
      <w:r w:rsidR="00123B9D">
        <w:t xml:space="preserve"> </w:t>
      </w:r>
      <w:r w:rsidR="0026728E">
        <w:t xml:space="preserve">Im Anschluss daran ist die Seite 4 dieses Gesuchs </w:t>
      </w:r>
      <w:r w:rsidR="00F72C73">
        <w:t>„Ergänzungsformular zum Anerkennungs</w:t>
      </w:r>
      <w:r w:rsidR="000B6E0E">
        <w:t>gesuch</w:t>
      </w:r>
      <w:r w:rsidR="00F72C73">
        <w:t xml:space="preserve">“ </w:t>
      </w:r>
      <w:r w:rsidR="0026728E">
        <w:t>auszufüllen und einzureichen.</w:t>
      </w:r>
    </w:p>
    <w:p w14:paraId="1CDB582E" w14:textId="77777777" w:rsidR="006E5A03" w:rsidRDefault="006E5A03">
      <w:pPr>
        <w:spacing w:after="200"/>
        <w:sectPr w:rsidR="006E5A03" w:rsidSect="00A536DE">
          <w:pgSz w:w="11906" w:h="16838" w:code="9"/>
          <w:pgMar w:top="2552" w:right="1043" w:bottom="1418" w:left="1418" w:header="624" w:footer="397" w:gutter="0"/>
          <w:cols w:space="567"/>
          <w:titlePg/>
          <w:docGrid w:linePitch="360"/>
        </w:sectPr>
      </w:pPr>
    </w:p>
    <w:p w14:paraId="370C2042" w14:textId="3BE150B5" w:rsidR="008C42D7" w:rsidRDefault="008C42D7" w:rsidP="008C42D7">
      <w:pPr>
        <w:pStyle w:val="berschrift1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Ergänzungsformular </w:t>
      </w:r>
      <w:r w:rsidR="00F72C73">
        <w:rPr>
          <w:sz w:val="36"/>
          <w:szCs w:val="36"/>
        </w:rPr>
        <w:t>zum Anerkennungs</w:t>
      </w:r>
      <w:r w:rsidR="000B6E0E">
        <w:rPr>
          <w:sz w:val="36"/>
          <w:szCs w:val="36"/>
        </w:rPr>
        <w:t>gesuch</w:t>
      </w:r>
    </w:p>
    <w:p w14:paraId="5E47C2D5" w14:textId="77777777" w:rsidR="00B61CF8" w:rsidRPr="00B61CF8" w:rsidRDefault="00B61CF8" w:rsidP="00B61CF8"/>
    <w:p w14:paraId="673E490F" w14:textId="77777777" w:rsidR="008C42D7" w:rsidRDefault="008C42D7" w:rsidP="00291651">
      <w:pPr>
        <w:pStyle w:val="berschrift2"/>
        <w:numPr>
          <w:ilvl w:val="1"/>
          <w:numId w:val="4"/>
        </w:numPr>
        <w:ind w:left="567"/>
      </w:pPr>
      <w:r>
        <w:t>Vorbemerkung</w:t>
      </w:r>
    </w:p>
    <w:p w14:paraId="5B85B06B" w14:textId="60D15B06" w:rsidR="008C42D7" w:rsidRDefault="008C42D7" w:rsidP="008C42D7">
      <w:r>
        <w:t xml:space="preserve">Dieses Formular ist nur einzureichen, wenn auf dem </w:t>
      </w:r>
      <w:r w:rsidR="000B6E0E">
        <w:t>Gesuch</w:t>
      </w:r>
      <w:r>
        <w:t>sformular die Option „</w:t>
      </w:r>
      <w:r w:rsidR="005D7D05" w:rsidRPr="005D7D05">
        <w:rPr>
          <w:b/>
          <w:bCs/>
        </w:rPr>
        <w:t>Ich habe eine andere Ausbildung gemacht, welche nach meiner Einschätzung umfangreiche Überschneidungen mit dem MA SHP zeigt</w:t>
      </w:r>
      <w:r w:rsidR="005D7D05">
        <w:t xml:space="preserve"> </w:t>
      </w:r>
      <w:r>
        <w:t>“ ausgewählt worden ist.</w:t>
      </w:r>
      <w:r w:rsidR="00F72C73">
        <w:t xml:space="preserve"> Es betrifft </w:t>
      </w:r>
      <w:r w:rsidR="000B6E0E">
        <w:t>das Gesuch</w:t>
      </w:r>
      <w:r>
        <w:t xml:space="preserve"> auf Anerkennung von umfangreichen Vorleistungen von </w:t>
      </w:r>
    </w:p>
    <w:tbl>
      <w:tblPr>
        <w:tblW w:w="9468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1728"/>
        <w:gridCol w:w="3960"/>
        <w:gridCol w:w="1228"/>
        <w:gridCol w:w="2552"/>
      </w:tblGrid>
      <w:tr w:rsidR="008C42D7" w14:paraId="094516E0" w14:textId="77777777" w:rsidTr="00A536DE">
        <w:tc>
          <w:tcPr>
            <w:tcW w:w="1728" w:type="dxa"/>
            <w:vAlign w:val="center"/>
          </w:tcPr>
          <w:p w14:paraId="32CDEF42" w14:textId="77777777" w:rsidR="008C42D7" w:rsidRDefault="008C42D7" w:rsidP="008C42D7">
            <w:pPr>
              <w:spacing w:after="60"/>
              <w:ind w:right="-468"/>
              <w:rPr>
                <w:sz w:val="18"/>
              </w:rPr>
            </w:pPr>
            <w:r>
              <w:rPr>
                <w:sz w:val="18"/>
              </w:rPr>
              <w:t xml:space="preserve">Name, Vorname: </w:t>
            </w:r>
          </w:p>
        </w:tc>
        <w:sdt>
          <w:sdtPr>
            <w:id w:val="1663429759"/>
            <w:placeholder>
              <w:docPart w:val="BC3D5581D5F1447BBD33E4B8A23F6BEA"/>
            </w:placeholder>
            <w:showingPlcHdr/>
            <w:text/>
          </w:sdtPr>
          <w:sdtContent>
            <w:tc>
              <w:tcPr>
                <w:tcW w:w="3960" w:type="dxa"/>
                <w:shd w:val="clear" w:color="auto" w:fill="D9D9D9"/>
                <w:vAlign w:val="center"/>
              </w:tcPr>
              <w:p w14:paraId="21609085" w14:textId="0F6A0BC4" w:rsidR="008C42D7" w:rsidRPr="00047359" w:rsidRDefault="00A308A7" w:rsidP="008C42D7">
                <w:pPr>
                  <w:spacing w:after="60"/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28" w:type="dxa"/>
            <w:vAlign w:val="center"/>
          </w:tcPr>
          <w:p w14:paraId="1094F41E" w14:textId="77777777" w:rsidR="008C42D7" w:rsidRDefault="008C42D7" w:rsidP="008C42D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Matrikel-Nr.</w:t>
            </w:r>
          </w:p>
        </w:tc>
        <w:sdt>
          <w:sdtPr>
            <w:id w:val="-1544277795"/>
            <w:placeholder>
              <w:docPart w:val="21DCB23DA1454DF1AD9272D29B24C721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D9D9D9"/>
                <w:vAlign w:val="center"/>
              </w:tcPr>
              <w:p w14:paraId="3D65E669" w14:textId="6DAC0BCE" w:rsidR="008C42D7" w:rsidRPr="00047359" w:rsidRDefault="00A308A7" w:rsidP="008C42D7">
                <w:pPr>
                  <w:spacing w:after="60"/>
                </w:pPr>
                <w:r w:rsidRPr="005E3D9A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>..</w:t>
                </w:r>
                <w:r w:rsidRPr="005E3D9A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3A8B42DA" w14:textId="77777777" w:rsidR="008C42D7" w:rsidRDefault="008C42D7" w:rsidP="00A0457A">
      <w:pPr>
        <w:pStyle w:val="berschrift2"/>
        <w:spacing w:before="240"/>
        <w:ind w:left="578" w:hanging="578"/>
      </w:pPr>
      <w:r>
        <w:t>Zu anerkennende Module</w:t>
      </w:r>
    </w:p>
    <w:p w14:paraId="0B9076DF" w14:textId="3D8D0E83" w:rsidR="008C42D7" w:rsidRDefault="008C42D7" w:rsidP="008C42D7">
      <w:r>
        <w:t xml:space="preserve">Welche Module sollen im Rahmen des </w:t>
      </w:r>
      <w:r w:rsidR="000B6E0E">
        <w:t>Gesuchs</w:t>
      </w:r>
      <w:r>
        <w:t xml:space="preserve"> zur Anerkennung von umfangreichen Vorleistungen anerkannt werden</w:t>
      </w:r>
      <w:r w:rsidR="00046220">
        <w:t xml:space="preserve">? </w:t>
      </w:r>
      <w:r>
        <w:t>Bitte kreuzen Sie die entsprechenden Module an:</w:t>
      </w:r>
    </w:p>
    <w:p w14:paraId="66E8C36F" w14:textId="77777777" w:rsidR="00F06806" w:rsidRDefault="00F06806" w:rsidP="00F06806">
      <w:pPr>
        <w:spacing w:after="0"/>
        <w:ind w:left="318" w:hanging="318"/>
        <w:sectPr w:rsidR="00F06806" w:rsidSect="00A536DE">
          <w:pgSz w:w="11906" w:h="16838" w:code="9"/>
          <w:pgMar w:top="2552" w:right="1043" w:bottom="1418" w:left="1418" w:header="624" w:footer="397" w:gutter="0"/>
          <w:cols w:space="567"/>
          <w:titlePg/>
          <w:docGrid w:linePitch="360"/>
        </w:sectPr>
      </w:pPr>
    </w:p>
    <w:p w14:paraId="18937403" w14:textId="3B61567C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157888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AWMR.01-HP Masterarbeit Phase I</w:t>
      </w:r>
    </w:p>
    <w:p w14:paraId="6BD645EB" w14:textId="203FB13C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72583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AWMR.02-HP Masterarbeit Phase II</w:t>
      </w:r>
    </w:p>
    <w:p w14:paraId="1645365E" w14:textId="467F0AA3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126298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AWMR.03-HP Masterarbeit – Fachberatung und Vertiefung</w:t>
      </w:r>
    </w:p>
    <w:p w14:paraId="7843807F" w14:textId="12C7DFC4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62157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AWMR.04-HP Masterarbeit Phase III</w:t>
      </w:r>
    </w:p>
    <w:p w14:paraId="50A58BDC" w14:textId="18E01FCC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175748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AWMR.MP-HP Masterarbeit – Abschluss</w:t>
      </w:r>
    </w:p>
    <w:p w14:paraId="79F35D58" w14:textId="6930946C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173639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BE01.01-HP Mentorat &amp; Förderdiagnostik A</w:t>
      </w:r>
    </w:p>
    <w:p w14:paraId="085104CA" w14:textId="07BADFBC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68086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BE01.02-HP Mentorat &amp; Förderdiagnostik B</w:t>
      </w:r>
    </w:p>
    <w:p w14:paraId="27316AC3" w14:textId="2725E360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60434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BE02.01-HP Mentorat &amp; Förderdiagnostik C</w:t>
      </w:r>
    </w:p>
    <w:p w14:paraId="2DD98937" w14:textId="73909690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194191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BE02.02-HP Mentorat &amp; Förderdiagnostik D</w:t>
      </w:r>
    </w:p>
    <w:p w14:paraId="0D71DCAC" w14:textId="0CED1777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130022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BE02.03-HP Mentorat &amp; Förderdiagnostik E</w:t>
      </w:r>
    </w:p>
    <w:p w14:paraId="642B7638" w14:textId="7EA9DB29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173103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BE02.04-HP Mentorat &amp; Förderdiagnostik F</w:t>
      </w:r>
    </w:p>
    <w:p w14:paraId="726323F9" w14:textId="5549B72B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126322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BEMP.01-HP Masterprüfung Vertiefung</w:t>
      </w:r>
    </w:p>
    <w:p w14:paraId="6067FB4B" w14:textId="0804CF75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71856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DG01.01-HP Diversität als soziales Phänomen</w:t>
      </w:r>
    </w:p>
    <w:p w14:paraId="1020658F" w14:textId="3B975F05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45186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DG01.02-HP Diversität &amp; Schule</w:t>
      </w:r>
    </w:p>
    <w:p w14:paraId="45E4D559" w14:textId="39252067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61517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KS01.01-HP Grundlagen erschwerter Lernprozess</w:t>
      </w:r>
    </w:p>
    <w:p w14:paraId="76D98C39" w14:textId="6058E43C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102344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KS01.02-HP Lese-Rechtschreibschwierigkeiten</w:t>
      </w:r>
    </w:p>
    <w:p w14:paraId="12E55F32" w14:textId="4D38C350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91038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KS01.03-HP Rechenschwierigkeiten</w:t>
      </w:r>
    </w:p>
    <w:p w14:paraId="0481B7A4" w14:textId="15A9B506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57867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KS02.01-HP Diagnostik &amp; Lernschwierigkeiten</w:t>
      </w:r>
    </w:p>
    <w:p w14:paraId="7F6EC413" w14:textId="2A925C4E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140020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KS02.02-HP Interventionen bei Lernschwierigkeiten</w:t>
      </w:r>
    </w:p>
    <w:p w14:paraId="57650144" w14:textId="4BEBEDDC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67186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KS02.03-HP Sprach- und Kommunikationsbeeinträchtigungen</w:t>
      </w:r>
    </w:p>
    <w:p w14:paraId="58EE6AFD" w14:textId="62E32557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112049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MW01.01-HP Grundlagen menschlicher Bewegung und Wahrnehmung</w:t>
      </w:r>
    </w:p>
    <w:p w14:paraId="4D8B4B38" w14:textId="3510DC60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7733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MW02.01-HP Perzeptive und motorische Beeinträchtigungen &amp; Behinderungen</w:t>
      </w:r>
    </w:p>
    <w:p w14:paraId="73D17EFA" w14:textId="3F1C6BF9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62196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PB01.01-HP Entwicklung und Förderung emotionaler Kompetenzen</w:t>
      </w:r>
    </w:p>
    <w:p w14:paraId="470142A4" w14:textId="4067027A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31210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PB01.02-HP Entwicklung und Förderung sozial-kognitiver Kompetenzen</w:t>
      </w:r>
    </w:p>
    <w:p w14:paraId="1666774E" w14:textId="4AD6E60D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142615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PB02.01-HP Interventionen bei externalisierenden Störungen</w:t>
      </w:r>
    </w:p>
    <w:p w14:paraId="73FBAA1F" w14:textId="3144517F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40870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PB02.02-HP Interventionen bei internalisierenden Störungen</w:t>
      </w:r>
    </w:p>
    <w:p w14:paraId="18BA6FB5" w14:textId="24F747A2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186281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PV01.01-HP Heilpädagogische Berufsfelder &amp; Recht</w:t>
      </w:r>
    </w:p>
    <w:p w14:paraId="435C43C0" w14:textId="3D83EB2B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8342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PV02.01-HP Professionsverständnis &amp; Ethik</w:t>
      </w:r>
    </w:p>
    <w:p w14:paraId="45A00427" w14:textId="08E197E2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140047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PV02.02-HP Professionelle Identität &amp; Soziologie</w:t>
      </w:r>
    </w:p>
    <w:p w14:paraId="26CC191F" w14:textId="518C629C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153446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PV02.03-HP Wahlmodule Professionelle Selbst- und Sozialkompetenz</w:t>
      </w:r>
    </w:p>
    <w:p w14:paraId="7EEC82A4" w14:textId="11AFECA4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159177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PX02.01-HP Alternative Berufspraxis</w:t>
      </w:r>
    </w:p>
    <w:p w14:paraId="525CB940" w14:textId="25160D9F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189269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PX02.02-HP Berufspraxis A (inkl. UB)</w:t>
      </w:r>
    </w:p>
    <w:p w14:paraId="4A3BA6D7" w14:textId="5A154F86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3427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PX02.03-HP Berufspraxis B (inkl. UB)</w:t>
      </w:r>
    </w:p>
    <w:p w14:paraId="6D7C50BB" w14:textId="7E989B72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2445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PX02.04-HP Berufspraxis C (inkl. UB)</w:t>
      </w:r>
    </w:p>
    <w:p w14:paraId="553212D7" w14:textId="3F906777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214665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PX02.05-HP Berufspraxis D</w:t>
      </w:r>
    </w:p>
    <w:p w14:paraId="6174A367" w14:textId="409640A7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-35588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PXMP.01-HP Masterprüfung Berufspraxis</w:t>
      </w:r>
    </w:p>
    <w:p w14:paraId="52AD820E" w14:textId="246EF449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43656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ZB01.01-HP Unterrichtsbezogene Zusammenarbeit</w:t>
      </w:r>
    </w:p>
    <w:p w14:paraId="6563328B" w14:textId="4F9E4DEA" w:rsidR="00F06806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130266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ZB02.01-HP Interdisziplinäre Zusammenarbeit</w:t>
      </w:r>
    </w:p>
    <w:p w14:paraId="2B7B1152" w14:textId="071FE918" w:rsidR="00F72C73" w:rsidRDefault="00000000" w:rsidP="00F06806">
      <w:pPr>
        <w:tabs>
          <w:tab w:val="left" w:pos="426"/>
        </w:tabs>
        <w:spacing w:after="0"/>
        <w:ind w:left="426" w:hanging="426"/>
      </w:pPr>
      <w:sdt>
        <w:sdtPr>
          <w:id w:val="31006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806">
            <w:rPr>
              <w:rFonts w:ascii="MS Gothic" w:eastAsia="MS Gothic" w:hAnsi="MS Gothic" w:hint="eastAsia"/>
            </w:rPr>
            <w:t>☐</w:t>
          </w:r>
        </w:sdtContent>
      </w:sdt>
      <w:r w:rsidR="00F06806">
        <w:tab/>
        <w:t>ZB02.02-HP Beratung im (professionellen) System</w:t>
      </w:r>
    </w:p>
    <w:p w14:paraId="7B363265" w14:textId="77777777" w:rsidR="00F06806" w:rsidRDefault="00F06806" w:rsidP="00EC24DC">
      <w:pPr>
        <w:spacing w:after="0"/>
        <w:ind w:left="318" w:hanging="318"/>
        <w:sectPr w:rsidR="00F06806" w:rsidSect="00F06806">
          <w:type w:val="continuous"/>
          <w:pgSz w:w="11906" w:h="16838" w:code="9"/>
          <w:pgMar w:top="2552" w:right="794" w:bottom="1418" w:left="1418" w:header="624" w:footer="397" w:gutter="0"/>
          <w:cols w:num="2" w:space="708"/>
          <w:titlePg/>
          <w:docGrid w:linePitch="360"/>
        </w:sectPr>
      </w:pPr>
    </w:p>
    <w:p w14:paraId="176408A3" w14:textId="74C88F88" w:rsidR="0082228C" w:rsidRDefault="0082228C">
      <w:pPr>
        <w:spacing w:after="200"/>
      </w:pPr>
    </w:p>
    <w:sectPr w:rsidR="0082228C" w:rsidSect="000157F8">
      <w:type w:val="continuous"/>
      <w:pgSz w:w="11906" w:h="16838" w:code="9"/>
      <w:pgMar w:top="2552" w:right="794" w:bottom="1418" w:left="1418" w:header="624" w:footer="39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B6D5" w14:textId="77777777" w:rsidR="006C61B7" w:rsidRDefault="006C61B7" w:rsidP="00CC6B8E">
      <w:pPr>
        <w:spacing w:after="0" w:line="240" w:lineRule="auto"/>
      </w:pPr>
      <w:r>
        <w:separator/>
      </w:r>
    </w:p>
  </w:endnote>
  <w:endnote w:type="continuationSeparator" w:id="0">
    <w:p w14:paraId="4B4054D9" w14:textId="77777777" w:rsidR="006C61B7" w:rsidRDefault="006C61B7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0414" w14:textId="77777777" w:rsidR="00957AF5" w:rsidRDefault="00957A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358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811"/>
      <w:gridCol w:w="796"/>
      <w:gridCol w:w="781"/>
    </w:tblGrid>
    <w:tr w:rsidR="00940C40" w14:paraId="0D3FD31E" w14:textId="77777777" w:rsidTr="00940C40">
      <w:tc>
        <w:tcPr>
          <w:tcW w:w="4241" w:type="pct"/>
        </w:tcPr>
        <w:p w14:paraId="2E817E1E" w14:textId="35C2F5E2" w:rsidR="007F1A97" w:rsidRPr="00495480" w:rsidRDefault="00000000" w:rsidP="007F1A97">
          <w:pPr>
            <w:pStyle w:val="Fuzeile"/>
            <w:tabs>
              <w:tab w:val="clear" w:pos="4536"/>
              <w:tab w:val="clear" w:pos="9072"/>
            </w:tabs>
          </w:pPr>
          <w:fldSimple w:instr=" FILENAME   \* MERGEFORMAT ">
            <w:r w:rsidR="00957AF5">
              <w:rPr>
                <w:noProof/>
              </w:rPr>
              <w:t>AB_HP_Gesuchsformular-Anerkennung-von-umfangreichen-Vorleistungen_MA-HP-mut-mae_20230913.docx</w:t>
            </w:r>
          </w:fldSimple>
        </w:p>
      </w:tc>
      <w:tc>
        <w:tcPr>
          <w:tcW w:w="383" w:type="pct"/>
          <w:tcMar>
            <w:left w:w="57" w:type="dxa"/>
            <w:right w:w="57" w:type="dxa"/>
          </w:tcMar>
        </w:tcPr>
        <w:p w14:paraId="38D0057D" w14:textId="77777777" w:rsidR="007F1A97" w:rsidRPr="00495480" w:rsidRDefault="007F1A97" w:rsidP="007F1A97">
          <w:pPr>
            <w:pStyle w:val="Fuzeile"/>
            <w:tabs>
              <w:tab w:val="clear" w:pos="4536"/>
              <w:tab w:val="clear" w:pos="9072"/>
            </w:tabs>
            <w:jc w:val="right"/>
          </w:pPr>
        </w:p>
      </w:tc>
      <w:tc>
        <w:tcPr>
          <w:tcW w:w="376" w:type="pct"/>
        </w:tcPr>
        <w:p w14:paraId="1F6F55EB" w14:textId="77777777" w:rsidR="007F1A97" w:rsidRDefault="007F1A97" w:rsidP="007F1A97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t xml:space="preserve">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8A0A79">
            <w:rPr>
              <w:noProof/>
              <w:lang w:val="de-DE"/>
            </w:rPr>
            <w:t>2</w:t>
          </w:r>
          <w:r w:rsidRPr="00495480">
            <w:fldChar w:fldCharType="end"/>
          </w:r>
          <w:r w:rsidRPr="0049548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396FDB59" w14:textId="22F13B07" w:rsidR="008C42D7" w:rsidRDefault="008C42D7" w:rsidP="006E5A03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22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083"/>
      <w:gridCol w:w="1277"/>
      <w:gridCol w:w="761"/>
    </w:tblGrid>
    <w:tr w:rsidR="00A536DE" w14:paraId="105076A8" w14:textId="77777777" w:rsidTr="00A536DE">
      <w:tc>
        <w:tcPr>
          <w:tcW w:w="3992" w:type="pct"/>
        </w:tcPr>
        <w:p w14:paraId="354E9168" w14:textId="115657D2" w:rsidR="00A536DE" w:rsidRPr="00495480" w:rsidRDefault="00A536DE" w:rsidP="00D13B75">
          <w:pPr>
            <w:pStyle w:val="Fuzeile"/>
            <w:tabs>
              <w:tab w:val="clear" w:pos="4536"/>
              <w:tab w:val="clear" w:pos="9072"/>
            </w:tabs>
          </w:pPr>
        </w:p>
      </w:tc>
      <w:tc>
        <w:tcPr>
          <w:tcW w:w="631" w:type="pct"/>
          <w:tcMar>
            <w:left w:w="57" w:type="dxa"/>
            <w:right w:w="57" w:type="dxa"/>
          </w:tcMar>
        </w:tcPr>
        <w:p w14:paraId="222D2384" w14:textId="73979EE8" w:rsidR="00A536DE" w:rsidRPr="00495480" w:rsidRDefault="00A536DE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</w:p>
      </w:tc>
      <w:tc>
        <w:tcPr>
          <w:tcW w:w="376" w:type="pct"/>
        </w:tcPr>
        <w:p w14:paraId="38B84589" w14:textId="203546AD" w:rsidR="00A536DE" w:rsidRDefault="00A536DE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t xml:space="preserve">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8A0A79">
            <w:rPr>
              <w:noProof/>
              <w:lang w:val="de-DE"/>
            </w:rPr>
            <w:t>2</w:t>
          </w:r>
          <w:r w:rsidRPr="00495480">
            <w:fldChar w:fldCharType="end"/>
          </w:r>
          <w:r w:rsidRPr="0049548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4AEB639" w14:textId="51BC0667" w:rsidR="008C42D7" w:rsidRPr="00161230" w:rsidRDefault="008C42D7" w:rsidP="001612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6482" w14:textId="77777777" w:rsidR="006C61B7" w:rsidRDefault="006C61B7" w:rsidP="00CC6B8E">
      <w:pPr>
        <w:spacing w:after="0" w:line="240" w:lineRule="auto"/>
      </w:pPr>
      <w:r>
        <w:separator/>
      </w:r>
    </w:p>
  </w:footnote>
  <w:footnote w:type="continuationSeparator" w:id="0">
    <w:p w14:paraId="21822523" w14:textId="77777777" w:rsidR="006C61B7" w:rsidRDefault="006C61B7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6B3F" w14:textId="77777777" w:rsidR="00957AF5" w:rsidRDefault="00957A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630A" w14:textId="77777777" w:rsidR="00725C47" w:rsidRPr="00725C47" w:rsidRDefault="008C42D7" w:rsidP="00725C47">
    <w:pPr>
      <w:pStyle w:val="Claim"/>
      <w:rPr>
        <w:sz w:val="50"/>
        <w:szCs w:val="50"/>
      </w:rPr>
    </w:pPr>
    <w:r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0C3FA67E" wp14:editId="00E2E56D">
          <wp:simplePos x="0" y="0"/>
          <wp:positionH relativeFrom="rightMargin">
            <wp:posOffset>-2088515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25185" w14:textId="77777777" w:rsidR="008C42D7" w:rsidRDefault="008C42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77A6" w14:textId="77777777" w:rsidR="008C42D7" w:rsidRDefault="008C42D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896" behindDoc="0" locked="0" layoutInCell="1" allowOverlap="1" wp14:anchorId="1B883C2D" wp14:editId="547938F4">
          <wp:simplePos x="0" y="0"/>
          <wp:positionH relativeFrom="rightMargin">
            <wp:posOffset>-2088515</wp:posOffset>
          </wp:positionH>
          <wp:positionV relativeFrom="page">
            <wp:posOffset>397510</wp:posOffset>
          </wp:positionV>
          <wp:extent cx="2052000" cy="9000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AUS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AFA"/>
    <w:multiLevelType w:val="hybridMultilevel"/>
    <w:tmpl w:val="AF606354"/>
    <w:lvl w:ilvl="0" w:tplc="042EC716">
      <w:start w:val="1"/>
      <w:numFmt w:val="bullet"/>
      <w:pStyle w:val="Aufzhlung2"/>
      <w:lvlText w:val="w"/>
      <w:lvlJc w:val="left"/>
      <w:pPr>
        <w:ind w:left="6" w:hanging="360"/>
      </w:pPr>
      <w:rPr>
        <w:rFonts w:ascii="Wingdings 3" w:hAnsi="Wingdings 3" w:hint="default"/>
      </w:rPr>
    </w:lvl>
    <w:lvl w:ilvl="1" w:tplc="4794563C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D4AA2510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35D6E0B0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4C360CDC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9140E788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7B27412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38F8F0C2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F8881194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19FB5889"/>
    <w:multiLevelType w:val="hybridMultilevel"/>
    <w:tmpl w:val="F5E8864A"/>
    <w:lvl w:ilvl="0" w:tplc="3B3E0A24">
      <w:start w:val="1"/>
      <w:numFmt w:val="bullet"/>
      <w:pStyle w:val="Tabelle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467C7"/>
    <w:multiLevelType w:val="hybridMultilevel"/>
    <w:tmpl w:val="06CABBE2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F51EE"/>
    <w:multiLevelType w:val="hybridMultilevel"/>
    <w:tmpl w:val="CF1050D4"/>
    <w:lvl w:ilvl="0" w:tplc="2856F7FA">
      <w:start w:val="1"/>
      <w:numFmt w:val="bullet"/>
      <w:pStyle w:val="Aufzhlung1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F3441A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6CC1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03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A05B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38A1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ECF6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4E4E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1CAC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25A33"/>
    <w:multiLevelType w:val="hybridMultilevel"/>
    <w:tmpl w:val="499C77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3DCE5CE8">
      <w:numFmt w:val="bullet"/>
      <w:lvlText w:val="w"/>
      <w:lvlJc w:val="left"/>
      <w:pPr>
        <w:ind w:left="1080" w:hanging="360"/>
      </w:pPr>
      <w:rPr>
        <w:rFonts w:ascii="Wingdings 3" w:hAnsi="Wingdings 3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1067C"/>
    <w:multiLevelType w:val="hybridMultilevel"/>
    <w:tmpl w:val="C0C00C48"/>
    <w:lvl w:ilvl="0" w:tplc="351CFD24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C5D96"/>
    <w:multiLevelType w:val="hybridMultilevel"/>
    <w:tmpl w:val="33128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4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CC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40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5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8A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CF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E4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CA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887"/>
    <w:multiLevelType w:val="multilevel"/>
    <w:tmpl w:val="A0509EC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2)"/>
      <w:lvlJc w:val="left"/>
      <w:pPr>
        <w:ind w:left="5113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79F71CD"/>
    <w:multiLevelType w:val="hybridMultilevel"/>
    <w:tmpl w:val="40E886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8B4E33"/>
    <w:multiLevelType w:val="hybridMultilevel"/>
    <w:tmpl w:val="941EBF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037661">
    <w:abstractNumId w:val="7"/>
  </w:num>
  <w:num w:numId="2" w16cid:durableId="751009773">
    <w:abstractNumId w:val="5"/>
  </w:num>
  <w:num w:numId="3" w16cid:durableId="1759791155">
    <w:abstractNumId w:val="1"/>
  </w:num>
  <w:num w:numId="4" w16cid:durableId="702250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9678776">
    <w:abstractNumId w:val="9"/>
  </w:num>
  <w:num w:numId="6" w16cid:durableId="2024210736">
    <w:abstractNumId w:val="8"/>
  </w:num>
  <w:num w:numId="7" w16cid:durableId="30036146">
    <w:abstractNumId w:val="4"/>
  </w:num>
  <w:num w:numId="8" w16cid:durableId="1700667409">
    <w:abstractNumId w:val="3"/>
  </w:num>
  <w:num w:numId="9" w16cid:durableId="2115783696">
    <w:abstractNumId w:val="0"/>
  </w:num>
  <w:num w:numId="10" w16cid:durableId="755171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6839481">
    <w:abstractNumId w:val="6"/>
  </w:num>
  <w:num w:numId="12" w16cid:durableId="1417745623">
    <w:abstractNumId w:val="2"/>
  </w:num>
  <w:num w:numId="13" w16cid:durableId="120406005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xZi+RwPEWKYe4vkSBh35lxxBYIt5hnK6iE1e51hn+C1zFVWdL6Q1fHpoS9KeqBwrQVAOPCZa+SEYw3Kag6r1NQ==" w:salt="UH9pSkJyMh0kakmqyOFY5A=="/>
  <w:styleLockQFSet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D6"/>
    <w:rsid w:val="00006047"/>
    <w:rsid w:val="000157F8"/>
    <w:rsid w:val="00020573"/>
    <w:rsid w:val="0002204E"/>
    <w:rsid w:val="00024344"/>
    <w:rsid w:val="0002454E"/>
    <w:rsid w:val="000248EF"/>
    <w:rsid w:val="00026B6A"/>
    <w:rsid w:val="00031AEA"/>
    <w:rsid w:val="00034803"/>
    <w:rsid w:val="00044C58"/>
    <w:rsid w:val="000453AB"/>
    <w:rsid w:val="00046220"/>
    <w:rsid w:val="0004693E"/>
    <w:rsid w:val="00047359"/>
    <w:rsid w:val="00052767"/>
    <w:rsid w:val="00053838"/>
    <w:rsid w:val="000633DF"/>
    <w:rsid w:val="000728E8"/>
    <w:rsid w:val="0007476C"/>
    <w:rsid w:val="00083C11"/>
    <w:rsid w:val="00084C26"/>
    <w:rsid w:val="00094D6D"/>
    <w:rsid w:val="000A3CBA"/>
    <w:rsid w:val="000B122A"/>
    <w:rsid w:val="000B14ED"/>
    <w:rsid w:val="000B42FD"/>
    <w:rsid w:val="000B53FE"/>
    <w:rsid w:val="000B6E0E"/>
    <w:rsid w:val="000D43A8"/>
    <w:rsid w:val="000E55DB"/>
    <w:rsid w:val="000F7BBE"/>
    <w:rsid w:val="00101DAC"/>
    <w:rsid w:val="00102709"/>
    <w:rsid w:val="001157BB"/>
    <w:rsid w:val="00123A26"/>
    <w:rsid w:val="00123B9D"/>
    <w:rsid w:val="001271EC"/>
    <w:rsid w:val="00140713"/>
    <w:rsid w:val="0014147C"/>
    <w:rsid w:val="001425A2"/>
    <w:rsid w:val="00153F32"/>
    <w:rsid w:val="00154111"/>
    <w:rsid w:val="00161230"/>
    <w:rsid w:val="00164AB9"/>
    <w:rsid w:val="00176061"/>
    <w:rsid w:val="00185AFD"/>
    <w:rsid w:val="00193E6F"/>
    <w:rsid w:val="001A11F7"/>
    <w:rsid w:val="001B2559"/>
    <w:rsid w:val="001B50C1"/>
    <w:rsid w:val="001B6410"/>
    <w:rsid w:val="001C01F3"/>
    <w:rsid w:val="001C4E3B"/>
    <w:rsid w:val="001D2F7E"/>
    <w:rsid w:val="001E5D89"/>
    <w:rsid w:val="001F7392"/>
    <w:rsid w:val="001F7B1B"/>
    <w:rsid w:val="0021000E"/>
    <w:rsid w:val="00221C60"/>
    <w:rsid w:val="00221DF6"/>
    <w:rsid w:val="00232AEF"/>
    <w:rsid w:val="00242597"/>
    <w:rsid w:val="00242BD7"/>
    <w:rsid w:val="00246B97"/>
    <w:rsid w:val="0026728E"/>
    <w:rsid w:val="0026751E"/>
    <w:rsid w:val="0028161E"/>
    <w:rsid w:val="00282631"/>
    <w:rsid w:val="002842E0"/>
    <w:rsid w:val="00291651"/>
    <w:rsid w:val="00297F4A"/>
    <w:rsid w:val="002C1F94"/>
    <w:rsid w:val="002C474D"/>
    <w:rsid w:val="002E3565"/>
    <w:rsid w:val="00300F05"/>
    <w:rsid w:val="00303A21"/>
    <w:rsid w:val="00303FBA"/>
    <w:rsid w:val="00310F3B"/>
    <w:rsid w:val="003171CF"/>
    <w:rsid w:val="00317E3B"/>
    <w:rsid w:val="003259A1"/>
    <w:rsid w:val="003303F1"/>
    <w:rsid w:val="00336606"/>
    <w:rsid w:val="0033764E"/>
    <w:rsid w:val="00342CF6"/>
    <w:rsid w:val="0035491D"/>
    <w:rsid w:val="00365B3F"/>
    <w:rsid w:val="003738A3"/>
    <w:rsid w:val="0038017B"/>
    <w:rsid w:val="003837ED"/>
    <w:rsid w:val="0038632E"/>
    <w:rsid w:val="00386544"/>
    <w:rsid w:val="003A54CF"/>
    <w:rsid w:val="003B2981"/>
    <w:rsid w:val="003B3983"/>
    <w:rsid w:val="003B7B03"/>
    <w:rsid w:val="003C30D6"/>
    <w:rsid w:val="003D5557"/>
    <w:rsid w:val="003D6B34"/>
    <w:rsid w:val="003E70D5"/>
    <w:rsid w:val="003F3E9C"/>
    <w:rsid w:val="004005C5"/>
    <w:rsid w:val="00415F79"/>
    <w:rsid w:val="004243C8"/>
    <w:rsid w:val="00425FC0"/>
    <w:rsid w:val="00434633"/>
    <w:rsid w:val="0044240A"/>
    <w:rsid w:val="00443802"/>
    <w:rsid w:val="00446C08"/>
    <w:rsid w:val="004478FD"/>
    <w:rsid w:val="00454185"/>
    <w:rsid w:val="00460BD7"/>
    <w:rsid w:val="00462B7F"/>
    <w:rsid w:val="00463DB2"/>
    <w:rsid w:val="004645AC"/>
    <w:rsid w:val="00483EDF"/>
    <w:rsid w:val="00484495"/>
    <w:rsid w:val="0049016E"/>
    <w:rsid w:val="0049032E"/>
    <w:rsid w:val="00493174"/>
    <w:rsid w:val="00495480"/>
    <w:rsid w:val="004A3085"/>
    <w:rsid w:val="004B61A5"/>
    <w:rsid w:val="004B62E6"/>
    <w:rsid w:val="004B70C2"/>
    <w:rsid w:val="004C05DF"/>
    <w:rsid w:val="004C0FEF"/>
    <w:rsid w:val="004C101F"/>
    <w:rsid w:val="004C38C6"/>
    <w:rsid w:val="004D6B1D"/>
    <w:rsid w:val="004E1592"/>
    <w:rsid w:val="004E45FF"/>
    <w:rsid w:val="004F162B"/>
    <w:rsid w:val="004F1841"/>
    <w:rsid w:val="004F27F8"/>
    <w:rsid w:val="004F56C2"/>
    <w:rsid w:val="00500946"/>
    <w:rsid w:val="005111BA"/>
    <w:rsid w:val="00511C81"/>
    <w:rsid w:val="00511D00"/>
    <w:rsid w:val="00524412"/>
    <w:rsid w:val="005244E9"/>
    <w:rsid w:val="00526C05"/>
    <w:rsid w:val="00527A0F"/>
    <w:rsid w:val="00527A2E"/>
    <w:rsid w:val="00527A49"/>
    <w:rsid w:val="0054126C"/>
    <w:rsid w:val="00542797"/>
    <w:rsid w:val="00547B96"/>
    <w:rsid w:val="00554CAA"/>
    <w:rsid w:val="00556A35"/>
    <w:rsid w:val="005613AE"/>
    <w:rsid w:val="00572FD2"/>
    <w:rsid w:val="00574AE3"/>
    <w:rsid w:val="00576842"/>
    <w:rsid w:val="00580027"/>
    <w:rsid w:val="00583F6F"/>
    <w:rsid w:val="00597CE2"/>
    <w:rsid w:val="005B0EC1"/>
    <w:rsid w:val="005B2483"/>
    <w:rsid w:val="005C6FBE"/>
    <w:rsid w:val="005D560A"/>
    <w:rsid w:val="005D7D05"/>
    <w:rsid w:val="005F5DEF"/>
    <w:rsid w:val="005F66B8"/>
    <w:rsid w:val="00601DDF"/>
    <w:rsid w:val="0060726B"/>
    <w:rsid w:val="00607490"/>
    <w:rsid w:val="00613069"/>
    <w:rsid w:val="006176BC"/>
    <w:rsid w:val="00620AEF"/>
    <w:rsid w:val="00622A92"/>
    <w:rsid w:val="0063626A"/>
    <w:rsid w:val="00640705"/>
    <w:rsid w:val="00643DCC"/>
    <w:rsid w:val="0064791B"/>
    <w:rsid w:val="00661E1A"/>
    <w:rsid w:val="00662F31"/>
    <w:rsid w:val="00662FB9"/>
    <w:rsid w:val="00671F7A"/>
    <w:rsid w:val="006754F3"/>
    <w:rsid w:val="006758F3"/>
    <w:rsid w:val="0067610D"/>
    <w:rsid w:val="006767A7"/>
    <w:rsid w:val="006863CA"/>
    <w:rsid w:val="006914ED"/>
    <w:rsid w:val="006A07D6"/>
    <w:rsid w:val="006A3072"/>
    <w:rsid w:val="006A5453"/>
    <w:rsid w:val="006B04F8"/>
    <w:rsid w:val="006C61B7"/>
    <w:rsid w:val="006D5D12"/>
    <w:rsid w:val="006E1CFE"/>
    <w:rsid w:val="006E40A5"/>
    <w:rsid w:val="006E4221"/>
    <w:rsid w:val="006E5A03"/>
    <w:rsid w:val="006F39B1"/>
    <w:rsid w:val="006F6E64"/>
    <w:rsid w:val="00703C4C"/>
    <w:rsid w:val="00706158"/>
    <w:rsid w:val="00710F47"/>
    <w:rsid w:val="00716827"/>
    <w:rsid w:val="00725C47"/>
    <w:rsid w:val="00727F8F"/>
    <w:rsid w:val="00730F41"/>
    <w:rsid w:val="00734544"/>
    <w:rsid w:val="007426DA"/>
    <w:rsid w:val="00744383"/>
    <w:rsid w:val="00747EFF"/>
    <w:rsid w:val="007514FC"/>
    <w:rsid w:val="00751821"/>
    <w:rsid w:val="00751DE0"/>
    <w:rsid w:val="00752E45"/>
    <w:rsid w:val="00777645"/>
    <w:rsid w:val="00777B6E"/>
    <w:rsid w:val="007812A2"/>
    <w:rsid w:val="0078256A"/>
    <w:rsid w:val="00783EE6"/>
    <w:rsid w:val="0078623E"/>
    <w:rsid w:val="00787EA0"/>
    <w:rsid w:val="00793270"/>
    <w:rsid w:val="0079545D"/>
    <w:rsid w:val="007A6AC8"/>
    <w:rsid w:val="007B15A4"/>
    <w:rsid w:val="007B1987"/>
    <w:rsid w:val="007B28E2"/>
    <w:rsid w:val="007C3FD6"/>
    <w:rsid w:val="007C643D"/>
    <w:rsid w:val="007D3213"/>
    <w:rsid w:val="007D4659"/>
    <w:rsid w:val="007D6C19"/>
    <w:rsid w:val="007D7169"/>
    <w:rsid w:val="007F1A97"/>
    <w:rsid w:val="007F1B1B"/>
    <w:rsid w:val="007F1D07"/>
    <w:rsid w:val="00814A5B"/>
    <w:rsid w:val="0082228C"/>
    <w:rsid w:val="00823753"/>
    <w:rsid w:val="00826D63"/>
    <w:rsid w:val="008330AC"/>
    <w:rsid w:val="00842BC2"/>
    <w:rsid w:val="008475EF"/>
    <w:rsid w:val="0085707F"/>
    <w:rsid w:val="00864F3E"/>
    <w:rsid w:val="008651D3"/>
    <w:rsid w:val="008710DC"/>
    <w:rsid w:val="00873888"/>
    <w:rsid w:val="0087417F"/>
    <w:rsid w:val="00881C91"/>
    <w:rsid w:val="008829A2"/>
    <w:rsid w:val="00887BED"/>
    <w:rsid w:val="00892321"/>
    <w:rsid w:val="008A5B1C"/>
    <w:rsid w:val="008B10B0"/>
    <w:rsid w:val="008B143A"/>
    <w:rsid w:val="008B16C8"/>
    <w:rsid w:val="008B3212"/>
    <w:rsid w:val="008B4F06"/>
    <w:rsid w:val="008C3006"/>
    <w:rsid w:val="008C42D7"/>
    <w:rsid w:val="008C5ADA"/>
    <w:rsid w:val="008D0C65"/>
    <w:rsid w:val="008D1434"/>
    <w:rsid w:val="008D2FBE"/>
    <w:rsid w:val="008E3903"/>
    <w:rsid w:val="0090126F"/>
    <w:rsid w:val="0090336A"/>
    <w:rsid w:val="00904608"/>
    <w:rsid w:val="009120CA"/>
    <w:rsid w:val="00913F1D"/>
    <w:rsid w:val="009170FB"/>
    <w:rsid w:val="00920E4D"/>
    <w:rsid w:val="0092226C"/>
    <w:rsid w:val="00930272"/>
    <w:rsid w:val="00931811"/>
    <w:rsid w:val="009359DD"/>
    <w:rsid w:val="00940C40"/>
    <w:rsid w:val="00957AF5"/>
    <w:rsid w:val="0097130F"/>
    <w:rsid w:val="009761B9"/>
    <w:rsid w:val="009779A9"/>
    <w:rsid w:val="0098396B"/>
    <w:rsid w:val="0098714A"/>
    <w:rsid w:val="00993E23"/>
    <w:rsid w:val="009A3D50"/>
    <w:rsid w:val="009A466C"/>
    <w:rsid w:val="009B12BF"/>
    <w:rsid w:val="009B4FC8"/>
    <w:rsid w:val="009C14FE"/>
    <w:rsid w:val="009C4E47"/>
    <w:rsid w:val="009F7D0F"/>
    <w:rsid w:val="00A03D81"/>
    <w:rsid w:val="00A0457A"/>
    <w:rsid w:val="00A06526"/>
    <w:rsid w:val="00A203A2"/>
    <w:rsid w:val="00A20438"/>
    <w:rsid w:val="00A25AD2"/>
    <w:rsid w:val="00A308A7"/>
    <w:rsid w:val="00A33BF1"/>
    <w:rsid w:val="00A41B19"/>
    <w:rsid w:val="00A536DE"/>
    <w:rsid w:val="00A545C0"/>
    <w:rsid w:val="00A628C0"/>
    <w:rsid w:val="00A63F3F"/>
    <w:rsid w:val="00A72C52"/>
    <w:rsid w:val="00A74DAA"/>
    <w:rsid w:val="00A754F5"/>
    <w:rsid w:val="00A839FF"/>
    <w:rsid w:val="00A9299E"/>
    <w:rsid w:val="00A9556B"/>
    <w:rsid w:val="00AA2813"/>
    <w:rsid w:val="00AA47B3"/>
    <w:rsid w:val="00AB1688"/>
    <w:rsid w:val="00AB3AEB"/>
    <w:rsid w:val="00AD0529"/>
    <w:rsid w:val="00AD46D3"/>
    <w:rsid w:val="00AE22F4"/>
    <w:rsid w:val="00AE36FA"/>
    <w:rsid w:val="00AE7734"/>
    <w:rsid w:val="00AF3022"/>
    <w:rsid w:val="00B0567F"/>
    <w:rsid w:val="00B11EB3"/>
    <w:rsid w:val="00B13CC0"/>
    <w:rsid w:val="00B14468"/>
    <w:rsid w:val="00B21E74"/>
    <w:rsid w:val="00B241C2"/>
    <w:rsid w:val="00B24687"/>
    <w:rsid w:val="00B26F71"/>
    <w:rsid w:val="00B3179E"/>
    <w:rsid w:val="00B374F3"/>
    <w:rsid w:val="00B465D8"/>
    <w:rsid w:val="00B4694D"/>
    <w:rsid w:val="00B5064C"/>
    <w:rsid w:val="00B5592A"/>
    <w:rsid w:val="00B61CF8"/>
    <w:rsid w:val="00B63297"/>
    <w:rsid w:val="00B65327"/>
    <w:rsid w:val="00B719AD"/>
    <w:rsid w:val="00B762FC"/>
    <w:rsid w:val="00B850F0"/>
    <w:rsid w:val="00B9099D"/>
    <w:rsid w:val="00B96DAA"/>
    <w:rsid w:val="00BA260B"/>
    <w:rsid w:val="00BA3370"/>
    <w:rsid w:val="00BA3B02"/>
    <w:rsid w:val="00BA6D5B"/>
    <w:rsid w:val="00BB0CA1"/>
    <w:rsid w:val="00BB45D0"/>
    <w:rsid w:val="00BE7C26"/>
    <w:rsid w:val="00BF4293"/>
    <w:rsid w:val="00BF4F70"/>
    <w:rsid w:val="00C01BE5"/>
    <w:rsid w:val="00C049D1"/>
    <w:rsid w:val="00C05BEA"/>
    <w:rsid w:val="00C16E66"/>
    <w:rsid w:val="00C279F6"/>
    <w:rsid w:val="00C3364B"/>
    <w:rsid w:val="00C47FDF"/>
    <w:rsid w:val="00C54478"/>
    <w:rsid w:val="00C62186"/>
    <w:rsid w:val="00C65160"/>
    <w:rsid w:val="00C65F78"/>
    <w:rsid w:val="00C77481"/>
    <w:rsid w:val="00C806C8"/>
    <w:rsid w:val="00C9026C"/>
    <w:rsid w:val="00C914D6"/>
    <w:rsid w:val="00C96141"/>
    <w:rsid w:val="00C964EE"/>
    <w:rsid w:val="00CA2EE3"/>
    <w:rsid w:val="00CA7A5F"/>
    <w:rsid w:val="00CB22F1"/>
    <w:rsid w:val="00CC6B8E"/>
    <w:rsid w:val="00CC76D0"/>
    <w:rsid w:val="00CD18B3"/>
    <w:rsid w:val="00CD50E0"/>
    <w:rsid w:val="00CE2563"/>
    <w:rsid w:val="00CE449F"/>
    <w:rsid w:val="00CE48F5"/>
    <w:rsid w:val="00CE7078"/>
    <w:rsid w:val="00CF2B8A"/>
    <w:rsid w:val="00CF7B79"/>
    <w:rsid w:val="00D02117"/>
    <w:rsid w:val="00D021A9"/>
    <w:rsid w:val="00D04F46"/>
    <w:rsid w:val="00D1114A"/>
    <w:rsid w:val="00D13B75"/>
    <w:rsid w:val="00D23411"/>
    <w:rsid w:val="00D24FBC"/>
    <w:rsid w:val="00D3593F"/>
    <w:rsid w:val="00D3659B"/>
    <w:rsid w:val="00D37D51"/>
    <w:rsid w:val="00D44DA3"/>
    <w:rsid w:val="00D461EE"/>
    <w:rsid w:val="00D640CE"/>
    <w:rsid w:val="00D83E33"/>
    <w:rsid w:val="00D87802"/>
    <w:rsid w:val="00D93069"/>
    <w:rsid w:val="00D95071"/>
    <w:rsid w:val="00D9552E"/>
    <w:rsid w:val="00D966B7"/>
    <w:rsid w:val="00DA2C92"/>
    <w:rsid w:val="00DA677C"/>
    <w:rsid w:val="00DB5C7F"/>
    <w:rsid w:val="00DD1413"/>
    <w:rsid w:val="00DD32E4"/>
    <w:rsid w:val="00DD4BC6"/>
    <w:rsid w:val="00DE10DD"/>
    <w:rsid w:val="00DE4FDA"/>
    <w:rsid w:val="00DE6AAF"/>
    <w:rsid w:val="00DF0815"/>
    <w:rsid w:val="00DF12D0"/>
    <w:rsid w:val="00DF2BBF"/>
    <w:rsid w:val="00DF4E5A"/>
    <w:rsid w:val="00E07C85"/>
    <w:rsid w:val="00E267E1"/>
    <w:rsid w:val="00E34CE1"/>
    <w:rsid w:val="00E36F1A"/>
    <w:rsid w:val="00E5177D"/>
    <w:rsid w:val="00E53712"/>
    <w:rsid w:val="00E65FBA"/>
    <w:rsid w:val="00E85AB8"/>
    <w:rsid w:val="00E85EE4"/>
    <w:rsid w:val="00E86FDE"/>
    <w:rsid w:val="00E87DA3"/>
    <w:rsid w:val="00E95F8F"/>
    <w:rsid w:val="00EB5EBF"/>
    <w:rsid w:val="00EC24DC"/>
    <w:rsid w:val="00EC2DC0"/>
    <w:rsid w:val="00EC4D7B"/>
    <w:rsid w:val="00EC5833"/>
    <w:rsid w:val="00EC79AC"/>
    <w:rsid w:val="00EE1DFD"/>
    <w:rsid w:val="00EE636C"/>
    <w:rsid w:val="00F026D7"/>
    <w:rsid w:val="00F06806"/>
    <w:rsid w:val="00F06D3F"/>
    <w:rsid w:val="00F10489"/>
    <w:rsid w:val="00F226D8"/>
    <w:rsid w:val="00F23144"/>
    <w:rsid w:val="00F3077B"/>
    <w:rsid w:val="00F35687"/>
    <w:rsid w:val="00F35DE4"/>
    <w:rsid w:val="00F44B10"/>
    <w:rsid w:val="00F45F7B"/>
    <w:rsid w:val="00F471ED"/>
    <w:rsid w:val="00F50B6B"/>
    <w:rsid w:val="00F6026B"/>
    <w:rsid w:val="00F61BA9"/>
    <w:rsid w:val="00F62160"/>
    <w:rsid w:val="00F62ACA"/>
    <w:rsid w:val="00F72C73"/>
    <w:rsid w:val="00F76605"/>
    <w:rsid w:val="00F80C36"/>
    <w:rsid w:val="00F821DC"/>
    <w:rsid w:val="00F85C40"/>
    <w:rsid w:val="00FB007B"/>
    <w:rsid w:val="00FB0E83"/>
    <w:rsid w:val="00FB5EE7"/>
    <w:rsid w:val="00FC114E"/>
    <w:rsid w:val="00FD20D0"/>
    <w:rsid w:val="00FE4D59"/>
    <w:rsid w:val="00FF24E1"/>
    <w:rsid w:val="00FF516D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F037D5"/>
  <w15:docId w15:val="{636C0ED2-3ADA-4100-A6AD-5F84219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54E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C1F94"/>
    <w:pPr>
      <w:keepNext/>
      <w:keepLines/>
      <w:numPr>
        <w:numId w:val="1"/>
      </w:numPr>
      <w:shd w:val="pct10" w:color="auto" w:fill="auto"/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53838"/>
    <w:pPr>
      <w:numPr>
        <w:ilvl w:val="1"/>
      </w:numPr>
      <w:shd w:val="clear" w:color="auto" w:fill="D9D9D9" w:themeFill="background1" w:themeFillShade="D9"/>
      <w:tabs>
        <w:tab w:val="left" w:pos="357"/>
      </w:tabs>
      <w:spacing w:before="80" w:after="0" w:line="240" w:lineRule="auto"/>
      <w:outlineLvl w:val="1"/>
    </w:pPr>
    <w:rPr>
      <w:bCs w:val="0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B398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B398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51C2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B398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1C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B398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B398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semiHidden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semiHidden/>
    <w:rsid w:val="00FD20D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1F94"/>
    <w:rPr>
      <w:rFonts w:asciiTheme="majorHAnsi" w:eastAsiaTheme="majorEastAsia" w:hAnsiTheme="majorHAnsi" w:cstheme="majorBidi"/>
      <w:b/>
      <w:bCs/>
      <w:sz w:val="32"/>
      <w:szCs w:val="28"/>
      <w:shd w:val="pct10" w:color="auto" w:fill="auto"/>
    </w:rPr>
  </w:style>
  <w:style w:type="paragraph" w:styleId="Listenabsatz">
    <w:name w:val="List Paragraph"/>
    <w:basedOn w:val="Standard"/>
    <w:link w:val="ListenabsatzZchn"/>
    <w:uiPriority w:val="34"/>
    <w:qFormat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3838"/>
    <w:rPr>
      <w:rFonts w:asciiTheme="majorHAnsi" w:eastAsiaTheme="majorEastAsia" w:hAnsiTheme="majorHAnsi" w:cstheme="majorBidi"/>
      <w:b/>
      <w:sz w:val="22"/>
      <w:szCs w:val="26"/>
      <w:shd w:val="clear" w:color="auto" w:fill="D9D9D9" w:themeFill="background1" w:themeFillShade="D9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20D0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20D0"/>
    <w:rPr>
      <w:rFonts w:asciiTheme="majorHAnsi" w:eastAsiaTheme="majorEastAsia" w:hAnsiTheme="majorHAnsi" w:cstheme="majorBidi"/>
      <w:color w:val="651C2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20D0"/>
    <w:rPr>
      <w:rFonts w:asciiTheme="majorHAnsi" w:eastAsiaTheme="majorEastAsia" w:hAnsiTheme="majorHAnsi" w:cstheme="majorBidi"/>
      <w:i/>
      <w:iCs/>
      <w:color w:val="651C2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  <w:shd w:val="clear" w:color="auto" w:fill="D9D9D9" w:themeFill="background1" w:themeFillShade="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607490"/>
    <w:rPr>
      <w:color w:val="1F497D" w:themeColor="text2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20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C93D57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FD20D0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2C1F94"/>
    <w:pPr>
      <w:spacing w:after="280"/>
    </w:pPr>
    <w:rPr>
      <w:sz w:val="40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2C1F94"/>
    <w:rPr>
      <w:rFonts w:asciiTheme="majorHAnsi" w:eastAsiaTheme="majorEastAsia" w:hAnsiTheme="majorHAnsi" w:cstheme="majorBidi"/>
      <w:b/>
      <w:spacing w:val="5"/>
      <w:kern w:val="28"/>
      <w:sz w:val="40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C93D57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C93D57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C93D57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C93D57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paragraph" w:customStyle="1" w:styleId="Tabelle">
    <w:name w:val="Tabelle"/>
    <w:basedOn w:val="Listenabsatz"/>
    <w:link w:val="TabelleZchn"/>
    <w:qFormat/>
    <w:rsid w:val="00AA2813"/>
    <w:pPr>
      <w:numPr>
        <w:numId w:val="3"/>
      </w:numPr>
      <w:spacing w:after="0" w:line="240" w:lineRule="auto"/>
    </w:pPr>
    <w:rPr>
      <w:rFonts w:ascii="Arial Narrow" w:hAnsi="Arial Narrow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A2813"/>
  </w:style>
  <w:style w:type="character" w:customStyle="1" w:styleId="TabelleZchn">
    <w:name w:val="Tabelle Zchn"/>
    <w:basedOn w:val="ListenabsatzZchn"/>
    <w:link w:val="Tabelle"/>
    <w:rsid w:val="00AA2813"/>
    <w:rPr>
      <w:rFonts w:ascii="Arial Narrow" w:hAnsi="Arial Narro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198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62B7F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62B7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E48F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7A5F"/>
    <w:rPr>
      <w:color w:val="605E5C"/>
      <w:shd w:val="clear" w:color="auto" w:fill="E1DFDD"/>
    </w:rPr>
  </w:style>
  <w:style w:type="paragraph" w:customStyle="1" w:styleId="Aufzhlung1">
    <w:name w:val="Aufzählung 1"/>
    <w:basedOn w:val="Standard"/>
    <w:qFormat/>
    <w:rsid w:val="00053838"/>
    <w:pPr>
      <w:numPr>
        <w:numId w:val="8"/>
      </w:numPr>
      <w:spacing w:before="40" w:after="0" w:line="240" w:lineRule="auto"/>
    </w:pPr>
    <w:rPr>
      <w:rFonts w:ascii="Arial" w:eastAsia="Arial" w:hAnsi="Arial" w:cs="Arial"/>
      <w:sz w:val="22"/>
    </w:rPr>
  </w:style>
  <w:style w:type="paragraph" w:customStyle="1" w:styleId="Aufzhlung2">
    <w:name w:val="Aufzählung 2"/>
    <w:basedOn w:val="Aufzhlung1"/>
    <w:link w:val="Aufzhlung2Zchn"/>
    <w:qFormat/>
    <w:rsid w:val="00053838"/>
    <w:pPr>
      <w:numPr>
        <w:numId w:val="9"/>
      </w:numPr>
      <w:spacing w:before="0"/>
    </w:pPr>
  </w:style>
  <w:style w:type="character" w:customStyle="1" w:styleId="Aufzhlung2Zchn">
    <w:name w:val="Aufzählung 2 Zchn"/>
    <w:basedOn w:val="Absatz-Standardschriftart"/>
    <w:link w:val="Aufzhlung2"/>
    <w:rsid w:val="00053838"/>
    <w:rPr>
      <w:rFonts w:ascii="Arial" w:eastAsia="Arial" w:hAnsi="Arial" w:cs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ube.switch.ch/videos/GEcb3dPPW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tube.switch.ch/videos/GEcb3dPPW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lu.ch/16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ellers\AppData\Local\Microsoft\Windows\Temporary%20Internet%20Files\Content.Outlook\AIU5VOOQ\AB_HP_215001_formular-anerkennung-umfangreiche-vorleistungen_mut_1-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C8F9F034B4272B98EC84CD3914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E2567-3DDD-44DF-9691-4A42CD98B688}"/>
      </w:docPartPr>
      <w:docPartBody>
        <w:p w:rsidR="00955683" w:rsidRDefault="000B12B7" w:rsidP="000B12B7">
          <w:pPr>
            <w:pStyle w:val="DD1C8F9F034B4272B98EC84CD391426C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D9FCD3BB16554D43AECFED57559AF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EC3F4-7F40-4833-A08C-7D43EF03EA65}"/>
      </w:docPartPr>
      <w:docPartBody>
        <w:p w:rsidR="00955683" w:rsidRDefault="000B12B7" w:rsidP="000B12B7">
          <w:pPr>
            <w:pStyle w:val="D9FCD3BB16554D43AECFED57559AF697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BDF7FCB48B1645FBA25894F2F165E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E09A4-4B3F-416E-B79E-32A28030457B}"/>
      </w:docPartPr>
      <w:docPartBody>
        <w:p w:rsidR="00955683" w:rsidRDefault="000B12B7" w:rsidP="000B12B7">
          <w:pPr>
            <w:pStyle w:val="BDF7FCB48B1645FBA25894F2F165EDBD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FF305F5404F94D1984511E7FCA93D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EBCFA-28EF-42BE-8482-67C953497245}"/>
      </w:docPartPr>
      <w:docPartBody>
        <w:p w:rsidR="00955683" w:rsidRDefault="000B12B7" w:rsidP="000B12B7">
          <w:pPr>
            <w:pStyle w:val="FF305F5404F94D1984511E7FCA93DE5C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7B8DF47CE9944904B4DB9A0F606F6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701B3-3CC1-4F75-8484-8EBFA2B10905}"/>
      </w:docPartPr>
      <w:docPartBody>
        <w:p w:rsidR="00955683" w:rsidRDefault="000B12B7" w:rsidP="000B12B7">
          <w:pPr>
            <w:pStyle w:val="7B8DF47CE9944904B4DB9A0F606F6520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E7C5D293CC1D4445BB49C3C53B8C7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F36C7-E8FB-4EAD-A891-1B42F2604316}"/>
      </w:docPartPr>
      <w:docPartBody>
        <w:p w:rsidR="00955683" w:rsidRDefault="000B12B7" w:rsidP="000B12B7">
          <w:pPr>
            <w:pStyle w:val="E7C5D293CC1D4445BB49C3C53B8C7011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B9FE46BACDBA4F99829AA72ACB7DF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8C570-5E43-40DC-B6B0-955D8B4A355F}"/>
      </w:docPartPr>
      <w:docPartBody>
        <w:p w:rsidR="00955683" w:rsidRDefault="000B12B7" w:rsidP="000B12B7">
          <w:pPr>
            <w:pStyle w:val="B9FE46BACDBA4F99829AA72ACB7DF92D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0F1F300E734C46DDB99E7D80987DD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23D48-C219-4F39-9F7A-F75312C12B3E}"/>
      </w:docPartPr>
      <w:docPartBody>
        <w:p w:rsidR="00955683" w:rsidRDefault="000B12B7" w:rsidP="000B12B7">
          <w:pPr>
            <w:pStyle w:val="0F1F300E734C46DDB99E7D80987DD81D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7711C85957134E829C187370D85EF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004C3-B701-4296-AF13-24AB7279C108}"/>
      </w:docPartPr>
      <w:docPartBody>
        <w:p w:rsidR="00955683" w:rsidRDefault="000B12B7" w:rsidP="000B12B7">
          <w:pPr>
            <w:pStyle w:val="7711C85957134E829C187370D85EF9C2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343165179EB84F1EA623A3F38557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03500-8F70-4F3A-92C1-E0E845BD5FF5}"/>
      </w:docPartPr>
      <w:docPartBody>
        <w:p w:rsidR="00955683" w:rsidRDefault="000B12B7" w:rsidP="000B12B7">
          <w:pPr>
            <w:pStyle w:val="343165179EB84F1EA623A3F385576E13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1E06A71727324451AC3F262DC00AD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EA1B9-F3B0-4165-A664-B4A73B68023B}"/>
      </w:docPartPr>
      <w:docPartBody>
        <w:p w:rsidR="00955683" w:rsidRDefault="000B12B7" w:rsidP="000B12B7">
          <w:pPr>
            <w:pStyle w:val="1E06A71727324451AC3F262DC00ADBBD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E52F82E19A984017ABDB89B8A6292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386E8-B06E-479F-9BF0-E3D709054990}"/>
      </w:docPartPr>
      <w:docPartBody>
        <w:p w:rsidR="00955683" w:rsidRDefault="000B12B7" w:rsidP="000B12B7">
          <w:pPr>
            <w:pStyle w:val="E52F82E19A984017ABDB89B8A6292BCA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42E458E3866D499D97B09035D999B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F711-D7B2-4982-9CDD-2789FA14D3EE}"/>
      </w:docPartPr>
      <w:docPartBody>
        <w:p w:rsidR="00955683" w:rsidRDefault="000B12B7" w:rsidP="000B12B7">
          <w:pPr>
            <w:pStyle w:val="42E458E3866D499D97B09035D999B2DC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C1862388C9834E7DA83355BDC2BB6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5922B-542B-4041-BB81-A4064CCD0C6B}"/>
      </w:docPartPr>
      <w:docPartBody>
        <w:p w:rsidR="00955683" w:rsidRDefault="000B12B7" w:rsidP="000B12B7">
          <w:pPr>
            <w:pStyle w:val="C1862388C9834E7DA83355BDC2BB6DFE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8931096C79BC4A80BBDDEFC9E87AE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F64C5-D263-4EC6-892F-BBB94A42018F}"/>
      </w:docPartPr>
      <w:docPartBody>
        <w:p w:rsidR="00955683" w:rsidRDefault="000B12B7" w:rsidP="000B12B7">
          <w:pPr>
            <w:pStyle w:val="8931096C79BC4A80BBDDEFC9E87AE7F7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19FFE2D4A911470FAA11A7A7DF5B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1197-929C-4FB9-940C-6E6E4F0AB0B8}"/>
      </w:docPartPr>
      <w:docPartBody>
        <w:p w:rsidR="00955683" w:rsidRDefault="000B12B7" w:rsidP="000B12B7">
          <w:pPr>
            <w:pStyle w:val="19FFE2D4A911470FAA11A7A7DF5B98BC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4CA46527C799410283C8266DE6B2C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1CD43-46D1-4123-88C5-4C015E2F964E}"/>
      </w:docPartPr>
      <w:docPartBody>
        <w:p w:rsidR="00955683" w:rsidRDefault="000B12B7" w:rsidP="000B12B7">
          <w:pPr>
            <w:pStyle w:val="4CA46527C799410283C8266DE6B2C56D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BC3D5581D5F1447BBD33E4B8A23F6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5FD14-296D-45B7-9124-C156ADBF07B0}"/>
      </w:docPartPr>
      <w:docPartBody>
        <w:p w:rsidR="00955683" w:rsidRDefault="000B12B7" w:rsidP="000B12B7">
          <w:pPr>
            <w:pStyle w:val="BC3D5581D5F1447BBD33E4B8A23F6BEA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  <w:docPart>
      <w:docPartPr>
        <w:name w:val="21DCB23DA1454DF1AD9272D29B24C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7A474-B458-4D4A-9179-39E69D1EC09C}"/>
      </w:docPartPr>
      <w:docPartBody>
        <w:p w:rsidR="00955683" w:rsidRDefault="000B12B7" w:rsidP="000B12B7">
          <w:pPr>
            <w:pStyle w:val="21DCB23DA1454DF1AD9272D29B24C721"/>
          </w:pPr>
          <w:r w:rsidRPr="005E3D9A">
            <w:rPr>
              <w:rStyle w:val="Platzhaltertext"/>
            </w:rPr>
            <w:t>Text</w:t>
          </w:r>
          <w:r>
            <w:rPr>
              <w:rStyle w:val="Platzhaltertext"/>
            </w:rPr>
            <w:t>..</w:t>
          </w:r>
          <w:r w:rsidRPr="005E3D9A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15"/>
    <w:rsid w:val="000B12B7"/>
    <w:rsid w:val="001B57FF"/>
    <w:rsid w:val="002A4CE9"/>
    <w:rsid w:val="004317CB"/>
    <w:rsid w:val="004C1415"/>
    <w:rsid w:val="0057345F"/>
    <w:rsid w:val="00757BD4"/>
    <w:rsid w:val="00757DF1"/>
    <w:rsid w:val="00887E01"/>
    <w:rsid w:val="00930D66"/>
    <w:rsid w:val="00955683"/>
    <w:rsid w:val="00B64358"/>
    <w:rsid w:val="00D54F37"/>
    <w:rsid w:val="00F835D1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2B7"/>
    <w:rPr>
      <w:color w:val="808080"/>
    </w:rPr>
  </w:style>
  <w:style w:type="paragraph" w:customStyle="1" w:styleId="DD1C8F9F034B4272B98EC84CD391426C">
    <w:name w:val="DD1C8F9F034B4272B98EC84CD391426C"/>
    <w:rsid w:val="000B12B7"/>
    <w:pPr>
      <w:spacing w:after="12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D9FCD3BB16554D43AECFED57559AF697">
    <w:name w:val="D9FCD3BB16554D43AECFED57559AF697"/>
    <w:rsid w:val="000B12B7"/>
  </w:style>
  <w:style w:type="paragraph" w:customStyle="1" w:styleId="BDF7FCB48B1645FBA25894F2F165EDBD">
    <w:name w:val="BDF7FCB48B1645FBA25894F2F165EDBD"/>
    <w:rsid w:val="000B12B7"/>
  </w:style>
  <w:style w:type="paragraph" w:customStyle="1" w:styleId="FF305F5404F94D1984511E7FCA93DE5C">
    <w:name w:val="FF305F5404F94D1984511E7FCA93DE5C"/>
    <w:rsid w:val="000B12B7"/>
  </w:style>
  <w:style w:type="paragraph" w:customStyle="1" w:styleId="7B8DF47CE9944904B4DB9A0F606F6520">
    <w:name w:val="7B8DF47CE9944904B4DB9A0F606F6520"/>
    <w:rsid w:val="000B12B7"/>
  </w:style>
  <w:style w:type="paragraph" w:customStyle="1" w:styleId="E7C5D293CC1D4445BB49C3C53B8C7011">
    <w:name w:val="E7C5D293CC1D4445BB49C3C53B8C7011"/>
    <w:rsid w:val="000B12B7"/>
  </w:style>
  <w:style w:type="paragraph" w:customStyle="1" w:styleId="B9FE46BACDBA4F99829AA72ACB7DF92D">
    <w:name w:val="B9FE46BACDBA4F99829AA72ACB7DF92D"/>
    <w:rsid w:val="000B12B7"/>
  </w:style>
  <w:style w:type="paragraph" w:customStyle="1" w:styleId="0F1F300E734C46DDB99E7D80987DD81D">
    <w:name w:val="0F1F300E734C46DDB99E7D80987DD81D"/>
    <w:rsid w:val="000B12B7"/>
  </w:style>
  <w:style w:type="paragraph" w:customStyle="1" w:styleId="7711C85957134E829C187370D85EF9C2">
    <w:name w:val="7711C85957134E829C187370D85EF9C2"/>
    <w:rsid w:val="000B12B7"/>
  </w:style>
  <w:style w:type="paragraph" w:customStyle="1" w:styleId="343165179EB84F1EA623A3F385576E13">
    <w:name w:val="343165179EB84F1EA623A3F385576E13"/>
    <w:rsid w:val="000B12B7"/>
  </w:style>
  <w:style w:type="paragraph" w:customStyle="1" w:styleId="1E06A71727324451AC3F262DC00ADBBD">
    <w:name w:val="1E06A71727324451AC3F262DC00ADBBD"/>
    <w:rsid w:val="000B12B7"/>
  </w:style>
  <w:style w:type="paragraph" w:customStyle="1" w:styleId="E52F82E19A984017ABDB89B8A6292BCA">
    <w:name w:val="E52F82E19A984017ABDB89B8A6292BCA"/>
    <w:rsid w:val="000B12B7"/>
  </w:style>
  <w:style w:type="paragraph" w:customStyle="1" w:styleId="42E458E3866D499D97B09035D999B2DC">
    <w:name w:val="42E458E3866D499D97B09035D999B2DC"/>
    <w:rsid w:val="000B12B7"/>
  </w:style>
  <w:style w:type="paragraph" w:customStyle="1" w:styleId="C1862388C9834E7DA83355BDC2BB6DFE">
    <w:name w:val="C1862388C9834E7DA83355BDC2BB6DFE"/>
    <w:rsid w:val="000B12B7"/>
  </w:style>
  <w:style w:type="paragraph" w:customStyle="1" w:styleId="8931096C79BC4A80BBDDEFC9E87AE7F7">
    <w:name w:val="8931096C79BC4A80BBDDEFC9E87AE7F7"/>
    <w:rsid w:val="000B12B7"/>
  </w:style>
  <w:style w:type="paragraph" w:customStyle="1" w:styleId="19FFE2D4A911470FAA11A7A7DF5B98BC">
    <w:name w:val="19FFE2D4A911470FAA11A7A7DF5B98BC"/>
    <w:rsid w:val="000B12B7"/>
  </w:style>
  <w:style w:type="paragraph" w:customStyle="1" w:styleId="4CA46527C799410283C8266DE6B2C56D">
    <w:name w:val="4CA46527C799410283C8266DE6B2C56D"/>
    <w:rsid w:val="000B12B7"/>
  </w:style>
  <w:style w:type="paragraph" w:customStyle="1" w:styleId="BC3D5581D5F1447BBD33E4B8A23F6BEA">
    <w:name w:val="BC3D5581D5F1447BBD33E4B8A23F6BEA"/>
    <w:rsid w:val="000B12B7"/>
  </w:style>
  <w:style w:type="paragraph" w:customStyle="1" w:styleId="21DCB23DA1454DF1AD9272D29B24C721">
    <w:name w:val="21DCB23DA1454DF1AD9272D29B24C721"/>
    <w:rsid w:val="000B1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93D57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A4-hoch_AUSB" ma:contentTypeID="0x010100716C48A32950DA469B85E84E15FEF1B5030100B17811995CB8D34CA94E8C98558091C4" ma:contentTypeVersion="16" ma:contentTypeDescription="" ma:contentTypeScope="" ma:versionID="fcaf793cfd8e14f90345d07a77b71889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9bda8bea545ed4c1c3b393ffb499236e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Fax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1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0"/>
        </xsd:restriction>
      </xsd:simpleType>
    </xsd:element>
    <xsd:element name="Internetadresse" ma:index="10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8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9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>Ausbildung</Bereich>
    <FaxNr xmlns="e4dba9f5-0f0b-4e69-8b30-227cf7edd14e">79 18</FaxNr>
    <TelNr xmlns="e4dba9f5-0f0b-4e69-8b30-227cf7edd14e">71 11</TelNr>
    <Postfach xmlns="b8a7af2a-4c4f-4beb-9a3c-c6b045f10ca6">Postfach 7660</Postfach>
    <WorkZip xmlns="b8a7af2a-4c4f-4beb-9a3c-c6b045f10ca6">6000</WorkZip>
    <Organisationseinheit xmlns="e4dba9f5-0f0b-4e69-8b30-227cf7edd14e">[Organisationseinheit]</Organisationseinheit>
    <Location xmlns="b8a7af2a-4c4f-4beb-9a3c-c6b045f10ca6">Luzern 7</Location>
    <Strasse xmlns="b8a7af2a-4c4f-4beb-9a3c-c6b045f10ca6">Pfisterstrasse 20</Strasse>
    <Slogan xmlns="e4dba9f5-0f0b-4e69-8b30-227cf7edd14e">weitergeben</Slogan>
    <EMail xmlns="http://schemas.microsoft.com/sharepoint/v3">vorname.nachname</EMail>
    <Internetadresse xmlns="e4dba9f5-0f0b-4e69-8b30-227cf7edd14e">www.ausb.phlu.ch</Internetadresse>
    <Verfasser xmlns="e4dba9f5-0f0b-4e69-8b30-227cf7edd14e">[Vorname] [Name]</Verfass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44F9-6951-4E27-A092-6AB503D8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C99B18-4B25-4B3D-9B09-BACEABCA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AB_HP_215001_formular-anerkennung-umfangreiche-vorleistungen_mut_1-5.dotx</Template>
  <TotalTime>0</TotalTime>
  <Pages>6</Pages>
  <Words>1486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 von umfangreichen Vorleistungen im Studiengang Schulische Heilpädagogik der PH Luzern</vt:lpstr>
    </vt:vector>
  </TitlesOfParts>
  <Manager>[Verfasser]</Manager>
  <Company>PH Luzern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von umfangreichen Vorleistungen im Studiengang Schulische Heilpädagogik der PH Luzern</dc:title>
  <dc:creator>Gellersen Nina PH Luzern</dc:creator>
  <cp:lastModifiedBy>Kalume Kastella PH Luzern</cp:lastModifiedBy>
  <cp:revision>4</cp:revision>
  <cp:lastPrinted>2012-12-20T14:51:00Z</cp:lastPrinted>
  <dcterms:created xsi:type="dcterms:W3CDTF">2023-09-15T08:20:00Z</dcterms:created>
  <dcterms:modified xsi:type="dcterms:W3CDTF">2023-09-15T08:23:00Z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0x010100716C48A32950DA469B85E84E15FEF1B5030100B17811995CB8D34CA94E8C98558091C4</vt:lpwstr>
  </property>
  <property fmtid="{D5CDD505-2E9C-101B-9397-08002B2CF9AE}" pid="3" name="eMail">
    <vt:lpwstr>vorname.name</vt:lpwstr>
  </property>
</Properties>
</file>