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FB43" w14:textId="0392FD1F" w:rsidR="00DF4E5A" w:rsidRDefault="00852979" w:rsidP="00DF4E5A">
      <w:pPr>
        <w:pStyle w:val="Titel"/>
      </w:pPr>
      <w:sdt>
        <w:sdtPr>
          <w:alias w:val="Titel"/>
          <w:tag w:val=""/>
          <w:id w:val="1991675105"/>
          <w:placeholder>
            <w:docPart w:val="9EB2C1C8D4D54D5AAAC463FE2EDBAB4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B5191E">
            <w:t>Gesuchs</w:t>
          </w:r>
          <w:r w:rsidR="002660CA" w:rsidRPr="002660CA">
            <w:t>formular</w:t>
          </w:r>
          <w:proofErr w:type="spellEnd"/>
          <w:r w:rsidR="002660CA" w:rsidRPr="002660CA">
            <w:t xml:space="preserve"> z</w:t>
          </w:r>
          <w:r w:rsidR="0057216C">
            <w:t>ur Anerkennung von Vorleistungen</w:t>
          </w:r>
        </w:sdtContent>
      </w:sdt>
    </w:p>
    <w:p w14:paraId="4F580996" w14:textId="77777777" w:rsidR="002660CA" w:rsidRDefault="002660CA" w:rsidP="002660CA">
      <w:pPr>
        <w:rPr>
          <w:b/>
          <w:sz w:val="18"/>
        </w:rPr>
      </w:pPr>
      <w:r>
        <w:rPr>
          <w:b/>
          <w:sz w:val="18"/>
        </w:rPr>
        <w:t>Personalien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728"/>
        <w:gridCol w:w="3960"/>
        <w:gridCol w:w="1228"/>
        <w:gridCol w:w="2552"/>
      </w:tblGrid>
      <w:tr w:rsidR="002660CA" w14:paraId="02A371A0" w14:textId="77777777" w:rsidTr="00A37A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4ADEF" w14:textId="77777777" w:rsidR="002660CA" w:rsidRDefault="002660CA" w:rsidP="008A2D4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Name, Vorname:</w:t>
            </w:r>
          </w:p>
        </w:tc>
        <w:tc>
          <w:tcPr>
            <w:tcW w:w="7740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14:paraId="3A419FFD" w14:textId="77777777" w:rsidR="002660CA" w:rsidRDefault="002660CA" w:rsidP="008A2D43">
            <w:pPr>
              <w:spacing w:after="60"/>
              <w:rPr>
                <w:sz w:val="18"/>
              </w:rPr>
            </w:pPr>
          </w:p>
        </w:tc>
      </w:tr>
      <w:tr w:rsidR="002660CA" w14:paraId="3A02DD71" w14:textId="77777777" w:rsidTr="00A37A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A9E4" w14:textId="77777777" w:rsidR="002660CA" w:rsidRDefault="002660CA" w:rsidP="008A2D43">
            <w:pPr>
              <w:spacing w:after="60"/>
              <w:ind w:right="-468"/>
              <w:rPr>
                <w:sz w:val="18"/>
              </w:rPr>
            </w:pPr>
            <w:r>
              <w:rPr>
                <w:sz w:val="18"/>
              </w:rPr>
              <w:t xml:space="preserve">Strasse: 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D9D9D9"/>
            <w:vAlign w:val="center"/>
          </w:tcPr>
          <w:p w14:paraId="72647475" w14:textId="77777777" w:rsidR="002660CA" w:rsidRDefault="002660CA" w:rsidP="008A2D43">
            <w:pPr>
              <w:spacing w:after="60"/>
              <w:rPr>
                <w:sz w:val="18"/>
              </w:rPr>
            </w:pPr>
          </w:p>
        </w:tc>
        <w:tc>
          <w:tcPr>
            <w:tcW w:w="1228" w:type="dxa"/>
            <w:vAlign w:val="center"/>
          </w:tcPr>
          <w:p w14:paraId="12D49B2D" w14:textId="77777777" w:rsidR="002660CA" w:rsidRDefault="002660CA" w:rsidP="008A2D4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Matrikel-Nr.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151CBC4" w14:textId="77777777" w:rsidR="002660CA" w:rsidRDefault="002660CA" w:rsidP="008A2D43">
            <w:pPr>
              <w:spacing w:after="60"/>
              <w:rPr>
                <w:sz w:val="18"/>
              </w:rPr>
            </w:pPr>
          </w:p>
        </w:tc>
      </w:tr>
      <w:tr w:rsidR="002660CA" w14:paraId="7477DE1A" w14:textId="77777777" w:rsidTr="00A37A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1D95" w14:textId="77777777" w:rsidR="002660CA" w:rsidRDefault="002660CA" w:rsidP="008A2D4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PLZ, Ort: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D9D9D9"/>
            <w:vAlign w:val="center"/>
          </w:tcPr>
          <w:p w14:paraId="6ED9A0C9" w14:textId="77777777" w:rsidR="002660CA" w:rsidRDefault="002660CA" w:rsidP="008A2D43">
            <w:pPr>
              <w:spacing w:after="60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2DFA400C" w14:textId="77777777" w:rsidR="002660CA" w:rsidRDefault="002660CA" w:rsidP="008A2D43">
            <w:pPr>
              <w:spacing w:after="60"/>
              <w:rPr>
                <w:sz w:val="18"/>
              </w:rPr>
            </w:pPr>
          </w:p>
        </w:tc>
      </w:tr>
      <w:tr w:rsidR="002660CA" w14:paraId="2287ECBB" w14:textId="77777777" w:rsidTr="00A37A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922B" w14:textId="77777777" w:rsidR="002660CA" w:rsidRDefault="002660CA" w:rsidP="008A2D4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D9D9D9"/>
            <w:vAlign w:val="center"/>
          </w:tcPr>
          <w:p w14:paraId="064445E1" w14:textId="77777777" w:rsidR="002660CA" w:rsidRDefault="002660CA" w:rsidP="008A2D43">
            <w:pPr>
              <w:spacing w:after="60"/>
              <w:rPr>
                <w:sz w:val="18"/>
              </w:rPr>
            </w:pPr>
          </w:p>
        </w:tc>
        <w:tc>
          <w:tcPr>
            <w:tcW w:w="1228" w:type="dxa"/>
            <w:vAlign w:val="center"/>
          </w:tcPr>
          <w:p w14:paraId="04397C71" w14:textId="77777777" w:rsidR="002660CA" w:rsidRDefault="002660CA" w:rsidP="008A2D4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C67BB44" w14:textId="77777777" w:rsidR="002660CA" w:rsidRDefault="002660CA" w:rsidP="008A2D43">
            <w:pPr>
              <w:spacing w:after="60"/>
              <w:rPr>
                <w:sz w:val="18"/>
              </w:rPr>
            </w:pPr>
          </w:p>
        </w:tc>
      </w:tr>
    </w:tbl>
    <w:p w14:paraId="53919148" w14:textId="77777777" w:rsidR="002660CA" w:rsidRPr="002660CA" w:rsidRDefault="002660CA" w:rsidP="002660CA">
      <w:pPr>
        <w:tabs>
          <w:tab w:val="left" w:pos="4536"/>
        </w:tabs>
        <w:spacing w:line="360" w:lineRule="auto"/>
        <w:rPr>
          <w:b/>
          <w:sz w:val="18"/>
        </w:rPr>
      </w:pPr>
    </w:p>
    <w:tbl>
      <w:tblPr>
        <w:tblW w:w="946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728"/>
        <w:gridCol w:w="7740"/>
      </w:tblGrid>
      <w:tr w:rsidR="00B139E0" w14:paraId="182E1A15" w14:textId="77777777" w:rsidTr="00C90357">
        <w:tc>
          <w:tcPr>
            <w:tcW w:w="1728" w:type="dxa"/>
            <w:vAlign w:val="center"/>
          </w:tcPr>
          <w:p w14:paraId="127F5EB6" w14:textId="77777777" w:rsidR="00B139E0" w:rsidRDefault="00B139E0" w:rsidP="00C9035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Studienjahrgang:</w:t>
            </w:r>
          </w:p>
        </w:tc>
        <w:tc>
          <w:tcPr>
            <w:tcW w:w="7740" w:type="dxa"/>
            <w:shd w:val="clear" w:color="auto" w:fill="D9D9D9"/>
            <w:vAlign w:val="center"/>
          </w:tcPr>
          <w:p w14:paraId="3B6120A4" w14:textId="77777777" w:rsidR="00B139E0" w:rsidRDefault="00B139E0" w:rsidP="00C90357">
            <w:pPr>
              <w:spacing w:after="60"/>
              <w:rPr>
                <w:sz w:val="18"/>
              </w:rPr>
            </w:pPr>
          </w:p>
        </w:tc>
      </w:tr>
    </w:tbl>
    <w:p w14:paraId="3BAB5DB0" w14:textId="59D9CC92" w:rsidR="00B139E0" w:rsidRDefault="00B139E0" w:rsidP="0070233C">
      <w:pPr>
        <w:spacing w:after="120"/>
        <w:rPr>
          <w:b/>
        </w:rPr>
      </w:pPr>
    </w:p>
    <w:p w14:paraId="1389ECC3" w14:textId="77777777" w:rsidR="0070233C" w:rsidRDefault="0070233C" w:rsidP="0070233C">
      <w:pPr>
        <w:spacing w:after="120"/>
        <w:rPr>
          <w:b/>
        </w:rPr>
      </w:pPr>
    </w:p>
    <w:p w14:paraId="0A2108F6" w14:textId="77777777" w:rsidR="002660CA" w:rsidRDefault="002660CA" w:rsidP="002660CA">
      <w:pPr>
        <w:rPr>
          <w:b/>
        </w:rPr>
      </w:pPr>
      <w:r>
        <w:rPr>
          <w:b/>
        </w:rPr>
        <w:t>Gewünschte Entlastung von PH-Teilmodul</w:t>
      </w:r>
    </w:p>
    <w:p w14:paraId="30617D6A" w14:textId="77777777" w:rsidR="002660CA" w:rsidRDefault="002660CA" w:rsidP="002660CA">
      <w:pPr>
        <w:rPr>
          <w:sz w:val="18"/>
        </w:rPr>
      </w:pPr>
      <w:r>
        <w:rPr>
          <w:sz w:val="18"/>
        </w:rPr>
        <w:t>(Pro Teilmodul ist jeweils ein separates Formular auszufüllen)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1778"/>
        <w:gridCol w:w="1878"/>
        <w:gridCol w:w="882"/>
        <w:gridCol w:w="4930"/>
      </w:tblGrid>
      <w:tr w:rsidR="002660CA" w14:paraId="77884635" w14:textId="77777777" w:rsidTr="0001093D">
        <w:trPr>
          <w:trHeight w:val="595"/>
        </w:trPr>
        <w:tc>
          <w:tcPr>
            <w:tcW w:w="1778" w:type="dxa"/>
            <w:shd w:val="clear" w:color="auto" w:fill="F3F3F3"/>
            <w:vAlign w:val="center"/>
          </w:tcPr>
          <w:p w14:paraId="27152041" w14:textId="77777777" w:rsidR="002660CA" w:rsidRDefault="002660CA" w:rsidP="00B139E0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Teilmodul</w:t>
            </w:r>
            <w:r w:rsidR="00B139E0">
              <w:rPr>
                <w:b/>
                <w:sz w:val="18"/>
              </w:rPr>
              <w:t>nummer</w:t>
            </w:r>
          </w:p>
        </w:tc>
        <w:tc>
          <w:tcPr>
            <w:tcW w:w="1878" w:type="dxa"/>
            <w:shd w:val="clear" w:color="auto" w:fill="E0E0E0"/>
            <w:vAlign w:val="center"/>
          </w:tcPr>
          <w:p w14:paraId="708321CC" w14:textId="77777777" w:rsidR="002660CA" w:rsidRDefault="002660CA" w:rsidP="008A2D43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882" w:type="dxa"/>
            <w:shd w:val="clear" w:color="auto" w:fill="F3F3F3"/>
            <w:vAlign w:val="center"/>
          </w:tcPr>
          <w:p w14:paraId="71B4742F" w14:textId="77777777" w:rsidR="002660CA" w:rsidRDefault="002660CA" w:rsidP="008A2D43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Titel </w:t>
            </w:r>
          </w:p>
        </w:tc>
        <w:tc>
          <w:tcPr>
            <w:tcW w:w="4930" w:type="dxa"/>
            <w:shd w:val="clear" w:color="auto" w:fill="E0E0E0"/>
            <w:vAlign w:val="center"/>
          </w:tcPr>
          <w:p w14:paraId="32DA30A0" w14:textId="77777777" w:rsidR="002660CA" w:rsidRDefault="002660CA" w:rsidP="008A2D43">
            <w:pPr>
              <w:spacing w:before="120" w:after="120"/>
              <w:rPr>
                <w:b/>
                <w:sz w:val="18"/>
              </w:rPr>
            </w:pPr>
          </w:p>
        </w:tc>
      </w:tr>
    </w:tbl>
    <w:p w14:paraId="41FA6886" w14:textId="77777777" w:rsidR="002660CA" w:rsidRDefault="002660CA" w:rsidP="0070233C">
      <w:pPr>
        <w:spacing w:after="120"/>
        <w:rPr>
          <w:sz w:val="18"/>
        </w:rPr>
      </w:pPr>
    </w:p>
    <w:p w14:paraId="3E88AD87" w14:textId="77777777" w:rsidR="002660CA" w:rsidRDefault="002660CA" w:rsidP="002660CA">
      <w:pPr>
        <w:rPr>
          <w:sz w:val="18"/>
        </w:rPr>
      </w:pPr>
      <w:r>
        <w:rPr>
          <w:sz w:val="18"/>
        </w:rPr>
        <w:t>Begründung und Zusammenstellung bereits erbrachter Studienleistungen: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628"/>
        <w:gridCol w:w="6840"/>
      </w:tblGrid>
      <w:tr w:rsidR="002660CA" w14:paraId="5B28E6CE" w14:textId="77777777" w:rsidTr="00357C84">
        <w:trPr>
          <w:trHeight w:val="3034"/>
        </w:trPr>
        <w:tc>
          <w:tcPr>
            <w:tcW w:w="2628" w:type="dxa"/>
            <w:shd w:val="clear" w:color="auto" w:fill="F3F3F3"/>
          </w:tcPr>
          <w:p w14:paraId="1C75ED83" w14:textId="77777777" w:rsidR="00B139E0" w:rsidRDefault="002660CA" w:rsidP="00357C84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Erbrachte Vorleistung </w:t>
            </w:r>
          </w:p>
          <w:p w14:paraId="7325696B" w14:textId="77777777" w:rsidR="002660CA" w:rsidRDefault="002660CA" w:rsidP="008A2D43">
            <w:pPr>
              <w:tabs>
                <w:tab w:val="left" w:pos="4536"/>
              </w:tabs>
              <w:rPr>
                <w:b/>
                <w:sz w:val="18"/>
              </w:rPr>
            </w:pPr>
            <w:r>
              <w:rPr>
                <w:sz w:val="18"/>
              </w:rPr>
              <w:t>(Bezeichnung und Inhalt, allenfalls erhaltene ECTS)</w:t>
            </w:r>
          </w:p>
        </w:tc>
        <w:tc>
          <w:tcPr>
            <w:tcW w:w="6840" w:type="dxa"/>
            <w:shd w:val="clear" w:color="auto" w:fill="E6E6E6"/>
          </w:tcPr>
          <w:p w14:paraId="7D4A1BDD" w14:textId="77777777" w:rsidR="002660CA" w:rsidRDefault="002660CA" w:rsidP="0070233C">
            <w:pPr>
              <w:tabs>
                <w:tab w:val="left" w:pos="4536"/>
              </w:tabs>
              <w:spacing w:after="0" w:line="240" w:lineRule="auto"/>
              <w:rPr>
                <w:sz w:val="18"/>
              </w:rPr>
            </w:pPr>
          </w:p>
          <w:p w14:paraId="1F1BE001" w14:textId="77777777" w:rsidR="002660CA" w:rsidRDefault="002660CA" w:rsidP="0070233C">
            <w:pPr>
              <w:tabs>
                <w:tab w:val="left" w:pos="4536"/>
              </w:tabs>
              <w:spacing w:after="0" w:line="240" w:lineRule="auto"/>
              <w:rPr>
                <w:sz w:val="18"/>
              </w:rPr>
            </w:pPr>
          </w:p>
          <w:p w14:paraId="0B6D3D70" w14:textId="77777777" w:rsidR="002660CA" w:rsidRDefault="002660CA" w:rsidP="0070233C">
            <w:pPr>
              <w:tabs>
                <w:tab w:val="left" w:pos="4536"/>
              </w:tabs>
              <w:spacing w:after="0" w:line="240" w:lineRule="auto"/>
              <w:rPr>
                <w:sz w:val="18"/>
              </w:rPr>
            </w:pPr>
          </w:p>
          <w:p w14:paraId="114690AD" w14:textId="77777777" w:rsidR="002660CA" w:rsidRDefault="002660CA" w:rsidP="0070233C">
            <w:pPr>
              <w:tabs>
                <w:tab w:val="left" w:pos="4536"/>
              </w:tabs>
              <w:spacing w:after="0" w:line="240" w:lineRule="auto"/>
              <w:rPr>
                <w:sz w:val="18"/>
              </w:rPr>
            </w:pPr>
          </w:p>
        </w:tc>
      </w:tr>
      <w:tr w:rsidR="002660CA" w14:paraId="536E34BA" w14:textId="77777777" w:rsidTr="0070233C">
        <w:trPr>
          <w:trHeight w:val="1496"/>
        </w:trPr>
        <w:tc>
          <w:tcPr>
            <w:tcW w:w="2628" w:type="dxa"/>
            <w:shd w:val="clear" w:color="auto" w:fill="F3F3F3"/>
          </w:tcPr>
          <w:p w14:paraId="4B2B6240" w14:textId="77777777" w:rsidR="00B139E0" w:rsidRDefault="002660CA" w:rsidP="00357C84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Umfang </w:t>
            </w:r>
          </w:p>
          <w:p w14:paraId="5A64FCED" w14:textId="77777777" w:rsidR="002660CA" w:rsidRPr="00B139E0" w:rsidRDefault="002660CA" w:rsidP="00B139E0">
            <w:pPr>
              <w:spacing w:before="120"/>
              <w:rPr>
                <w:sz w:val="18"/>
              </w:rPr>
            </w:pPr>
            <w:r w:rsidRPr="00B139E0">
              <w:rPr>
                <w:sz w:val="18"/>
              </w:rPr>
              <w:t>(</w:t>
            </w:r>
            <w:proofErr w:type="spellStart"/>
            <w:r w:rsidRPr="00B139E0">
              <w:rPr>
                <w:sz w:val="18"/>
              </w:rPr>
              <w:t>dozierendenbetreute</w:t>
            </w:r>
            <w:proofErr w:type="spellEnd"/>
            <w:r w:rsidRPr="00B139E0">
              <w:rPr>
                <w:sz w:val="18"/>
              </w:rPr>
              <w:t xml:space="preserve"> Stunden)</w:t>
            </w:r>
          </w:p>
        </w:tc>
        <w:tc>
          <w:tcPr>
            <w:tcW w:w="6840" w:type="dxa"/>
            <w:shd w:val="clear" w:color="auto" w:fill="E6E6E6"/>
          </w:tcPr>
          <w:p w14:paraId="6F47FB78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</w:pPr>
          </w:p>
          <w:p w14:paraId="37870F99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/>
                <w:sz w:val="18"/>
              </w:rPr>
            </w:pPr>
          </w:p>
        </w:tc>
      </w:tr>
      <w:tr w:rsidR="002660CA" w14:paraId="305B7E1A" w14:textId="77777777" w:rsidTr="00357C84">
        <w:trPr>
          <w:trHeight w:val="1070"/>
        </w:trPr>
        <w:tc>
          <w:tcPr>
            <w:tcW w:w="2628" w:type="dxa"/>
            <w:shd w:val="clear" w:color="auto" w:fill="F3F3F3"/>
          </w:tcPr>
          <w:p w14:paraId="45E99CBC" w14:textId="77777777" w:rsidR="002660CA" w:rsidRDefault="002660CA" w:rsidP="00357C84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Institution / Datum </w:t>
            </w:r>
          </w:p>
          <w:p w14:paraId="2E2EB7FB" w14:textId="77777777" w:rsidR="002660CA" w:rsidRDefault="002660CA" w:rsidP="008A2D43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sz w:val="18"/>
              </w:rPr>
              <w:t>(wo und wann?)</w:t>
            </w:r>
          </w:p>
        </w:tc>
        <w:tc>
          <w:tcPr>
            <w:tcW w:w="6840" w:type="dxa"/>
            <w:shd w:val="clear" w:color="auto" w:fill="E6E6E6"/>
          </w:tcPr>
          <w:p w14:paraId="5154F04C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</w:pPr>
          </w:p>
          <w:p w14:paraId="429384D4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/>
                <w:sz w:val="18"/>
              </w:rPr>
            </w:pPr>
          </w:p>
        </w:tc>
      </w:tr>
      <w:tr w:rsidR="002660CA" w14:paraId="77323889" w14:textId="77777777" w:rsidTr="0070233C">
        <w:trPr>
          <w:trHeight w:val="785"/>
        </w:trPr>
        <w:tc>
          <w:tcPr>
            <w:tcW w:w="2628" w:type="dxa"/>
            <w:shd w:val="clear" w:color="auto" w:fill="F3F3F3"/>
          </w:tcPr>
          <w:p w14:paraId="4101710E" w14:textId="77777777" w:rsidR="002660CA" w:rsidRDefault="002660CA" w:rsidP="00357C84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Belege </w:t>
            </w:r>
          </w:p>
          <w:p w14:paraId="6F5AF61B" w14:textId="77777777" w:rsidR="002660CA" w:rsidRDefault="002660CA" w:rsidP="00B139E0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(Modulbeschreibung,</w:t>
            </w:r>
            <w:r w:rsidR="00B139E0">
              <w:rPr>
                <w:sz w:val="18"/>
              </w:rPr>
              <w:t xml:space="preserve"> </w:t>
            </w:r>
            <w:r>
              <w:rPr>
                <w:sz w:val="18"/>
              </w:rPr>
              <w:t>Leistungsnachweis, Bestätigung)</w:t>
            </w:r>
          </w:p>
        </w:tc>
        <w:tc>
          <w:tcPr>
            <w:tcW w:w="6840" w:type="dxa"/>
            <w:shd w:val="clear" w:color="auto" w:fill="E6E6E6"/>
          </w:tcPr>
          <w:p w14:paraId="0FA069B7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</w:pPr>
          </w:p>
          <w:p w14:paraId="1804475B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/>
                <w:sz w:val="18"/>
              </w:rPr>
            </w:pPr>
          </w:p>
        </w:tc>
      </w:tr>
    </w:tbl>
    <w:p w14:paraId="5CAFCEBD" w14:textId="77777777" w:rsidR="002660CA" w:rsidRDefault="002660CA" w:rsidP="00FC219F">
      <w:pPr>
        <w:spacing w:after="0"/>
        <w:rPr>
          <w:b/>
        </w:rPr>
      </w:pPr>
    </w:p>
    <w:p w14:paraId="5F9B02F2" w14:textId="4703E1F3" w:rsidR="00B139E0" w:rsidRDefault="00FC219F" w:rsidP="00FC219F">
      <w:pPr>
        <w:spacing w:after="120"/>
        <w:rPr>
          <w:b/>
        </w:rPr>
      </w:pPr>
      <w:r>
        <w:rPr>
          <w:b/>
        </w:rPr>
        <w:t xml:space="preserve">Zustellung elektronisch an </w:t>
      </w:r>
      <w:hyperlink r:id="rId11" w:history="1">
        <w:r w:rsidRPr="00E30F67">
          <w:rPr>
            <w:rStyle w:val="Hyperlink"/>
            <w:b/>
          </w:rPr>
          <w:t>kanzlei@phlu.ch</w:t>
        </w:r>
      </w:hyperlink>
      <w:r w:rsidR="001165B9">
        <w:rPr>
          <w:rStyle w:val="Hyperlink"/>
          <w:b/>
        </w:rPr>
        <w:t xml:space="preserve"> bzw. </w:t>
      </w:r>
      <w:hyperlink r:id="rId12" w:history="1">
        <w:r w:rsidR="001165B9" w:rsidRPr="0001518A">
          <w:rPr>
            <w:rStyle w:val="Hyperlink"/>
            <w:b/>
          </w:rPr>
          <w:t>hp@phlu.ch</w:t>
        </w:r>
      </w:hyperlink>
      <w:r w:rsidR="001165B9">
        <w:rPr>
          <w:rStyle w:val="Hyperlink"/>
          <w:b/>
        </w:rPr>
        <w:t xml:space="preserve"> (für den Studiengang MA SHP)</w:t>
      </w:r>
    </w:p>
    <w:p w14:paraId="58CCF965" w14:textId="77777777" w:rsidR="00FC219F" w:rsidRDefault="00FC219F" w:rsidP="00FC219F">
      <w:pPr>
        <w:spacing w:after="120"/>
        <w:rPr>
          <w:b/>
        </w:rPr>
      </w:pPr>
    </w:p>
    <w:p w14:paraId="4A887EB8" w14:textId="7D4DECAE" w:rsidR="002660CA" w:rsidRDefault="002660CA" w:rsidP="002660CA">
      <w:pPr>
        <w:rPr>
          <w:b/>
        </w:rPr>
      </w:pPr>
      <w:r>
        <w:rPr>
          <w:b/>
        </w:rPr>
        <w:t xml:space="preserve">Dieser Teil wird von der Kanzlei </w:t>
      </w:r>
      <w:r w:rsidR="00FC219F">
        <w:rPr>
          <w:b/>
        </w:rPr>
        <w:t xml:space="preserve">Ausbildung </w:t>
      </w:r>
      <w:r w:rsidR="001165B9">
        <w:rPr>
          <w:b/>
        </w:rPr>
        <w:t xml:space="preserve">bzw. HP </w:t>
      </w:r>
      <w:r>
        <w:rPr>
          <w:b/>
        </w:rPr>
        <w:t>ausgefüllt</w:t>
      </w:r>
      <w:r w:rsidR="0070233C">
        <w:rPr>
          <w:b/>
        </w:rPr>
        <w:t>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2660CA" w14:paraId="1B18D705" w14:textId="77777777" w:rsidTr="008A2D43">
        <w:tc>
          <w:tcPr>
            <w:tcW w:w="4747" w:type="dxa"/>
          </w:tcPr>
          <w:p w14:paraId="71722950" w14:textId="77777777" w:rsidR="002660CA" w:rsidRDefault="002660CA" w:rsidP="008A2D43">
            <w:pPr>
              <w:rPr>
                <w:sz w:val="18"/>
              </w:rPr>
            </w:pPr>
            <w:r>
              <w:rPr>
                <w:sz w:val="18"/>
              </w:rPr>
              <w:t xml:space="preserve">Verantwortliche Studiengangsleitung </w:t>
            </w:r>
          </w:p>
        </w:tc>
        <w:tc>
          <w:tcPr>
            <w:tcW w:w="4747" w:type="dxa"/>
          </w:tcPr>
          <w:p w14:paraId="43A7E569" w14:textId="77777777" w:rsidR="002660CA" w:rsidRDefault="002660CA" w:rsidP="008A2D43">
            <w:pPr>
              <w:rPr>
                <w:sz w:val="18"/>
              </w:rPr>
            </w:pPr>
            <w:r>
              <w:rPr>
                <w:sz w:val="18"/>
              </w:rPr>
              <w:t>Verantwortliche Fachleitung</w:t>
            </w:r>
            <w:r w:rsidR="0001093D">
              <w:rPr>
                <w:sz w:val="18"/>
              </w:rPr>
              <w:t>/Fachkoordination</w:t>
            </w:r>
          </w:p>
        </w:tc>
      </w:tr>
      <w:tr w:rsidR="002660CA" w14:paraId="4C9D09EA" w14:textId="77777777" w:rsidTr="008A2D43">
        <w:trPr>
          <w:trHeight w:val="276"/>
        </w:trPr>
        <w:tc>
          <w:tcPr>
            <w:tcW w:w="4747" w:type="dxa"/>
            <w:shd w:val="clear" w:color="auto" w:fill="E0E0E0"/>
            <w:vAlign w:val="center"/>
          </w:tcPr>
          <w:p w14:paraId="22FDA78C" w14:textId="77777777" w:rsidR="002660CA" w:rsidRDefault="002660CA" w:rsidP="008A2D43">
            <w:pPr>
              <w:rPr>
                <w:sz w:val="18"/>
              </w:rPr>
            </w:pPr>
          </w:p>
        </w:tc>
        <w:tc>
          <w:tcPr>
            <w:tcW w:w="4747" w:type="dxa"/>
            <w:shd w:val="clear" w:color="auto" w:fill="E0E0E0"/>
            <w:vAlign w:val="center"/>
          </w:tcPr>
          <w:p w14:paraId="78115955" w14:textId="77777777" w:rsidR="002660CA" w:rsidRDefault="002660CA" w:rsidP="008A2D43">
            <w:pPr>
              <w:rPr>
                <w:sz w:val="18"/>
              </w:rPr>
            </w:pPr>
          </w:p>
        </w:tc>
      </w:tr>
    </w:tbl>
    <w:p w14:paraId="3F922F8C" w14:textId="77777777" w:rsidR="002660CA" w:rsidRDefault="002660CA" w:rsidP="002660CA">
      <w:pPr>
        <w:tabs>
          <w:tab w:val="left" w:pos="1272"/>
          <w:tab w:val="left" w:pos="3984"/>
        </w:tabs>
        <w:rPr>
          <w:sz w:val="18"/>
        </w:rPr>
      </w:pPr>
    </w:p>
    <w:p w14:paraId="6636EA05" w14:textId="317DC094" w:rsidR="002660CA" w:rsidRDefault="002660CA" w:rsidP="002660CA">
      <w:pPr>
        <w:rPr>
          <w:b/>
        </w:rPr>
      </w:pPr>
      <w:r>
        <w:rPr>
          <w:b/>
        </w:rPr>
        <w:t>Dieser Teil wird von der Fachleitung</w:t>
      </w:r>
      <w:r w:rsidR="0001093D">
        <w:rPr>
          <w:b/>
        </w:rPr>
        <w:t>/Fachkoordination</w:t>
      </w:r>
      <w:r w:rsidR="002B49CC">
        <w:rPr>
          <w:b/>
        </w:rPr>
        <w:t xml:space="preserve"> und Studiengangsleitung</w:t>
      </w:r>
      <w:r>
        <w:rPr>
          <w:b/>
        </w:rPr>
        <w:t xml:space="preserve"> ausgefüllt</w:t>
      </w:r>
      <w:r w:rsidR="0070233C">
        <w:rPr>
          <w:b/>
        </w:rPr>
        <w:t>.</w:t>
      </w:r>
    </w:p>
    <w:tbl>
      <w:tblPr>
        <w:tblW w:w="946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787"/>
        <w:gridCol w:w="6681"/>
      </w:tblGrid>
      <w:tr w:rsidR="002660CA" w14:paraId="1781690A" w14:textId="77777777" w:rsidTr="0070233C">
        <w:trPr>
          <w:trHeight w:val="3931"/>
        </w:trPr>
        <w:tc>
          <w:tcPr>
            <w:tcW w:w="2787" w:type="dxa"/>
            <w:shd w:val="clear" w:color="auto" w:fill="F3F3F3"/>
          </w:tcPr>
          <w:p w14:paraId="7EBBEA07" w14:textId="77777777" w:rsidR="0070233C" w:rsidRDefault="0070233C" w:rsidP="0070233C">
            <w:pPr>
              <w:tabs>
                <w:tab w:val="left" w:pos="4536"/>
              </w:tabs>
              <w:spacing w:after="120"/>
              <w:rPr>
                <w:sz w:val="18"/>
              </w:rPr>
            </w:pPr>
          </w:p>
          <w:p w14:paraId="58137207" w14:textId="1BA40762" w:rsidR="002660CA" w:rsidRDefault="00575F94" w:rsidP="0070233C">
            <w:pPr>
              <w:tabs>
                <w:tab w:val="left" w:pos="453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Das Fach gibt die Empfehlung</w:t>
            </w:r>
          </w:p>
          <w:p w14:paraId="7D0A5061" w14:textId="77777777" w:rsidR="002660CA" w:rsidRDefault="002660CA" w:rsidP="008A2D43">
            <w:pPr>
              <w:tabs>
                <w:tab w:val="left" w:pos="4536"/>
              </w:tabs>
              <w:spacing w:after="120"/>
            </w:pPr>
          </w:p>
          <w:p w14:paraId="0FBA9147" w14:textId="6E9489F3" w:rsidR="002660CA" w:rsidRDefault="00852979" w:rsidP="008A2D43">
            <w:pPr>
              <w:tabs>
                <w:tab w:val="left" w:pos="4536"/>
              </w:tabs>
              <w:spacing w:after="120"/>
              <w:ind w:left="360" w:hanging="360"/>
            </w:pPr>
            <w:sdt>
              <w:sdtPr>
                <w:id w:val="-12266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EA" w:rsidRPr="00A32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0CA">
              <w:tab/>
            </w:r>
            <w:r w:rsidR="002660CA">
              <w:rPr>
                <w:sz w:val="18"/>
              </w:rPr>
              <w:t xml:space="preserve">das Teilmodul </w:t>
            </w:r>
            <w:r w:rsidR="00575F94">
              <w:rPr>
                <w:sz w:val="18"/>
              </w:rPr>
              <w:t>anzuerkennen.</w:t>
            </w:r>
          </w:p>
          <w:p w14:paraId="036403F9" w14:textId="5F15F33E" w:rsidR="002660CA" w:rsidRDefault="00852979" w:rsidP="008A2D43">
            <w:pPr>
              <w:tabs>
                <w:tab w:val="left" w:pos="4536"/>
              </w:tabs>
              <w:spacing w:after="120"/>
              <w:ind w:left="360" w:hanging="360"/>
            </w:pPr>
            <w:sdt>
              <w:sdtPr>
                <w:id w:val="19925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EA" w:rsidRPr="00A32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0CA">
              <w:tab/>
            </w:r>
            <w:r w:rsidR="00575F94">
              <w:rPr>
                <w:sz w:val="18"/>
              </w:rPr>
              <w:t>das Teilmodul mit Auflagen anzuerkennen.</w:t>
            </w:r>
          </w:p>
          <w:p w14:paraId="2EF91D42" w14:textId="3D45CAFF" w:rsidR="002660CA" w:rsidRDefault="00852979" w:rsidP="008A2D43">
            <w:pPr>
              <w:tabs>
                <w:tab w:val="left" w:pos="4536"/>
              </w:tabs>
              <w:spacing w:after="120"/>
              <w:ind w:left="360" w:hanging="360"/>
            </w:pPr>
            <w:sdt>
              <w:sdtPr>
                <w:id w:val="-9043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EA" w:rsidRPr="00A32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0CA">
              <w:tab/>
            </w:r>
            <w:r w:rsidR="00575F94">
              <w:rPr>
                <w:sz w:val="18"/>
              </w:rPr>
              <w:t>das Teilmodul nicht anzuerkennen.</w:t>
            </w:r>
          </w:p>
          <w:p w14:paraId="25E4307D" w14:textId="77777777" w:rsidR="002660CA" w:rsidRDefault="002660CA" w:rsidP="008A2D43">
            <w:pPr>
              <w:tabs>
                <w:tab w:val="left" w:pos="4536"/>
              </w:tabs>
              <w:rPr>
                <w:sz w:val="18"/>
              </w:rPr>
            </w:pPr>
          </w:p>
        </w:tc>
        <w:tc>
          <w:tcPr>
            <w:tcW w:w="6681" w:type="dxa"/>
            <w:shd w:val="clear" w:color="auto" w:fill="E6E6E6"/>
          </w:tcPr>
          <w:p w14:paraId="3E24F823" w14:textId="77777777" w:rsidR="002660CA" w:rsidRPr="0070233C" w:rsidRDefault="002660CA" w:rsidP="002660CA">
            <w:pPr>
              <w:tabs>
                <w:tab w:val="left" w:pos="4536"/>
              </w:tabs>
              <w:spacing w:after="0" w:line="240" w:lineRule="auto"/>
              <w:rPr>
                <w:bCs/>
                <w:sz w:val="16"/>
                <w:szCs w:val="16"/>
              </w:rPr>
            </w:pPr>
          </w:p>
          <w:p w14:paraId="2B50308E" w14:textId="77777777" w:rsidR="002660CA" w:rsidRP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b/>
                <w:sz w:val="18"/>
              </w:rPr>
            </w:pPr>
            <w:r w:rsidRPr="002660CA">
              <w:rPr>
                <w:b/>
                <w:sz w:val="18"/>
              </w:rPr>
              <w:t>Erwäg</w:t>
            </w:r>
            <w:r w:rsidR="005A137C">
              <w:rPr>
                <w:b/>
                <w:sz w:val="18"/>
              </w:rPr>
              <w:t>ungen / Empfehlung / Begründung</w:t>
            </w:r>
            <w:r w:rsidRPr="002660CA">
              <w:rPr>
                <w:b/>
                <w:sz w:val="18"/>
              </w:rPr>
              <w:t>:</w:t>
            </w:r>
          </w:p>
          <w:p w14:paraId="3E638942" w14:textId="77777777" w:rsidR="002660CA" w:rsidRPr="0070233C" w:rsidRDefault="002660CA" w:rsidP="002660CA">
            <w:pPr>
              <w:tabs>
                <w:tab w:val="left" w:pos="1176"/>
              </w:tabs>
              <w:spacing w:after="0" w:line="240" w:lineRule="auto"/>
              <w:rPr>
                <w:rFonts w:ascii="Univers" w:hAnsi="Univers"/>
                <w:bCs/>
                <w:sz w:val="18"/>
              </w:rPr>
            </w:pPr>
          </w:p>
          <w:p w14:paraId="0B95825F" w14:textId="77777777" w:rsidR="002660CA" w:rsidRPr="0070233C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Cs/>
                <w:sz w:val="18"/>
              </w:rPr>
            </w:pPr>
          </w:p>
          <w:p w14:paraId="01B71E61" w14:textId="77777777" w:rsidR="002660CA" w:rsidRPr="0070233C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Cs/>
                <w:sz w:val="18"/>
              </w:rPr>
            </w:pPr>
          </w:p>
          <w:p w14:paraId="691514A0" w14:textId="77777777" w:rsidR="002660CA" w:rsidRPr="0070233C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Cs/>
                <w:sz w:val="18"/>
              </w:rPr>
            </w:pPr>
          </w:p>
          <w:p w14:paraId="043B6823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7616AF40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5F4E0E5A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5089864F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46F268F4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5CB133D4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Besondere Vereinbarungen / Auflagen</w:t>
            </w:r>
          </w:p>
          <w:p w14:paraId="151E2808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247D26C2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7044B930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</w:tc>
      </w:tr>
      <w:tr w:rsidR="002660CA" w14:paraId="3F2C5299" w14:textId="77777777" w:rsidTr="000C5555">
        <w:trPr>
          <w:trHeight w:val="420"/>
        </w:trPr>
        <w:tc>
          <w:tcPr>
            <w:tcW w:w="2787" w:type="dxa"/>
            <w:shd w:val="clear" w:color="auto" w:fill="F3F3F3"/>
          </w:tcPr>
          <w:p w14:paraId="5AA76F2F" w14:textId="77777777" w:rsidR="002660CA" w:rsidRDefault="002660CA" w:rsidP="002B49CC">
            <w:pPr>
              <w:tabs>
                <w:tab w:val="left" w:pos="4536"/>
              </w:tabs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Datum / Visum</w:t>
            </w:r>
          </w:p>
          <w:p w14:paraId="64615402" w14:textId="77777777" w:rsidR="002B49CC" w:rsidRDefault="002B49CC" w:rsidP="008A2D43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b/>
                <w:sz w:val="18"/>
              </w:rPr>
              <w:t>Fachleitung</w:t>
            </w:r>
            <w:r w:rsidR="0001093D">
              <w:rPr>
                <w:b/>
                <w:sz w:val="18"/>
              </w:rPr>
              <w:t>/Fachkoordination</w:t>
            </w:r>
          </w:p>
        </w:tc>
        <w:tc>
          <w:tcPr>
            <w:tcW w:w="6681" w:type="dxa"/>
            <w:shd w:val="clear" w:color="auto" w:fill="E6E6E6"/>
          </w:tcPr>
          <w:p w14:paraId="04E0CD30" w14:textId="77777777" w:rsidR="002660CA" w:rsidRDefault="002660CA" w:rsidP="002660CA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/>
                <w:sz w:val="18"/>
              </w:rPr>
            </w:pPr>
          </w:p>
        </w:tc>
      </w:tr>
      <w:tr w:rsidR="0070233C" w:rsidRPr="0070233C" w14:paraId="5941D8C7" w14:textId="77777777" w:rsidTr="00B52631">
        <w:trPr>
          <w:trHeight w:val="16"/>
        </w:trPr>
        <w:tc>
          <w:tcPr>
            <w:tcW w:w="2787" w:type="dxa"/>
            <w:shd w:val="clear" w:color="auto" w:fill="auto"/>
          </w:tcPr>
          <w:p w14:paraId="66CFAE5F" w14:textId="77777777" w:rsidR="0070233C" w:rsidRPr="0070233C" w:rsidRDefault="0070233C" w:rsidP="00A327EA">
            <w:pPr>
              <w:tabs>
                <w:tab w:val="left" w:pos="4536"/>
              </w:tabs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81" w:type="dxa"/>
            <w:shd w:val="clear" w:color="auto" w:fill="auto"/>
          </w:tcPr>
          <w:p w14:paraId="4861568A" w14:textId="77777777" w:rsidR="0070233C" w:rsidRPr="0070233C" w:rsidRDefault="0070233C" w:rsidP="0070233C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/>
                <w:sz w:val="10"/>
                <w:szCs w:val="10"/>
              </w:rPr>
            </w:pPr>
          </w:p>
        </w:tc>
      </w:tr>
      <w:tr w:rsidR="000C5555" w14:paraId="35A4301D" w14:textId="77777777" w:rsidTr="00A327EA">
        <w:trPr>
          <w:trHeight w:val="1869"/>
        </w:trPr>
        <w:tc>
          <w:tcPr>
            <w:tcW w:w="2787" w:type="dxa"/>
            <w:shd w:val="clear" w:color="auto" w:fill="F3F3F3"/>
          </w:tcPr>
          <w:p w14:paraId="36EBD8CF" w14:textId="1D8C70DA" w:rsidR="000C5555" w:rsidRDefault="000C5555" w:rsidP="00A327EA">
            <w:pPr>
              <w:spacing w:after="0"/>
              <w:rPr>
                <w:b/>
                <w:sz w:val="18"/>
              </w:rPr>
            </w:pPr>
          </w:p>
          <w:p w14:paraId="10E941D6" w14:textId="0E0CA54F" w:rsidR="000C5555" w:rsidRDefault="000C5555" w:rsidP="00A327EA">
            <w:pPr>
              <w:tabs>
                <w:tab w:val="left" w:pos="4536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Die Vorleistungen werden</w:t>
            </w:r>
          </w:p>
          <w:p w14:paraId="162E8DFC" w14:textId="77777777" w:rsidR="00A327EA" w:rsidRDefault="00A327EA" w:rsidP="00A327EA">
            <w:pPr>
              <w:tabs>
                <w:tab w:val="left" w:pos="4536"/>
              </w:tabs>
              <w:spacing w:after="0"/>
              <w:rPr>
                <w:sz w:val="18"/>
              </w:rPr>
            </w:pPr>
          </w:p>
          <w:p w14:paraId="1CEB36AC" w14:textId="2E0F69A4" w:rsidR="000C5555" w:rsidRDefault="00852979" w:rsidP="00A327EA">
            <w:pPr>
              <w:tabs>
                <w:tab w:val="left" w:pos="4536"/>
              </w:tabs>
              <w:spacing w:after="0"/>
              <w:ind w:left="360" w:hanging="360"/>
            </w:pPr>
            <w:sdt>
              <w:sdtPr>
                <w:id w:val="-7195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555">
              <w:tab/>
            </w:r>
            <w:r w:rsidR="000C5555">
              <w:rPr>
                <w:sz w:val="18"/>
              </w:rPr>
              <w:t>anerkannt</w:t>
            </w:r>
            <w:r w:rsidR="0070233C">
              <w:rPr>
                <w:sz w:val="18"/>
              </w:rPr>
              <w:t>.</w:t>
            </w:r>
          </w:p>
          <w:p w14:paraId="069D156B" w14:textId="1B2C7593" w:rsidR="000C5555" w:rsidRDefault="00852979" w:rsidP="00A327EA">
            <w:pPr>
              <w:tabs>
                <w:tab w:val="left" w:pos="4536"/>
              </w:tabs>
              <w:spacing w:after="0"/>
              <w:ind w:left="360" w:hanging="360"/>
            </w:pPr>
            <w:sdt>
              <w:sdtPr>
                <w:id w:val="197701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EA" w:rsidRPr="00A32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555">
              <w:tab/>
            </w:r>
            <w:r w:rsidR="000C5555">
              <w:rPr>
                <w:sz w:val="18"/>
              </w:rPr>
              <w:t>mit Auflagen anerkannt.</w:t>
            </w:r>
          </w:p>
          <w:p w14:paraId="288A9024" w14:textId="4AD926EC" w:rsidR="000C5555" w:rsidRPr="0070233C" w:rsidRDefault="00852979" w:rsidP="00A327EA">
            <w:pPr>
              <w:tabs>
                <w:tab w:val="left" w:pos="4536"/>
              </w:tabs>
              <w:spacing w:after="0"/>
              <w:ind w:left="360" w:hanging="360"/>
            </w:pPr>
            <w:sdt>
              <w:sdtPr>
                <w:id w:val="6380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EA" w:rsidRPr="00A32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555">
              <w:tab/>
            </w:r>
            <w:r w:rsidR="000C5555">
              <w:rPr>
                <w:sz w:val="18"/>
              </w:rPr>
              <w:t>nicht anerkannt</w:t>
            </w:r>
            <w:r w:rsidR="0070233C">
              <w:rPr>
                <w:sz w:val="18"/>
              </w:rPr>
              <w:t>.</w:t>
            </w:r>
          </w:p>
        </w:tc>
        <w:tc>
          <w:tcPr>
            <w:tcW w:w="6681" w:type="dxa"/>
            <w:shd w:val="clear" w:color="auto" w:fill="E6E6E6"/>
          </w:tcPr>
          <w:p w14:paraId="0B0CEABE" w14:textId="77777777" w:rsidR="000C5555" w:rsidRPr="002660CA" w:rsidRDefault="000C5555" w:rsidP="000C5555">
            <w:pPr>
              <w:tabs>
                <w:tab w:val="left" w:pos="4536"/>
              </w:tabs>
              <w:spacing w:after="0" w:line="240" w:lineRule="auto"/>
              <w:rPr>
                <w:b/>
              </w:rPr>
            </w:pPr>
          </w:p>
          <w:p w14:paraId="09963C84" w14:textId="5A36A188" w:rsidR="000C5555" w:rsidRPr="002660CA" w:rsidRDefault="0075676F" w:rsidP="000C5555">
            <w:pPr>
              <w:tabs>
                <w:tab w:val="left" w:pos="4536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allfällige Bemerkungen</w:t>
            </w:r>
          </w:p>
          <w:p w14:paraId="639C3DFC" w14:textId="77777777" w:rsidR="000C5555" w:rsidRPr="0070233C" w:rsidRDefault="000C5555" w:rsidP="000C5555">
            <w:pPr>
              <w:tabs>
                <w:tab w:val="left" w:pos="1176"/>
              </w:tabs>
              <w:spacing w:after="0" w:line="240" w:lineRule="auto"/>
              <w:rPr>
                <w:rFonts w:ascii="Univers" w:hAnsi="Univers"/>
                <w:bCs/>
                <w:sz w:val="18"/>
              </w:rPr>
            </w:pPr>
          </w:p>
          <w:p w14:paraId="7C02E8ED" w14:textId="77777777" w:rsidR="000C5555" w:rsidRPr="0070233C" w:rsidRDefault="000C5555" w:rsidP="000C5555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Cs/>
                <w:sz w:val="18"/>
              </w:rPr>
            </w:pPr>
          </w:p>
          <w:p w14:paraId="1BB2D013" w14:textId="77777777" w:rsidR="000C5555" w:rsidRDefault="000C5555" w:rsidP="000C5555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  <w:p w14:paraId="66C88506" w14:textId="77777777" w:rsidR="000C5555" w:rsidRDefault="000C5555" w:rsidP="000C5555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/>
                <w:sz w:val="18"/>
              </w:rPr>
            </w:pPr>
          </w:p>
        </w:tc>
      </w:tr>
      <w:tr w:rsidR="000C5555" w14:paraId="46B71805" w14:textId="77777777" w:rsidTr="000C5555">
        <w:trPr>
          <w:trHeight w:val="420"/>
        </w:trPr>
        <w:tc>
          <w:tcPr>
            <w:tcW w:w="2787" w:type="dxa"/>
            <w:shd w:val="clear" w:color="auto" w:fill="F3F3F3"/>
          </w:tcPr>
          <w:p w14:paraId="22699F36" w14:textId="77777777" w:rsidR="000C5555" w:rsidRDefault="000C5555" w:rsidP="000C5555">
            <w:pPr>
              <w:tabs>
                <w:tab w:val="left" w:pos="4536"/>
              </w:tabs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Datum / Visum</w:t>
            </w:r>
          </w:p>
          <w:p w14:paraId="490D961C" w14:textId="77777777" w:rsidR="000C5555" w:rsidRDefault="000C5555" w:rsidP="000C5555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b/>
                <w:sz w:val="18"/>
              </w:rPr>
              <w:t>Studiengangsleitung</w:t>
            </w:r>
          </w:p>
        </w:tc>
        <w:tc>
          <w:tcPr>
            <w:tcW w:w="6681" w:type="dxa"/>
            <w:shd w:val="clear" w:color="auto" w:fill="E6E6E6"/>
          </w:tcPr>
          <w:p w14:paraId="2944928E" w14:textId="77777777" w:rsidR="000C5555" w:rsidRDefault="000C5555" w:rsidP="000C5555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b/>
                <w:sz w:val="18"/>
              </w:rPr>
            </w:pPr>
          </w:p>
        </w:tc>
      </w:tr>
    </w:tbl>
    <w:p w14:paraId="261C61CA" w14:textId="77777777" w:rsidR="005C09E1" w:rsidRDefault="005C09E1" w:rsidP="005A62AD">
      <w:pPr>
        <w:pStyle w:val="Titel"/>
        <w:sectPr w:rsidR="005C09E1" w:rsidSect="005F289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127" w:right="794" w:bottom="1276" w:left="1418" w:header="624" w:footer="397" w:gutter="0"/>
          <w:cols w:space="708"/>
          <w:titlePg/>
          <w:docGrid w:linePitch="360"/>
        </w:sectPr>
      </w:pPr>
    </w:p>
    <w:p w14:paraId="792147C3" w14:textId="3FD33EC8" w:rsidR="002660CA" w:rsidRPr="005A62AD" w:rsidRDefault="002660CA" w:rsidP="005A62AD">
      <w:pPr>
        <w:pStyle w:val="Titel"/>
      </w:pPr>
      <w:r w:rsidRPr="005A62AD">
        <w:lastRenderedPageBreak/>
        <w:t>Prozessablauf bei der Anerkennung von Vorleistungen</w:t>
      </w:r>
    </w:p>
    <w:p w14:paraId="0CCAFCC7" w14:textId="77777777" w:rsidR="003A4224" w:rsidRPr="003A4224" w:rsidRDefault="003A4224" w:rsidP="00B133A0">
      <w:pPr>
        <w:spacing w:after="0" w:line="240" w:lineRule="auto"/>
        <w:rPr>
          <w:rFonts w:cs="Arial"/>
          <w:sz w:val="19"/>
          <w:szCs w:val="19"/>
        </w:rPr>
      </w:pPr>
      <w:r w:rsidRPr="003A4224">
        <w:rPr>
          <w:rFonts w:cs="Arial"/>
          <w:sz w:val="19"/>
          <w:szCs w:val="19"/>
        </w:rPr>
        <w:t>Immatrikulierte Studierende haben die Möglichkeit sich Vorleistungen anerkennen zu lassen.</w:t>
      </w:r>
      <w:r w:rsidR="00B133A0">
        <w:rPr>
          <w:rFonts w:cs="Arial"/>
          <w:sz w:val="19"/>
          <w:szCs w:val="19"/>
        </w:rPr>
        <w:t xml:space="preserve"> </w:t>
      </w:r>
      <w:r w:rsidR="00B07D05" w:rsidRPr="00141B1A">
        <w:rPr>
          <w:rFonts w:cs="Arial"/>
          <w:sz w:val="19"/>
          <w:szCs w:val="19"/>
        </w:rPr>
        <w:t>Es werden nur Studienleistungen angerechnet, die auf Hochschulstufe erbracht worden sind und entsprechend belegt werden können.</w:t>
      </w:r>
      <w:r w:rsidR="00B07D05">
        <w:rPr>
          <w:rFonts w:cs="Arial"/>
          <w:sz w:val="19"/>
          <w:szCs w:val="19"/>
        </w:rPr>
        <w:t xml:space="preserve"> </w:t>
      </w:r>
      <w:r w:rsidRPr="003A4224">
        <w:rPr>
          <w:rFonts w:cs="Arial"/>
          <w:sz w:val="19"/>
          <w:szCs w:val="19"/>
        </w:rPr>
        <w:t>Dazu laden sie ein entsprechendes Formular auf der Homepage der PH Luzern herunter und reichen</w:t>
      </w:r>
      <w:r w:rsidR="00B133A0">
        <w:rPr>
          <w:rFonts w:cs="Arial"/>
          <w:sz w:val="19"/>
          <w:szCs w:val="19"/>
        </w:rPr>
        <w:t xml:space="preserve"> </w:t>
      </w:r>
      <w:r w:rsidRPr="003A4224">
        <w:rPr>
          <w:rFonts w:cs="Arial"/>
          <w:sz w:val="19"/>
          <w:szCs w:val="19"/>
        </w:rPr>
        <w:t>das Dossier mit allen Belegen pro Fachbereich geordnet bei der Kanzlei Ausbildung elektronisch ein.</w:t>
      </w:r>
      <w:r w:rsidR="00B133A0">
        <w:rPr>
          <w:rFonts w:cs="Arial"/>
          <w:sz w:val="19"/>
          <w:szCs w:val="19"/>
        </w:rPr>
        <w:t xml:space="preserve"> </w:t>
      </w:r>
      <w:r w:rsidRPr="003A4224">
        <w:rPr>
          <w:rFonts w:cs="Arial"/>
          <w:sz w:val="19"/>
          <w:szCs w:val="19"/>
        </w:rPr>
        <w:t>Das Dossier muss folgende Bedingungen erfüllen:</w:t>
      </w:r>
    </w:p>
    <w:p w14:paraId="6250185C" w14:textId="77777777" w:rsidR="003A4224" w:rsidRPr="003A4224" w:rsidRDefault="003A4224" w:rsidP="00B133A0">
      <w:pPr>
        <w:spacing w:after="0" w:line="240" w:lineRule="auto"/>
        <w:rPr>
          <w:rFonts w:cs="Arial"/>
          <w:sz w:val="19"/>
          <w:szCs w:val="19"/>
        </w:rPr>
      </w:pPr>
      <w:r w:rsidRPr="003A4224">
        <w:rPr>
          <w:rFonts w:cs="Arial"/>
          <w:sz w:val="19"/>
          <w:szCs w:val="19"/>
        </w:rPr>
        <w:t>a) Gesuch um Erlasse eines Moduls mit Begründung</w:t>
      </w:r>
    </w:p>
    <w:p w14:paraId="35C378DC" w14:textId="50FF7290" w:rsidR="00B133A0" w:rsidRDefault="003A4224" w:rsidP="00B133A0">
      <w:pPr>
        <w:spacing w:after="120" w:line="240" w:lineRule="auto"/>
        <w:rPr>
          <w:rFonts w:cs="Arial"/>
          <w:sz w:val="19"/>
          <w:szCs w:val="19"/>
        </w:rPr>
      </w:pPr>
      <w:r w:rsidRPr="003A4224">
        <w:rPr>
          <w:rFonts w:cs="Arial"/>
          <w:sz w:val="19"/>
          <w:szCs w:val="19"/>
        </w:rPr>
        <w:t xml:space="preserve">b) Vollständig ausgefülltes </w:t>
      </w:r>
      <w:proofErr w:type="spellStart"/>
      <w:r w:rsidR="00F52B61">
        <w:rPr>
          <w:rFonts w:cs="Arial"/>
          <w:sz w:val="19"/>
          <w:szCs w:val="19"/>
        </w:rPr>
        <w:t>Gesuchs</w:t>
      </w:r>
      <w:r w:rsidRPr="003A4224">
        <w:rPr>
          <w:rFonts w:cs="Arial"/>
          <w:sz w:val="19"/>
          <w:szCs w:val="19"/>
        </w:rPr>
        <w:t>formular</w:t>
      </w:r>
      <w:proofErr w:type="spellEnd"/>
      <w:r w:rsidRPr="003A4224">
        <w:rPr>
          <w:rFonts w:cs="Arial"/>
          <w:sz w:val="19"/>
          <w:szCs w:val="19"/>
        </w:rPr>
        <w:t xml:space="preserve"> mit entsprechenden Belegen</w:t>
      </w:r>
    </w:p>
    <w:p w14:paraId="538B6DF5" w14:textId="61A0D20F" w:rsidR="005F2890" w:rsidRDefault="00852979" w:rsidP="00141B1A">
      <w:pPr>
        <w:spacing w:after="1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Gesuche</w:t>
      </w:r>
      <w:r w:rsidR="002660CA" w:rsidRPr="00141B1A">
        <w:rPr>
          <w:rFonts w:cs="Arial"/>
          <w:sz w:val="19"/>
          <w:szCs w:val="19"/>
        </w:rPr>
        <w:t xml:space="preserve"> sind drei Wochen vor </w:t>
      </w:r>
      <w:r w:rsidR="00141B1A">
        <w:rPr>
          <w:rFonts w:cs="Arial"/>
          <w:sz w:val="19"/>
          <w:szCs w:val="19"/>
        </w:rPr>
        <w:t>Beginn des Teilmoduls</w:t>
      </w:r>
      <w:r w:rsidR="002660CA" w:rsidRPr="00141B1A">
        <w:rPr>
          <w:rFonts w:cs="Arial"/>
          <w:sz w:val="19"/>
          <w:szCs w:val="19"/>
        </w:rPr>
        <w:t xml:space="preserve"> </w:t>
      </w:r>
      <w:r w:rsidR="005A62AD" w:rsidRPr="00141B1A">
        <w:rPr>
          <w:rFonts w:cs="Arial"/>
          <w:sz w:val="19"/>
          <w:szCs w:val="19"/>
        </w:rPr>
        <w:t xml:space="preserve">bei der Kanzlei </w:t>
      </w:r>
      <w:r w:rsidR="002660CA" w:rsidRPr="00141B1A">
        <w:rPr>
          <w:rFonts w:cs="Arial"/>
          <w:sz w:val="19"/>
          <w:szCs w:val="19"/>
        </w:rPr>
        <w:t xml:space="preserve">elektronisch </w:t>
      </w:r>
      <w:r w:rsidR="005A62AD" w:rsidRPr="00141B1A">
        <w:rPr>
          <w:rFonts w:cs="Arial"/>
          <w:sz w:val="19"/>
          <w:szCs w:val="19"/>
        </w:rPr>
        <w:t>(</w:t>
      </w:r>
      <w:hyperlink r:id="rId17" w:history="1">
        <w:r w:rsidR="005A62AD" w:rsidRPr="00141B1A">
          <w:rPr>
            <w:rStyle w:val="Hyperlink"/>
            <w:rFonts w:cs="Arial"/>
            <w:sz w:val="19"/>
            <w:szCs w:val="19"/>
          </w:rPr>
          <w:t>kanzlei@phlu.ch</w:t>
        </w:r>
      </w:hyperlink>
      <w:r w:rsidR="005A62AD" w:rsidRPr="00141B1A">
        <w:rPr>
          <w:rFonts w:cs="Arial"/>
          <w:sz w:val="19"/>
          <w:szCs w:val="19"/>
        </w:rPr>
        <w:t xml:space="preserve">) </w:t>
      </w:r>
      <w:r w:rsidR="002660CA" w:rsidRPr="00141B1A">
        <w:rPr>
          <w:rFonts w:cs="Arial"/>
          <w:sz w:val="19"/>
          <w:szCs w:val="19"/>
        </w:rPr>
        <w:t>einzureichen.</w:t>
      </w:r>
      <w:r w:rsidR="005F2890">
        <w:rPr>
          <w:rFonts w:cs="Arial"/>
          <w:sz w:val="19"/>
          <w:szCs w:val="19"/>
        </w:rPr>
        <w:t xml:space="preserve"> </w:t>
      </w:r>
      <w:r w:rsidR="005F2890">
        <w:t xml:space="preserve">Für das Teilmodul «Praktikum Schulkultur» sind </w:t>
      </w:r>
      <w:r>
        <w:t>Gesuche</w:t>
      </w:r>
      <w:r w:rsidR="005F2890">
        <w:t xml:space="preserve"> auf Anerkennung von Vorleistungen spätestens am 31. Dezember des vorangehenden Kalenderjahres einzureichen.</w:t>
      </w:r>
      <w:r w:rsidR="002660CA" w:rsidRPr="00141B1A">
        <w:rPr>
          <w:rFonts w:cs="Arial"/>
          <w:sz w:val="19"/>
          <w:szCs w:val="19"/>
        </w:rPr>
        <w:t xml:space="preserve"> </w:t>
      </w:r>
    </w:p>
    <w:p w14:paraId="270057EE" w14:textId="5FD4E6BD" w:rsidR="00250ECA" w:rsidRPr="00141B1A" w:rsidRDefault="00250ECA" w:rsidP="00141B1A">
      <w:pPr>
        <w:spacing w:after="120"/>
        <w:rPr>
          <w:rFonts w:cs="Arial"/>
          <w:sz w:val="19"/>
          <w:szCs w:val="19"/>
        </w:rPr>
      </w:pPr>
      <w:r w:rsidRPr="00141B1A">
        <w:rPr>
          <w:rFonts w:cs="Arial"/>
          <w:sz w:val="19"/>
          <w:szCs w:val="19"/>
        </w:rPr>
        <w:t xml:space="preserve">Mit </w:t>
      </w:r>
      <w:r w:rsidR="00095A09" w:rsidRPr="00141B1A">
        <w:rPr>
          <w:rFonts w:cs="Arial"/>
          <w:sz w:val="19"/>
          <w:szCs w:val="19"/>
        </w:rPr>
        <w:t xml:space="preserve">einer Bestätigung der involvierten Dozentin, resp. des involvierten Dozenten, die/der </w:t>
      </w:r>
      <w:r w:rsidR="00F52B61">
        <w:rPr>
          <w:rFonts w:cs="Arial"/>
          <w:sz w:val="19"/>
          <w:szCs w:val="19"/>
        </w:rPr>
        <w:t>das verspätete Gesuch</w:t>
      </w:r>
      <w:r w:rsidR="00095A09" w:rsidRPr="00141B1A">
        <w:rPr>
          <w:rFonts w:cs="Arial"/>
          <w:sz w:val="19"/>
          <w:szCs w:val="19"/>
        </w:rPr>
        <w:t xml:space="preserve"> materiell als berechtigt belegt,</w:t>
      </w:r>
      <w:r w:rsidRPr="00141B1A">
        <w:rPr>
          <w:rFonts w:cs="Arial"/>
          <w:sz w:val="19"/>
          <w:szCs w:val="19"/>
        </w:rPr>
        <w:t xml:space="preserve"> können </w:t>
      </w:r>
      <w:r w:rsidR="00F52B61">
        <w:rPr>
          <w:rFonts w:cs="Arial"/>
          <w:sz w:val="19"/>
          <w:szCs w:val="19"/>
        </w:rPr>
        <w:t>Gesuche</w:t>
      </w:r>
      <w:r w:rsidRPr="00141B1A">
        <w:rPr>
          <w:rFonts w:cs="Arial"/>
          <w:sz w:val="19"/>
          <w:szCs w:val="19"/>
        </w:rPr>
        <w:t xml:space="preserve"> bis </w:t>
      </w:r>
      <w:r w:rsidR="000C3832" w:rsidRPr="00141B1A">
        <w:rPr>
          <w:rFonts w:cs="Arial"/>
          <w:sz w:val="19"/>
          <w:szCs w:val="19"/>
        </w:rPr>
        <w:t>drei</w:t>
      </w:r>
      <w:r w:rsidRPr="00141B1A">
        <w:rPr>
          <w:rFonts w:cs="Arial"/>
          <w:sz w:val="19"/>
          <w:szCs w:val="19"/>
        </w:rPr>
        <w:t xml:space="preserve"> Wochen nach Modulstart eingereicht werden. </w:t>
      </w:r>
      <w:r w:rsidR="00F52B61">
        <w:rPr>
          <w:rFonts w:cs="Arial"/>
          <w:sz w:val="19"/>
          <w:szCs w:val="19"/>
        </w:rPr>
        <w:t>Gesuche</w:t>
      </w:r>
      <w:r w:rsidR="002B49CC" w:rsidRPr="00141B1A">
        <w:rPr>
          <w:rFonts w:cs="Arial"/>
          <w:sz w:val="19"/>
          <w:szCs w:val="19"/>
        </w:rPr>
        <w:t>,</w:t>
      </w:r>
      <w:r w:rsidR="002660CA" w:rsidRPr="00141B1A">
        <w:rPr>
          <w:rFonts w:cs="Arial"/>
          <w:sz w:val="19"/>
          <w:szCs w:val="19"/>
        </w:rPr>
        <w:t xml:space="preserve"> die später als </w:t>
      </w:r>
      <w:r w:rsidR="000C3832" w:rsidRPr="00141B1A">
        <w:rPr>
          <w:rFonts w:cs="Arial"/>
          <w:sz w:val="19"/>
          <w:szCs w:val="19"/>
        </w:rPr>
        <w:t>drei</w:t>
      </w:r>
      <w:r w:rsidR="002660CA" w:rsidRPr="00141B1A">
        <w:rPr>
          <w:rFonts w:cs="Arial"/>
          <w:sz w:val="19"/>
          <w:szCs w:val="19"/>
        </w:rPr>
        <w:t xml:space="preserve"> Wochen nach Modulstart eintreffen, werden nicht </w:t>
      </w:r>
      <w:r w:rsidRPr="00141B1A">
        <w:rPr>
          <w:rFonts w:cs="Arial"/>
          <w:sz w:val="19"/>
          <w:szCs w:val="19"/>
        </w:rPr>
        <w:t>bearbeitet</w:t>
      </w:r>
      <w:r w:rsidR="002660CA" w:rsidRPr="00141B1A">
        <w:rPr>
          <w:rFonts w:cs="Arial"/>
          <w:sz w:val="19"/>
          <w:szCs w:val="19"/>
        </w:rPr>
        <w:t xml:space="preserve">. </w:t>
      </w:r>
    </w:p>
    <w:p w14:paraId="74F4D60F" w14:textId="0A8323C6" w:rsidR="00F44449" w:rsidRDefault="0001093D" w:rsidP="001F7F82">
      <w:pPr>
        <w:spacing w:after="120" w:line="240" w:lineRule="exact"/>
        <w:rPr>
          <w:rFonts w:cs="Arial"/>
          <w:sz w:val="19"/>
          <w:szCs w:val="19"/>
        </w:rPr>
      </w:pPr>
      <w:r w:rsidRPr="00141B1A">
        <w:rPr>
          <w:rFonts w:cs="Arial"/>
          <w:sz w:val="19"/>
          <w:szCs w:val="19"/>
        </w:rPr>
        <w:t xml:space="preserve">Der Entscheid liegt bei der Studiengangsleitung. </w:t>
      </w:r>
      <w:r w:rsidR="002660CA" w:rsidRPr="00141B1A">
        <w:rPr>
          <w:rFonts w:cs="Arial"/>
          <w:sz w:val="19"/>
          <w:szCs w:val="19"/>
        </w:rPr>
        <w:t>Für jedes Modul, das anerkannt werden soll, muss ein separates Formular ausgefüllt werden</w:t>
      </w:r>
      <w:r w:rsidR="00250ECA" w:rsidRPr="00141B1A">
        <w:rPr>
          <w:rFonts w:cs="Arial"/>
          <w:sz w:val="19"/>
          <w:szCs w:val="19"/>
        </w:rPr>
        <w:t xml:space="preserve">. </w:t>
      </w:r>
    </w:p>
    <w:p w14:paraId="326B8E53" w14:textId="239DCF2A" w:rsidR="0075676F" w:rsidRDefault="0075676F" w:rsidP="00F44449">
      <w:pPr>
        <w:spacing w:after="0" w:line="240" w:lineRule="exact"/>
      </w:pPr>
      <w:r>
        <w:t xml:space="preserve">Wird die Anrechnung von sehr umfangreichen Vorleistungen angestrebt (z.B. bei einem Hochschulwechsel), sollte zunächst der/die zuständige </w:t>
      </w:r>
      <w:proofErr w:type="spellStart"/>
      <w:r>
        <w:t>Studiengangsmanager</w:t>
      </w:r>
      <w:proofErr w:type="spellEnd"/>
      <w:r>
        <w:t>/-in kontaktiert werden.</w:t>
      </w:r>
    </w:p>
    <w:p w14:paraId="1DB6E8FE" w14:textId="77777777" w:rsidR="0075676F" w:rsidRDefault="0075676F" w:rsidP="00F44449">
      <w:pPr>
        <w:spacing w:after="0" w:line="240" w:lineRule="exact"/>
      </w:pPr>
    </w:p>
    <w:p w14:paraId="5290AEB2" w14:textId="77777777" w:rsidR="00F44449" w:rsidRDefault="00F44449" w:rsidP="00F44449">
      <w:pPr>
        <w:spacing w:after="0" w:line="240" w:lineRule="exact"/>
        <w:rPr>
          <w:rFonts w:cs="Arial"/>
          <w:sz w:val="19"/>
          <w:szCs w:val="19"/>
        </w:rPr>
      </w:pPr>
    </w:p>
    <w:p w14:paraId="2A961427" w14:textId="6EAABDDC" w:rsidR="0082230F" w:rsidRPr="005A62AD" w:rsidRDefault="00852979" w:rsidP="001F7F82">
      <w:pPr>
        <w:rPr>
          <w:rFonts w:cs="Arial"/>
        </w:rPr>
      </w:pPr>
      <w:r>
        <w:rPr>
          <w:noProof/>
        </w:rPr>
        <w:drawing>
          <wp:inline distT="0" distB="0" distL="0" distR="0" wp14:anchorId="5209C716" wp14:editId="37919E1C">
            <wp:extent cx="4724400" cy="5177425"/>
            <wp:effectExtent l="0" t="0" r="0" b="4445"/>
            <wp:docPr id="1" name="Grafik 1" descr="Ein Bild, das Text, Schrift, Screensho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Screenshot, Dokument enthält.&#10;&#10;Automatisch generierte Beschreibu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30764" cy="518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9CE">
        <w:rPr>
          <w:rFonts w:cs="Arial"/>
          <w:sz w:val="18"/>
        </w:rPr>
        <w:t xml:space="preserve"> </w:t>
      </w:r>
      <w:r w:rsidR="002660CA" w:rsidRPr="00AE19CE">
        <w:rPr>
          <w:rFonts w:cs="Arial"/>
          <w:sz w:val="18"/>
        </w:rPr>
        <w:fldChar w:fldCharType="begin" w:fldLock="1"/>
      </w:r>
      <w:r w:rsidR="002660CA" w:rsidRPr="00AE19CE">
        <w:rPr>
          <w:rFonts w:cs="Arial"/>
          <w:sz w:val="18"/>
        </w:rPr>
        <w:instrText xml:space="preserve"> </w:instrText>
      </w:r>
      <w:r w:rsidR="002660CA">
        <w:rPr>
          <w:rFonts w:cs="Arial"/>
          <w:sz w:val="18"/>
        </w:rPr>
        <w:instrText>USERPROPERTY</w:instrText>
      </w:r>
      <w:r w:rsidR="002660CA" w:rsidRPr="00AE19CE">
        <w:rPr>
          <w:rFonts w:cs="Arial"/>
          <w:sz w:val="18"/>
        </w:rPr>
        <w:instrText xml:space="preserve">  \* MERGEFORMAT </w:instrText>
      </w:r>
      <w:r w:rsidR="002660CA" w:rsidRPr="00AE19CE">
        <w:rPr>
          <w:rFonts w:cs="Arial"/>
          <w:sz w:val="18"/>
        </w:rPr>
        <w:fldChar w:fldCharType="end"/>
      </w:r>
    </w:p>
    <w:sectPr w:rsidR="0082230F" w:rsidRPr="005A62AD" w:rsidSect="005C09E1">
      <w:headerReference w:type="first" r:id="rId19"/>
      <w:pgSz w:w="11906" w:h="16838" w:code="9"/>
      <w:pgMar w:top="1134" w:right="794" w:bottom="1276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46F5" w14:textId="77777777" w:rsidR="00240B01" w:rsidRDefault="00240B01" w:rsidP="00CC6B8E">
      <w:pPr>
        <w:spacing w:after="0" w:line="240" w:lineRule="auto"/>
      </w:pPr>
      <w:r>
        <w:separator/>
      </w:r>
    </w:p>
  </w:endnote>
  <w:endnote w:type="continuationSeparator" w:id="0">
    <w:p w14:paraId="38CF1F02" w14:textId="77777777" w:rsidR="00240B01" w:rsidRDefault="00240B01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D13B75" w14:paraId="708B172C" w14:textId="77777777" w:rsidTr="00F3077B">
      <w:tc>
        <w:tcPr>
          <w:tcW w:w="3714" w:type="pct"/>
        </w:tcPr>
        <w:p w14:paraId="62E2CDBA" w14:textId="38FFCF10" w:rsidR="00D13B75" w:rsidRPr="00495480" w:rsidRDefault="00852979" w:rsidP="000C3832">
          <w:pPr>
            <w:pStyle w:val="Fuzeile"/>
            <w:tabs>
              <w:tab w:val="clear" w:pos="4536"/>
              <w:tab w:val="clear" w:pos="9072"/>
            </w:tabs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F52B61">
            <w:rPr>
              <w:noProof/>
            </w:rPr>
            <w:t>AB_KA_Gesuchsformular-und-Prozessablauf_Anerkennung-Vorleistungen_202309.docx</w:t>
          </w:r>
          <w:r>
            <w:rPr>
              <w:noProof/>
            </w:rPr>
            <w:fldChar w:fldCharType="end"/>
          </w:r>
        </w:p>
      </w:tc>
      <w:tc>
        <w:tcPr>
          <w:tcW w:w="743" w:type="pct"/>
          <w:tcMar>
            <w:left w:w="57" w:type="dxa"/>
            <w:right w:w="57" w:type="dxa"/>
          </w:tcMar>
        </w:tcPr>
        <w:p w14:paraId="31FB35EF" w14:textId="102B7889" w:rsidR="00D13B75" w:rsidRPr="00495480" w:rsidRDefault="00F3401C" w:rsidP="00231916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t>14.09.2023</w:t>
          </w:r>
        </w:p>
      </w:tc>
      <w:tc>
        <w:tcPr>
          <w:tcW w:w="543" w:type="pct"/>
        </w:tcPr>
        <w:p w14:paraId="0D50D1BE" w14:textId="77777777" w:rsidR="00D13B75" w:rsidRDefault="00D13B75" w:rsidP="00495480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Seite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="00FC219F" w:rsidRPr="00FC219F">
            <w:rPr>
              <w:noProof/>
              <w:lang w:val="de-DE"/>
            </w:rPr>
            <w:t>3</w:t>
          </w:r>
          <w:r w:rsidRPr="00495480">
            <w:fldChar w:fldCharType="end"/>
          </w:r>
          <w:r w:rsidRPr="00495480">
            <w:t xml:space="preserve"> / </w:t>
          </w:r>
          <w:r w:rsidR="00852979">
            <w:fldChar w:fldCharType="begin"/>
          </w:r>
          <w:r w:rsidR="00852979">
            <w:instrText xml:space="preserve"> NUMPAGES   \* MERGEFORMAT </w:instrText>
          </w:r>
          <w:r w:rsidR="00852979">
            <w:fldChar w:fldCharType="separate"/>
          </w:r>
          <w:r w:rsidR="00FC219F">
            <w:rPr>
              <w:noProof/>
            </w:rPr>
            <w:t>3</w:t>
          </w:r>
          <w:r w:rsidR="00852979">
            <w:rPr>
              <w:noProof/>
            </w:rPr>
            <w:fldChar w:fldCharType="end"/>
          </w:r>
        </w:p>
      </w:tc>
    </w:tr>
  </w:tbl>
  <w:p w14:paraId="2304F92F" w14:textId="77777777"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82230F" w14:paraId="73328040" w14:textId="77777777" w:rsidTr="00CD38E2">
      <w:tc>
        <w:tcPr>
          <w:tcW w:w="3714" w:type="pct"/>
        </w:tcPr>
        <w:p w14:paraId="785EBA58" w14:textId="6E4B4F1F" w:rsidR="0082230F" w:rsidRPr="00495480" w:rsidRDefault="00852979" w:rsidP="0082230F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F52B61">
            <w:rPr>
              <w:noProof/>
            </w:rPr>
            <w:t>AB_KA_Gesuchsformular-und-Prozessablauf_Anerkennung-Vorleistungen_202309.docx</w:t>
          </w:r>
          <w:r>
            <w:rPr>
              <w:noProof/>
            </w:rPr>
            <w:fldChar w:fldCharType="end"/>
          </w:r>
          <w:r w:rsidR="00F1613C" w:rsidRPr="00495480">
            <w:t xml:space="preserve"> </w:t>
          </w:r>
        </w:p>
      </w:tc>
      <w:tc>
        <w:tcPr>
          <w:tcW w:w="743" w:type="pct"/>
          <w:tcMar>
            <w:left w:w="57" w:type="dxa"/>
            <w:right w:w="57" w:type="dxa"/>
          </w:tcMar>
        </w:tcPr>
        <w:p w14:paraId="651FB26F" w14:textId="35B3C8CE" w:rsidR="0082230F" w:rsidRPr="00495480" w:rsidRDefault="00F3401C" w:rsidP="0082230F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t>14.09.2023</w:t>
          </w:r>
        </w:p>
      </w:tc>
      <w:tc>
        <w:tcPr>
          <w:tcW w:w="543" w:type="pct"/>
        </w:tcPr>
        <w:p w14:paraId="0C0D3EE5" w14:textId="77777777" w:rsidR="0082230F" w:rsidRDefault="0082230F" w:rsidP="0082230F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495480">
            <w:t xml:space="preserve">Seite </w:t>
          </w:r>
          <w:r w:rsidRPr="00495480">
            <w:fldChar w:fldCharType="begin"/>
          </w:r>
          <w:r w:rsidRPr="00495480">
            <w:instrText>PAGE   \* MERGEFORMAT</w:instrText>
          </w:r>
          <w:r w:rsidRPr="00495480">
            <w:fldChar w:fldCharType="separate"/>
          </w:r>
          <w:r w:rsidR="00FC219F" w:rsidRPr="00FC219F">
            <w:rPr>
              <w:noProof/>
              <w:lang w:val="de-DE"/>
            </w:rPr>
            <w:t>1</w:t>
          </w:r>
          <w:r w:rsidRPr="00495480">
            <w:fldChar w:fldCharType="end"/>
          </w:r>
          <w:r w:rsidRPr="00495480">
            <w:t xml:space="preserve"> / </w:t>
          </w:r>
          <w:r w:rsidR="00852979">
            <w:fldChar w:fldCharType="begin"/>
          </w:r>
          <w:r w:rsidR="00852979">
            <w:instrText xml:space="preserve"> NUMPAGES   \* MERGEFORMAT </w:instrText>
          </w:r>
          <w:r w:rsidR="00852979">
            <w:fldChar w:fldCharType="separate"/>
          </w:r>
          <w:r w:rsidR="00FC219F">
            <w:rPr>
              <w:noProof/>
            </w:rPr>
            <w:t>3</w:t>
          </w:r>
          <w:r w:rsidR="00852979">
            <w:rPr>
              <w:noProof/>
            </w:rPr>
            <w:fldChar w:fldCharType="end"/>
          </w:r>
        </w:p>
      </w:tc>
    </w:tr>
  </w:tbl>
  <w:p w14:paraId="736F05C4" w14:textId="77777777" w:rsidR="0082230F" w:rsidRDefault="00822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0D5C" w14:textId="77777777" w:rsidR="00240B01" w:rsidRDefault="00240B01" w:rsidP="00CC6B8E">
      <w:pPr>
        <w:spacing w:after="0" w:line="240" w:lineRule="auto"/>
      </w:pPr>
      <w:r>
        <w:separator/>
      </w:r>
    </w:p>
  </w:footnote>
  <w:footnote w:type="continuationSeparator" w:id="0">
    <w:p w14:paraId="4B245891" w14:textId="77777777" w:rsidR="00240B01" w:rsidRDefault="00240B01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0821" w14:textId="77777777" w:rsidR="00DF4E5A" w:rsidRDefault="00DF4E5A" w:rsidP="00D272BB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0A36AAC7" wp14:editId="6E424F69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FEB373" w14:textId="77777777" w:rsidR="00DF4E5A" w:rsidRDefault="00DF4E5A">
    <w:pPr>
      <w:pStyle w:val="Kopfzeile"/>
    </w:pPr>
  </w:p>
  <w:p w14:paraId="1A373E56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E4AF" w14:textId="77777777" w:rsidR="00DF4E5A" w:rsidRDefault="00DF4E5A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ED550D" wp14:editId="2BE48866">
              <wp:simplePos x="0" y="0"/>
              <wp:positionH relativeFrom="page">
                <wp:posOffset>4968875</wp:posOffset>
              </wp:positionH>
              <wp:positionV relativeFrom="page">
                <wp:posOffset>396240</wp:posOffset>
              </wp:positionV>
              <wp:extent cx="2170800" cy="972000"/>
              <wp:effectExtent l="0" t="0" r="127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17F21" w14:textId="77777777" w:rsidR="00DF4E5A" w:rsidRDefault="00DF4E5A" w:rsidP="00BA260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9767843" wp14:editId="10F077B0">
                                <wp:extent cx="2047875" cy="238125"/>
                                <wp:effectExtent l="0" t="0" r="0" b="9525"/>
                                <wp:docPr id="67" name="Grafik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_Braun_RGB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11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000" cy="23860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2C4A24" wp14:editId="6225318D">
                                <wp:extent cx="2052000" cy="583200"/>
                                <wp:effectExtent l="0" t="0" r="5715" b="7620"/>
                                <wp:docPr id="68" name="Grafik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s PHLU.g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2000" cy="58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A45D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91.25pt;margin-top:31.2pt;width:170.9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" filled="f" stroked="f" strokeweight=".5pt">
              <v:textbox style="mso-fit-shape-to-text:t" inset="0,0,0,0">
                <w:txbxContent>
                  <w:p w:rsidR="00DF4E5A" w:rsidRDefault="00DF4E5A" w:rsidP="00BA260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E1356F8" wp14:editId="16FC2F5A">
                          <wp:extent cx="2047875" cy="238125"/>
                          <wp:effectExtent l="0" t="0" r="0" b="9525"/>
                          <wp:docPr id="60" name="Grafik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_Braun_RGB.jpg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11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2000" cy="238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3B15F91" wp14:editId="26AC2FA5">
                          <wp:extent cx="2052000" cy="583200"/>
                          <wp:effectExtent l="0" t="0" r="5715" b="7620"/>
                          <wp:docPr id="61" name="Grafik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s PHLU.gif"/>
                                  <pic:cNvPicPr/>
                                </pic:nvPicPr>
                                <pic:blipFill>
                                  <a:blip r:embed="rId4" cstate="print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2000" cy="58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F2F5A7" w14:textId="77777777" w:rsidR="00DF4E5A" w:rsidRDefault="00DF4E5A" w:rsidP="00D272BB">
    <w:pPr>
      <w:pStyle w:val="Kopfzeile"/>
      <w:jc w:val="right"/>
      <w:rPr>
        <w:noProof/>
        <w:lang w:eastAsia="de-CH"/>
      </w:rPr>
    </w:pPr>
  </w:p>
  <w:p w14:paraId="48C6C69C" w14:textId="77777777" w:rsidR="00DF4E5A" w:rsidRDefault="00DF4E5A" w:rsidP="00D272BB">
    <w:pPr>
      <w:pStyle w:val="Kopfzeile"/>
      <w:jc w:val="right"/>
      <w:rPr>
        <w:noProof/>
        <w:lang w:eastAsia="de-CH"/>
      </w:rPr>
    </w:pPr>
  </w:p>
  <w:p w14:paraId="0CBE1854" w14:textId="77777777" w:rsidR="00BA260B" w:rsidRDefault="00BA26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E319" w14:textId="77777777" w:rsidR="005C09E1" w:rsidRDefault="005C09E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67BB87" wp14:editId="1891DEB8">
              <wp:simplePos x="0" y="0"/>
              <wp:positionH relativeFrom="page">
                <wp:posOffset>4968875</wp:posOffset>
              </wp:positionH>
              <wp:positionV relativeFrom="page">
                <wp:posOffset>396240</wp:posOffset>
              </wp:positionV>
              <wp:extent cx="2170800" cy="972000"/>
              <wp:effectExtent l="0" t="0" r="1270" b="0"/>
              <wp:wrapNone/>
              <wp:docPr id="69" name="Textfeld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BD009" w14:textId="2F1A06EC" w:rsidR="005C09E1" w:rsidRDefault="005C09E1" w:rsidP="00BA260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C17033F" wp14:editId="19E4870B">
                                <wp:extent cx="2047875" cy="238125"/>
                                <wp:effectExtent l="0" t="0" r="0" b="9525"/>
                                <wp:docPr id="79" name="Grafik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_Braun_RGB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11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000" cy="23860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BB87" id="_x0000_t202" coordsize="21600,21600" o:spt="202" path="m,l,21600r21600,l21600,xe">
              <v:stroke joinstyle="miter"/>
              <v:path gradientshapeok="t" o:connecttype="rect"/>
            </v:shapetype>
            <v:shape id="Textfeld 69" o:spid="_x0000_s1027" type="#_x0000_t202" style="position:absolute;margin-left:391.25pt;margin-top:31.2pt;width:170.95pt;height:76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" filled="f" stroked="f" strokeweight=".5pt">
              <v:textbox style="mso-fit-shape-to-text:t" inset="0,0,0,0">
                <w:txbxContent>
                  <w:p w14:paraId="56BBD009" w14:textId="2F1A06EC" w:rsidR="005C09E1" w:rsidRDefault="005C09E1" w:rsidP="00BA260B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C17033F" wp14:editId="19E4870B">
                          <wp:extent cx="2047875" cy="238125"/>
                          <wp:effectExtent l="0" t="0" r="0" b="9525"/>
                          <wp:docPr id="79" name="Grafik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_Braun_RGB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11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2000" cy="23860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893384" w14:textId="77777777" w:rsidR="005C09E1" w:rsidRDefault="005C09E1" w:rsidP="00D272BB">
    <w:pPr>
      <w:pStyle w:val="Kopfzeile"/>
      <w:jc w:val="right"/>
      <w:rPr>
        <w:noProof/>
        <w:lang w:eastAsia="de-CH"/>
      </w:rPr>
    </w:pPr>
  </w:p>
  <w:p w14:paraId="118A04FB" w14:textId="77777777" w:rsidR="005C09E1" w:rsidRDefault="005C09E1" w:rsidP="00D272BB">
    <w:pPr>
      <w:pStyle w:val="Kopfzeile"/>
      <w:jc w:val="right"/>
      <w:rPr>
        <w:noProof/>
        <w:lang w:eastAsia="de-CH"/>
      </w:rPr>
    </w:pPr>
  </w:p>
  <w:p w14:paraId="76EDC33C" w14:textId="77777777" w:rsidR="005C09E1" w:rsidRDefault="005C09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14528"/>
    <w:multiLevelType w:val="hybridMultilevel"/>
    <w:tmpl w:val="AA22648E"/>
    <w:lvl w:ilvl="0" w:tplc="E82469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F1C42"/>
        <w:sz w:val="16"/>
        <w:u w:color="9F1C4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51E3F2A"/>
    <w:multiLevelType w:val="hybridMultilevel"/>
    <w:tmpl w:val="C8B8EB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5954171">
    <w:abstractNumId w:val="6"/>
  </w:num>
  <w:num w:numId="2" w16cid:durableId="949624225">
    <w:abstractNumId w:val="3"/>
  </w:num>
  <w:num w:numId="3" w16cid:durableId="1843810768">
    <w:abstractNumId w:val="2"/>
  </w:num>
  <w:num w:numId="4" w16cid:durableId="76484111">
    <w:abstractNumId w:val="1"/>
  </w:num>
  <w:num w:numId="5" w16cid:durableId="1449162868">
    <w:abstractNumId w:val="0"/>
  </w:num>
  <w:num w:numId="6" w16cid:durableId="674648792">
    <w:abstractNumId w:val="4"/>
  </w:num>
  <w:num w:numId="7" w16cid:durableId="2052607600">
    <w:abstractNumId w:val="7"/>
  </w:num>
  <w:num w:numId="8" w16cid:durableId="1299729015">
    <w:abstractNumId w:val="6"/>
  </w:num>
  <w:num w:numId="9" w16cid:durableId="77409617">
    <w:abstractNumId w:val="3"/>
  </w:num>
  <w:num w:numId="10" w16cid:durableId="1895963387">
    <w:abstractNumId w:val="2"/>
  </w:num>
  <w:num w:numId="11" w16cid:durableId="1687829157">
    <w:abstractNumId w:val="1"/>
  </w:num>
  <w:num w:numId="12" w16cid:durableId="317617538">
    <w:abstractNumId w:val="0"/>
  </w:num>
  <w:num w:numId="13" w16cid:durableId="429161280">
    <w:abstractNumId w:val="7"/>
  </w:num>
  <w:num w:numId="14" w16cid:durableId="1265260615">
    <w:abstractNumId w:val="4"/>
  </w:num>
  <w:num w:numId="15" w16cid:durableId="1826165351">
    <w:abstractNumId w:val="7"/>
  </w:num>
  <w:num w:numId="16" w16cid:durableId="1422489851">
    <w:abstractNumId w:val="7"/>
  </w:num>
  <w:num w:numId="17" w16cid:durableId="842863447">
    <w:abstractNumId w:val="7"/>
  </w:num>
  <w:num w:numId="18" w16cid:durableId="1509757244">
    <w:abstractNumId w:val="7"/>
  </w:num>
  <w:num w:numId="19" w16cid:durableId="1748763186">
    <w:abstractNumId w:val="7"/>
  </w:num>
  <w:num w:numId="20" w16cid:durableId="1942448509">
    <w:abstractNumId w:val="7"/>
  </w:num>
  <w:num w:numId="21" w16cid:durableId="1109935229">
    <w:abstractNumId w:val="7"/>
  </w:num>
  <w:num w:numId="22" w16cid:durableId="1985815957">
    <w:abstractNumId w:val="7"/>
  </w:num>
  <w:num w:numId="23" w16cid:durableId="2140950402">
    <w:abstractNumId w:val="8"/>
  </w:num>
  <w:num w:numId="24" w16cid:durableId="95521670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CA"/>
    <w:rsid w:val="0001093D"/>
    <w:rsid w:val="0001378A"/>
    <w:rsid w:val="00020573"/>
    <w:rsid w:val="00024344"/>
    <w:rsid w:val="00026B6A"/>
    <w:rsid w:val="00031AEA"/>
    <w:rsid w:val="00034803"/>
    <w:rsid w:val="00044C58"/>
    <w:rsid w:val="00052767"/>
    <w:rsid w:val="000728E8"/>
    <w:rsid w:val="00087711"/>
    <w:rsid w:val="000904A6"/>
    <w:rsid w:val="00094D6D"/>
    <w:rsid w:val="00095A09"/>
    <w:rsid w:val="000B122A"/>
    <w:rsid w:val="000B14ED"/>
    <w:rsid w:val="000B42FD"/>
    <w:rsid w:val="000B53FE"/>
    <w:rsid w:val="000C07AE"/>
    <w:rsid w:val="000C340C"/>
    <w:rsid w:val="000C3832"/>
    <w:rsid w:val="000C5555"/>
    <w:rsid w:val="000D43A8"/>
    <w:rsid w:val="000E55DB"/>
    <w:rsid w:val="00101DAC"/>
    <w:rsid w:val="00110351"/>
    <w:rsid w:val="001165B9"/>
    <w:rsid w:val="00123A26"/>
    <w:rsid w:val="00140713"/>
    <w:rsid w:val="0014147C"/>
    <w:rsid w:val="00141B1A"/>
    <w:rsid w:val="00153A58"/>
    <w:rsid w:val="00154111"/>
    <w:rsid w:val="00160E9A"/>
    <w:rsid w:val="00176061"/>
    <w:rsid w:val="00184D8B"/>
    <w:rsid w:val="00193E6F"/>
    <w:rsid w:val="00195B17"/>
    <w:rsid w:val="001A11F7"/>
    <w:rsid w:val="001B2559"/>
    <w:rsid w:val="001B50C1"/>
    <w:rsid w:val="001C1EDA"/>
    <w:rsid w:val="001D2F7E"/>
    <w:rsid w:val="001E5D89"/>
    <w:rsid w:val="001F7392"/>
    <w:rsid w:val="001F7F82"/>
    <w:rsid w:val="0021000E"/>
    <w:rsid w:val="00221C60"/>
    <w:rsid w:val="00221DF6"/>
    <w:rsid w:val="00231916"/>
    <w:rsid w:val="00240B01"/>
    <w:rsid w:val="00242597"/>
    <w:rsid w:val="00242BD7"/>
    <w:rsid w:val="00246B97"/>
    <w:rsid w:val="00250ECA"/>
    <w:rsid w:val="002660CA"/>
    <w:rsid w:val="0026751E"/>
    <w:rsid w:val="00297F4A"/>
    <w:rsid w:val="002A031B"/>
    <w:rsid w:val="002B49CC"/>
    <w:rsid w:val="00300F05"/>
    <w:rsid w:val="003259A1"/>
    <w:rsid w:val="003303F1"/>
    <w:rsid w:val="0033327A"/>
    <w:rsid w:val="00336606"/>
    <w:rsid w:val="00342CF6"/>
    <w:rsid w:val="0035491D"/>
    <w:rsid w:val="00354A39"/>
    <w:rsid w:val="00357C84"/>
    <w:rsid w:val="003837ED"/>
    <w:rsid w:val="0038632E"/>
    <w:rsid w:val="00386544"/>
    <w:rsid w:val="003A4224"/>
    <w:rsid w:val="003B3983"/>
    <w:rsid w:val="003B774E"/>
    <w:rsid w:val="003B7B03"/>
    <w:rsid w:val="003C30D6"/>
    <w:rsid w:val="003D6B34"/>
    <w:rsid w:val="003E70D5"/>
    <w:rsid w:val="003F3E9C"/>
    <w:rsid w:val="003F709A"/>
    <w:rsid w:val="004005C5"/>
    <w:rsid w:val="0040659A"/>
    <w:rsid w:val="004243C8"/>
    <w:rsid w:val="00425FC0"/>
    <w:rsid w:val="0043331F"/>
    <w:rsid w:val="0044240A"/>
    <w:rsid w:val="00443802"/>
    <w:rsid w:val="00446C08"/>
    <w:rsid w:val="004478FD"/>
    <w:rsid w:val="00454185"/>
    <w:rsid w:val="00460BD7"/>
    <w:rsid w:val="00484495"/>
    <w:rsid w:val="0049032E"/>
    <w:rsid w:val="00493A56"/>
    <w:rsid w:val="00495480"/>
    <w:rsid w:val="004B62E6"/>
    <w:rsid w:val="004C05DF"/>
    <w:rsid w:val="004C101F"/>
    <w:rsid w:val="004E7F31"/>
    <w:rsid w:val="004F162B"/>
    <w:rsid w:val="004F1841"/>
    <w:rsid w:val="004F27F8"/>
    <w:rsid w:val="00500946"/>
    <w:rsid w:val="005111BA"/>
    <w:rsid w:val="00511C81"/>
    <w:rsid w:val="00511D00"/>
    <w:rsid w:val="00526C05"/>
    <w:rsid w:val="0052713B"/>
    <w:rsid w:val="00527A0F"/>
    <w:rsid w:val="00527A2E"/>
    <w:rsid w:val="00527A49"/>
    <w:rsid w:val="0054126C"/>
    <w:rsid w:val="00547B96"/>
    <w:rsid w:val="005509AB"/>
    <w:rsid w:val="00554CAA"/>
    <w:rsid w:val="00556A35"/>
    <w:rsid w:val="005613AE"/>
    <w:rsid w:val="0057216C"/>
    <w:rsid w:val="00572FD2"/>
    <w:rsid w:val="00574AE3"/>
    <w:rsid w:val="00575F94"/>
    <w:rsid w:val="005809DB"/>
    <w:rsid w:val="0058135A"/>
    <w:rsid w:val="00597CE2"/>
    <w:rsid w:val="005A137C"/>
    <w:rsid w:val="005A62AD"/>
    <w:rsid w:val="005B430B"/>
    <w:rsid w:val="005C09E1"/>
    <w:rsid w:val="005C6FBE"/>
    <w:rsid w:val="005D560A"/>
    <w:rsid w:val="005F194D"/>
    <w:rsid w:val="005F2890"/>
    <w:rsid w:val="005F66B8"/>
    <w:rsid w:val="0060726B"/>
    <w:rsid w:val="00613069"/>
    <w:rsid w:val="00614982"/>
    <w:rsid w:val="006176BC"/>
    <w:rsid w:val="00620AEF"/>
    <w:rsid w:val="00643DCC"/>
    <w:rsid w:val="00661E1A"/>
    <w:rsid w:val="00662F31"/>
    <w:rsid w:val="00662FB9"/>
    <w:rsid w:val="00671F7A"/>
    <w:rsid w:val="006758F3"/>
    <w:rsid w:val="006914ED"/>
    <w:rsid w:val="006A3072"/>
    <w:rsid w:val="006D5D12"/>
    <w:rsid w:val="006E1CFE"/>
    <w:rsid w:val="006E40A5"/>
    <w:rsid w:val="006E4221"/>
    <w:rsid w:val="006F39B1"/>
    <w:rsid w:val="006F5CB1"/>
    <w:rsid w:val="006F6E64"/>
    <w:rsid w:val="0070233C"/>
    <w:rsid w:val="00704501"/>
    <w:rsid w:val="00706158"/>
    <w:rsid w:val="00730F41"/>
    <w:rsid w:val="00734544"/>
    <w:rsid w:val="007426DA"/>
    <w:rsid w:val="00744383"/>
    <w:rsid w:val="00747EFF"/>
    <w:rsid w:val="007514FC"/>
    <w:rsid w:val="00751DE0"/>
    <w:rsid w:val="00752E45"/>
    <w:rsid w:val="0075676F"/>
    <w:rsid w:val="00777B6E"/>
    <w:rsid w:val="007812A2"/>
    <w:rsid w:val="0078256A"/>
    <w:rsid w:val="00783EE6"/>
    <w:rsid w:val="0078623E"/>
    <w:rsid w:val="00787EA0"/>
    <w:rsid w:val="0079545D"/>
    <w:rsid w:val="007A6AC8"/>
    <w:rsid w:val="007B253E"/>
    <w:rsid w:val="007C643D"/>
    <w:rsid w:val="007D3213"/>
    <w:rsid w:val="0082230F"/>
    <w:rsid w:val="00823753"/>
    <w:rsid w:val="008330AC"/>
    <w:rsid w:val="00852979"/>
    <w:rsid w:val="0085707F"/>
    <w:rsid w:val="00864F3E"/>
    <w:rsid w:val="008651D3"/>
    <w:rsid w:val="008710DC"/>
    <w:rsid w:val="0087417F"/>
    <w:rsid w:val="00881C91"/>
    <w:rsid w:val="008829A2"/>
    <w:rsid w:val="00892321"/>
    <w:rsid w:val="008B143A"/>
    <w:rsid w:val="008C5ADA"/>
    <w:rsid w:val="008D0C65"/>
    <w:rsid w:val="008D2FBE"/>
    <w:rsid w:val="0090336A"/>
    <w:rsid w:val="009120CA"/>
    <w:rsid w:val="00913F1D"/>
    <w:rsid w:val="00920E4D"/>
    <w:rsid w:val="009254F4"/>
    <w:rsid w:val="00930272"/>
    <w:rsid w:val="00931811"/>
    <w:rsid w:val="009359DD"/>
    <w:rsid w:val="00955CD2"/>
    <w:rsid w:val="00956812"/>
    <w:rsid w:val="0097130F"/>
    <w:rsid w:val="00974158"/>
    <w:rsid w:val="009761B9"/>
    <w:rsid w:val="009779A9"/>
    <w:rsid w:val="0098396B"/>
    <w:rsid w:val="0098714A"/>
    <w:rsid w:val="00993E23"/>
    <w:rsid w:val="009A3D50"/>
    <w:rsid w:val="009A466C"/>
    <w:rsid w:val="009B4FC8"/>
    <w:rsid w:val="009C14FE"/>
    <w:rsid w:val="009C2F71"/>
    <w:rsid w:val="009F7D0F"/>
    <w:rsid w:val="00A127EC"/>
    <w:rsid w:val="00A203A2"/>
    <w:rsid w:val="00A20438"/>
    <w:rsid w:val="00A25AD2"/>
    <w:rsid w:val="00A327EA"/>
    <w:rsid w:val="00A37A05"/>
    <w:rsid w:val="00A545C0"/>
    <w:rsid w:val="00A6277E"/>
    <w:rsid w:val="00A72C52"/>
    <w:rsid w:val="00A844B9"/>
    <w:rsid w:val="00A9299E"/>
    <w:rsid w:val="00A9556B"/>
    <w:rsid w:val="00AA47B3"/>
    <w:rsid w:val="00AB1688"/>
    <w:rsid w:val="00AC2BA9"/>
    <w:rsid w:val="00AD46D3"/>
    <w:rsid w:val="00AE22F4"/>
    <w:rsid w:val="00AE36FA"/>
    <w:rsid w:val="00AE7F79"/>
    <w:rsid w:val="00AF3022"/>
    <w:rsid w:val="00B072BC"/>
    <w:rsid w:val="00B07D05"/>
    <w:rsid w:val="00B11EB3"/>
    <w:rsid w:val="00B133A0"/>
    <w:rsid w:val="00B139E0"/>
    <w:rsid w:val="00B13CC0"/>
    <w:rsid w:val="00B14468"/>
    <w:rsid w:val="00B3179E"/>
    <w:rsid w:val="00B46241"/>
    <w:rsid w:val="00B50F70"/>
    <w:rsid w:val="00B5191E"/>
    <w:rsid w:val="00B52631"/>
    <w:rsid w:val="00B5592A"/>
    <w:rsid w:val="00B63297"/>
    <w:rsid w:val="00B65327"/>
    <w:rsid w:val="00B96DAA"/>
    <w:rsid w:val="00BA260B"/>
    <w:rsid w:val="00BA3370"/>
    <w:rsid w:val="00BA3B02"/>
    <w:rsid w:val="00BB35B7"/>
    <w:rsid w:val="00BB45D0"/>
    <w:rsid w:val="00BC3BD4"/>
    <w:rsid w:val="00BE7C26"/>
    <w:rsid w:val="00C01BE5"/>
    <w:rsid w:val="00C05BEA"/>
    <w:rsid w:val="00C13F7A"/>
    <w:rsid w:val="00C16E66"/>
    <w:rsid w:val="00C279F6"/>
    <w:rsid w:val="00C3364B"/>
    <w:rsid w:val="00C3775F"/>
    <w:rsid w:val="00C62186"/>
    <w:rsid w:val="00C65F78"/>
    <w:rsid w:val="00C77481"/>
    <w:rsid w:val="00C914D6"/>
    <w:rsid w:val="00C96141"/>
    <w:rsid w:val="00CA2EE3"/>
    <w:rsid w:val="00CB22F1"/>
    <w:rsid w:val="00CC6B8E"/>
    <w:rsid w:val="00CE2563"/>
    <w:rsid w:val="00CE41F9"/>
    <w:rsid w:val="00CE7078"/>
    <w:rsid w:val="00CF2B8A"/>
    <w:rsid w:val="00CF7B79"/>
    <w:rsid w:val="00D021A9"/>
    <w:rsid w:val="00D1114A"/>
    <w:rsid w:val="00D13B75"/>
    <w:rsid w:val="00D24FBC"/>
    <w:rsid w:val="00D37D51"/>
    <w:rsid w:val="00D87802"/>
    <w:rsid w:val="00D93069"/>
    <w:rsid w:val="00D95071"/>
    <w:rsid w:val="00D9552E"/>
    <w:rsid w:val="00DA1204"/>
    <w:rsid w:val="00DA2C92"/>
    <w:rsid w:val="00DA677C"/>
    <w:rsid w:val="00DB2461"/>
    <w:rsid w:val="00DD1413"/>
    <w:rsid w:val="00DD4BC6"/>
    <w:rsid w:val="00DE10DD"/>
    <w:rsid w:val="00DE4FDA"/>
    <w:rsid w:val="00DE6AAF"/>
    <w:rsid w:val="00DF0815"/>
    <w:rsid w:val="00DF12D0"/>
    <w:rsid w:val="00DF2BBF"/>
    <w:rsid w:val="00DF4E5A"/>
    <w:rsid w:val="00E07C85"/>
    <w:rsid w:val="00E1036E"/>
    <w:rsid w:val="00E22F84"/>
    <w:rsid w:val="00E356DA"/>
    <w:rsid w:val="00E65FBA"/>
    <w:rsid w:val="00E85AB8"/>
    <w:rsid w:val="00E85EE4"/>
    <w:rsid w:val="00E87DA3"/>
    <w:rsid w:val="00E95F8F"/>
    <w:rsid w:val="00EC2DC0"/>
    <w:rsid w:val="00EC4D7B"/>
    <w:rsid w:val="00EC5833"/>
    <w:rsid w:val="00EC79AC"/>
    <w:rsid w:val="00EE1DFD"/>
    <w:rsid w:val="00F026D7"/>
    <w:rsid w:val="00F10489"/>
    <w:rsid w:val="00F1613C"/>
    <w:rsid w:val="00F226D8"/>
    <w:rsid w:val="00F23144"/>
    <w:rsid w:val="00F3077B"/>
    <w:rsid w:val="00F3401C"/>
    <w:rsid w:val="00F36DA7"/>
    <w:rsid w:val="00F420F6"/>
    <w:rsid w:val="00F44449"/>
    <w:rsid w:val="00F50B6B"/>
    <w:rsid w:val="00F52B61"/>
    <w:rsid w:val="00F61BA9"/>
    <w:rsid w:val="00F76605"/>
    <w:rsid w:val="00F821DC"/>
    <w:rsid w:val="00F85C40"/>
    <w:rsid w:val="00F93E92"/>
    <w:rsid w:val="00FB007B"/>
    <w:rsid w:val="00FB0E83"/>
    <w:rsid w:val="00FB5EE7"/>
    <w:rsid w:val="00FC114E"/>
    <w:rsid w:val="00FC219F"/>
    <w:rsid w:val="00FF24E1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B097FD"/>
  <w15:docId w15:val="{25D27ACE-6F72-475F-BF10-0B7C294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AE3"/>
  </w:style>
  <w:style w:type="paragraph" w:styleId="berschrift1">
    <w:name w:val="heading 1"/>
    <w:basedOn w:val="Standard"/>
    <w:next w:val="Standard"/>
    <w:link w:val="berschrift1Zchn"/>
    <w:uiPriority w:val="9"/>
    <w:qFormat/>
    <w:rsid w:val="003B3983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B3983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B3983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3983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3983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59032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B3983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B3983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B3983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B3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B3983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B3983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983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83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98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B3983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B3983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98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3983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B3983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B3983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3983"/>
    <w:rPr>
      <w:rFonts w:asciiTheme="majorHAnsi" w:eastAsiaTheme="majorEastAsia" w:hAnsiTheme="majorHAnsi" w:cstheme="majorBidi"/>
      <w:color w:val="590320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B3983"/>
    <w:rPr>
      <w:sz w:val="34"/>
    </w:rPr>
  </w:style>
  <w:style w:type="table" w:styleId="Tabellenraster">
    <w:name w:val="Table Grid"/>
    <w:basedOn w:val="NormaleTabelle"/>
    <w:uiPriority w:val="59"/>
    <w:rsid w:val="003B39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3B3983"/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983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9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98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98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9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98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83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983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983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3983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B3983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B39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B39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B3983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983"/>
    <w:rPr>
      <w:sz w:val="16"/>
    </w:rPr>
  </w:style>
  <w:style w:type="paragraph" w:styleId="Aufzhlungszeichen2">
    <w:name w:val="List Bullet 2"/>
    <w:basedOn w:val="Standard"/>
    <w:uiPriority w:val="99"/>
    <w:qFormat/>
    <w:rsid w:val="003B3983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B3983"/>
    <w:rPr>
      <w:b/>
      <w:bCs/>
      <w:smallCaps/>
      <w:color w:val="B40641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B3983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B3983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B3983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B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983"/>
  </w:style>
  <w:style w:type="paragraph" w:customStyle="1" w:styleId="Rcksendetext">
    <w:name w:val="Rücksendetext"/>
    <w:basedOn w:val="Absendeadresse"/>
    <w:next w:val="Standard"/>
    <w:link w:val="RcksendetextZchn"/>
    <w:unhideWhenUsed/>
    <w:qFormat/>
    <w:rsid w:val="003B3983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rsid w:val="003B3983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B3983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B3983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B3983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B3983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B3983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unhideWhenUsed/>
    <w:qFormat/>
    <w:rsid w:val="003B3983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B3983"/>
    <w:pPr>
      <w:spacing w:after="0" w:line="240" w:lineRule="auto"/>
    </w:pPr>
    <w:rPr>
      <w:b/>
      <w:color w:val="B40641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B3983"/>
    <w:rPr>
      <w:b/>
      <w:color w:val="B40641" w:themeColor="accent1"/>
      <w:sz w:val="26"/>
    </w:rPr>
  </w:style>
  <w:style w:type="paragraph" w:customStyle="1" w:styleId="Claim">
    <w:name w:val="Claim"/>
    <w:basedOn w:val="Standard"/>
    <w:link w:val="ClaimZchn"/>
    <w:qFormat/>
    <w:rsid w:val="003B3983"/>
    <w:pPr>
      <w:spacing w:after="0" w:line="240" w:lineRule="auto"/>
    </w:pPr>
    <w:rPr>
      <w:b/>
      <w:color w:val="B40641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B3983"/>
    <w:rPr>
      <w:b/>
      <w:color w:val="B40641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B398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3983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B3983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983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983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4243C8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14147C"/>
    <w:rPr>
      <w:rFonts w:ascii="Arial" w:eastAsia="Times New Roman" w:hAnsi="Arial" w:cs="Times New Roman"/>
      <w:sz w:val="21"/>
      <w:szCs w:val="21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p@phlu.ch" TargetMode="External"/><Relationship Id="rId17" Type="http://schemas.openxmlformats.org/officeDocument/2006/relationships/hyperlink" Target="mailto:kanzlei@phlu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zlei@phlu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4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uss\AppData\Roaming\Microsoft\Templates\_AUSB_A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2C1C8D4D54D5AAAC463FE2EDBA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50F11-7483-4EA2-B33F-451450875715}"/>
      </w:docPartPr>
      <w:docPartBody>
        <w:p w:rsidR="00244D42" w:rsidRDefault="00DA39D3">
          <w:pPr>
            <w:pStyle w:val="9EB2C1C8D4D54D5AAAC463FE2EDBAB43"/>
          </w:pPr>
          <w:r w:rsidRPr="00F25170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D42"/>
    <w:rsid w:val="00244D42"/>
    <w:rsid w:val="00604FB8"/>
    <w:rsid w:val="00AD37B8"/>
    <w:rsid w:val="00DA39D3"/>
    <w:rsid w:val="00F7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EB2C1C8D4D54D5AAAC463FE2EDBAB43">
    <w:name w:val="9EB2C1C8D4D54D5AAAC463FE2EDBA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40641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6841140-d18f-4daf-bc3a-27704437b2cc" xsi:nil="true"/>
    <FaxNr xmlns="a6841140-d18f-4daf-bc3a-27704437b2cc">79 18</FaxNr>
    <TelNr xmlns="a6841140-d18f-4daf-bc3a-27704437b2cc">71 11</TelNr>
    <eMail xmlns="a6841140-d18f-4daf-bc3a-27704437b2cc">vorname.name</eMail>
    <Postfach xmlns="a6841140-d18f-4daf-bc3a-27704437b2cc">Postfach 7660</Postfach>
    <WorkZip xmlns="http://schemas.microsoft.com/sharepoint/v3">6000</WorkZip>
    <Organisationseinheit xmlns="a6841140-d18f-4daf-bc3a-27704437b2cc">[Organisationseinheit]</Organisationseinheit>
    <Internetadresse xmlns="a6841140-d18f-4daf-bc3a-27704437b2cc">www.phlu.ch</Internetadresse>
    <Location xmlns="http://schemas.microsoft.com/sharepoint/v3/fields">Luzern 7</Location>
    <Strasse xmlns="a6841140-d18f-4daf-bc3a-27704437b2cc">Pfisterstrasse 20</Stras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9640A8AF5D38148AC76B3A0E3485DE100C801BE880511224ABE740C0A9FB41150" ma:contentTypeVersion="7" ma:contentTypeDescription="Basisinhaltstyp für Word-Dokumente der PH Luzern." ma:contentTypeScope="" ma:versionID="e92b51120b53f01a155e95ea4d1ecf36">
  <xsd:schema xmlns:xsd="http://www.w3.org/2001/XMLSchema" xmlns:xs="http://www.w3.org/2001/XMLSchema" xmlns:p="http://schemas.microsoft.com/office/2006/metadata/properties" xmlns:ns1="http://schemas.microsoft.com/sharepoint/v3" xmlns:ns2="a6841140-d18f-4daf-bc3a-27704437b2cc" xmlns:ns3="http://schemas.microsoft.com/sharepoint/v3/fields" targetNamespace="http://schemas.microsoft.com/office/2006/metadata/properties" ma:root="true" ma:fieldsID="97a57cb05e8e697134d820d6d8ba245a" ns1:_="" ns2:_="" ns3:_="">
    <xsd:import namespace="http://schemas.microsoft.com/sharepoint/v3"/>
    <xsd:import namespace="a6841140-d18f-4daf-bc3a-27704437b2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2:Strasse" minOccurs="0"/>
                <xsd:element ref="ns2:Postfach" minOccurs="0"/>
                <xsd:element ref="ns1:WorkZip" minOccurs="0"/>
                <xsd:element ref="ns3:Location" minOccurs="0"/>
                <xsd:element ref="ns2:TelNr" minOccurs="0"/>
                <xsd:element ref="ns2:FaxNr" minOccurs="0"/>
                <xsd:element ref="ns2:eMail" minOccurs="0"/>
                <xsd:element ref="ns2:Internet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1140-d18f-4daf-bc3a-27704437b2cc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fault="Corporate" ma:description="Wählen Sie den Bereich aus." ma:format="RadioButtons" ma:internalName="Bereich">
      <xsd:simpleType>
        <xsd:union memberTypes="dms:Text">
          <xsd:simpleType>
            <xsd:restriction base="dms:Choice">
              <xsd:enumeration value="Corporate"/>
              <xsd:enumeration value="Ausbildung"/>
              <xsd:enumeration value="Weiterbildung und Zusatzausbildungen"/>
              <xsd:enumeration value="Forschung und Entwicklung"/>
              <xsd:enumeration value="Dienstleistung"/>
            </xsd:restriction>
          </xsd:simpleType>
        </xsd:union>
      </xsd:simpleType>
    </xsd:element>
    <xsd:element name="Organisationseinheit" ma:index="3" nillable="true" ma:displayName="Organisationseinheit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TelNr" ma:index="8" nillable="true" ma:displayName="TelNr" ma:default="xx xx" ma:description="Telefonnummer des Absenders." ma:internalName="TelNr">
      <xsd:simpleType>
        <xsd:restriction base="dms:Text">
          <xsd:maxLength value="255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55"/>
        </xsd:restriction>
      </xsd:simpleType>
    </xsd:element>
    <xsd:element name="eMail" ma:index="10" nillable="true" ma:displayName="eMail" ma:default="vorname.nachname" ma:description="E-Mail-Adresse des Absenders." ma:internalName="eMail">
      <xsd:simpleType>
        <xsd:restriction base="dms:Text">
          <xsd:maxLength value="255"/>
        </xsd:restriction>
      </xsd:simpleType>
    </xsd:element>
    <xsd:element name="Internetadresse" ma:index="11" nillable="true" ma:displayName="Internetadresse" ma:default="www.phlu.ch" ma:description="Internetadresse des Absenders." ma:format="Dropdown" ma:internalName="Internetadresse">
      <xsd:simpleType>
        <xsd:restriction base="dms:Choice">
          <xsd:enumeration value="www.phlu.ch"/>
          <xsd:enumeration value="www.ausb.phlu.ch"/>
          <xsd:enumeration value="www.wbza.phlu.ch"/>
          <xsd:enumeration value="www.fe.phlu.ch"/>
          <xsd:enumeration value="www.dl.phlu.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7" nillable="true" ma:displayName="Ort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a6841140-d18f-4daf-bc3a-27704437b2cc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742EFD0-1103-471A-8F64-2FB725AD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1140-d18f-4daf-bc3a-27704437b2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AEE03-C1A6-43E7-B040-C64472349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_AUSB_A4.dotm</Template>
  <TotalTime>0</TotalTime>
  <Pages>3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Anerkennung von Vorleistungen</vt:lpstr>
    </vt:vector>
  </TitlesOfParts>
  <Manager>[Verfasser]</Manager>
  <Company>PH Luzern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zur Anerkennung von Vorleistungen</dc:title>
  <dc:subject/>
  <dc:creator>Kanzlei Ausbildung (Version 2 / F14)</dc:creator>
  <cp:keywords/>
  <cp:lastModifiedBy>Schwarzentruber Jolanda PH Luzern</cp:lastModifiedBy>
  <cp:revision>6</cp:revision>
  <cp:lastPrinted>2020-08-06T09:50:00Z</cp:lastPrinted>
  <dcterms:created xsi:type="dcterms:W3CDTF">2023-09-14T07:38:00Z</dcterms:created>
  <dcterms:modified xsi:type="dcterms:W3CDTF">2023-09-14T08:23:00Z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</Properties>
</file>